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4930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D54E38" w:rsidRPr="001A20BE">
        <w:rPr>
          <w:color w:val="000000"/>
          <w:sz w:val="22"/>
          <w:szCs w:val="22"/>
        </w:rPr>
        <w:t xml:space="preserve">___________    </w:t>
      </w:r>
      <w:proofErr w:type="spellStart"/>
      <w:r w:rsidR="00A27109">
        <w:rPr>
          <w:color w:val="000000"/>
          <w:sz w:val="22"/>
          <w:szCs w:val="22"/>
        </w:rPr>
        <w:t>В.А.Чернышова</w:t>
      </w:r>
      <w:proofErr w:type="spellEnd"/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 xml:space="preserve">« </w:t>
      </w:r>
      <w:r w:rsidR="00FF3B10">
        <w:rPr>
          <w:color w:val="000000"/>
          <w:sz w:val="22"/>
          <w:szCs w:val="22"/>
        </w:rPr>
        <w:t xml:space="preserve">      </w:t>
      </w:r>
      <w:r w:rsidRPr="001A20BE">
        <w:rPr>
          <w:color w:val="000000"/>
          <w:sz w:val="22"/>
          <w:szCs w:val="22"/>
        </w:rPr>
        <w:t xml:space="preserve">» </w:t>
      </w:r>
      <w:r w:rsidR="00FF3B10">
        <w:rPr>
          <w:color w:val="000000"/>
          <w:sz w:val="22"/>
          <w:szCs w:val="22"/>
        </w:rPr>
        <w:t xml:space="preserve"> сентября</w:t>
      </w:r>
      <w:r w:rsidRPr="001A20BE">
        <w:rPr>
          <w:color w:val="000000"/>
          <w:sz w:val="22"/>
          <w:szCs w:val="22"/>
        </w:rPr>
        <w:t xml:space="preserve"> 20</w:t>
      </w:r>
      <w:r w:rsidR="008E10F1">
        <w:rPr>
          <w:color w:val="000000"/>
          <w:sz w:val="22"/>
          <w:szCs w:val="22"/>
        </w:rPr>
        <w:t>1</w:t>
      </w:r>
      <w:r w:rsidR="00BC7D6F">
        <w:rPr>
          <w:color w:val="000000"/>
          <w:sz w:val="22"/>
          <w:szCs w:val="22"/>
        </w:rPr>
        <w:t>9</w:t>
      </w:r>
      <w:r w:rsidR="002F0071">
        <w:rPr>
          <w:color w:val="000000"/>
          <w:sz w:val="22"/>
          <w:szCs w:val="22"/>
        </w:rPr>
        <w:t xml:space="preserve"> год</w:t>
      </w:r>
      <w:r w:rsidR="00FF3B10">
        <w:rPr>
          <w:color w:val="000000"/>
          <w:sz w:val="22"/>
          <w:szCs w:val="22"/>
        </w:rPr>
        <w:t>а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1D1FD4">
          <w:footerReference w:type="default" r:id="rId9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1D14D0" w:rsidRPr="008D0549" w:rsidRDefault="001D14D0" w:rsidP="00D54E38">
      <w:pPr>
        <w:pStyle w:val="Style11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8D0549">
        <w:rPr>
          <w:rStyle w:val="CharStyle12"/>
          <w:b/>
          <w:color w:val="000000"/>
          <w:sz w:val="24"/>
          <w:szCs w:val="24"/>
        </w:rPr>
        <w:t xml:space="preserve">МУНИЦИПАЛЬНОЕ ЗАДАНИЕ № </w:t>
      </w:r>
      <w:bookmarkEnd w:id="0"/>
      <w:r w:rsidR="009631B3">
        <w:rPr>
          <w:rStyle w:val="CharStyle12"/>
          <w:b/>
          <w:color w:val="000000"/>
          <w:sz w:val="24"/>
          <w:szCs w:val="24"/>
        </w:rPr>
        <w:t>907/7.17.7</w:t>
      </w:r>
      <w:r w:rsidR="00537276" w:rsidRPr="008D0549">
        <w:rPr>
          <w:rStyle w:val="CharStyle12"/>
          <w:b/>
          <w:color w:val="000000"/>
          <w:sz w:val="24"/>
          <w:szCs w:val="24"/>
        </w:rPr>
        <w:t>/</w:t>
      </w:r>
      <w:r w:rsidR="00937DDB">
        <w:rPr>
          <w:rStyle w:val="CharStyle12"/>
          <w:b/>
          <w:color w:val="000000"/>
          <w:sz w:val="24"/>
          <w:szCs w:val="24"/>
        </w:rPr>
        <w:t>3</w:t>
      </w:r>
    </w:p>
    <w:p w:rsidR="001D14D0" w:rsidRPr="008D0549" w:rsidRDefault="001D14D0" w:rsidP="00D54E3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b/>
          <w:color w:val="000000"/>
          <w:sz w:val="24"/>
          <w:szCs w:val="24"/>
        </w:rPr>
      </w:pPr>
      <w:r w:rsidRPr="008D0549">
        <w:rPr>
          <w:rStyle w:val="CharStyle15"/>
          <w:b/>
          <w:color w:val="000000"/>
          <w:sz w:val="24"/>
          <w:szCs w:val="24"/>
        </w:rPr>
        <w:t>на 20</w:t>
      </w:r>
      <w:r w:rsidR="008E10F1" w:rsidRPr="008D0549">
        <w:rPr>
          <w:rStyle w:val="CharStyle15"/>
          <w:b/>
          <w:color w:val="000000"/>
          <w:sz w:val="24"/>
          <w:szCs w:val="24"/>
        </w:rPr>
        <w:t>1</w:t>
      </w:r>
      <w:r w:rsidR="00DB2F9D" w:rsidRPr="008D0549">
        <w:rPr>
          <w:rStyle w:val="CharStyle15"/>
          <w:b/>
          <w:color w:val="000000"/>
          <w:sz w:val="24"/>
          <w:szCs w:val="24"/>
        </w:rPr>
        <w:t>9</w:t>
      </w:r>
      <w:r w:rsidRPr="008D0549">
        <w:rPr>
          <w:rStyle w:val="CharStyle15"/>
          <w:b/>
          <w:color w:val="000000"/>
          <w:sz w:val="24"/>
          <w:szCs w:val="24"/>
        </w:rPr>
        <w:t xml:space="preserve"> год и плановый период 20</w:t>
      </w:r>
      <w:r w:rsidR="00DB2F9D" w:rsidRPr="008D0549">
        <w:rPr>
          <w:rStyle w:val="CharStyle15"/>
          <w:b/>
          <w:color w:val="000000"/>
          <w:sz w:val="24"/>
          <w:szCs w:val="24"/>
        </w:rPr>
        <w:t>20</w:t>
      </w:r>
      <w:r w:rsidRPr="008D0549">
        <w:rPr>
          <w:rStyle w:val="CharStyle15"/>
          <w:b/>
          <w:color w:val="000000"/>
          <w:sz w:val="24"/>
          <w:szCs w:val="24"/>
        </w:rPr>
        <w:t xml:space="preserve"> и 20</w:t>
      </w:r>
      <w:r w:rsidR="00DB2F9D" w:rsidRPr="008D0549">
        <w:rPr>
          <w:rStyle w:val="CharStyle15"/>
          <w:b/>
          <w:color w:val="000000"/>
          <w:sz w:val="24"/>
          <w:szCs w:val="24"/>
        </w:rPr>
        <w:t>21</w:t>
      </w:r>
      <w:r w:rsidRPr="008D0549">
        <w:rPr>
          <w:rStyle w:val="CharStyle15"/>
          <w:b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3A27FF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85.11.</w:t>
            </w:r>
          </w:p>
        </w:tc>
      </w:tr>
      <w:tr w:rsidR="003A27FF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27FF" w:rsidRPr="00D92535" w:rsidRDefault="003A27FF" w:rsidP="003A27FF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7FF" w:rsidRPr="00D92535" w:rsidRDefault="003A27FF" w:rsidP="003A2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3A27FF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27FF" w:rsidRPr="00D92535" w:rsidRDefault="003A27FF" w:rsidP="003A27FF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7FF" w:rsidRPr="00D92535" w:rsidRDefault="003A27FF" w:rsidP="003A2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3A27FF" w:rsidTr="003A27FF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27FF" w:rsidRPr="00D92535" w:rsidRDefault="003A27FF" w:rsidP="003A27FF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7FF" w:rsidRPr="00D92535" w:rsidRDefault="003A27FF" w:rsidP="003A2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3A27FF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27FF" w:rsidRPr="00D92535" w:rsidRDefault="003A27FF" w:rsidP="003A27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7FF" w:rsidRPr="00D92535" w:rsidRDefault="003A27FF" w:rsidP="003A2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84.41</w:t>
            </w: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1D14D0" w:rsidRPr="0075034A" w:rsidRDefault="0065098C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i/>
          <w:color w:val="000000"/>
          <w:sz w:val="24"/>
          <w:szCs w:val="24"/>
          <w:u w:val="single"/>
        </w:rPr>
      </w:pPr>
      <w:r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бюджетноеобщеобразовательное у</w:t>
      </w:r>
      <w:r w:rsidR="00B87E26">
        <w:rPr>
          <w:rStyle w:val="CharStyle8"/>
          <w:i/>
          <w:color w:val="000000"/>
          <w:sz w:val="24"/>
          <w:szCs w:val="24"/>
          <w:u w:val="single"/>
        </w:rPr>
        <w:t>чреждение города Ростова-на-Дон  «Лицей № 57</w:t>
      </w:r>
      <w:r w:rsidR="008E10F1">
        <w:rPr>
          <w:rStyle w:val="CharStyle8"/>
          <w:i/>
          <w:color w:val="000000"/>
          <w:sz w:val="24"/>
          <w:szCs w:val="24"/>
          <w:u w:val="single"/>
        </w:rPr>
        <w:t>»</w:t>
      </w:r>
    </w:p>
    <w:p w:rsidR="001A20BE" w:rsidRDefault="001A20BE" w:rsidP="001A20BE">
      <w:pPr>
        <w:pStyle w:val="Style7"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  <w:r w:rsidR="00FF3B10">
        <w:rPr>
          <w:rStyle w:val="CharStyle8"/>
          <w:color w:val="000000"/>
          <w:sz w:val="24"/>
          <w:szCs w:val="24"/>
        </w:rPr>
        <w:t>:</w:t>
      </w:r>
    </w:p>
    <w:p w:rsidR="00070942" w:rsidRDefault="00070942" w:rsidP="00070942">
      <w:pPr>
        <w:numPr>
          <w:ilvl w:val="0"/>
          <w:numId w:val="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реализация образовательных программ </w:t>
      </w:r>
      <w:r w:rsidR="00223308">
        <w:rPr>
          <w:sz w:val="22"/>
          <w:szCs w:val="22"/>
        </w:rPr>
        <w:t xml:space="preserve">дошкольного общего образования, </w:t>
      </w:r>
      <w:r>
        <w:rPr>
          <w:sz w:val="22"/>
          <w:szCs w:val="22"/>
        </w:rPr>
        <w:t>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 и (или) государственных образовательных стандартов до момента их отмены;</w:t>
      </w:r>
    </w:p>
    <w:p w:rsidR="00070942" w:rsidRDefault="00070942" w:rsidP="00070942">
      <w:pPr>
        <w:numPr>
          <w:ilvl w:val="0"/>
          <w:numId w:val="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дополнительных общеобразовательных программ;</w:t>
      </w:r>
    </w:p>
    <w:p w:rsidR="00070942" w:rsidRDefault="00070942" w:rsidP="00070942">
      <w:pPr>
        <w:numPr>
          <w:ilvl w:val="0"/>
          <w:numId w:val="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адаптированных основных общеобразовательных программ;</w:t>
      </w:r>
    </w:p>
    <w:p w:rsidR="00070942" w:rsidRDefault="00070942" w:rsidP="00070942">
      <w:pPr>
        <w:numPr>
          <w:ilvl w:val="0"/>
          <w:numId w:val="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обучения на дому для детей с ограниченными возможностями здоровья;</w:t>
      </w:r>
    </w:p>
    <w:p w:rsidR="00070942" w:rsidRDefault="00070942" w:rsidP="00070942">
      <w:pPr>
        <w:numPr>
          <w:ilvl w:val="0"/>
          <w:numId w:val="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070942" w:rsidRDefault="00070942" w:rsidP="00070942">
      <w:pPr>
        <w:numPr>
          <w:ilvl w:val="0"/>
          <w:numId w:val="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промежуточной и итоговой аттестации для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, в том числе для осуществляющих обучение в форме семейного образования и самообразования; </w:t>
      </w:r>
    </w:p>
    <w:p w:rsidR="00070942" w:rsidRDefault="00070942" w:rsidP="00070942">
      <w:pPr>
        <w:numPr>
          <w:ilvl w:val="0"/>
          <w:numId w:val="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воспитательных программ и направлений воспитатель</w:t>
      </w:r>
      <w:r>
        <w:rPr>
          <w:sz w:val="22"/>
          <w:szCs w:val="22"/>
        </w:rPr>
        <w:softHyphen/>
        <w:t>ной работы;</w:t>
      </w:r>
    </w:p>
    <w:p w:rsidR="00070942" w:rsidRDefault="00070942" w:rsidP="00070942">
      <w:pPr>
        <w:numPr>
          <w:ilvl w:val="0"/>
          <w:numId w:val="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образовательных услуг по дополнительным образовательным программам, финансируемых за счет средств соответствующего бюджета;</w:t>
      </w:r>
    </w:p>
    <w:p w:rsidR="00070942" w:rsidRDefault="00070942" w:rsidP="00070942">
      <w:pPr>
        <w:numPr>
          <w:ilvl w:val="0"/>
          <w:numId w:val="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могут быть созданы условия для осуществления присмотра и ухода за детьми в группах продленного дня.</w:t>
      </w:r>
    </w:p>
    <w:p w:rsidR="003A27FF" w:rsidRDefault="003A27FF" w:rsidP="003A27FF">
      <w:pPr>
        <w:pStyle w:val="Style7"/>
        <w:shd w:val="clear" w:color="auto" w:fill="auto"/>
        <w:spacing w:before="0" w:after="0" w:line="240" w:lineRule="auto"/>
        <w:ind w:left="426"/>
        <w:rPr>
          <w:rStyle w:val="CharStyle8"/>
          <w:b/>
          <w:color w:val="000000"/>
          <w:sz w:val="24"/>
          <w:szCs w:val="24"/>
        </w:rPr>
      </w:pPr>
    </w:p>
    <w:p w:rsidR="003A27FF" w:rsidRPr="003A27FF" w:rsidRDefault="003A27FF" w:rsidP="003A27FF">
      <w:pPr>
        <w:pStyle w:val="Style7"/>
        <w:shd w:val="clear" w:color="auto" w:fill="auto"/>
        <w:spacing w:before="0" w:after="0" w:line="240" w:lineRule="auto"/>
        <w:ind w:left="426"/>
        <w:rPr>
          <w:rStyle w:val="CharStyle8"/>
          <w:b/>
          <w:color w:val="000000"/>
          <w:sz w:val="24"/>
          <w:szCs w:val="24"/>
        </w:rPr>
      </w:pP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 w:rsidR="00031B69"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D14D0" w:rsidRPr="001A20BE" w:rsidRDefault="001D14D0" w:rsidP="001A20BE">
      <w:pPr>
        <w:pStyle w:val="Style2"/>
        <w:shd w:val="clear" w:color="auto" w:fill="auto"/>
        <w:spacing w:after="0" w:line="228" w:lineRule="auto"/>
        <w:ind w:left="-2835"/>
        <w:jc w:val="center"/>
        <w:rPr>
          <w:rStyle w:val="CharStyle3"/>
          <w:color w:val="000000"/>
          <w:sz w:val="20"/>
        </w:rPr>
        <w:sectPr w:rsidR="001D14D0" w:rsidRPr="001A20BE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1A20BE">
        <w:rPr>
          <w:rStyle w:val="CharStyle3"/>
          <w:color w:val="000000"/>
          <w:sz w:val="20"/>
        </w:rPr>
        <w:lastRenderedPageBreak/>
        <w:t xml:space="preserve">(указывается вид  </w:t>
      </w:r>
      <w:r w:rsidRPr="001A20BE">
        <w:rPr>
          <w:rStyle w:val="CharStyle3"/>
          <w:sz w:val="20"/>
        </w:rPr>
        <w:t>муниципального учреждения города Ростова-на-Дону</w:t>
      </w:r>
      <w:r w:rsidRPr="001A20BE">
        <w:rPr>
          <w:rStyle w:val="CharStyle3"/>
          <w:color w:val="000000"/>
          <w:sz w:val="20"/>
        </w:rPr>
        <w:t xml:space="preserve">  из базового (отраслевого) перечня)</w:t>
      </w: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8D0549" w:rsidRDefault="00CE28F3" w:rsidP="007E5DFD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2F007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0071" w:rsidRPr="009D7718" w:rsidRDefault="002F007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F0071" w:rsidRPr="00192CE8" w:rsidRDefault="002F0071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2F0071" w:rsidRPr="009D7718" w:rsidRDefault="002F0071" w:rsidP="007E5DFD"/>
              </w:txbxContent>
            </v:textbox>
          </v:shape>
        </w:pict>
      </w:r>
      <w:r w:rsidR="007E5DFD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 w:rsidRPr="008D0549">
        <w:rPr>
          <w:b/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695"/>
        <w:gridCol w:w="1270"/>
        <w:gridCol w:w="1269"/>
        <w:gridCol w:w="1270"/>
        <w:gridCol w:w="1270"/>
        <w:gridCol w:w="1725"/>
        <w:gridCol w:w="1132"/>
        <w:gridCol w:w="1298"/>
        <w:gridCol w:w="913"/>
        <w:gridCol w:w="848"/>
        <w:gridCol w:w="850"/>
        <w:gridCol w:w="771"/>
        <w:gridCol w:w="850"/>
      </w:tblGrid>
      <w:tr w:rsidR="0018546E" w:rsidRPr="00C720C9" w:rsidTr="004877C4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4877C4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C720C9">
              <w:rPr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</w:t>
            </w:r>
            <w:r w:rsidR="0038670A">
              <w:rPr>
                <w:color w:val="000000"/>
                <w:sz w:val="22"/>
                <w:szCs w:val="22"/>
              </w:rPr>
              <w:t>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670A"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670A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4877C4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4877C4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4877C4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4877C4" w:rsidRPr="00F0748E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4877C4" w:rsidRPr="000F7C0A" w:rsidRDefault="004877C4" w:rsidP="004877C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0F7C0A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B07BF7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4877C4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4877C4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027"/>
        <w:gridCol w:w="1025"/>
        <w:gridCol w:w="1174"/>
        <w:gridCol w:w="1083"/>
        <w:gridCol w:w="1079"/>
        <w:gridCol w:w="986"/>
        <w:gridCol w:w="842"/>
        <w:gridCol w:w="467"/>
        <w:gridCol w:w="893"/>
        <w:gridCol w:w="885"/>
        <w:gridCol w:w="938"/>
        <w:gridCol w:w="1115"/>
        <w:gridCol w:w="833"/>
        <w:gridCol w:w="846"/>
        <w:gridCol w:w="586"/>
        <w:gridCol w:w="718"/>
      </w:tblGrid>
      <w:tr w:rsidR="0052745E" w:rsidRPr="005C7C58" w:rsidTr="0052745E">
        <w:tc>
          <w:tcPr>
            <w:tcW w:w="1150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2" w:type="dxa"/>
            <w:gridSpan w:val="3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2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0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2" w:type="dxa"/>
            <w:gridSpan w:val="3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38670A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2745E" w:rsidRPr="005C7C58" w:rsidRDefault="0038670A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52745E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52745E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111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</w:t>
            </w:r>
            <w:r w:rsidR="0038670A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85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5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7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52745E">
        <w:tc>
          <w:tcPr>
            <w:tcW w:w="1150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2745E" w:rsidRPr="005C7C58" w:rsidTr="0052745E">
        <w:tc>
          <w:tcPr>
            <w:tcW w:w="1150" w:type="dxa"/>
            <w:shd w:val="clear" w:color="auto" w:fill="FFFFFF"/>
          </w:tcPr>
          <w:p w:rsidR="0052745E" w:rsidRPr="0016701C" w:rsidRDefault="0052745E" w:rsidP="008245E9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16701C">
              <w:rPr>
                <w:b/>
                <w:bCs/>
                <w:sz w:val="18"/>
                <w:szCs w:val="18"/>
              </w:rPr>
              <w:t>'</w:t>
            </w:r>
            <w:r w:rsidR="004877C4" w:rsidRPr="0016701C">
              <w:rPr>
                <w:b/>
                <w:sz w:val="24"/>
                <w:szCs w:val="24"/>
              </w:rPr>
              <w:t>801012О.99.0.БА81АЭ92001</w:t>
            </w:r>
          </w:p>
          <w:p w:rsidR="0052745E" w:rsidRPr="000F7C0A" w:rsidRDefault="0052745E" w:rsidP="000F7C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2" w:type="dxa"/>
            <w:gridSpan w:val="3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52745E" w:rsidRDefault="0052745E" w:rsidP="0098007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2745E" w:rsidRPr="000F7C0A" w:rsidRDefault="0052745E" w:rsidP="0043078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shd w:val="clear" w:color="auto" w:fill="FFFFFF"/>
          </w:tcPr>
          <w:p w:rsidR="0052745E" w:rsidRPr="000F7C0A" w:rsidRDefault="0052745E" w:rsidP="004307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5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 xml:space="preserve">Число </w:t>
            </w:r>
            <w:proofErr w:type="gramStart"/>
            <w:r w:rsidRPr="000F7C0A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/>
          </w:tcPr>
          <w:p w:rsidR="0052745E" w:rsidRPr="000F7C0A" w:rsidRDefault="002F0071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="0003550E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884" w:type="dxa"/>
            <w:shd w:val="clear" w:color="auto" w:fill="FFFFFF"/>
          </w:tcPr>
          <w:p w:rsidR="0052745E" w:rsidRPr="000F7C0A" w:rsidRDefault="002F0071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="0003550E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37" w:type="dxa"/>
            <w:shd w:val="clear" w:color="auto" w:fill="FFFFFF"/>
          </w:tcPr>
          <w:p w:rsidR="0052745E" w:rsidRPr="000F7C0A" w:rsidRDefault="0003550E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113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2F0071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="0003550E">
              <w:rPr>
                <w:bCs/>
                <w:color w:val="000000"/>
                <w:sz w:val="20"/>
              </w:rPr>
              <w:t>0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2F0071" w:rsidRDefault="002F0071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</w:t>
      </w:r>
      <w:proofErr w:type="gramStart"/>
      <w:r w:rsidRPr="0033661C">
        <w:rPr>
          <w:sz w:val="24"/>
          <w:szCs w:val="24"/>
          <w:u w:val="single"/>
        </w:rPr>
        <w:t>;</w:t>
      </w:r>
      <w:proofErr w:type="spellStart"/>
      <w:r w:rsidRPr="00863635">
        <w:rPr>
          <w:bCs/>
          <w:sz w:val="24"/>
          <w:szCs w:val="24"/>
          <w:u w:val="single"/>
        </w:rPr>
        <w:t>П</w:t>
      </w:r>
      <w:proofErr w:type="gramEnd"/>
      <w:r w:rsidRPr="00863635">
        <w:rPr>
          <w:bCs/>
          <w:sz w:val="24"/>
          <w:szCs w:val="24"/>
          <w:u w:val="single"/>
        </w:rPr>
        <w:t>остановление</w:t>
      </w:r>
      <w:r w:rsidRPr="00863635">
        <w:rPr>
          <w:sz w:val="24"/>
          <w:szCs w:val="24"/>
          <w:u w:val="single"/>
        </w:rPr>
        <w:t>Администрации</w:t>
      </w:r>
      <w:proofErr w:type="spellEnd"/>
      <w:r w:rsidRPr="00863635">
        <w:rPr>
          <w:sz w:val="24"/>
          <w:szCs w:val="24"/>
          <w:u w:val="single"/>
        </w:rPr>
        <w:t xml:space="preserve">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04671" w:rsidRDefault="00404671" w:rsidP="00522B62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522B62" w:rsidRDefault="00522B62" w:rsidP="00522B62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522B62" w:rsidRDefault="00522B62" w:rsidP="00522B62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522B62" w:rsidRDefault="00522B62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Pr="00522B62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404671" w:rsidRDefault="00404671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F0071" w:rsidRDefault="002F0071" w:rsidP="00404671">
      <w:pPr>
        <w:suppressAutoHyphens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F0071" w:rsidRDefault="002F0071" w:rsidP="00404671">
      <w:pPr>
        <w:suppressAutoHyphens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F0071" w:rsidRDefault="002F0071" w:rsidP="00404671">
      <w:pPr>
        <w:suppressAutoHyphens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404671" w:rsidRPr="008D0549" w:rsidRDefault="00404671" w:rsidP="00404671">
      <w:pPr>
        <w:suppressAutoHyphens w:val="0"/>
        <w:jc w:val="center"/>
        <w:rPr>
          <w:b/>
          <w:bCs/>
          <w:sz w:val="24"/>
          <w:szCs w:val="24"/>
        </w:rPr>
      </w:pPr>
      <w:r w:rsidRPr="008D0549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522B62" w:rsidRPr="008D0549">
        <w:rPr>
          <w:b/>
          <w:bCs/>
          <w:color w:val="000000"/>
          <w:sz w:val="24"/>
          <w:szCs w:val="24"/>
          <w:shd w:val="clear" w:color="auto" w:fill="FFFFFF"/>
        </w:rPr>
        <w:t>2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04671" w:rsidRPr="00716CBC" w:rsidRDefault="00CE28F3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4" type="#_x0000_t202" style="position:absolute;left:0;text-align:left;margin-left:598.3pt;margin-top:2.6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2F007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0071" w:rsidRPr="009D7718" w:rsidRDefault="002F007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F0071" w:rsidRPr="00192CE8" w:rsidRDefault="002F007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2F0071" w:rsidRPr="009D7718" w:rsidRDefault="002F0071" w:rsidP="00404671"/>
              </w:txbxContent>
            </v:textbox>
          </v:shape>
        </w:pic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B63193" w:rsidP="00404671">
      <w:pPr>
        <w:keepNext/>
        <w:ind w:left="720"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2..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404671"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5"/>
        <w:gridCol w:w="1270"/>
        <w:gridCol w:w="1269"/>
        <w:gridCol w:w="1270"/>
        <w:gridCol w:w="1270"/>
        <w:gridCol w:w="2277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404671">
        <w:trPr>
          <w:trHeight w:hRule="exact" w:val="1405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28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430789" w:rsidTr="0040467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28" w:type="dxa"/>
            <w:gridSpan w:val="3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4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38670A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404671" w:rsidRPr="00430789" w:rsidRDefault="0038670A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404671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38670A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40467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4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404671">
        <w:trPr>
          <w:trHeight w:hRule="exact" w:val="227"/>
        </w:trPr>
        <w:tc>
          <w:tcPr>
            <w:tcW w:w="71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4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04671" w:rsidRPr="00C720C9" w:rsidTr="00404671">
        <w:trPr>
          <w:trHeight w:hRule="exact" w:val="907"/>
        </w:trPr>
        <w:tc>
          <w:tcPr>
            <w:tcW w:w="715" w:type="dxa"/>
            <w:vMerge w:val="restart"/>
            <w:shd w:val="clear" w:color="auto" w:fill="FFFFFF"/>
          </w:tcPr>
          <w:p w:rsidR="00404671" w:rsidRPr="00F0748E" w:rsidRDefault="00404671" w:rsidP="00404671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801012О.99.0.БА81АЮ16001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Pr="009F7DFB" w:rsidRDefault="00404671" w:rsidP="00404671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4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404671">
        <w:trPr>
          <w:trHeight w:hRule="exact" w:val="1077"/>
        </w:trPr>
        <w:tc>
          <w:tcPr>
            <w:tcW w:w="715" w:type="dxa"/>
            <w:vMerge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4E0763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40467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04671" w:rsidRPr="00C720C9" w:rsidTr="00404671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Pr="005F367F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7"/>
        <w:gridCol w:w="1025"/>
        <w:gridCol w:w="1172"/>
        <w:gridCol w:w="1081"/>
        <w:gridCol w:w="1077"/>
        <w:gridCol w:w="123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404671">
        <w:tc>
          <w:tcPr>
            <w:tcW w:w="114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5C7C58" w:rsidTr="00404671">
        <w:tc>
          <w:tcPr>
            <w:tcW w:w="114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404671" w:rsidRPr="005C7C58" w:rsidRDefault="0038670A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404671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404671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6" w:type="dxa"/>
            <w:vMerge w:val="restart"/>
            <w:shd w:val="clear" w:color="auto" w:fill="FFFFFF"/>
          </w:tcPr>
          <w:p w:rsidR="00404671" w:rsidRPr="005C7C58" w:rsidRDefault="0038670A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404671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404671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404671">
        <w:tc>
          <w:tcPr>
            <w:tcW w:w="114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404671">
        <w:tc>
          <w:tcPr>
            <w:tcW w:w="114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04671" w:rsidRPr="005C7C58" w:rsidTr="00404671">
        <w:tc>
          <w:tcPr>
            <w:tcW w:w="1147" w:type="dxa"/>
            <w:shd w:val="clear" w:color="auto" w:fill="FFFFFF"/>
          </w:tcPr>
          <w:p w:rsidR="00404671" w:rsidRPr="00F0748E" w:rsidRDefault="00404671" w:rsidP="00404671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F0748E">
              <w:rPr>
                <w:b/>
                <w:sz w:val="24"/>
                <w:szCs w:val="24"/>
              </w:rPr>
              <w:t>801012О.99.0.БА82АА00001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04671" w:rsidRPr="00F9217B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/>
          </w:tcPr>
          <w:p w:rsidR="00404671" w:rsidRPr="004877C4" w:rsidRDefault="00404671" w:rsidP="00404671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5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3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proofErr w:type="spellStart"/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r w:rsidRPr="00C42765">
        <w:rPr>
          <w:sz w:val="20"/>
          <w:u w:val="single"/>
        </w:rPr>
        <w:t>Администрации</w:t>
      </w:r>
      <w:proofErr w:type="spellEnd"/>
      <w:r w:rsidRPr="00C42765">
        <w:rPr>
          <w:sz w:val="20"/>
          <w:u w:val="single"/>
        </w:rPr>
        <w:t xml:space="preserve">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lastRenderedPageBreak/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8024C" w:rsidRDefault="0028024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75336" w:rsidRDefault="00675336" w:rsidP="00675336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675336" w:rsidRDefault="00675336" w:rsidP="00675336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675336" w:rsidRDefault="00675336" w:rsidP="00675336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675336" w:rsidRDefault="00675336" w:rsidP="00675336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675336" w:rsidRDefault="00675336" w:rsidP="00675336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675336" w:rsidRDefault="00675336" w:rsidP="00675336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675336" w:rsidRPr="00522B62" w:rsidRDefault="00675336" w:rsidP="00675336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675336" w:rsidRDefault="00675336" w:rsidP="0067533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F0071" w:rsidRDefault="002F0071" w:rsidP="00675336">
      <w:pPr>
        <w:suppressAutoHyphens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F0071" w:rsidRDefault="002F0071" w:rsidP="00675336">
      <w:pPr>
        <w:suppressAutoHyphens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F0071" w:rsidRDefault="002F0071" w:rsidP="00675336">
      <w:pPr>
        <w:suppressAutoHyphens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F0071" w:rsidRDefault="002F0071" w:rsidP="00675336">
      <w:pPr>
        <w:suppressAutoHyphens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F0071" w:rsidRDefault="002F0071" w:rsidP="00675336">
      <w:pPr>
        <w:suppressAutoHyphens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F0071" w:rsidRDefault="002F0071" w:rsidP="00675336">
      <w:pPr>
        <w:suppressAutoHyphens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75336" w:rsidRPr="008D0549" w:rsidRDefault="00675336" w:rsidP="00675336">
      <w:pPr>
        <w:suppressAutoHyphens w:val="0"/>
        <w:jc w:val="center"/>
        <w:rPr>
          <w:b/>
          <w:bCs/>
          <w:sz w:val="24"/>
          <w:szCs w:val="24"/>
        </w:rPr>
      </w:pPr>
      <w:r w:rsidRPr="008D0549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sz w:val="24"/>
          <w:szCs w:val="24"/>
          <w:shd w:val="clear" w:color="auto" w:fill="FFFFFF"/>
        </w:rPr>
        <w:t>3</w:t>
      </w:r>
    </w:p>
    <w:p w:rsidR="00675336" w:rsidRPr="00A93419" w:rsidRDefault="00675336" w:rsidP="0067533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75336" w:rsidRPr="00716CBC" w:rsidRDefault="00CE28F3" w:rsidP="00B63193">
      <w:pPr>
        <w:keepNext/>
        <w:ind w:left="360"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51" type="#_x0000_t202" style="position:absolute;left:0;text-align:left;margin-left:609.3pt;margin-top:2.6pt;width:138.75pt;height:90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2F007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0071" w:rsidRPr="009D7718" w:rsidRDefault="002F007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F0071" w:rsidRPr="00192CE8" w:rsidRDefault="002F007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2F0071" w:rsidRPr="009D7718" w:rsidRDefault="002F0071" w:rsidP="00675336"/>
              </w:txbxContent>
            </v:textbox>
          </v:shape>
        </w:pict>
      </w:r>
      <w:r w:rsidR="00B63193">
        <w:rPr>
          <w:bCs/>
          <w:color w:val="000000"/>
          <w:sz w:val="24"/>
          <w:szCs w:val="24"/>
          <w:shd w:val="clear" w:color="auto" w:fill="FFFFFF"/>
        </w:rPr>
        <w:t>1.</w:t>
      </w:r>
      <w:r w:rsidR="00675336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7533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7533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75336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75336" w:rsidRDefault="00675336" w:rsidP="00675336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675336" w:rsidRDefault="00B63193" w:rsidP="00675336">
      <w:pPr>
        <w:keepNext/>
        <w:ind w:left="720"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67533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675336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675336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675336" w:rsidRPr="00DB42D5">
        <w:rPr>
          <w:i/>
          <w:szCs w:val="28"/>
          <w:u w:val="single"/>
        </w:rPr>
        <w:t>Физические лица</w:t>
      </w:r>
      <w:r w:rsidR="000E5A32">
        <w:rPr>
          <w:i/>
          <w:szCs w:val="28"/>
          <w:u w:val="single"/>
        </w:rPr>
        <w:t xml:space="preserve"> с </w:t>
      </w:r>
      <w:proofErr w:type="spellStart"/>
      <w:r w:rsidR="000E5A32">
        <w:rPr>
          <w:i/>
          <w:szCs w:val="28"/>
          <w:u w:val="single"/>
        </w:rPr>
        <w:t>органиченными</w:t>
      </w:r>
      <w:proofErr w:type="spellEnd"/>
      <w:r w:rsidR="000E5A32">
        <w:rPr>
          <w:i/>
          <w:szCs w:val="28"/>
          <w:u w:val="single"/>
        </w:rPr>
        <w:t xml:space="preserve"> возможностями</w:t>
      </w:r>
    </w:p>
    <w:p w:rsidR="000E5A32" w:rsidRPr="000E5A32" w:rsidRDefault="000E5A32" w:rsidP="00675336">
      <w:pPr>
        <w:keepNext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0E5A32">
        <w:rPr>
          <w:bCs/>
          <w:i/>
          <w:color w:val="000000"/>
          <w:sz w:val="24"/>
          <w:szCs w:val="24"/>
          <w:u w:val="single"/>
          <w:shd w:val="clear" w:color="auto" w:fill="FFFFFF"/>
        </w:rPr>
        <w:t>здоровья</w:t>
      </w:r>
    </w:p>
    <w:p w:rsidR="000E5A32" w:rsidRPr="001E7744" w:rsidRDefault="00675336" w:rsidP="00675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75336" w:rsidRDefault="00675336" w:rsidP="0067533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75336" w:rsidRPr="00A93419" w:rsidRDefault="00675336" w:rsidP="0067533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5"/>
        <w:gridCol w:w="1270"/>
        <w:gridCol w:w="1269"/>
        <w:gridCol w:w="1270"/>
        <w:gridCol w:w="1270"/>
        <w:gridCol w:w="2277"/>
        <w:gridCol w:w="877"/>
        <w:gridCol w:w="596"/>
        <w:gridCol w:w="913"/>
        <w:gridCol w:w="848"/>
        <w:gridCol w:w="850"/>
        <w:gridCol w:w="721"/>
        <w:gridCol w:w="753"/>
      </w:tblGrid>
      <w:tr w:rsidR="00675336" w:rsidRPr="00430789" w:rsidTr="00732A60">
        <w:trPr>
          <w:trHeight w:hRule="exact" w:val="1405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28" w:type="dxa"/>
            <w:gridSpan w:val="3"/>
            <w:vMerge w:val="restart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675336" w:rsidRPr="00430789" w:rsidRDefault="00675336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75336" w:rsidRPr="00430789" w:rsidTr="00732A60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675336" w:rsidRPr="00430789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28" w:type="dxa"/>
            <w:gridSpan w:val="3"/>
            <w:vMerge/>
            <w:shd w:val="clear" w:color="auto" w:fill="FFFFFF"/>
          </w:tcPr>
          <w:p w:rsidR="00675336" w:rsidRPr="00430789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675336" w:rsidRPr="00430789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4" w:type="dxa"/>
            <w:vMerge w:val="restart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675336" w:rsidRPr="00430789" w:rsidRDefault="00675336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675336" w:rsidRPr="00430789" w:rsidRDefault="00675336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675336" w:rsidRPr="0052745E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675336" w:rsidRPr="0052745E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75336" w:rsidRPr="00430789" w:rsidTr="00732A60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675336" w:rsidRPr="00430789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3" w:type="dxa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675336" w:rsidRPr="00430789" w:rsidRDefault="00675336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675336" w:rsidRPr="00430789" w:rsidRDefault="00675336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675336" w:rsidRPr="00430789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675336" w:rsidRPr="00430789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7" w:type="dxa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675336" w:rsidRPr="00430789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675336" w:rsidRPr="00430789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675336" w:rsidRPr="00430789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675336" w:rsidRPr="00430789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675336" w:rsidRPr="00430789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675336" w:rsidRPr="00430789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4" w:type="dxa"/>
            <w:vMerge/>
            <w:shd w:val="clear" w:color="auto" w:fill="FFFFFF"/>
          </w:tcPr>
          <w:p w:rsidR="00675336" w:rsidRPr="00430789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675336" w:rsidRPr="00430789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675336" w:rsidRPr="00430789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675336" w:rsidRPr="00430789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675336" w:rsidRPr="00430789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75336" w:rsidRPr="00430789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675336" w:rsidRPr="00430789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675336" w:rsidRPr="00430789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75336" w:rsidRPr="00430789" w:rsidTr="00732A60">
        <w:trPr>
          <w:trHeight w:hRule="exact" w:val="227"/>
        </w:trPr>
        <w:tc>
          <w:tcPr>
            <w:tcW w:w="715" w:type="dxa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4" w:type="dxa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675336" w:rsidRPr="00430789" w:rsidRDefault="00675336" w:rsidP="00732A6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75336" w:rsidRPr="00C720C9" w:rsidTr="00732A60">
        <w:trPr>
          <w:trHeight w:hRule="exact" w:val="907"/>
        </w:trPr>
        <w:tc>
          <w:tcPr>
            <w:tcW w:w="715" w:type="dxa"/>
            <w:vMerge w:val="restart"/>
            <w:shd w:val="clear" w:color="auto" w:fill="FFFFFF"/>
          </w:tcPr>
          <w:p w:rsidR="00675336" w:rsidRPr="00F0748E" w:rsidRDefault="00BC7150" w:rsidP="00732A60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801012О.99.0.БА82АЛ78001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675336" w:rsidRPr="00F9217B" w:rsidRDefault="007949D0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Реализация  адаптированных основных</w:t>
            </w:r>
            <w:r w:rsidR="00675336" w:rsidRPr="00F9217B">
              <w:rPr>
                <w:sz w:val="18"/>
                <w:szCs w:val="18"/>
              </w:rPr>
              <w:t xml:space="preserve"> общеобразовательных программ начального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675336" w:rsidRPr="00F9217B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675336" w:rsidRPr="00F9217B" w:rsidRDefault="00675336" w:rsidP="00732A60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675336" w:rsidRDefault="00675336" w:rsidP="00732A6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="002F4A43">
              <w:rPr>
                <w:sz w:val="18"/>
                <w:szCs w:val="18"/>
              </w:rPr>
              <w:t>роходящие</w:t>
            </w:r>
            <w:proofErr w:type="gramEnd"/>
            <w:r w:rsidR="002F4A43">
              <w:rPr>
                <w:sz w:val="18"/>
                <w:szCs w:val="18"/>
              </w:rPr>
              <w:t xml:space="preserve">  обучение в образовательном учреждении</w:t>
            </w:r>
          </w:p>
          <w:p w:rsidR="00675336" w:rsidRPr="00F9217B" w:rsidRDefault="00675336" w:rsidP="00732A6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675336" w:rsidRPr="009F7DFB" w:rsidRDefault="000E5A32" w:rsidP="00732A60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>
              <w:rPr>
                <w:bCs/>
                <w:sz w:val="20"/>
              </w:rPr>
              <w:t>С задержкой психического развития</w:t>
            </w:r>
          </w:p>
        </w:tc>
        <w:tc>
          <w:tcPr>
            <w:tcW w:w="2274" w:type="dxa"/>
            <w:shd w:val="clear" w:color="auto" w:fill="FFFFFF"/>
          </w:tcPr>
          <w:p w:rsidR="00675336" w:rsidRPr="003D1E85" w:rsidRDefault="00675336" w:rsidP="00732A6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675336" w:rsidRDefault="00675336" w:rsidP="00732A6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75336" w:rsidRDefault="00675336" w:rsidP="00732A6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75336" w:rsidRDefault="00675336" w:rsidP="00732A6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75336" w:rsidRDefault="00675336" w:rsidP="00732A6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75336" w:rsidRPr="00C720C9" w:rsidRDefault="00675336" w:rsidP="00732A6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675336" w:rsidRPr="00CC3F39" w:rsidRDefault="00675336" w:rsidP="00732A6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675336" w:rsidRPr="005B7487" w:rsidRDefault="00675336" w:rsidP="00732A60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675336" w:rsidRPr="00C720C9" w:rsidRDefault="00675336" w:rsidP="00732A6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675336" w:rsidRPr="00C720C9" w:rsidRDefault="00675336" w:rsidP="00732A6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675336" w:rsidRPr="00C720C9" w:rsidRDefault="00675336" w:rsidP="00732A6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675336" w:rsidRDefault="00675336" w:rsidP="00732A6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675336" w:rsidRDefault="00675336" w:rsidP="00732A6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75336" w:rsidRPr="00C720C9" w:rsidTr="00732A60">
        <w:trPr>
          <w:trHeight w:hRule="exact" w:val="1077"/>
        </w:trPr>
        <w:tc>
          <w:tcPr>
            <w:tcW w:w="715" w:type="dxa"/>
            <w:vMerge/>
            <w:shd w:val="clear" w:color="auto" w:fill="FFFFFF"/>
          </w:tcPr>
          <w:p w:rsidR="00675336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675336" w:rsidRPr="004E0763" w:rsidRDefault="00675336" w:rsidP="00732A60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675336" w:rsidRPr="00592E17" w:rsidRDefault="00675336" w:rsidP="00732A60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675336" w:rsidRPr="00592E17" w:rsidRDefault="00675336" w:rsidP="00732A60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2F4A43" w:rsidRDefault="00675336" w:rsidP="00732A6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</w:t>
            </w:r>
            <w:r w:rsidR="002F4A43">
              <w:rPr>
                <w:sz w:val="18"/>
                <w:szCs w:val="18"/>
              </w:rPr>
              <w:t xml:space="preserve"> адаптированную </w:t>
            </w:r>
            <w:r w:rsidRPr="00584B17">
              <w:rPr>
                <w:sz w:val="18"/>
                <w:szCs w:val="18"/>
              </w:rPr>
              <w:t>основную общеобразовательную</w:t>
            </w:r>
          </w:p>
          <w:p w:rsidR="00675336" w:rsidRPr="003D1E85" w:rsidRDefault="00675336" w:rsidP="00732A6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программу </w:t>
            </w:r>
            <w:proofErr w:type="gramStart"/>
            <w:r w:rsidRPr="00584B17">
              <w:rPr>
                <w:sz w:val="18"/>
                <w:szCs w:val="18"/>
              </w:rPr>
              <w:t>начального</w:t>
            </w:r>
            <w:proofErr w:type="gramEnd"/>
            <w:r w:rsidRPr="00584B17">
              <w:rPr>
                <w:sz w:val="18"/>
                <w:szCs w:val="18"/>
              </w:rPr>
              <w:t xml:space="preserve">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876" w:type="dxa"/>
            <w:shd w:val="clear" w:color="auto" w:fill="FFFFFF"/>
          </w:tcPr>
          <w:p w:rsidR="00675336" w:rsidRPr="00CC3F39" w:rsidRDefault="00675336" w:rsidP="00732A6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675336" w:rsidRPr="005B7487" w:rsidRDefault="00675336" w:rsidP="00732A60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675336" w:rsidRPr="00C720C9" w:rsidRDefault="00675336" w:rsidP="00732A6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675336" w:rsidRPr="00C720C9" w:rsidRDefault="00675336" w:rsidP="00732A6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675336" w:rsidRPr="00C720C9" w:rsidRDefault="00675336" w:rsidP="00732A6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675336" w:rsidRDefault="00675336" w:rsidP="00732A6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675336" w:rsidRDefault="00675336" w:rsidP="00732A6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75336" w:rsidRPr="00C720C9" w:rsidTr="00732A60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675336" w:rsidRDefault="00675336" w:rsidP="00732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75336" w:rsidRDefault="00675336" w:rsidP="00732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675336" w:rsidRPr="00C720C9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675336" w:rsidRPr="00CC3F39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75336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2" w:type="dxa"/>
            <w:shd w:val="clear" w:color="auto" w:fill="FFFFFF"/>
          </w:tcPr>
          <w:p w:rsidR="00675336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75336" w:rsidRPr="00C720C9" w:rsidTr="00732A60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675336" w:rsidRPr="005F367F" w:rsidRDefault="00675336" w:rsidP="00732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675336" w:rsidRPr="00CC3F39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675336" w:rsidRPr="00C720C9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675336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675336" w:rsidRDefault="00675336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75336" w:rsidRPr="00A93419" w:rsidRDefault="00675336" w:rsidP="0067533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7"/>
        <w:gridCol w:w="1025"/>
        <w:gridCol w:w="1172"/>
        <w:gridCol w:w="1081"/>
        <w:gridCol w:w="1077"/>
        <w:gridCol w:w="123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675336" w:rsidRPr="005C7C58" w:rsidTr="00732A60">
        <w:tc>
          <w:tcPr>
            <w:tcW w:w="1147" w:type="dxa"/>
            <w:vMerge w:val="restart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75336" w:rsidRPr="005C7C58" w:rsidTr="00732A60">
        <w:tc>
          <w:tcPr>
            <w:tcW w:w="1147" w:type="dxa"/>
            <w:vMerge/>
            <w:shd w:val="clear" w:color="auto" w:fill="FFFFFF"/>
            <w:vAlign w:val="center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6" w:type="dxa"/>
            <w:vMerge w:val="restart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675336" w:rsidRPr="0052745E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675336" w:rsidRPr="0052745E" w:rsidRDefault="00675336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75336" w:rsidRPr="005C7C58" w:rsidTr="00732A60">
        <w:tc>
          <w:tcPr>
            <w:tcW w:w="1147" w:type="dxa"/>
            <w:vMerge/>
            <w:shd w:val="clear" w:color="auto" w:fill="FFFFFF"/>
            <w:vAlign w:val="center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75336" w:rsidRPr="005C7C58" w:rsidTr="00732A60">
        <w:tc>
          <w:tcPr>
            <w:tcW w:w="1147" w:type="dxa"/>
            <w:shd w:val="clear" w:color="auto" w:fill="FFFFFF"/>
            <w:vAlign w:val="bottom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75336" w:rsidRPr="005C7C58" w:rsidTr="00732A60">
        <w:tc>
          <w:tcPr>
            <w:tcW w:w="1147" w:type="dxa"/>
            <w:shd w:val="clear" w:color="auto" w:fill="FFFFFF"/>
          </w:tcPr>
          <w:p w:rsidR="00675336" w:rsidRPr="00F0748E" w:rsidRDefault="00EA0C70" w:rsidP="00732A60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801012О.99.0.БА82АЛ78001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675336" w:rsidRPr="00F82FB5" w:rsidRDefault="00675336" w:rsidP="00732A6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 xml:space="preserve">Реализация </w:t>
            </w:r>
            <w:r w:rsidR="002F4A43">
              <w:rPr>
                <w:sz w:val="18"/>
                <w:szCs w:val="18"/>
              </w:rPr>
              <w:t xml:space="preserve"> адаптированных </w:t>
            </w:r>
            <w:r w:rsidRPr="00F82FB5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675336" w:rsidRDefault="002F4A43" w:rsidP="00732A6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675336" w:rsidRPr="00F9217B" w:rsidRDefault="00675336" w:rsidP="00732A6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/>
          </w:tcPr>
          <w:p w:rsidR="00675336" w:rsidRDefault="00EA0C70" w:rsidP="00732A60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С задержкой</w:t>
            </w:r>
          </w:p>
          <w:p w:rsidR="00EA0C70" w:rsidRPr="004877C4" w:rsidRDefault="00EA0C70" w:rsidP="00732A60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психического развития</w:t>
            </w:r>
          </w:p>
        </w:tc>
        <w:tc>
          <w:tcPr>
            <w:tcW w:w="1235" w:type="dxa"/>
            <w:shd w:val="clear" w:color="auto" w:fill="FFFFFF"/>
          </w:tcPr>
          <w:p w:rsidR="00675336" w:rsidRPr="00F82FB5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675336" w:rsidRPr="00F82FB5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675336" w:rsidRPr="005C7C58" w:rsidRDefault="002F4A4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3" w:type="dxa"/>
            <w:shd w:val="clear" w:color="auto" w:fill="FFFFFF"/>
          </w:tcPr>
          <w:p w:rsidR="00675336" w:rsidRPr="005C7C58" w:rsidRDefault="002F4A4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6" w:type="dxa"/>
            <w:shd w:val="clear" w:color="auto" w:fill="FFFFFF"/>
          </w:tcPr>
          <w:p w:rsidR="00675336" w:rsidRPr="005C7C58" w:rsidRDefault="002F4A4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0" w:type="dxa"/>
            <w:shd w:val="clear" w:color="auto" w:fill="FFFFFF"/>
          </w:tcPr>
          <w:p w:rsidR="00675336" w:rsidRPr="005C7C58" w:rsidRDefault="00675336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75336" w:rsidRPr="00A93419" w:rsidRDefault="00675336" w:rsidP="0067533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75336" w:rsidRDefault="00675336" w:rsidP="0067533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75336" w:rsidRPr="00A93419" w:rsidRDefault="00675336" w:rsidP="0067533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75336" w:rsidRPr="00C42765" w:rsidTr="00732A60">
        <w:tc>
          <w:tcPr>
            <w:tcW w:w="15173" w:type="dxa"/>
            <w:gridSpan w:val="5"/>
          </w:tcPr>
          <w:p w:rsidR="00675336" w:rsidRPr="00C42765" w:rsidRDefault="00675336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75336" w:rsidRPr="00C42765" w:rsidTr="00732A60">
        <w:tc>
          <w:tcPr>
            <w:tcW w:w="2694" w:type="dxa"/>
          </w:tcPr>
          <w:p w:rsidR="00675336" w:rsidRPr="00C42765" w:rsidRDefault="00675336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75336" w:rsidRPr="00C42765" w:rsidRDefault="00675336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75336" w:rsidRPr="00C42765" w:rsidRDefault="00675336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75336" w:rsidRPr="00C42765" w:rsidRDefault="00675336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75336" w:rsidRPr="00C42765" w:rsidRDefault="00675336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75336" w:rsidRPr="00C42765" w:rsidTr="00732A60">
        <w:tc>
          <w:tcPr>
            <w:tcW w:w="2694" w:type="dxa"/>
          </w:tcPr>
          <w:p w:rsidR="00675336" w:rsidRPr="00C42765" w:rsidRDefault="00675336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75336" w:rsidRPr="00C42765" w:rsidRDefault="00675336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75336" w:rsidRPr="00C42765" w:rsidRDefault="00675336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75336" w:rsidRPr="00C42765" w:rsidRDefault="00675336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75336" w:rsidRPr="00C42765" w:rsidRDefault="00675336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75336" w:rsidRPr="00C42765" w:rsidTr="00732A60">
        <w:tc>
          <w:tcPr>
            <w:tcW w:w="2694" w:type="dxa"/>
          </w:tcPr>
          <w:p w:rsidR="00675336" w:rsidRPr="00C42765" w:rsidRDefault="00675336" w:rsidP="00732A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75336" w:rsidRPr="00C42765" w:rsidRDefault="00675336" w:rsidP="00732A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5336" w:rsidRPr="00C42765" w:rsidRDefault="00675336" w:rsidP="00732A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5336" w:rsidRPr="00C42765" w:rsidRDefault="00675336" w:rsidP="00732A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75336" w:rsidRPr="00C42765" w:rsidRDefault="00675336" w:rsidP="00732A6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75336" w:rsidRDefault="00675336" w:rsidP="0067533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F0071" w:rsidRPr="00C42765" w:rsidRDefault="002F0071" w:rsidP="0067533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75336" w:rsidRPr="00C42765" w:rsidRDefault="00675336" w:rsidP="0067533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75336" w:rsidRPr="00C42765" w:rsidRDefault="00675336" w:rsidP="0067533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75336" w:rsidRPr="00C42765" w:rsidRDefault="00675336" w:rsidP="0067533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proofErr w:type="spellStart"/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r w:rsidRPr="00C42765">
        <w:rPr>
          <w:sz w:val="20"/>
          <w:u w:val="single"/>
        </w:rPr>
        <w:t>Администрации</w:t>
      </w:r>
      <w:proofErr w:type="spellEnd"/>
      <w:r w:rsidRPr="00C42765">
        <w:rPr>
          <w:sz w:val="20"/>
          <w:u w:val="single"/>
        </w:rPr>
        <w:t xml:space="preserve">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75336" w:rsidRPr="005C7C58" w:rsidRDefault="00675336" w:rsidP="0067533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75336" w:rsidRDefault="00675336" w:rsidP="0067533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F0071" w:rsidRDefault="002F0071" w:rsidP="0067533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F0071" w:rsidRDefault="002F0071" w:rsidP="0067533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F0071" w:rsidRDefault="002F0071" w:rsidP="0067533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75336" w:rsidRDefault="00675336" w:rsidP="0067533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75336" w:rsidRPr="00A93419" w:rsidRDefault="00675336" w:rsidP="0067533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675336" w:rsidRPr="00476D45" w:rsidTr="00732A6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6" w:rsidRPr="00476D45" w:rsidRDefault="00675336" w:rsidP="00732A6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6" w:rsidRPr="00476D45" w:rsidRDefault="00675336" w:rsidP="00732A6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6" w:rsidRPr="00476D45" w:rsidRDefault="00675336" w:rsidP="00732A6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75336" w:rsidRPr="00476D45" w:rsidTr="00732A6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6" w:rsidRPr="00476D45" w:rsidRDefault="00675336" w:rsidP="00732A6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6" w:rsidRPr="00476D45" w:rsidRDefault="00675336" w:rsidP="00732A6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6" w:rsidRPr="00476D45" w:rsidRDefault="00675336" w:rsidP="00732A6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75336" w:rsidRPr="00476D45" w:rsidTr="00732A6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6" w:rsidRPr="00476D45" w:rsidRDefault="00675336" w:rsidP="00732A6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6" w:rsidRPr="00476D45" w:rsidRDefault="00675336" w:rsidP="00732A60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6" w:rsidRPr="00476D45" w:rsidRDefault="00675336" w:rsidP="00732A6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75336" w:rsidRPr="00476D45" w:rsidTr="00732A6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6" w:rsidRPr="00476D45" w:rsidRDefault="00675336" w:rsidP="00732A6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6" w:rsidRPr="00476D45" w:rsidRDefault="00675336" w:rsidP="00732A6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6" w:rsidRPr="00476D45" w:rsidRDefault="00675336" w:rsidP="00732A6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75336" w:rsidRPr="00476D45" w:rsidTr="00732A6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6" w:rsidRPr="00476D45" w:rsidRDefault="00675336" w:rsidP="00732A6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6" w:rsidRPr="00476D45" w:rsidRDefault="00675336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75336" w:rsidRPr="00476D45" w:rsidRDefault="00675336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75336" w:rsidRPr="00476D45" w:rsidRDefault="00675336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75336" w:rsidRPr="00476D45" w:rsidRDefault="00675336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75336" w:rsidRPr="00476D45" w:rsidRDefault="00675336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75336" w:rsidRPr="00476D45" w:rsidRDefault="00675336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75336" w:rsidRPr="00476D45" w:rsidRDefault="00675336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75336" w:rsidRPr="00476D45" w:rsidRDefault="00675336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75336" w:rsidRPr="00476D45" w:rsidRDefault="00675336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75336" w:rsidRPr="00476D45" w:rsidRDefault="00675336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75336" w:rsidRPr="00476D45" w:rsidRDefault="00675336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75336" w:rsidRPr="00476D45" w:rsidRDefault="00675336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75336" w:rsidRPr="00476D45" w:rsidRDefault="00675336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75336" w:rsidRPr="00476D45" w:rsidRDefault="00675336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6" w:rsidRPr="00476D45" w:rsidRDefault="00675336" w:rsidP="00732A6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75336" w:rsidRDefault="00675336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Pr="008D0549" w:rsidRDefault="00CE28F3" w:rsidP="0028024C">
      <w:pPr>
        <w:keepNext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pict>
          <v:shape id="_x0000_s1028" type="#_x0000_t202" style="position:absolute;left:0;text-align:left;margin-left:601.3pt;margin-top:.05pt;width:149.75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2F007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0071" w:rsidRPr="009D7718" w:rsidRDefault="002F007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F0071" w:rsidRPr="00192CE8" w:rsidRDefault="002F0071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2F0071" w:rsidRPr="009D7718" w:rsidRDefault="002F0071" w:rsidP="00B42AD6"/>
              </w:txbxContent>
            </v:textbox>
          </v:shape>
        </w:pict>
      </w:r>
      <w:r w:rsidR="00D01C9B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22BE0">
        <w:rPr>
          <w:b/>
          <w:bCs/>
          <w:color w:val="000000"/>
          <w:sz w:val="24"/>
          <w:szCs w:val="24"/>
          <w:shd w:val="clear" w:color="auto" w:fill="FFFFFF"/>
        </w:rPr>
        <w:t>4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4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0B3BED">
        <w:trPr>
          <w:trHeight w:hRule="exact" w:val="1143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57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39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48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C720C9" w:rsidTr="000B3BED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7" w:type="dxa"/>
            <w:gridSpan w:val="3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4" w:type="dxa"/>
            <w:vMerge w:val="restart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21193B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21193B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0B3BED" w:rsidRPr="0021193B" w:rsidRDefault="000B3BED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201</w:t>
            </w:r>
            <w:r w:rsidR="0038670A">
              <w:rPr>
                <w:color w:val="000000"/>
                <w:sz w:val="20"/>
              </w:rPr>
              <w:t>9</w:t>
            </w:r>
            <w:r w:rsidRPr="0021193B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0B3BED" w:rsidRPr="0021193B" w:rsidRDefault="0038670A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0B3BED" w:rsidRPr="0021193B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38670A">
              <w:rPr>
                <w:color w:val="000000"/>
                <w:sz w:val="20"/>
              </w:rPr>
              <w:t>21</w:t>
            </w:r>
            <w:r w:rsidRPr="0021193B">
              <w:rPr>
                <w:color w:val="000000"/>
                <w:sz w:val="20"/>
              </w:rPr>
              <w:t xml:space="preserve">год 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0B3BED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4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28024C">
        <w:trPr>
          <w:trHeight w:hRule="exact" w:val="372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28024C">
        <w:trPr>
          <w:trHeight w:hRule="exact" w:val="964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0748E" w:rsidRDefault="00B22A00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802111О.99.0.БА96АЮ58001</w:t>
            </w:r>
          </w:p>
        </w:tc>
        <w:tc>
          <w:tcPr>
            <w:tcW w:w="1693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0B3BED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0B3BED" w:rsidRPr="00F9217B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 w:rsidR="00B07BF7"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28024C">
        <w:trPr>
          <w:trHeight w:hRule="exact" w:val="1284"/>
        </w:trPr>
        <w:tc>
          <w:tcPr>
            <w:tcW w:w="716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r>
              <w:rPr>
                <w:sz w:val="18"/>
                <w:szCs w:val="18"/>
              </w:rPr>
              <w:t>основного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0" w:type="dxa"/>
            <w:tcBorders>
              <w:top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0B3BED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0B3BED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27"/>
        <w:gridCol w:w="1025"/>
        <w:gridCol w:w="1172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B22A00">
        <w:tc>
          <w:tcPr>
            <w:tcW w:w="1148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6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7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38670A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0B3BED" w:rsidRPr="005C7C58" w:rsidRDefault="0038670A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0B3BED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0B3BED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0B3BED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4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38670A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B22A00">
        <w:tc>
          <w:tcPr>
            <w:tcW w:w="114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22A00" w:rsidRPr="005C7C58" w:rsidTr="00B22A00">
        <w:tc>
          <w:tcPr>
            <w:tcW w:w="1148" w:type="dxa"/>
            <w:shd w:val="clear" w:color="auto" w:fill="FFFFFF"/>
          </w:tcPr>
          <w:p w:rsidR="00B22A00" w:rsidRPr="00F0748E" w:rsidRDefault="00B22A00" w:rsidP="00B22A00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F0748E">
              <w:rPr>
                <w:b/>
                <w:sz w:val="24"/>
                <w:szCs w:val="24"/>
              </w:rPr>
              <w:t>802111О.99.0.БА96АЮ58001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B22A00" w:rsidRPr="00F9217B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B22A00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proofErr w:type="spellStart"/>
            <w:r w:rsidRPr="00B22A00">
              <w:rPr>
                <w:bCs/>
                <w:sz w:val="20"/>
              </w:rPr>
              <w:t>Общеобразователная</w:t>
            </w:r>
            <w:proofErr w:type="spellEnd"/>
            <w:r w:rsidRPr="00B22A00">
              <w:rPr>
                <w:bCs/>
                <w:sz w:val="20"/>
              </w:rPr>
              <w:t xml:space="preserve"> программа</w:t>
            </w:r>
          </w:p>
        </w:tc>
        <w:tc>
          <w:tcPr>
            <w:tcW w:w="841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B22A00" w:rsidRDefault="00114617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544</w:t>
            </w:r>
          </w:p>
          <w:p w:rsidR="00B07BF7" w:rsidRPr="00B07BF7" w:rsidRDefault="00B07BF7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B22A00" w:rsidRPr="005C7C58" w:rsidRDefault="00835E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="002F0071">
              <w:rPr>
                <w:bCs/>
                <w:color w:val="000000"/>
                <w:sz w:val="20"/>
              </w:rPr>
              <w:t>4</w:t>
            </w:r>
            <w:r w:rsidR="00114617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6" w:type="dxa"/>
            <w:shd w:val="clear" w:color="auto" w:fill="FFFFFF"/>
          </w:tcPr>
          <w:p w:rsidR="00B22A00" w:rsidRPr="005C7C58" w:rsidRDefault="00835E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="002F0071">
              <w:rPr>
                <w:bCs/>
                <w:color w:val="000000"/>
                <w:sz w:val="20"/>
              </w:rPr>
              <w:t>4</w:t>
            </w:r>
            <w:r w:rsidR="00114617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0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5" w:type="dxa"/>
            <w:shd w:val="clear" w:color="auto" w:fill="FFFFFF"/>
          </w:tcPr>
          <w:p w:rsidR="00B22A00" w:rsidRPr="005C7C58" w:rsidRDefault="002F0071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54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F0071" w:rsidRDefault="002F0071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</w:tbl>
    <w:p w:rsidR="00B42AD6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F0071" w:rsidRPr="00C42765" w:rsidRDefault="002F0071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proofErr w:type="spellStart"/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r w:rsidRPr="00C42765">
        <w:rPr>
          <w:sz w:val="20"/>
          <w:u w:val="single"/>
        </w:rPr>
        <w:t>Администрации</w:t>
      </w:r>
      <w:proofErr w:type="spellEnd"/>
      <w:r w:rsidRPr="00C42765">
        <w:rPr>
          <w:sz w:val="20"/>
          <w:u w:val="single"/>
        </w:rPr>
        <w:t xml:space="preserve">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F0071" w:rsidRDefault="002F0071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</w:p>
    <w:p w:rsidR="002F0071" w:rsidRDefault="002F0071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</w:p>
    <w:p w:rsidR="002F0071" w:rsidRPr="005C7C58" w:rsidRDefault="002F0071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F0071" w:rsidRDefault="002F0071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F0071" w:rsidRDefault="002F0071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Pr="008D0549" w:rsidRDefault="00CE28F3" w:rsidP="00835E20">
      <w:pPr>
        <w:suppressAutoHyphens w:val="0"/>
        <w:jc w:val="center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1" type="#_x0000_t202" style="position:absolute;left:0;text-align:left;margin-left:598.3pt;margin-top:-5.65pt;width:149.75pt;height:105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2F007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F0071" w:rsidRPr="009D7718" w:rsidRDefault="002F007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0071" w:rsidRPr="009D7718" w:rsidRDefault="002F007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F0071" w:rsidRPr="00192CE8" w:rsidRDefault="002F0071" w:rsidP="002751D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35.791.0.</w:t>
                        </w:r>
                      </w:p>
                    </w:tc>
                  </w:tr>
                </w:tbl>
                <w:p w:rsidR="002F0071" w:rsidRPr="009D7718" w:rsidRDefault="002F0071" w:rsidP="00835E20"/>
              </w:txbxContent>
            </v:textbox>
          </v:shape>
        </w:pict>
      </w:r>
      <w:r w:rsidR="00835E20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A18F8">
        <w:rPr>
          <w:b/>
          <w:bCs/>
          <w:color w:val="000000"/>
          <w:sz w:val="24"/>
          <w:szCs w:val="24"/>
          <w:shd w:val="clear" w:color="auto" w:fill="FFFFFF"/>
        </w:rPr>
        <w:t>5</w:t>
      </w:r>
    </w:p>
    <w:p w:rsidR="00835E20" w:rsidRPr="00A93419" w:rsidRDefault="00835E20" w:rsidP="00835E2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835E20" w:rsidRPr="00716CBC" w:rsidRDefault="00B63193" w:rsidP="00B63193">
      <w:pPr>
        <w:keepNext/>
        <w:ind w:left="360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835E20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835E20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835E20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835E20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835E20" w:rsidRDefault="00835E20" w:rsidP="00835E20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</w:t>
      </w:r>
      <w:r w:rsidR="002751DF">
        <w:rPr>
          <w:i/>
          <w:szCs w:val="28"/>
          <w:u w:val="single"/>
        </w:rPr>
        <w:t xml:space="preserve">азовательных программ  основного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835E20" w:rsidRDefault="00B63193" w:rsidP="00835E20">
      <w:pPr>
        <w:keepNext/>
        <w:ind w:left="720"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835E20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835E20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835E20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835E20" w:rsidRPr="00DB42D5">
        <w:rPr>
          <w:i/>
          <w:szCs w:val="28"/>
          <w:u w:val="single"/>
        </w:rPr>
        <w:t>Физические лица</w:t>
      </w:r>
    </w:p>
    <w:p w:rsidR="00835E20" w:rsidRPr="001E7744" w:rsidRDefault="00835E20" w:rsidP="00835E2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35E20" w:rsidRDefault="00835E20" w:rsidP="00835E2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35E20" w:rsidRPr="00A93419" w:rsidRDefault="00835E20" w:rsidP="00835E20">
      <w:pPr>
        <w:keepNext/>
        <w:outlineLvl w:val="3"/>
        <w:rPr>
          <w:bCs/>
          <w:sz w:val="16"/>
          <w:szCs w:val="16"/>
        </w:rPr>
      </w:pPr>
    </w:p>
    <w:tbl>
      <w:tblPr>
        <w:tblW w:w="525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695"/>
        <w:gridCol w:w="1269"/>
        <w:gridCol w:w="1269"/>
        <w:gridCol w:w="1270"/>
        <w:gridCol w:w="1270"/>
        <w:gridCol w:w="2277"/>
        <w:gridCol w:w="877"/>
        <w:gridCol w:w="596"/>
        <w:gridCol w:w="913"/>
        <w:gridCol w:w="848"/>
        <w:gridCol w:w="850"/>
        <w:gridCol w:w="721"/>
        <w:gridCol w:w="753"/>
      </w:tblGrid>
      <w:tr w:rsidR="00835E20" w:rsidRPr="00430789" w:rsidTr="00201DE6">
        <w:trPr>
          <w:trHeight w:hRule="exact" w:val="1405"/>
        </w:trPr>
        <w:tc>
          <w:tcPr>
            <w:tcW w:w="712" w:type="dxa"/>
            <w:vMerge w:val="restart"/>
            <w:shd w:val="clear" w:color="auto" w:fill="FFFFFF"/>
            <w:vAlign w:val="center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35E20" w:rsidRPr="00430789" w:rsidTr="00201DE6">
        <w:trPr>
          <w:trHeight w:hRule="exact" w:val="484"/>
        </w:trPr>
        <w:tc>
          <w:tcPr>
            <w:tcW w:w="712" w:type="dxa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38670A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35E20" w:rsidRPr="00430789" w:rsidRDefault="0038670A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835E20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38670A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835E20" w:rsidRPr="0052745E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835E20" w:rsidRPr="0052745E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35E20" w:rsidRPr="00430789" w:rsidTr="00201DE6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35E20" w:rsidRPr="00430789" w:rsidTr="00201DE6">
        <w:trPr>
          <w:trHeight w:hRule="exact" w:val="227"/>
        </w:trPr>
        <w:tc>
          <w:tcPr>
            <w:tcW w:w="712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35E20" w:rsidRPr="00C720C9" w:rsidTr="00201DE6">
        <w:trPr>
          <w:trHeight w:hRule="exact" w:val="907"/>
        </w:trPr>
        <w:tc>
          <w:tcPr>
            <w:tcW w:w="712" w:type="dxa"/>
            <w:vMerge w:val="restart"/>
            <w:shd w:val="clear" w:color="auto" w:fill="FFFFFF"/>
          </w:tcPr>
          <w:p w:rsidR="00835E20" w:rsidRPr="00F0748E" w:rsidRDefault="002751DF" w:rsidP="008F01F3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802111О.99.0.БА96АЮ83001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835E20" w:rsidRPr="00F9217B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</w:t>
            </w:r>
            <w:r w:rsidR="002751DF">
              <w:rPr>
                <w:sz w:val="18"/>
                <w:szCs w:val="18"/>
              </w:rPr>
              <w:t>азовательных программ  основного</w:t>
            </w:r>
            <w:r w:rsidRPr="00F9217B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35E20" w:rsidRPr="00F9217B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835E20" w:rsidRPr="00F9217B" w:rsidRDefault="00835E20" w:rsidP="008F01F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35E20" w:rsidRDefault="00835E20" w:rsidP="008F01F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835E20" w:rsidRPr="00F9217B" w:rsidRDefault="00835E20" w:rsidP="008F01F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35E20" w:rsidRPr="009F7DFB" w:rsidRDefault="00835E20" w:rsidP="008F01F3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35E20" w:rsidRPr="003D1E85" w:rsidRDefault="00835E20" w:rsidP="008F01F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835E20" w:rsidRDefault="00835E20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35E20" w:rsidRDefault="00835E20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35E20" w:rsidRDefault="00835E20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35E20" w:rsidRDefault="00835E20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35E20" w:rsidRPr="00C720C9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835E20" w:rsidRPr="00CC3F39" w:rsidRDefault="00835E20" w:rsidP="008F01F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35E20" w:rsidRPr="005B7487" w:rsidRDefault="00835E20" w:rsidP="008F01F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35E20" w:rsidRPr="00C720C9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35E20" w:rsidRPr="00C720C9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35E20" w:rsidRPr="00C720C9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835E20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835E20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35E20" w:rsidRPr="00C720C9" w:rsidTr="00201DE6">
        <w:trPr>
          <w:trHeight w:hRule="exact" w:val="1077"/>
        </w:trPr>
        <w:tc>
          <w:tcPr>
            <w:tcW w:w="712" w:type="dxa"/>
            <w:vMerge/>
            <w:shd w:val="clear" w:color="auto" w:fill="FFFFFF"/>
          </w:tcPr>
          <w:p w:rsidR="00835E20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835E20" w:rsidRPr="004E0763" w:rsidRDefault="00835E20" w:rsidP="008F01F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835E20" w:rsidRPr="00592E17" w:rsidRDefault="00835E20" w:rsidP="008F01F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592E17" w:rsidRDefault="00835E20" w:rsidP="008F01F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35E20" w:rsidRPr="003D1E85" w:rsidRDefault="00835E20" w:rsidP="008F01F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877" w:type="dxa"/>
            <w:shd w:val="clear" w:color="auto" w:fill="FFFFFF"/>
          </w:tcPr>
          <w:p w:rsidR="00835E20" w:rsidRPr="00CC3F39" w:rsidRDefault="00835E20" w:rsidP="008F01F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35E20" w:rsidRPr="005B7487" w:rsidRDefault="00835E20" w:rsidP="008F01F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35E20" w:rsidRPr="00C720C9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35E20" w:rsidRPr="00C720C9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35E20" w:rsidRPr="00C720C9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835E20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835E20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35E20" w:rsidRPr="00C720C9" w:rsidTr="00201DE6">
        <w:trPr>
          <w:trHeight w:hRule="exact" w:val="1282"/>
        </w:trPr>
        <w:tc>
          <w:tcPr>
            <w:tcW w:w="712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35E20" w:rsidRDefault="00835E20" w:rsidP="008F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35E20" w:rsidRDefault="00835E20" w:rsidP="008F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835E20" w:rsidRPr="00C720C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835E20" w:rsidRPr="00CC3F3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835E20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835E20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35E20" w:rsidRPr="00C720C9" w:rsidTr="00201DE6">
        <w:trPr>
          <w:trHeight w:hRule="exact" w:val="555"/>
        </w:trPr>
        <w:tc>
          <w:tcPr>
            <w:tcW w:w="712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35E20" w:rsidRPr="005F367F" w:rsidRDefault="00835E20" w:rsidP="008F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835E20" w:rsidRPr="00CC3F3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835E20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835E20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835E20" w:rsidRPr="00A93419" w:rsidRDefault="00835E20" w:rsidP="00835E20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7"/>
        <w:gridCol w:w="1025"/>
        <w:gridCol w:w="1172"/>
        <w:gridCol w:w="1081"/>
        <w:gridCol w:w="1077"/>
        <w:gridCol w:w="123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835E20" w:rsidRPr="005C7C58" w:rsidTr="008F01F3">
        <w:tc>
          <w:tcPr>
            <w:tcW w:w="1147" w:type="dxa"/>
            <w:vMerge w:val="restart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35E20" w:rsidRPr="005C7C58" w:rsidTr="008F01F3">
        <w:tc>
          <w:tcPr>
            <w:tcW w:w="1147" w:type="dxa"/>
            <w:vMerge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835E20" w:rsidRPr="005C7C58" w:rsidRDefault="00835E20" w:rsidP="0038670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>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835E20" w:rsidRPr="005C7C58" w:rsidRDefault="0038670A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835E20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835E20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835E20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6" w:type="dxa"/>
            <w:vMerge w:val="restart"/>
            <w:shd w:val="clear" w:color="auto" w:fill="FFFFFF"/>
          </w:tcPr>
          <w:p w:rsidR="00835E20" w:rsidRPr="005C7C58" w:rsidRDefault="0038670A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835E20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835E20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835E20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835E20" w:rsidRPr="0052745E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835E20" w:rsidRPr="0052745E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35E20" w:rsidRPr="005C7C58" w:rsidTr="008F01F3">
        <w:tc>
          <w:tcPr>
            <w:tcW w:w="1147" w:type="dxa"/>
            <w:vMerge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35E20" w:rsidRPr="005C7C58" w:rsidTr="008F01F3">
        <w:tc>
          <w:tcPr>
            <w:tcW w:w="1147" w:type="dxa"/>
            <w:shd w:val="clear" w:color="auto" w:fill="FFFFFF"/>
            <w:vAlign w:val="bottom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35E20" w:rsidRPr="005C7C58" w:rsidTr="008F01F3">
        <w:tc>
          <w:tcPr>
            <w:tcW w:w="1147" w:type="dxa"/>
            <w:shd w:val="clear" w:color="auto" w:fill="FFFFFF"/>
          </w:tcPr>
          <w:p w:rsidR="00835E20" w:rsidRPr="00F0748E" w:rsidRDefault="00201DE6" w:rsidP="008F01F3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F0748E">
              <w:rPr>
                <w:b/>
                <w:sz w:val="24"/>
                <w:szCs w:val="24"/>
              </w:rPr>
              <w:t>802111О.99.0.БА96АЮ83001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835E20" w:rsidRPr="00F82FB5" w:rsidRDefault="00835E20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</w:t>
            </w:r>
            <w:r w:rsidR="00201DE6">
              <w:rPr>
                <w:sz w:val="18"/>
                <w:szCs w:val="18"/>
              </w:rPr>
              <w:t>азовательных программ основного</w:t>
            </w:r>
            <w:r w:rsidRPr="00F82FB5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835E20" w:rsidRDefault="00835E20" w:rsidP="008F01F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835E20" w:rsidRPr="00F9217B" w:rsidRDefault="00835E20" w:rsidP="008F01F3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/>
          </w:tcPr>
          <w:p w:rsidR="00835E20" w:rsidRPr="004877C4" w:rsidRDefault="00835E20" w:rsidP="008F01F3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5" w:type="dxa"/>
            <w:shd w:val="clear" w:color="auto" w:fill="FFFFFF"/>
          </w:tcPr>
          <w:p w:rsidR="00835E20" w:rsidRPr="00F82FB5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835E20" w:rsidRPr="00F82FB5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835E20" w:rsidRPr="005C7C58" w:rsidRDefault="005A18F8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3" w:type="dxa"/>
            <w:shd w:val="clear" w:color="auto" w:fill="FFFFFF"/>
          </w:tcPr>
          <w:p w:rsidR="00835E20" w:rsidRPr="005C7C58" w:rsidRDefault="005A18F8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</w:tcPr>
          <w:p w:rsidR="00835E20" w:rsidRPr="005C7C58" w:rsidRDefault="005A18F8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6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0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835E20" w:rsidRPr="00A93419" w:rsidRDefault="00835E20" w:rsidP="00835E2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35E20" w:rsidRDefault="00835E20" w:rsidP="00835E2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35E20" w:rsidRPr="00A93419" w:rsidRDefault="00835E20" w:rsidP="00835E2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35E20" w:rsidRPr="00C42765" w:rsidTr="008F01F3">
        <w:tc>
          <w:tcPr>
            <w:tcW w:w="15173" w:type="dxa"/>
            <w:gridSpan w:val="5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35E20" w:rsidRPr="00C42765" w:rsidTr="008F01F3">
        <w:tc>
          <w:tcPr>
            <w:tcW w:w="2694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835E20" w:rsidRPr="00C42765" w:rsidTr="008F01F3">
        <w:tc>
          <w:tcPr>
            <w:tcW w:w="2694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835E20" w:rsidRPr="00C42765" w:rsidTr="008F01F3">
        <w:tc>
          <w:tcPr>
            <w:tcW w:w="2694" w:type="dxa"/>
          </w:tcPr>
          <w:p w:rsidR="00835E20" w:rsidRPr="00C42765" w:rsidRDefault="00835E20" w:rsidP="008F01F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35E20" w:rsidRPr="00C42765" w:rsidRDefault="00835E20" w:rsidP="008F01F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0" w:rsidRPr="00C42765" w:rsidRDefault="00835E20" w:rsidP="008F01F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35E20" w:rsidRPr="00C42765" w:rsidRDefault="00835E20" w:rsidP="008F01F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835E20" w:rsidRDefault="00835E20" w:rsidP="00835E2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F0071" w:rsidRDefault="002F0071" w:rsidP="00835E2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F0071" w:rsidRPr="00C42765" w:rsidRDefault="002F0071" w:rsidP="00835E2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35E20" w:rsidRPr="00C42765" w:rsidRDefault="00835E20" w:rsidP="00835E2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35E20" w:rsidRPr="00C42765" w:rsidRDefault="00835E20" w:rsidP="00835E2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35E20" w:rsidRPr="00C42765" w:rsidRDefault="00835E20" w:rsidP="00835E20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proofErr w:type="spellStart"/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r w:rsidRPr="00C42765">
        <w:rPr>
          <w:sz w:val="20"/>
          <w:u w:val="single"/>
        </w:rPr>
        <w:t>Администрации</w:t>
      </w:r>
      <w:proofErr w:type="spellEnd"/>
      <w:r w:rsidRPr="00C42765">
        <w:rPr>
          <w:sz w:val="20"/>
          <w:u w:val="single"/>
        </w:rPr>
        <w:t xml:space="preserve">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35E20" w:rsidRDefault="00835E20" w:rsidP="00835E20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F0071" w:rsidRPr="005C7C58" w:rsidRDefault="002F0071" w:rsidP="00835E20">
      <w:pPr>
        <w:pStyle w:val="ConsPlusNormal"/>
        <w:jc w:val="center"/>
        <w:rPr>
          <w:color w:val="000000"/>
          <w:sz w:val="20"/>
          <w:shd w:val="clear" w:color="auto" w:fill="FFFFFF"/>
        </w:rPr>
      </w:pPr>
    </w:p>
    <w:p w:rsidR="00835E20" w:rsidRDefault="00835E20" w:rsidP="00835E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35E20" w:rsidRPr="00A93419" w:rsidRDefault="00835E20" w:rsidP="00835E2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835E20" w:rsidRPr="00476D45" w:rsidTr="008F01F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35E20" w:rsidRPr="00476D45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35E20" w:rsidRPr="00476D45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35E20" w:rsidRPr="00476D45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35E20" w:rsidRPr="00476D45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8D0549" w:rsidRDefault="00CE28F3" w:rsidP="00133F87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pict>
          <v:shape id="_x0000_s1029" type="#_x0000_t202" style="position:absolute;left:0;text-align:left;margin-left:562.3pt;margin-top:9.95pt;width:149.75pt;height:9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2F0071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0071" w:rsidRPr="009D7718" w:rsidRDefault="002F0071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F0071" w:rsidRPr="00192CE8" w:rsidRDefault="002F0071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2F0071" w:rsidRPr="009D7718" w:rsidRDefault="002F0071" w:rsidP="00133F87"/>
              </w:txbxContent>
            </v:textbox>
          </v:shape>
        </w:pict>
      </w:r>
      <w:r w:rsidR="00133F87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A18F8">
        <w:rPr>
          <w:b/>
          <w:bCs/>
          <w:color w:val="000000"/>
          <w:sz w:val="24"/>
          <w:szCs w:val="24"/>
          <w:shd w:val="clear" w:color="auto" w:fill="FFFFFF"/>
        </w:rPr>
        <w:t>6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E00654" w:rsidP="00E00654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133F87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133F87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0"/>
        <w:gridCol w:w="1000"/>
        <w:gridCol w:w="1269"/>
        <w:gridCol w:w="1269"/>
        <w:gridCol w:w="2278"/>
        <w:gridCol w:w="1131"/>
        <w:gridCol w:w="596"/>
        <w:gridCol w:w="913"/>
        <w:gridCol w:w="848"/>
        <w:gridCol w:w="850"/>
        <w:gridCol w:w="661"/>
        <w:gridCol w:w="828"/>
      </w:tblGrid>
      <w:tr w:rsidR="00133F87" w:rsidRPr="00430789" w:rsidTr="00404671">
        <w:trPr>
          <w:trHeight w:hRule="exact" w:val="1339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0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430789" w:rsidTr="0040467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6D3314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33F87" w:rsidRPr="00430789" w:rsidRDefault="006D3314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133F87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6D3314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0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40467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404671">
        <w:trPr>
          <w:trHeight w:hRule="exact" w:val="372"/>
        </w:trPr>
        <w:tc>
          <w:tcPr>
            <w:tcW w:w="71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404671">
        <w:trPr>
          <w:trHeight w:hRule="exact" w:val="794"/>
        </w:trPr>
        <w:tc>
          <w:tcPr>
            <w:tcW w:w="715" w:type="dxa"/>
            <w:vMerge w:val="restart"/>
            <w:shd w:val="clear" w:color="auto" w:fill="FFFFFF"/>
          </w:tcPr>
          <w:p w:rsidR="00133F87" w:rsidRPr="00F0748E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802112О.99.0.ББ11АЮ58001</w:t>
            </w:r>
          </w:p>
        </w:tc>
        <w:tc>
          <w:tcPr>
            <w:tcW w:w="1694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877164" w:rsidRDefault="00877164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133F87" w:rsidRPr="00F9217B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133F87" w:rsidRPr="00BE7CDF" w:rsidRDefault="00133F87" w:rsidP="00404671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404671">
        <w:trPr>
          <w:trHeight w:hRule="exact" w:val="1020"/>
        </w:trPr>
        <w:tc>
          <w:tcPr>
            <w:tcW w:w="715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r>
              <w:rPr>
                <w:sz w:val="18"/>
                <w:szCs w:val="18"/>
              </w:rPr>
              <w:t>среднего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40467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404671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4"/>
        <w:gridCol w:w="902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133F87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D3314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D3314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6D3314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133F87" w:rsidRPr="005C7C58" w:rsidRDefault="006D3314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133F87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133F87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133F87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6D3314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D3314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133F87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133F87">
        <w:trPr>
          <w:trHeight w:val="1361"/>
        </w:trPr>
        <w:tc>
          <w:tcPr>
            <w:tcW w:w="1151" w:type="dxa"/>
            <w:shd w:val="clear" w:color="auto" w:fill="FFFFFF"/>
          </w:tcPr>
          <w:p w:rsidR="00133F87" w:rsidRPr="00F0748E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F0748E">
              <w:rPr>
                <w:b/>
                <w:sz w:val="24"/>
                <w:szCs w:val="24"/>
              </w:rPr>
              <w:t>802112О.99.0.ББ11АЮ58001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33F87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133F87" w:rsidRPr="00972E72" w:rsidRDefault="00133F87" w:rsidP="00404671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133F87" w:rsidRPr="00972E72" w:rsidRDefault="00133F87" w:rsidP="00404671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Pr="005C7C58" w:rsidRDefault="005A18F8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89</w:t>
            </w:r>
          </w:p>
        </w:tc>
        <w:tc>
          <w:tcPr>
            <w:tcW w:w="884" w:type="dxa"/>
            <w:shd w:val="clear" w:color="auto" w:fill="FFFFFF"/>
          </w:tcPr>
          <w:p w:rsidR="00133F87" w:rsidRPr="005C7C58" w:rsidRDefault="005A18F8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89</w:t>
            </w:r>
          </w:p>
        </w:tc>
        <w:tc>
          <w:tcPr>
            <w:tcW w:w="937" w:type="dxa"/>
            <w:shd w:val="clear" w:color="auto" w:fill="FFFFFF"/>
          </w:tcPr>
          <w:p w:rsidR="00133F87" w:rsidRPr="005C7C58" w:rsidRDefault="005A18F8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89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2F00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proofErr w:type="spellStart"/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r w:rsidRPr="00587874">
        <w:rPr>
          <w:sz w:val="20"/>
          <w:u w:val="single"/>
        </w:rPr>
        <w:t>Администрации</w:t>
      </w:r>
      <w:proofErr w:type="spellEnd"/>
      <w:r w:rsidRPr="00587874">
        <w:rPr>
          <w:sz w:val="20"/>
          <w:u w:val="single"/>
        </w:rPr>
        <w:t xml:space="preserve">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4507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D3752" w:rsidRDefault="001D3752" w:rsidP="00835AC6">
      <w:pPr>
        <w:keepNext/>
        <w:spacing w:before="240" w:after="60"/>
        <w:jc w:val="center"/>
        <w:outlineLvl w:val="3"/>
        <w:rPr>
          <w:b/>
          <w:bCs/>
          <w:sz w:val="24"/>
          <w:szCs w:val="24"/>
          <w:shd w:val="clear" w:color="auto" w:fill="FFFFFF"/>
        </w:rPr>
      </w:pPr>
    </w:p>
    <w:p w:rsidR="00835AC6" w:rsidRPr="007B2E7F" w:rsidRDefault="00835AC6" w:rsidP="00835AC6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7B2E7F">
        <w:rPr>
          <w:b/>
          <w:bCs/>
          <w:sz w:val="24"/>
          <w:szCs w:val="24"/>
          <w:shd w:val="clear" w:color="auto" w:fill="FFFFFF"/>
        </w:rPr>
        <w:t xml:space="preserve">РАЗДЕЛ </w:t>
      </w:r>
      <w:r w:rsidR="005A18F8">
        <w:rPr>
          <w:b/>
          <w:bCs/>
          <w:sz w:val="24"/>
          <w:szCs w:val="24"/>
          <w:shd w:val="clear" w:color="auto" w:fill="FFFFFF"/>
        </w:rPr>
        <w:t>7</w:t>
      </w: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</w:tblGrid>
      <w:tr w:rsidR="001D3752" w:rsidRPr="00192CE8" w:rsidTr="001D3752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3752" w:rsidRPr="009D7718" w:rsidRDefault="001D3752" w:rsidP="001D3752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1D3752" w:rsidRPr="009D7718" w:rsidRDefault="001D3752" w:rsidP="001D3752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1D3752" w:rsidRPr="009D7718" w:rsidRDefault="001D3752" w:rsidP="001D3752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1D3752" w:rsidRPr="009D7718" w:rsidRDefault="001D3752" w:rsidP="001D3752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1D3752" w:rsidRPr="009D7718" w:rsidRDefault="001D3752" w:rsidP="001D3752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752" w:rsidRPr="00192CE8" w:rsidRDefault="001D3752" w:rsidP="001D3752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</w:p>
        </w:tc>
      </w:tr>
    </w:tbl>
    <w:p w:rsidR="00835AC6" w:rsidRPr="00BA0762" w:rsidRDefault="00E00654" w:rsidP="00E00654">
      <w:pPr>
        <w:keepNext/>
        <w:ind w:left="360"/>
        <w:outlineLvl w:val="3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1. </w:t>
      </w:r>
      <w:r w:rsidR="00835AC6" w:rsidRPr="00BA0762">
        <w:rPr>
          <w:bCs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1D3752" w:rsidRDefault="00835AC6" w:rsidP="00835AC6">
      <w:pPr>
        <w:keepNext/>
        <w:ind w:left="720"/>
        <w:outlineLvl w:val="3"/>
        <w:rPr>
          <w:sz w:val="24"/>
          <w:szCs w:val="24"/>
          <w:shd w:val="clear" w:color="auto" w:fill="FFFFFF"/>
        </w:rPr>
      </w:pPr>
      <w:r w:rsidRPr="00BA0762">
        <w:rPr>
          <w:i/>
          <w:sz w:val="24"/>
          <w:szCs w:val="24"/>
          <w:u w:val="single"/>
        </w:rPr>
        <w:t xml:space="preserve">Реализация </w:t>
      </w:r>
      <w:r>
        <w:rPr>
          <w:i/>
          <w:sz w:val="24"/>
          <w:szCs w:val="24"/>
          <w:u w:val="single"/>
        </w:rPr>
        <w:t>основных общеобразовательных программ дошкольного образования</w:t>
      </w:r>
    </w:p>
    <w:p w:rsidR="00835AC6" w:rsidRPr="00BA0762" w:rsidRDefault="00835AC6" w:rsidP="00835AC6">
      <w:pPr>
        <w:keepNext/>
        <w:ind w:left="720"/>
        <w:outlineLvl w:val="3"/>
        <w:rPr>
          <w:sz w:val="24"/>
          <w:szCs w:val="24"/>
          <w:shd w:val="clear" w:color="auto" w:fill="FFFFFF"/>
        </w:rPr>
      </w:pPr>
    </w:p>
    <w:p w:rsidR="00835AC6" w:rsidRDefault="00835AC6" w:rsidP="00835AC6">
      <w:pPr>
        <w:pStyle w:val="ConsPlusNonformat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</w:pPr>
      <w:r w:rsidRPr="00BA076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2. Категории потребителей муници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пальной услуги: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>физические лиц</w:t>
      </w:r>
      <w:r w:rsidRPr="009A1F7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 xml:space="preserve">, </w:t>
      </w:r>
    </w:p>
    <w:p w:rsidR="00835AC6" w:rsidRPr="001D3752" w:rsidRDefault="00835AC6" w:rsidP="001D3752">
      <w:pPr>
        <w:pStyle w:val="ConsPlusNonforma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A0762">
        <w:rPr>
          <w:rFonts w:ascii="Times New Roman" w:hAnsi="Times New Roman"/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35AC6" w:rsidRPr="001D3752" w:rsidRDefault="00835AC6" w:rsidP="00835AC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1587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1133"/>
        <w:gridCol w:w="990"/>
        <w:gridCol w:w="995"/>
        <w:gridCol w:w="1134"/>
        <w:gridCol w:w="1701"/>
        <w:gridCol w:w="1134"/>
        <w:gridCol w:w="1134"/>
        <w:gridCol w:w="992"/>
        <w:gridCol w:w="992"/>
        <w:gridCol w:w="851"/>
        <w:gridCol w:w="992"/>
        <w:gridCol w:w="850"/>
      </w:tblGrid>
      <w:tr w:rsidR="00835AC6" w:rsidRPr="0032526A" w:rsidTr="008F01F3">
        <w:tc>
          <w:tcPr>
            <w:tcW w:w="993" w:type="dxa"/>
            <w:vMerge w:val="restart"/>
          </w:tcPr>
          <w:p w:rsidR="00835AC6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Уникальный номер </w:t>
            </w:r>
            <w:proofErr w:type="spellStart"/>
            <w:r w:rsidRPr="0032526A">
              <w:rPr>
                <w:sz w:val="22"/>
                <w:szCs w:val="22"/>
                <w:lang w:eastAsia="ru-RU"/>
              </w:rPr>
              <w:t>реестро</w:t>
            </w:r>
            <w:proofErr w:type="spellEnd"/>
            <w:r>
              <w:rPr>
                <w:sz w:val="22"/>
                <w:szCs w:val="22"/>
                <w:lang w:eastAsia="ru-RU"/>
              </w:rPr>
              <w:t>-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lastRenderedPageBreak/>
              <w:t>вой записи</w:t>
            </w:r>
          </w:p>
        </w:tc>
        <w:tc>
          <w:tcPr>
            <w:tcW w:w="4108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Показатель, характеризующий условия (формы) оказания </w:t>
            </w:r>
            <w:r w:rsidRPr="0032526A">
              <w:rPr>
                <w:sz w:val="22"/>
                <w:szCs w:val="22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3969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842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</w:t>
            </w:r>
            <w:r w:rsidRPr="00B34808">
              <w:rPr>
                <w:bCs/>
                <w:color w:val="000000"/>
                <w:sz w:val="20"/>
              </w:rPr>
              <w:lastRenderedPageBreak/>
              <w:t>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835AC6" w:rsidRPr="0032526A" w:rsidTr="008F01F3">
        <w:tc>
          <w:tcPr>
            <w:tcW w:w="993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1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133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2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0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3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5" w:type="dxa"/>
            <w:vMerge w:val="restart"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1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Значение условия (формы) оказания услуги 2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701" w:type="dxa"/>
            <w:vMerge w:val="restart"/>
            <w:vAlign w:val="center"/>
          </w:tcPr>
          <w:p w:rsidR="00835AC6" w:rsidRPr="0032526A" w:rsidRDefault="00835AC6" w:rsidP="008F01F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единица измерения </w:t>
            </w:r>
            <w:proofErr w:type="gramStart"/>
            <w:r w:rsidRPr="0032526A">
              <w:rPr>
                <w:sz w:val="22"/>
                <w:szCs w:val="22"/>
                <w:lang w:eastAsia="ru-RU"/>
              </w:rPr>
              <w:t>по</w:t>
            </w:r>
            <w:proofErr w:type="gramEnd"/>
            <w:r w:rsidRPr="0032526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35AC6" w:rsidRPr="0032526A" w:rsidRDefault="006D3314" w:rsidP="008F01F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2019</w:t>
            </w:r>
            <w:r w:rsidR="00835AC6" w:rsidRPr="0032526A">
              <w:rPr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35AC6" w:rsidRPr="0032526A" w:rsidRDefault="006D3314" w:rsidP="008F01F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2020</w:t>
            </w:r>
            <w:r w:rsidR="00835AC6" w:rsidRPr="0032526A">
              <w:rPr>
                <w:sz w:val="22"/>
                <w:szCs w:val="22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835AC6" w:rsidRPr="0032526A" w:rsidRDefault="006D3314" w:rsidP="008F01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35AC6" w:rsidRPr="0032526A">
              <w:rPr>
                <w:sz w:val="22"/>
                <w:szCs w:val="22"/>
              </w:rPr>
              <w:t xml:space="preserve"> год</w:t>
            </w:r>
          </w:p>
          <w:p w:rsidR="00835AC6" w:rsidRPr="0032526A" w:rsidRDefault="00835AC6" w:rsidP="008F01F3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835AC6" w:rsidRPr="001D1F5B" w:rsidRDefault="00835AC6" w:rsidP="008F01F3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35AC6" w:rsidRPr="001D1F5B" w:rsidRDefault="00835AC6" w:rsidP="008F01F3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835AC6" w:rsidRPr="0032526A" w:rsidTr="008F01F3">
        <w:tc>
          <w:tcPr>
            <w:tcW w:w="993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35AC6" w:rsidRPr="0032526A" w:rsidTr="008F01F3">
        <w:tc>
          <w:tcPr>
            <w:tcW w:w="993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3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5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835AC6" w:rsidRPr="0032526A" w:rsidTr="008F01F3">
        <w:tc>
          <w:tcPr>
            <w:tcW w:w="993" w:type="dxa"/>
            <w:vMerge w:val="restart"/>
            <w:textDirection w:val="btLr"/>
          </w:tcPr>
          <w:p w:rsidR="00835AC6" w:rsidRDefault="00835AC6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801011О.99.0.БВ24ДН82000</w:t>
            </w:r>
          </w:p>
          <w:p w:rsidR="00835AC6" w:rsidRPr="00583366" w:rsidRDefault="00835AC6" w:rsidP="008F01F3">
            <w:pPr>
              <w:pStyle w:val="af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35AC6" w:rsidRPr="0032526A" w:rsidRDefault="00835AC6" w:rsidP="008F01F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Реализация основных общеобразовательных  программ дошкольного   образования</w:t>
            </w:r>
          </w:p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835AC6" w:rsidRPr="0032526A" w:rsidRDefault="00835AC6" w:rsidP="008F01F3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0" w:type="dxa"/>
            <w:vMerge w:val="restart"/>
          </w:tcPr>
          <w:p w:rsidR="00835AC6" w:rsidRPr="0032526A" w:rsidRDefault="00835AC6" w:rsidP="008F01F3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5" w:type="dxa"/>
            <w:vMerge w:val="restart"/>
          </w:tcPr>
          <w:p w:rsidR="00835AC6" w:rsidRPr="0032526A" w:rsidRDefault="00835AC6" w:rsidP="008F01F3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134" w:type="dxa"/>
            <w:vMerge w:val="restart"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  <w:r w:rsidRPr="0032526A">
              <w:rPr>
                <w:rFonts w:ascii="Times New Roman" w:hAnsi="Times New Roman"/>
                <w:lang w:eastAsia="ru-RU"/>
              </w:rPr>
              <w:t xml:space="preserve">Воспитанникиот 3  </w:t>
            </w:r>
            <w:r>
              <w:rPr>
                <w:rFonts w:ascii="Times New Roman" w:hAnsi="Times New Roman"/>
                <w:lang w:eastAsia="ru-RU"/>
              </w:rPr>
              <w:t>до 8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5AC6" w:rsidRPr="0032526A" w:rsidRDefault="00835AC6" w:rsidP="008F01F3">
            <w:pPr>
              <w:pStyle w:val="af3"/>
              <w:jc w:val="center"/>
              <w:rPr>
                <w:rFonts w:ascii="Times New Roman" w:hAnsi="Times New Roman"/>
                <w:lang w:eastAsia="ru-RU"/>
              </w:rPr>
            </w:pPr>
            <w:r w:rsidRPr="0032526A">
              <w:rPr>
                <w:rFonts w:ascii="Times New Roman" w:hAnsi="Times New Roman"/>
                <w:bCs/>
                <w:iCs/>
              </w:rPr>
              <w:t xml:space="preserve">Укомплектованность </w:t>
            </w:r>
            <w:proofErr w:type="gramStart"/>
            <w:r w:rsidRPr="0032526A">
              <w:rPr>
                <w:rFonts w:ascii="Times New Roman" w:hAnsi="Times New Roman"/>
                <w:bCs/>
                <w:iCs/>
              </w:rPr>
              <w:t>педагогическими</w:t>
            </w:r>
            <w:proofErr w:type="gramEnd"/>
            <w:r w:rsidRPr="0032526A">
              <w:rPr>
                <w:rFonts w:ascii="Times New Roman" w:hAnsi="Times New Roman"/>
                <w:bCs/>
                <w:iCs/>
              </w:rPr>
              <w:t xml:space="preserve"> кадрам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C6" w:rsidRPr="0032526A" w:rsidRDefault="00835AC6" w:rsidP="008F01F3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C6" w:rsidRPr="00AE2590" w:rsidRDefault="00835AC6" w:rsidP="008F01F3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 w:rsidRPr="006A0443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</w:t>
            </w:r>
          </w:p>
        </w:tc>
      </w:tr>
      <w:tr w:rsidR="00835AC6" w:rsidRPr="0032526A" w:rsidTr="002F0071">
        <w:trPr>
          <w:trHeight w:val="2737"/>
        </w:trPr>
        <w:tc>
          <w:tcPr>
            <w:tcW w:w="993" w:type="dxa"/>
            <w:vMerge/>
            <w:textDirection w:val="btLr"/>
          </w:tcPr>
          <w:p w:rsidR="00835AC6" w:rsidRPr="0032526A" w:rsidRDefault="00835AC6" w:rsidP="008F01F3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8F01F3">
            <w:pPr>
              <w:pStyle w:val="conspluscell0"/>
              <w:spacing w:before="0" w:after="0"/>
              <w:ind w:right="-203"/>
              <w:rPr>
                <w:color w:val="000000"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Доля педагогических работников, прошедших курсы повышения квалификации для работы в соответствии с ФГОС ДО </w:t>
            </w:r>
            <w:proofErr w:type="gramStart"/>
            <w:r w:rsidRPr="0032526A">
              <w:rPr>
                <w:sz w:val="22"/>
                <w:szCs w:val="22"/>
              </w:rPr>
              <w:t>за</w:t>
            </w:r>
            <w:proofErr w:type="gramEnd"/>
            <w:r w:rsidRPr="0032526A">
              <w:rPr>
                <w:sz w:val="22"/>
                <w:szCs w:val="22"/>
              </w:rPr>
              <w:t xml:space="preserve"> последние 3 года - 100%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8F01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 w:rsidRPr="006A0443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992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2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</w:t>
            </w:r>
          </w:p>
        </w:tc>
      </w:tr>
      <w:tr w:rsidR="00835AC6" w:rsidRPr="0032526A" w:rsidTr="008F01F3">
        <w:tc>
          <w:tcPr>
            <w:tcW w:w="993" w:type="dxa"/>
            <w:vMerge/>
            <w:textDirection w:val="btLr"/>
          </w:tcPr>
          <w:p w:rsidR="00835AC6" w:rsidRPr="0032526A" w:rsidRDefault="00835AC6" w:rsidP="008F01F3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8F01F3">
            <w:pPr>
              <w:pStyle w:val="conspluscell0"/>
              <w:spacing w:before="0" w:after="0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Доля педагогических работников аттестованных на высшую и первую квалификацион</w:t>
            </w:r>
            <w:r w:rsidRPr="0032526A">
              <w:rPr>
                <w:sz w:val="22"/>
                <w:szCs w:val="22"/>
              </w:rPr>
              <w:lastRenderedPageBreak/>
              <w:t xml:space="preserve">ную категорию 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8F01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</w:t>
            </w:r>
          </w:p>
        </w:tc>
        <w:tc>
          <w:tcPr>
            <w:tcW w:w="992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51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92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35AC6" w:rsidRPr="0032526A" w:rsidTr="002F0071">
        <w:trPr>
          <w:trHeight w:val="3155"/>
        </w:trPr>
        <w:tc>
          <w:tcPr>
            <w:tcW w:w="993" w:type="dxa"/>
            <w:vMerge/>
            <w:textDirection w:val="btLr"/>
          </w:tcPr>
          <w:p w:rsidR="00835AC6" w:rsidRPr="0032526A" w:rsidRDefault="00835AC6" w:rsidP="008F01F3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8F01F3">
            <w:pPr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8F01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 w:rsidRPr="006A0443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992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2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</w:t>
            </w:r>
          </w:p>
        </w:tc>
      </w:tr>
      <w:tr w:rsidR="00835AC6" w:rsidRPr="0032526A" w:rsidTr="008F01F3">
        <w:trPr>
          <w:trHeight w:val="1635"/>
        </w:trPr>
        <w:tc>
          <w:tcPr>
            <w:tcW w:w="993" w:type="dxa"/>
            <w:vMerge/>
            <w:textDirection w:val="btLr"/>
          </w:tcPr>
          <w:p w:rsidR="00835AC6" w:rsidRPr="0032526A" w:rsidRDefault="00835AC6" w:rsidP="008F01F3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8F01F3">
            <w:pPr>
              <w:pStyle w:val="conspluscell0"/>
              <w:spacing w:before="0" w:after="0"/>
              <w:ind w:right="-203"/>
              <w:rPr>
                <w:color w:val="000000"/>
                <w:sz w:val="22"/>
                <w:szCs w:val="22"/>
              </w:rPr>
            </w:pPr>
            <w:r w:rsidRPr="0032526A">
              <w:rPr>
                <w:color w:val="000000"/>
                <w:sz w:val="22"/>
                <w:szCs w:val="22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8F01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AE2590" w:rsidRDefault="00835AC6" w:rsidP="008F01F3">
            <w:pPr>
              <w:jc w:val="center"/>
              <w:rPr>
                <w:b/>
                <w:sz w:val="22"/>
                <w:szCs w:val="22"/>
              </w:rPr>
            </w:pPr>
            <w:r w:rsidRPr="00AE2590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835AC6" w:rsidRPr="00AE2590" w:rsidRDefault="00835AC6" w:rsidP="008F01F3">
            <w:pPr>
              <w:jc w:val="center"/>
              <w:rPr>
                <w:b/>
                <w:sz w:val="22"/>
                <w:szCs w:val="22"/>
              </w:rPr>
            </w:pPr>
            <w:r w:rsidRPr="00AE2590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835AC6" w:rsidRPr="00AE2590" w:rsidRDefault="00835AC6" w:rsidP="008F01F3">
            <w:pPr>
              <w:jc w:val="center"/>
              <w:rPr>
                <w:b/>
                <w:sz w:val="22"/>
                <w:szCs w:val="22"/>
              </w:rPr>
            </w:pPr>
            <w:r w:rsidRPr="00AE2590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835AC6" w:rsidRPr="00AE2590" w:rsidRDefault="00835AC6" w:rsidP="008F01F3">
            <w:pPr>
              <w:jc w:val="center"/>
              <w:rPr>
                <w:b/>
                <w:sz w:val="22"/>
                <w:szCs w:val="22"/>
              </w:rPr>
            </w:pPr>
            <w:r w:rsidRPr="00AE2590">
              <w:rPr>
                <w:b/>
                <w:sz w:val="22"/>
                <w:szCs w:val="22"/>
              </w:rPr>
              <w:t xml:space="preserve"> 10%</w:t>
            </w:r>
          </w:p>
        </w:tc>
        <w:tc>
          <w:tcPr>
            <w:tcW w:w="850" w:type="dxa"/>
          </w:tcPr>
          <w:p w:rsidR="00835AC6" w:rsidRPr="00AE2590" w:rsidRDefault="00835AC6" w:rsidP="008F01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835AC6" w:rsidRPr="0032526A" w:rsidTr="008F01F3">
        <w:trPr>
          <w:trHeight w:val="448"/>
        </w:trPr>
        <w:tc>
          <w:tcPr>
            <w:tcW w:w="993" w:type="dxa"/>
            <w:vMerge/>
            <w:textDirection w:val="btLr"/>
          </w:tcPr>
          <w:p w:rsidR="00835AC6" w:rsidRPr="0032526A" w:rsidRDefault="00835AC6" w:rsidP="008F01F3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8F0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Процент обоснованных жалоб потребителей,</w:t>
            </w:r>
          </w:p>
          <w:p w:rsidR="00835AC6" w:rsidRPr="0032526A" w:rsidRDefault="00835AC6" w:rsidP="008F01F3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32526A">
              <w:rPr>
                <w:rFonts w:ascii="Times New Roman" w:hAnsi="Times New Roman"/>
                <w:lang w:eastAsia="ru-RU"/>
              </w:rPr>
              <w:t>поступивших</w:t>
            </w:r>
            <w:proofErr w:type="gramEnd"/>
            <w:r w:rsidRPr="0032526A">
              <w:rPr>
                <w:rFonts w:ascii="Times New Roman" w:hAnsi="Times New Roman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8F01F3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35AC6" w:rsidRPr="00AE2590" w:rsidRDefault="00835AC6" w:rsidP="008F01F3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 w:rsidRPr="00AE2590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</w:tcPr>
          <w:p w:rsidR="00835AC6" w:rsidRPr="00AE2590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AE259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835AC6" w:rsidRPr="00AE2590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AE259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835AC6" w:rsidRPr="00AE2590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AE2590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</w:tcPr>
          <w:p w:rsidR="00835AC6" w:rsidRPr="00AE2590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AE2590">
              <w:rPr>
                <w:rFonts w:ascii="Times New Roman" w:hAnsi="Times New Roman"/>
                <w:b/>
              </w:rPr>
              <w:t>0</w:t>
            </w:r>
          </w:p>
        </w:tc>
      </w:tr>
    </w:tbl>
    <w:p w:rsidR="00835AC6" w:rsidRPr="00365A3E" w:rsidRDefault="00835AC6" w:rsidP="00835AC6">
      <w:pPr>
        <w:pStyle w:val="Style2"/>
        <w:shd w:val="clear" w:color="auto" w:fill="auto"/>
        <w:spacing w:after="0" w:line="139" w:lineRule="exact"/>
        <w:ind w:right="3040"/>
        <w:rPr>
          <w:sz w:val="22"/>
          <w:szCs w:val="22"/>
        </w:rPr>
        <w:sectPr w:rsidR="00835AC6" w:rsidRPr="00365A3E" w:rsidSect="001D3752">
          <w:pgSz w:w="16834" w:h="11909" w:orient="landscape" w:code="9"/>
          <w:pgMar w:top="567" w:right="1134" w:bottom="851" w:left="1134" w:header="0" w:footer="3" w:gutter="0"/>
          <w:cols w:space="720"/>
          <w:noEndnote/>
          <w:docGrid w:linePitch="381"/>
        </w:sectPr>
      </w:pPr>
    </w:p>
    <w:p w:rsidR="00835AC6" w:rsidRPr="00365A3E" w:rsidRDefault="00835AC6" w:rsidP="00835AC6">
      <w:pPr>
        <w:autoSpaceDE w:val="0"/>
        <w:autoSpaceDN w:val="0"/>
        <w:adjustRightInd w:val="0"/>
        <w:jc w:val="both"/>
        <w:rPr>
          <w:lang w:eastAsia="ru-RU"/>
        </w:rPr>
      </w:pPr>
      <w:r w:rsidRPr="00365A3E">
        <w:lastRenderedPageBreak/>
        <w:t xml:space="preserve">3.2  </w:t>
      </w:r>
      <w:r w:rsidRPr="00365A3E">
        <w:rPr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991"/>
        <w:gridCol w:w="851"/>
        <w:gridCol w:w="1276"/>
        <w:gridCol w:w="1135"/>
        <w:gridCol w:w="708"/>
        <w:gridCol w:w="850"/>
        <w:gridCol w:w="568"/>
        <w:gridCol w:w="709"/>
        <w:gridCol w:w="850"/>
        <w:gridCol w:w="850"/>
        <w:gridCol w:w="851"/>
        <w:gridCol w:w="709"/>
        <w:gridCol w:w="992"/>
        <w:gridCol w:w="1134"/>
        <w:gridCol w:w="992"/>
      </w:tblGrid>
      <w:tr w:rsidR="00835AC6" w:rsidRPr="0032526A" w:rsidTr="008F01F3">
        <w:trPr>
          <w:trHeight w:val="1167"/>
        </w:trPr>
        <w:tc>
          <w:tcPr>
            <w:tcW w:w="993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номер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реестровой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3118" w:type="dxa"/>
            <w:gridSpan w:val="3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409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2126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835AC6" w:rsidRPr="0032526A" w:rsidTr="008F01F3">
        <w:trPr>
          <w:trHeight w:val="772"/>
        </w:trPr>
        <w:tc>
          <w:tcPr>
            <w:tcW w:w="993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10" w:history="1">
              <w:r w:rsidRPr="0032526A">
                <w:rPr>
                  <w:color w:val="0000FF"/>
                  <w:sz w:val="22"/>
                  <w:szCs w:val="22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6D3314">
              <w:rPr>
                <w:sz w:val="22"/>
                <w:szCs w:val="22"/>
                <w:lang w:eastAsia="ru-RU"/>
              </w:rPr>
              <w:t>19</w:t>
            </w:r>
            <w:r w:rsidRPr="0032526A">
              <w:rPr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835AC6" w:rsidRDefault="00835AC6" w:rsidP="008F01F3">
            <w:pPr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6D3314">
              <w:rPr>
                <w:sz w:val="22"/>
                <w:szCs w:val="22"/>
                <w:lang w:eastAsia="ru-RU"/>
              </w:rPr>
              <w:t>20</w:t>
            </w:r>
          </w:p>
          <w:p w:rsidR="00835AC6" w:rsidRPr="0032526A" w:rsidRDefault="00835AC6" w:rsidP="008F01F3">
            <w:pPr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</w:tcPr>
          <w:p w:rsidR="00835AC6" w:rsidRPr="0032526A" w:rsidRDefault="00835AC6" w:rsidP="008F01F3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6D331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год </w:t>
            </w: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6D3314" w:rsidRDefault="00835AC6" w:rsidP="006D3314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6D3314">
              <w:rPr>
                <w:sz w:val="22"/>
                <w:szCs w:val="22"/>
                <w:lang w:eastAsia="ru-RU"/>
              </w:rPr>
              <w:t>19</w:t>
            </w:r>
          </w:p>
          <w:p w:rsidR="00835AC6" w:rsidRPr="0032526A" w:rsidRDefault="00835AC6" w:rsidP="006D3314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год (очередной финансовый год)</w:t>
            </w:r>
          </w:p>
        </w:tc>
        <w:tc>
          <w:tcPr>
            <w:tcW w:w="709" w:type="dxa"/>
            <w:vMerge w:val="restart"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6D3314">
              <w:rPr>
                <w:sz w:val="22"/>
                <w:szCs w:val="22"/>
                <w:lang w:eastAsia="ru-RU"/>
              </w:rPr>
              <w:t>20</w:t>
            </w:r>
            <w:r w:rsidRPr="0032526A">
              <w:rPr>
                <w:sz w:val="22"/>
                <w:szCs w:val="22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835AC6" w:rsidRPr="0032526A" w:rsidRDefault="00835AC6" w:rsidP="008F01F3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6D3314">
              <w:rPr>
                <w:sz w:val="22"/>
                <w:szCs w:val="22"/>
              </w:rPr>
              <w:t>21</w:t>
            </w:r>
            <w:r w:rsidRPr="0032526A">
              <w:rPr>
                <w:sz w:val="22"/>
                <w:szCs w:val="22"/>
              </w:rPr>
              <w:t>год</w:t>
            </w:r>
          </w:p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835AC6" w:rsidRPr="001D1F5B" w:rsidRDefault="00835AC6" w:rsidP="008F01F3">
            <w:pPr>
              <w:keepNext/>
              <w:spacing w:before="240" w:after="60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835AC6" w:rsidRPr="001D1F5B" w:rsidRDefault="00835AC6" w:rsidP="008F01F3">
            <w:pPr>
              <w:keepNext/>
              <w:spacing w:before="240" w:after="60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835AC6" w:rsidRPr="0032526A" w:rsidTr="008F01F3">
        <w:tc>
          <w:tcPr>
            <w:tcW w:w="993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1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2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85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3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6" w:type="dxa"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1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135" w:type="dxa"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2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8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709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35AC6" w:rsidRPr="0032526A" w:rsidTr="008F01F3">
        <w:tc>
          <w:tcPr>
            <w:tcW w:w="993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5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8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92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835AC6" w:rsidRPr="0032526A" w:rsidTr="008F01F3">
        <w:trPr>
          <w:cantSplit/>
          <w:trHeight w:val="669"/>
        </w:trPr>
        <w:tc>
          <w:tcPr>
            <w:tcW w:w="993" w:type="dxa"/>
            <w:vMerge w:val="restart"/>
            <w:textDirection w:val="btLr"/>
          </w:tcPr>
          <w:p w:rsidR="00835AC6" w:rsidRDefault="00835AC6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801011О.99.0.БВ24ДН82000</w:t>
            </w:r>
          </w:p>
          <w:p w:rsidR="00835AC6" w:rsidRPr="004A3E2D" w:rsidRDefault="00835AC6" w:rsidP="008F01F3">
            <w:pPr>
              <w:widowControl w:val="0"/>
              <w:autoSpaceDE w:val="0"/>
              <w:autoSpaceDN w:val="0"/>
              <w:ind w:left="113" w:right="113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35AC6" w:rsidRPr="0032526A" w:rsidRDefault="00835AC6" w:rsidP="008F01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Реализация основных общеобразовательных  программ дошкольного  образования</w:t>
            </w:r>
          </w:p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 w:val="restart"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835AC6" w:rsidRPr="0032526A" w:rsidRDefault="00835AC6" w:rsidP="008F01F3">
            <w:pPr>
              <w:widowControl w:val="0"/>
              <w:spacing w:line="235" w:lineRule="auto"/>
              <w:ind w:left="115" w:right="200" w:hanging="11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135" w:type="dxa"/>
          </w:tcPr>
          <w:p w:rsidR="00835AC6" w:rsidRDefault="00835AC6" w:rsidP="008F01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32526A">
              <w:rPr>
                <w:sz w:val="22"/>
                <w:szCs w:val="22"/>
                <w:lang w:eastAsia="ru-RU"/>
              </w:rPr>
              <w:t>оспитан</w:t>
            </w:r>
          </w:p>
          <w:p w:rsidR="00835AC6" w:rsidRDefault="00835AC6" w:rsidP="008F01F3">
            <w:pPr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2526A">
              <w:rPr>
                <w:sz w:val="22"/>
                <w:szCs w:val="22"/>
                <w:lang w:eastAsia="ru-RU"/>
              </w:rPr>
              <w:t>ники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от 3 до 8 лет</w:t>
            </w:r>
          </w:p>
          <w:p w:rsidR="00835AC6" w:rsidRPr="0032526A" w:rsidRDefault="00835AC6" w:rsidP="008F01F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Число воспитанников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человек</w:t>
            </w:r>
          </w:p>
        </w:tc>
        <w:tc>
          <w:tcPr>
            <w:tcW w:w="568" w:type="dxa"/>
          </w:tcPr>
          <w:p w:rsidR="00835AC6" w:rsidRPr="0032526A" w:rsidRDefault="00835AC6" w:rsidP="008F01F3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</w:tc>
        <w:tc>
          <w:tcPr>
            <w:tcW w:w="85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35AC6" w:rsidRPr="00E16807" w:rsidTr="008F01F3">
        <w:trPr>
          <w:cantSplit/>
          <w:trHeight w:val="1899"/>
        </w:trPr>
        <w:tc>
          <w:tcPr>
            <w:tcW w:w="993" w:type="dxa"/>
            <w:vMerge/>
            <w:textDirection w:val="btLr"/>
          </w:tcPr>
          <w:p w:rsidR="00835AC6" w:rsidRPr="004A3E2D" w:rsidRDefault="00835AC6" w:rsidP="008F01F3">
            <w:pPr>
              <w:widowControl w:val="0"/>
              <w:autoSpaceDE w:val="0"/>
              <w:autoSpaceDN w:val="0"/>
              <w:ind w:left="113" w:right="113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835AC6" w:rsidRPr="0032526A" w:rsidRDefault="00835AC6" w:rsidP="008F01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5AC6" w:rsidRDefault="00835AC6" w:rsidP="008F01F3">
            <w:pPr>
              <w:widowControl w:val="0"/>
              <w:spacing w:line="235" w:lineRule="auto"/>
              <w:ind w:left="115" w:right="200" w:hanging="115"/>
              <w:jc w:val="center"/>
              <w:rPr>
                <w:sz w:val="22"/>
                <w:szCs w:val="22"/>
              </w:rPr>
            </w:pPr>
          </w:p>
          <w:p w:rsidR="00835AC6" w:rsidRPr="0032526A" w:rsidRDefault="00835AC6" w:rsidP="008F01F3">
            <w:pPr>
              <w:widowControl w:val="0"/>
              <w:spacing w:line="235" w:lineRule="auto"/>
              <w:ind w:left="115" w:right="200" w:hanging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</w:tcPr>
          <w:p w:rsidR="00835AC6" w:rsidRDefault="00835AC6" w:rsidP="008F01F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835AC6" w:rsidRPr="0032526A" w:rsidRDefault="00835AC6" w:rsidP="008F01F3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835AC6" w:rsidRPr="0032526A" w:rsidRDefault="00835AC6" w:rsidP="008F01F3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35AC6" w:rsidRPr="00E16807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  <w:r w:rsidR="00BC7D6F">
              <w:rPr>
                <w:b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0" w:type="dxa"/>
          </w:tcPr>
          <w:p w:rsidR="00835AC6" w:rsidRPr="00E16807" w:rsidRDefault="00835AC6" w:rsidP="008F01F3">
            <w:pPr>
              <w:jc w:val="center"/>
              <w:rPr>
                <w:b/>
                <w:sz w:val="22"/>
                <w:szCs w:val="22"/>
              </w:rPr>
            </w:pPr>
            <w:r w:rsidRPr="00E16807">
              <w:rPr>
                <w:b/>
                <w:sz w:val="22"/>
                <w:szCs w:val="22"/>
              </w:rPr>
              <w:t>1</w:t>
            </w:r>
            <w:r w:rsidR="00BC7D6F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835AC6" w:rsidRPr="00E16807" w:rsidRDefault="00835AC6" w:rsidP="008F01F3">
            <w:pPr>
              <w:jc w:val="center"/>
              <w:rPr>
                <w:b/>
                <w:sz w:val="22"/>
                <w:szCs w:val="22"/>
              </w:rPr>
            </w:pPr>
            <w:r w:rsidRPr="00E16807">
              <w:rPr>
                <w:b/>
                <w:sz w:val="22"/>
                <w:szCs w:val="22"/>
              </w:rPr>
              <w:t>1</w:t>
            </w:r>
            <w:r w:rsidR="00BC7D6F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835AC6" w:rsidRPr="00E16807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835AC6" w:rsidRPr="00E16807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E16807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35AC6" w:rsidRPr="00E16807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16807">
              <w:rPr>
                <w:b/>
                <w:sz w:val="22"/>
                <w:szCs w:val="22"/>
                <w:lang w:eastAsia="ru-RU"/>
              </w:rPr>
              <w:t xml:space="preserve"> 10%</w:t>
            </w:r>
          </w:p>
        </w:tc>
        <w:tc>
          <w:tcPr>
            <w:tcW w:w="992" w:type="dxa"/>
          </w:tcPr>
          <w:p w:rsidR="00835AC6" w:rsidRPr="00E16807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16807">
              <w:rPr>
                <w:b/>
                <w:sz w:val="22"/>
                <w:szCs w:val="22"/>
                <w:lang w:eastAsia="ru-RU"/>
              </w:rPr>
              <w:t>1</w:t>
            </w:r>
            <w:r w:rsidR="00BC7D6F">
              <w:rPr>
                <w:b/>
                <w:sz w:val="22"/>
                <w:szCs w:val="22"/>
                <w:lang w:eastAsia="ru-RU"/>
              </w:rPr>
              <w:t>8</w:t>
            </w:r>
          </w:p>
        </w:tc>
      </w:tr>
    </w:tbl>
    <w:p w:rsidR="00835AC6" w:rsidRPr="00365A3E" w:rsidRDefault="00835AC6" w:rsidP="00835AC6">
      <w:pPr>
        <w:keepNext/>
        <w:spacing w:line="235" w:lineRule="auto"/>
        <w:jc w:val="both"/>
        <w:outlineLvl w:val="3"/>
        <w:rPr>
          <w:bCs/>
          <w:shd w:val="clear" w:color="auto" w:fill="FFFFFF"/>
        </w:rPr>
      </w:pPr>
    </w:p>
    <w:p w:rsidR="00835AC6" w:rsidRPr="00365A3E" w:rsidRDefault="00835AC6" w:rsidP="00835AC6">
      <w:pPr>
        <w:keepNext/>
        <w:spacing w:line="235" w:lineRule="auto"/>
        <w:jc w:val="both"/>
        <w:outlineLvl w:val="3"/>
        <w:rPr>
          <w:b/>
          <w:bCs/>
          <w:shd w:val="clear" w:color="auto" w:fill="FFFFFF"/>
        </w:rPr>
      </w:pPr>
      <w:r w:rsidRPr="00365A3E">
        <w:rPr>
          <w:b/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35AC6" w:rsidRPr="00365A3E" w:rsidRDefault="00835AC6" w:rsidP="00835AC6">
      <w:pPr>
        <w:keepNext/>
        <w:spacing w:line="235" w:lineRule="auto"/>
        <w:jc w:val="both"/>
        <w:outlineLvl w:val="3"/>
        <w:rPr>
          <w:bCs/>
          <w:shd w:val="clear" w:color="auto" w:fill="FFFFFF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2"/>
        <w:gridCol w:w="3118"/>
        <w:gridCol w:w="1984"/>
        <w:gridCol w:w="1707"/>
        <w:gridCol w:w="5664"/>
      </w:tblGrid>
      <w:tr w:rsidR="00835AC6" w:rsidRPr="00365A3E" w:rsidTr="008F01F3">
        <w:tc>
          <w:tcPr>
            <w:tcW w:w="15735" w:type="dxa"/>
            <w:gridSpan w:val="5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835AC6" w:rsidRPr="00365A3E" w:rsidTr="008F01F3">
        <w:tc>
          <w:tcPr>
            <w:tcW w:w="3262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вид</w:t>
            </w:r>
          </w:p>
        </w:tc>
        <w:tc>
          <w:tcPr>
            <w:tcW w:w="3118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4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дата</w:t>
            </w:r>
          </w:p>
        </w:tc>
        <w:tc>
          <w:tcPr>
            <w:tcW w:w="1707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номер</w:t>
            </w:r>
          </w:p>
        </w:tc>
        <w:tc>
          <w:tcPr>
            <w:tcW w:w="5664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наименование</w:t>
            </w:r>
          </w:p>
        </w:tc>
      </w:tr>
      <w:tr w:rsidR="00835AC6" w:rsidRPr="00365A3E" w:rsidTr="008F01F3">
        <w:tc>
          <w:tcPr>
            <w:tcW w:w="3262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5</w:t>
            </w:r>
          </w:p>
        </w:tc>
      </w:tr>
      <w:tr w:rsidR="00835AC6" w:rsidRPr="00365A3E" w:rsidTr="008F01F3">
        <w:tc>
          <w:tcPr>
            <w:tcW w:w="3262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64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835AC6" w:rsidRPr="001D3752" w:rsidRDefault="00835AC6" w:rsidP="00835AC6">
      <w:pPr>
        <w:widowControl w:val="0"/>
        <w:spacing w:line="235" w:lineRule="auto"/>
        <w:ind w:left="284" w:hanging="284"/>
        <w:jc w:val="both"/>
        <w:rPr>
          <w:b/>
          <w:sz w:val="24"/>
          <w:szCs w:val="24"/>
          <w:shd w:val="clear" w:color="auto" w:fill="FFFFFF"/>
        </w:rPr>
      </w:pPr>
      <w:r w:rsidRPr="001D3752">
        <w:rPr>
          <w:b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835AC6" w:rsidRPr="001D3752" w:rsidRDefault="00835AC6" w:rsidP="00835AC6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</w:p>
    <w:p w:rsidR="00835AC6" w:rsidRPr="001D3752" w:rsidRDefault="00835AC6" w:rsidP="00835AC6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1D3752">
        <w:rPr>
          <w:sz w:val="24"/>
          <w:szCs w:val="24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 w:rsidRPr="001D3752">
        <w:rPr>
          <w:b/>
          <w:sz w:val="24"/>
          <w:szCs w:val="24"/>
          <w:shd w:val="clear" w:color="auto" w:fill="FFFFFF"/>
        </w:rPr>
        <w:t>__________________________________________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 xml:space="preserve"> - </w:t>
      </w:r>
      <w:r w:rsidRPr="001D3752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 xml:space="preserve"> - </w:t>
      </w:r>
      <w:r w:rsidRPr="001D3752">
        <w:rPr>
          <w:bCs/>
          <w:sz w:val="24"/>
          <w:szCs w:val="24"/>
        </w:rPr>
        <w:t>-</w:t>
      </w:r>
      <w:r w:rsidRPr="001D3752">
        <w:rPr>
          <w:sz w:val="24"/>
          <w:szCs w:val="24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lastRenderedPageBreak/>
        <w:t>- Областной Закон Ростовской области от 14.11.2013 № 26-ЗС «Об образовании в Ростовской области»;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 xml:space="preserve">-  Приказ </w:t>
      </w:r>
      <w:proofErr w:type="spellStart"/>
      <w:r w:rsidRPr="001D3752">
        <w:rPr>
          <w:sz w:val="24"/>
          <w:szCs w:val="24"/>
        </w:rPr>
        <w:t>Минобрнауки</w:t>
      </w:r>
      <w:proofErr w:type="spellEnd"/>
      <w:r w:rsidRPr="001D3752">
        <w:rPr>
          <w:sz w:val="24"/>
          <w:szCs w:val="24"/>
        </w:rPr>
        <w:t xml:space="preserve"> России от 30.08.2013 № 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1D3752">
        <w:rPr>
          <w:sz w:val="24"/>
          <w:szCs w:val="24"/>
        </w:rPr>
        <w:t>–о</w:t>
      </w:r>
      <w:proofErr w:type="gramEnd"/>
      <w:r w:rsidRPr="001D3752">
        <w:rPr>
          <w:sz w:val="24"/>
          <w:szCs w:val="24"/>
        </w:rPr>
        <w:t xml:space="preserve">бразовательным программам дошкольного образования»;-  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color w:val="0070C0"/>
          <w:sz w:val="24"/>
          <w:szCs w:val="24"/>
        </w:rPr>
        <w:t xml:space="preserve">- </w:t>
      </w:r>
      <w:r w:rsidRPr="001D3752">
        <w:rPr>
          <w:bCs/>
          <w:sz w:val="24"/>
          <w:szCs w:val="24"/>
        </w:rPr>
        <w:t xml:space="preserve">Постановление </w:t>
      </w:r>
      <w:r w:rsidRPr="001D3752">
        <w:rPr>
          <w:sz w:val="24"/>
          <w:szCs w:val="24"/>
        </w:rPr>
        <w:t>Администрации города Ростова-на-Дону</w:t>
      </w:r>
      <w:r w:rsidRPr="001D3752">
        <w:rPr>
          <w:bCs/>
          <w:sz w:val="24"/>
          <w:szCs w:val="24"/>
        </w:rPr>
        <w:t xml:space="preserve"> от </w:t>
      </w:r>
      <w:r w:rsidRPr="001D3752">
        <w:rPr>
          <w:sz w:val="24"/>
          <w:szCs w:val="24"/>
        </w:rPr>
        <w:t xml:space="preserve">29.12.2015 </w:t>
      </w:r>
      <w:r w:rsidRPr="001D3752">
        <w:rPr>
          <w:bCs/>
          <w:sz w:val="24"/>
          <w:szCs w:val="24"/>
        </w:rPr>
        <w:t xml:space="preserve">№ </w:t>
      </w:r>
      <w:r w:rsidRPr="001D3752">
        <w:rPr>
          <w:sz w:val="24"/>
          <w:szCs w:val="24"/>
        </w:rPr>
        <w:t>1333</w:t>
      </w:r>
      <w:r w:rsidRPr="001D3752">
        <w:rPr>
          <w:bCs/>
          <w:sz w:val="24"/>
          <w:szCs w:val="24"/>
        </w:rPr>
        <w:t xml:space="preserve"> «</w:t>
      </w:r>
      <w:r w:rsidRPr="001D3752">
        <w:rPr>
          <w:sz w:val="24"/>
          <w:szCs w:val="24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Ростова-на-Дону»;</w:t>
      </w:r>
    </w:p>
    <w:p w:rsidR="00835AC6" w:rsidRDefault="00835AC6" w:rsidP="00835AC6">
      <w:pPr>
        <w:jc w:val="both"/>
      </w:pPr>
    </w:p>
    <w:p w:rsidR="00835AC6" w:rsidRPr="00365A3E" w:rsidRDefault="00835AC6" w:rsidP="00835AC6">
      <w:pPr>
        <w:jc w:val="both"/>
        <w:rPr>
          <w:b/>
          <w:shd w:val="clear" w:color="auto" w:fill="FFFFFF"/>
        </w:rPr>
      </w:pPr>
      <w:r w:rsidRPr="00365A3E">
        <w:rPr>
          <w:b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35AC6" w:rsidRPr="00365A3E" w:rsidRDefault="00835AC6" w:rsidP="00835AC6">
      <w:pPr>
        <w:widowControl w:val="0"/>
        <w:spacing w:line="235" w:lineRule="auto"/>
        <w:jc w:val="both"/>
        <w:rPr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35AC6" w:rsidRPr="00365A3E" w:rsidTr="008F01F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835AC6" w:rsidRPr="00365A3E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835AC6" w:rsidRPr="00365A3E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835AC6" w:rsidRPr="00365A3E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1 раз в год</w:t>
            </w:r>
          </w:p>
        </w:tc>
      </w:tr>
      <w:tr w:rsidR="00835AC6" w:rsidRPr="00365A3E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Режим работы учреждения;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календарный учебный график;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расписание  занятий основного и дополнительного образования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копии учредительных документов (лицензия,</w:t>
            </w:r>
            <w:proofErr w:type="gramStart"/>
            <w:r w:rsidRPr="00365A3E">
              <w:rPr>
                <w:sz w:val="22"/>
                <w:szCs w:val="22"/>
              </w:rPr>
              <w:t xml:space="preserve">  ,</w:t>
            </w:r>
            <w:proofErr w:type="gramEnd"/>
            <w:r w:rsidRPr="00365A3E">
              <w:rPr>
                <w:sz w:val="22"/>
                <w:szCs w:val="22"/>
              </w:rPr>
              <w:t xml:space="preserve">  выписка из Устава);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контактная информация учреждения;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контактная информация вышестоящих организаций;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 xml:space="preserve"> порядок  приема в учреждение;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 xml:space="preserve">информация о режиме работы   медицинского кабинета,  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информация антикоррупционной направленности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телефоны «Горячих линий»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2F0071" w:rsidRDefault="002F0071" w:rsidP="00835AC6">
      <w:pPr>
        <w:keepNext/>
        <w:spacing w:before="240" w:after="60"/>
        <w:outlineLvl w:val="3"/>
        <w:rPr>
          <w:bCs/>
          <w:shd w:val="clear" w:color="auto" w:fill="FFFFFF"/>
        </w:rPr>
      </w:pPr>
    </w:p>
    <w:p w:rsidR="00835AC6" w:rsidRPr="00F0748E" w:rsidRDefault="00E00654" w:rsidP="00F0748E">
      <w:pPr>
        <w:keepNext/>
        <w:spacing w:before="240" w:after="60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РАЗДЕЛ 8</w:t>
      </w:r>
    </w:p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</w:tblGrid>
      <w:tr w:rsidR="002F0071" w:rsidRPr="009D7718" w:rsidTr="002F0071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0071" w:rsidRPr="009D7718" w:rsidRDefault="002F0071" w:rsidP="002F0071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2F0071" w:rsidRPr="009D7718" w:rsidRDefault="002F0071" w:rsidP="002F0071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2F0071" w:rsidRPr="009D7718" w:rsidRDefault="002F0071" w:rsidP="002F0071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2F0071" w:rsidRPr="009D7718" w:rsidRDefault="002F0071" w:rsidP="002F0071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2F0071" w:rsidRPr="009D7718" w:rsidRDefault="002F0071" w:rsidP="002F0071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071" w:rsidRPr="00192CE8" w:rsidRDefault="002F0071" w:rsidP="002F0071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</w:p>
        </w:tc>
      </w:tr>
    </w:tbl>
    <w:p w:rsidR="00835AC6" w:rsidRPr="00365A3E" w:rsidRDefault="00835AC6" w:rsidP="00835AC6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  <w:szCs w:val="22"/>
        </w:rPr>
      </w:pPr>
    </w:p>
    <w:p w:rsidR="00835AC6" w:rsidRPr="00365A3E" w:rsidRDefault="00E00654" w:rsidP="00E00654">
      <w:pPr>
        <w:keepNext/>
        <w:ind w:left="360"/>
        <w:outlineLvl w:val="3"/>
      </w:pPr>
      <w:r>
        <w:rPr>
          <w:bCs/>
          <w:shd w:val="clear" w:color="auto" w:fill="FFFFFF"/>
        </w:rPr>
        <w:t xml:space="preserve">1. </w:t>
      </w:r>
      <w:r w:rsidR="00835AC6" w:rsidRPr="00365A3E">
        <w:rPr>
          <w:bCs/>
          <w:shd w:val="clear" w:color="auto" w:fill="FFFFFF"/>
        </w:rPr>
        <w:t xml:space="preserve">Наименование муниципальной услуги </w:t>
      </w:r>
    </w:p>
    <w:p w:rsidR="00835AC6" w:rsidRPr="00365A3E" w:rsidRDefault="00835AC6" w:rsidP="00835AC6">
      <w:pPr>
        <w:keepNext/>
        <w:ind w:left="720"/>
        <w:outlineLvl w:val="3"/>
        <w:rPr>
          <w:shd w:val="clear" w:color="auto" w:fill="FFFFFF"/>
        </w:rPr>
      </w:pPr>
      <w:r w:rsidRPr="00365A3E">
        <w:rPr>
          <w:i/>
          <w:u w:val="single"/>
        </w:rPr>
        <w:t>Присмотр и уход</w:t>
      </w:r>
    </w:p>
    <w:p w:rsidR="00835AC6" w:rsidRPr="00365A3E" w:rsidRDefault="00835AC6" w:rsidP="00835A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65A3E">
        <w:rPr>
          <w:rFonts w:ascii="Times New Roman" w:hAnsi="Times New Roman" w:cs="Times New Roman"/>
          <w:bCs/>
          <w:sz w:val="22"/>
          <w:szCs w:val="22"/>
          <w:shd w:val="clear" w:color="auto" w:fill="FFFFFF"/>
          <w:lang w:eastAsia="zh-CN"/>
        </w:rPr>
        <w:t xml:space="preserve">2. Категории потребителей муниципальной услуги: </w:t>
      </w:r>
      <w:r w:rsidRPr="00365A3E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eastAsia="zh-CN"/>
        </w:rPr>
        <w:t xml:space="preserve">физические лица, </w:t>
      </w:r>
      <w:r w:rsidRPr="00365A3E">
        <w:rPr>
          <w:rFonts w:ascii="Times New Roman" w:hAnsi="Times New Roman" w:cs="Times New Roman"/>
          <w:i/>
          <w:sz w:val="22"/>
          <w:szCs w:val="22"/>
        </w:rPr>
        <w:t>дошкольного возраста,</w:t>
      </w:r>
      <w:r w:rsidRPr="00365A3E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eastAsia="zh-CN"/>
        </w:rPr>
        <w:t xml:space="preserve"> проживающие </w:t>
      </w:r>
      <w:r w:rsidRPr="00365A3E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eastAsia="zh-CN"/>
        </w:rPr>
        <w:br/>
        <w:t>на территории города Ростова-на-Дону и  не имеющие медицинских противопоказаний</w:t>
      </w:r>
    </w:p>
    <w:p w:rsidR="00835AC6" w:rsidRPr="00365A3E" w:rsidRDefault="00835AC6" w:rsidP="00835AC6">
      <w:pPr>
        <w:pStyle w:val="ConsPlusNonforma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365A3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35AC6" w:rsidRPr="00365A3E" w:rsidRDefault="00835AC6" w:rsidP="00835AC6">
      <w:pPr>
        <w:keepNext/>
        <w:outlineLvl w:val="3"/>
        <w:rPr>
          <w:bCs/>
          <w:shd w:val="clear" w:color="auto" w:fill="FFFFFF"/>
          <w:vertAlign w:val="superscript"/>
        </w:rPr>
      </w:pPr>
      <w:r w:rsidRPr="00365A3E"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 w:rsidRPr="00365A3E">
        <w:rPr>
          <w:bCs/>
          <w:shd w:val="clear" w:color="auto" w:fill="FFFFFF"/>
          <w:vertAlign w:val="superscript"/>
        </w:rPr>
        <w:t>2)</w:t>
      </w:r>
    </w:p>
    <w:tbl>
      <w:tblPr>
        <w:tblW w:w="1488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567"/>
        <w:gridCol w:w="993"/>
        <w:gridCol w:w="1416"/>
        <w:gridCol w:w="1277"/>
        <w:gridCol w:w="991"/>
        <w:gridCol w:w="851"/>
        <w:gridCol w:w="850"/>
        <w:gridCol w:w="993"/>
        <w:gridCol w:w="1134"/>
        <w:gridCol w:w="1134"/>
        <w:gridCol w:w="850"/>
      </w:tblGrid>
      <w:tr w:rsidR="00835AC6" w:rsidRPr="0032526A" w:rsidTr="008F01F3">
        <w:tc>
          <w:tcPr>
            <w:tcW w:w="1560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</w:t>
            </w:r>
            <w:r w:rsidRPr="00AE03C4">
              <w:rPr>
                <w:b/>
                <w:sz w:val="22"/>
                <w:szCs w:val="22"/>
                <w:lang w:eastAsia="ru-RU"/>
              </w:rPr>
              <w:t xml:space="preserve">я </w:t>
            </w:r>
            <w:r w:rsidRPr="0032526A">
              <w:rPr>
                <w:sz w:val="22"/>
                <w:szCs w:val="22"/>
                <w:lang w:eastAsia="ru-RU"/>
              </w:rPr>
              <w:t>муниципальной услуги</w:t>
            </w:r>
          </w:p>
        </w:tc>
        <w:tc>
          <w:tcPr>
            <w:tcW w:w="3119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835AC6" w:rsidRPr="0032526A" w:rsidTr="00F0748E">
        <w:trPr>
          <w:trHeight w:val="2454"/>
        </w:trPr>
        <w:tc>
          <w:tcPr>
            <w:tcW w:w="1560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1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2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567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3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1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416" w:type="dxa"/>
            <w:vMerge w:val="restart"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Значение условия (формы) оказания услуги 2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7" w:type="dxa"/>
            <w:vMerge w:val="restart"/>
            <w:vAlign w:val="center"/>
          </w:tcPr>
          <w:p w:rsidR="00835AC6" w:rsidRPr="0032526A" w:rsidRDefault="00835AC6" w:rsidP="008F01F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единица измерения </w:t>
            </w:r>
            <w:proofErr w:type="gramStart"/>
            <w:r w:rsidRPr="0032526A">
              <w:rPr>
                <w:sz w:val="22"/>
                <w:szCs w:val="22"/>
                <w:lang w:eastAsia="ru-RU"/>
              </w:rPr>
              <w:t>по</w:t>
            </w:r>
            <w:proofErr w:type="gramEnd"/>
            <w:r w:rsidRPr="0032526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35AC6" w:rsidRPr="0032526A" w:rsidRDefault="006D3314" w:rsidP="008F01F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2019</w:t>
            </w:r>
            <w:r w:rsidR="00835AC6" w:rsidRPr="0032526A">
              <w:rPr>
                <w:sz w:val="22"/>
                <w:szCs w:val="22"/>
                <w:lang w:eastAsia="ru-RU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6D3314">
              <w:rPr>
                <w:sz w:val="22"/>
                <w:szCs w:val="22"/>
                <w:lang w:eastAsia="ru-RU"/>
              </w:rPr>
              <w:t>20</w:t>
            </w:r>
            <w:r w:rsidRPr="0032526A">
              <w:rPr>
                <w:sz w:val="22"/>
                <w:szCs w:val="22"/>
                <w:lang w:eastAsia="ru-RU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</w:tcPr>
          <w:p w:rsidR="00835AC6" w:rsidRPr="0032526A" w:rsidRDefault="00835AC6" w:rsidP="008F01F3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6D3314">
              <w:rPr>
                <w:sz w:val="22"/>
                <w:szCs w:val="22"/>
              </w:rPr>
              <w:t>21</w:t>
            </w:r>
          </w:p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835AC6" w:rsidRPr="001D1F5B" w:rsidRDefault="00835AC6" w:rsidP="008F01F3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35AC6" w:rsidRPr="001D1F5B" w:rsidRDefault="00835AC6" w:rsidP="008F01F3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835AC6" w:rsidRPr="0032526A" w:rsidTr="008F01F3">
        <w:tc>
          <w:tcPr>
            <w:tcW w:w="1560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0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35AC6" w:rsidRPr="0032526A" w:rsidTr="008F01F3">
        <w:tc>
          <w:tcPr>
            <w:tcW w:w="156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6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835AC6" w:rsidRPr="0032526A" w:rsidTr="008F01F3">
        <w:trPr>
          <w:trHeight w:val="1407"/>
        </w:trPr>
        <w:tc>
          <w:tcPr>
            <w:tcW w:w="1560" w:type="dxa"/>
            <w:vMerge w:val="restart"/>
            <w:textDirection w:val="btLr"/>
          </w:tcPr>
          <w:p w:rsidR="00835AC6" w:rsidRPr="001E4033" w:rsidRDefault="00835AC6" w:rsidP="008F01F3">
            <w:pPr>
              <w:pStyle w:val="af3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4033">
              <w:rPr>
                <w:rFonts w:ascii="Times New Roman" w:hAnsi="Times New Roman"/>
                <w:b/>
                <w:lang w:eastAsia="ru-RU"/>
              </w:rPr>
              <w:lastRenderedPageBreak/>
              <w:t>853211О.99.0.БВ19АА56000</w:t>
            </w:r>
          </w:p>
        </w:tc>
        <w:tc>
          <w:tcPr>
            <w:tcW w:w="1275" w:type="dxa"/>
            <w:vMerge w:val="restart"/>
          </w:tcPr>
          <w:p w:rsidR="00835AC6" w:rsidRDefault="00835AC6" w:rsidP="008F01F3">
            <w:pPr>
              <w:pStyle w:val="af3"/>
              <w:rPr>
                <w:rFonts w:ascii="Times New Roman" w:hAnsi="Times New Roman"/>
              </w:rPr>
            </w:pPr>
          </w:p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  <w:r w:rsidRPr="0032526A">
              <w:rPr>
                <w:rFonts w:ascii="Times New Roman" w:hAnsi="Times New Roman"/>
              </w:rPr>
              <w:t xml:space="preserve">Присмотр и уход 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8F01F3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567" w:type="dxa"/>
            <w:vMerge w:val="restart"/>
          </w:tcPr>
          <w:p w:rsidR="00835AC6" w:rsidRPr="0032526A" w:rsidRDefault="00835AC6" w:rsidP="008F01F3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8F01F3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416" w:type="dxa"/>
            <w:vMerge w:val="restart"/>
          </w:tcPr>
          <w:p w:rsidR="00835AC6" w:rsidRDefault="00835AC6" w:rsidP="008F01F3">
            <w:pPr>
              <w:pStyle w:val="af3"/>
              <w:rPr>
                <w:rFonts w:ascii="Times New Roman" w:hAnsi="Times New Roman"/>
                <w:lang w:eastAsia="ru-RU"/>
              </w:rPr>
            </w:pPr>
          </w:p>
          <w:p w:rsidR="00835AC6" w:rsidRDefault="00835AC6" w:rsidP="008F01F3">
            <w:pPr>
              <w:pStyle w:val="af3"/>
              <w:rPr>
                <w:rFonts w:ascii="Times New Roman" w:hAnsi="Times New Roman"/>
                <w:lang w:eastAsia="ru-RU"/>
              </w:rPr>
            </w:pPr>
            <w:r w:rsidRPr="0032526A">
              <w:rPr>
                <w:rFonts w:ascii="Times New Roman" w:hAnsi="Times New Roman"/>
                <w:lang w:eastAsia="ru-RU"/>
              </w:rPr>
              <w:t>Воспитан</w:t>
            </w:r>
          </w:p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2526A">
              <w:rPr>
                <w:rFonts w:ascii="Times New Roman" w:hAnsi="Times New Roman"/>
                <w:lang w:eastAsia="ru-RU"/>
              </w:rPr>
              <w:t>ники</w:t>
            </w:r>
            <w:proofErr w:type="spellEnd"/>
            <w:r w:rsidRPr="0032526A">
              <w:rPr>
                <w:rFonts w:ascii="Times New Roman" w:hAnsi="Times New Roman"/>
                <w:lang w:eastAsia="ru-RU"/>
              </w:rPr>
              <w:t xml:space="preserve"> от 3 лет </w:t>
            </w:r>
            <w:r>
              <w:rPr>
                <w:rFonts w:ascii="Times New Roman" w:hAnsi="Times New Roman"/>
                <w:lang w:eastAsia="ru-RU"/>
              </w:rPr>
              <w:t>до 8 лет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835AC6" w:rsidRPr="0032526A" w:rsidRDefault="00835AC6" w:rsidP="008D054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Процент обоснованных жалоб потребителей,</w:t>
            </w:r>
          </w:p>
          <w:p w:rsidR="00835AC6" w:rsidRPr="0032526A" w:rsidRDefault="00835AC6" w:rsidP="008D0549">
            <w:pPr>
              <w:pStyle w:val="af3"/>
              <w:rPr>
                <w:rFonts w:ascii="Times New Roman" w:hAnsi="Times New Roman"/>
                <w:lang w:eastAsia="ru-RU"/>
              </w:rPr>
            </w:pPr>
            <w:proofErr w:type="gramStart"/>
            <w:r w:rsidRPr="0032526A">
              <w:rPr>
                <w:rFonts w:ascii="Times New Roman" w:hAnsi="Times New Roman"/>
                <w:lang w:eastAsia="ru-RU"/>
              </w:rPr>
              <w:t>поступивших</w:t>
            </w:r>
            <w:proofErr w:type="gramEnd"/>
            <w:r w:rsidRPr="0032526A">
              <w:rPr>
                <w:rFonts w:ascii="Times New Roman" w:hAnsi="Times New Roman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35AC6" w:rsidRPr="0032526A" w:rsidRDefault="00835AC6" w:rsidP="008F01F3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5AC6" w:rsidRPr="0032526A" w:rsidRDefault="00835AC6" w:rsidP="008F01F3">
            <w:pPr>
              <w:pStyle w:val="af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35AC6" w:rsidRPr="0032526A" w:rsidTr="008F01F3">
        <w:tc>
          <w:tcPr>
            <w:tcW w:w="1560" w:type="dxa"/>
            <w:vMerge/>
            <w:textDirection w:val="btLr"/>
          </w:tcPr>
          <w:p w:rsidR="00835AC6" w:rsidRPr="0032526A" w:rsidRDefault="00835AC6" w:rsidP="008F01F3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835AC6" w:rsidRPr="0032526A" w:rsidRDefault="00835AC6" w:rsidP="008D0549">
            <w:pPr>
              <w:pStyle w:val="conspluscell0"/>
              <w:spacing w:before="0" w:after="0"/>
              <w:ind w:right="-203"/>
              <w:jc w:val="both"/>
              <w:rPr>
                <w:color w:val="000000"/>
                <w:sz w:val="22"/>
                <w:szCs w:val="22"/>
              </w:rPr>
            </w:pPr>
            <w:r w:rsidRPr="0032526A">
              <w:rPr>
                <w:color w:val="000000"/>
                <w:sz w:val="22"/>
                <w:szCs w:val="22"/>
              </w:rPr>
              <w:t>Доля  родителей (законных представителей), удовле</w:t>
            </w:r>
            <w:r>
              <w:rPr>
                <w:color w:val="000000"/>
                <w:sz w:val="22"/>
                <w:szCs w:val="22"/>
              </w:rPr>
              <w:t xml:space="preserve">творенных условиями и </w:t>
            </w:r>
            <w:proofErr w:type="spellStart"/>
            <w:r>
              <w:rPr>
                <w:color w:val="000000"/>
                <w:sz w:val="22"/>
                <w:szCs w:val="22"/>
              </w:rPr>
              <w:t>качеством</w:t>
            </w:r>
            <w:r w:rsidRPr="0032526A">
              <w:rPr>
                <w:color w:val="000000"/>
                <w:sz w:val="22"/>
                <w:szCs w:val="22"/>
              </w:rPr>
              <w:t>предоставляемой</w:t>
            </w:r>
            <w:proofErr w:type="spellEnd"/>
            <w:r w:rsidRPr="0032526A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991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851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10%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835AC6" w:rsidRPr="0032526A" w:rsidRDefault="00CE28F3" w:rsidP="008D0549">
      <w:pPr>
        <w:pStyle w:val="Style7"/>
        <w:shd w:val="clear" w:color="auto" w:fill="auto"/>
        <w:spacing w:before="0" w:after="157" w:line="100" w:lineRule="exact"/>
        <w:jc w:val="both"/>
        <w:rPr>
          <w:rStyle w:val="CharStyle8"/>
          <w:sz w:val="22"/>
          <w:szCs w:val="22"/>
        </w:rPr>
      </w:pPr>
      <w:r>
        <w:rPr>
          <w:bCs/>
          <w:noProof/>
          <w:sz w:val="22"/>
          <w:szCs w:val="22"/>
        </w:rPr>
        <w:pict>
          <v:shape id="_x0000_s1049" type="#_x0000_t202" style="position:absolute;left:0;text-align:left;margin-left:324.75pt;margin-top:5.85pt;width:15.9pt;height:6.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49">
              <w:txbxContent>
                <w:p w:rsidR="002F0071" w:rsidRPr="00E10A7B" w:rsidRDefault="002F0071" w:rsidP="00835AC6"/>
              </w:txbxContent>
            </v:textbox>
          </v:shape>
        </w:pict>
      </w:r>
    </w:p>
    <w:p w:rsidR="00835AC6" w:rsidRPr="0032526A" w:rsidRDefault="00835AC6" w:rsidP="00835AC6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2526A">
        <w:rPr>
          <w:sz w:val="22"/>
          <w:szCs w:val="22"/>
        </w:rPr>
        <w:t xml:space="preserve">3.2  </w:t>
      </w:r>
      <w:r w:rsidRPr="0032526A">
        <w:rPr>
          <w:sz w:val="22"/>
          <w:szCs w:val="22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5"/>
        <w:gridCol w:w="1275"/>
        <w:gridCol w:w="709"/>
        <w:gridCol w:w="1276"/>
        <w:gridCol w:w="1276"/>
        <w:gridCol w:w="708"/>
        <w:gridCol w:w="992"/>
        <w:gridCol w:w="709"/>
        <w:gridCol w:w="1134"/>
        <w:gridCol w:w="851"/>
        <w:gridCol w:w="850"/>
        <w:gridCol w:w="709"/>
        <w:gridCol w:w="992"/>
        <w:gridCol w:w="993"/>
        <w:gridCol w:w="850"/>
        <w:gridCol w:w="850"/>
      </w:tblGrid>
      <w:tr w:rsidR="00835AC6" w:rsidRPr="0032526A" w:rsidTr="008F01F3">
        <w:trPr>
          <w:trHeight w:val="1167"/>
        </w:trPr>
        <w:tc>
          <w:tcPr>
            <w:tcW w:w="851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номер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реестровой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3119" w:type="dxa"/>
            <w:gridSpan w:val="3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4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1700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835AC6" w:rsidRPr="0032526A" w:rsidTr="008F01F3">
        <w:trPr>
          <w:trHeight w:val="772"/>
        </w:trPr>
        <w:tc>
          <w:tcPr>
            <w:tcW w:w="851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единица измерения </w:t>
            </w:r>
            <w:proofErr w:type="gramStart"/>
            <w:r w:rsidRPr="0032526A">
              <w:rPr>
                <w:sz w:val="22"/>
                <w:szCs w:val="22"/>
                <w:lang w:eastAsia="ru-RU"/>
              </w:rPr>
              <w:t>по</w:t>
            </w:r>
            <w:proofErr w:type="gramEnd"/>
          </w:p>
        </w:tc>
        <w:tc>
          <w:tcPr>
            <w:tcW w:w="1134" w:type="dxa"/>
            <w:vMerge w:val="restart"/>
          </w:tcPr>
          <w:p w:rsidR="00835AC6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6D3314">
              <w:rPr>
                <w:sz w:val="22"/>
                <w:szCs w:val="22"/>
                <w:lang w:eastAsia="ru-RU"/>
              </w:rPr>
              <w:t>19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6D3314">
              <w:rPr>
                <w:sz w:val="22"/>
                <w:szCs w:val="22"/>
                <w:lang w:eastAsia="ru-RU"/>
              </w:rPr>
              <w:t>20</w:t>
            </w:r>
            <w:r w:rsidRPr="0032526A">
              <w:rPr>
                <w:sz w:val="22"/>
                <w:szCs w:val="22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835AC6" w:rsidRPr="0032526A" w:rsidRDefault="00835AC6" w:rsidP="008F01F3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6D3314">
              <w:rPr>
                <w:sz w:val="22"/>
                <w:szCs w:val="22"/>
              </w:rPr>
              <w:t>21</w:t>
            </w:r>
            <w:r w:rsidRPr="0032526A">
              <w:rPr>
                <w:sz w:val="22"/>
                <w:szCs w:val="22"/>
              </w:rPr>
              <w:t>год</w:t>
            </w:r>
          </w:p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835AC6" w:rsidRPr="0032526A" w:rsidRDefault="008B65E9" w:rsidP="006D33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2019-</w:t>
            </w:r>
            <w:r w:rsidR="00835AC6" w:rsidRPr="0032526A">
              <w:rPr>
                <w:sz w:val="22"/>
                <w:szCs w:val="22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8B65E9">
              <w:rPr>
                <w:sz w:val="22"/>
                <w:szCs w:val="22"/>
                <w:lang w:eastAsia="ru-RU"/>
              </w:rPr>
              <w:t>20</w:t>
            </w:r>
            <w:r w:rsidRPr="0032526A">
              <w:rPr>
                <w:sz w:val="22"/>
                <w:szCs w:val="22"/>
                <w:lang w:eastAsia="ru-RU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8F01F3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8B65E9">
              <w:rPr>
                <w:sz w:val="22"/>
                <w:szCs w:val="22"/>
              </w:rPr>
              <w:t>21</w:t>
            </w:r>
            <w:r w:rsidRPr="0032526A">
              <w:rPr>
                <w:sz w:val="22"/>
                <w:szCs w:val="22"/>
              </w:rPr>
              <w:t>год</w:t>
            </w:r>
          </w:p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835AC6" w:rsidRPr="001D1F5B" w:rsidRDefault="00835AC6" w:rsidP="008F01F3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35AC6" w:rsidRPr="001D1F5B" w:rsidRDefault="00835AC6" w:rsidP="008F01F3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835AC6" w:rsidRPr="0032526A" w:rsidTr="008F01F3">
        <w:tc>
          <w:tcPr>
            <w:tcW w:w="851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1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5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2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3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6" w:type="dxa"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1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6" w:type="dxa"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2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35AC6" w:rsidRPr="0032526A" w:rsidTr="008F01F3">
        <w:trPr>
          <w:trHeight w:val="301"/>
        </w:trPr>
        <w:tc>
          <w:tcPr>
            <w:tcW w:w="85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5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3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835AC6" w:rsidRPr="0032526A" w:rsidTr="008F01F3">
        <w:trPr>
          <w:cantSplit/>
          <w:trHeight w:val="1011"/>
        </w:trPr>
        <w:tc>
          <w:tcPr>
            <w:tcW w:w="851" w:type="dxa"/>
            <w:vMerge w:val="restart"/>
            <w:textDirection w:val="btLr"/>
          </w:tcPr>
          <w:p w:rsidR="00835AC6" w:rsidRPr="002A71BB" w:rsidRDefault="00835AC6" w:rsidP="008F01F3">
            <w:pPr>
              <w:widowControl w:val="0"/>
              <w:autoSpaceDE w:val="0"/>
              <w:autoSpaceDN w:val="0"/>
              <w:ind w:left="113" w:right="113"/>
              <w:rPr>
                <w:b/>
                <w:sz w:val="22"/>
                <w:szCs w:val="22"/>
                <w:lang w:eastAsia="ru-RU"/>
              </w:rPr>
            </w:pPr>
            <w:r w:rsidRPr="001E4033">
              <w:rPr>
                <w:b/>
                <w:sz w:val="22"/>
                <w:szCs w:val="22"/>
                <w:lang w:eastAsia="ru-RU"/>
              </w:rPr>
              <w:t>853211О.99.0.БВ19АА56000</w:t>
            </w:r>
          </w:p>
        </w:tc>
        <w:tc>
          <w:tcPr>
            <w:tcW w:w="1135" w:type="dxa"/>
            <w:vMerge w:val="restart"/>
          </w:tcPr>
          <w:p w:rsidR="00835AC6" w:rsidRPr="00D547C1" w:rsidRDefault="00835AC6" w:rsidP="008F01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 Присмотр и уход</w:t>
            </w:r>
          </w:p>
        </w:tc>
        <w:tc>
          <w:tcPr>
            <w:tcW w:w="1275" w:type="dxa"/>
            <w:vMerge w:val="restart"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не указано</w:t>
            </w:r>
          </w:p>
        </w:tc>
        <w:tc>
          <w:tcPr>
            <w:tcW w:w="709" w:type="dxa"/>
            <w:vMerge w:val="restart"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835AC6" w:rsidRPr="0032526A" w:rsidRDefault="00835AC6" w:rsidP="008F01F3">
            <w:pPr>
              <w:widowControl w:val="0"/>
              <w:spacing w:line="235" w:lineRule="auto"/>
              <w:ind w:left="-62" w:right="-204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Группа </w:t>
            </w:r>
            <w:proofErr w:type="gramStart"/>
            <w:r w:rsidRPr="0032526A">
              <w:rPr>
                <w:sz w:val="22"/>
                <w:szCs w:val="22"/>
              </w:rPr>
              <w:t>полного</w:t>
            </w:r>
            <w:proofErr w:type="gramEnd"/>
          </w:p>
          <w:p w:rsidR="00835AC6" w:rsidRPr="0032526A" w:rsidRDefault="00835AC6" w:rsidP="008F01F3">
            <w:pPr>
              <w:widowControl w:val="0"/>
              <w:spacing w:line="235" w:lineRule="auto"/>
              <w:ind w:left="-62" w:right="-204"/>
              <w:jc w:val="center"/>
              <w:rPr>
                <w:b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276" w:type="dxa"/>
            <w:vMerge w:val="restart"/>
          </w:tcPr>
          <w:p w:rsidR="00835AC6" w:rsidRPr="0032526A" w:rsidRDefault="00835AC6" w:rsidP="008F01F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Воспитанники  </w:t>
            </w:r>
            <w:r>
              <w:rPr>
                <w:sz w:val="22"/>
                <w:szCs w:val="22"/>
                <w:lang w:eastAsia="ru-RU"/>
              </w:rPr>
              <w:t xml:space="preserve"> от 3 до 8 лет</w:t>
            </w:r>
          </w:p>
        </w:tc>
        <w:tc>
          <w:tcPr>
            <w:tcW w:w="708" w:type="dxa"/>
            <w:vMerge w:val="restart"/>
          </w:tcPr>
          <w:p w:rsidR="00835AC6" w:rsidRPr="0032526A" w:rsidRDefault="00835AC6" w:rsidP="008F01F3">
            <w:pPr>
              <w:widowControl w:val="0"/>
              <w:spacing w:line="235" w:lineRule="auto"/>
              <w:ind w:right="-62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Число воспитанников</w:t>
            </w:r>
          </w:p>
          <w:p w:rsidR="00835AC6" w:rsidRPr="0032526A" w:rsidRDefault="00835AC6" w:rsidP="008F01F3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человек</w:t>
            </w:r>
          </w:p>
          <w:p w:rsidR="00835AC6" w:rsidRPr="0032526A" w:rsidRDefault="00835AC6" w:rsidP="008F01F3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835AC6" w:rsidRPr="0032526A" w:rsidRDefault="00835AC6" w:rsidP="008F01F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35AC6" w:rsidRPr="0032526A" w:rsidRDefault="00835AC6" w:rsidP="008F01F3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35AC6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  <w:p w:rsidR="00835AC6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35AC6" w:rsidRDefault="00835AC6" w:rsidP="008F01F3">
            <w:pPr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5AC6" w:rsidRDefault="00835AC6" w:rsidP="008F01F3">
            <w:pPr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  <w:p w:rsidR="00835AC6" w:rsidRPr="0032526A" w:rsidRDefault="00835AC6" w:rsidP="008F01F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35AC6" w:rsidRPr="0032526A" w:rsidTr="008F01F3">
        <w:trPr>
          <w:cantSplit/>
          <w:trHeight w:val="429"/>
        </w:trPr>
        <w:tc>
          <w:tcPr>
            <w:tcW w:w="851" w:type="dxa"/>
            <w:vMerge/>
            <w:textDirection w:val="btLr"/>
          </w:tcPr>
          <w:p w:rsidR="00835AC6" w:rsidRPr="002A71BB" w:rsidRDefault="00835AC6" w:rsidP="008F01F3">
            <w:pPr>
              <w:widowControl w:val="0"/>
              <w:autoSpaceDE w:val="0"/>
              <w:autoSpaceDN w:val="0"/>
              <w:ind w:left="113" w:right="113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</w:tcPr>
          <w:p w:rsidR="00835AC6" w:rsidRPr="0032526A" w:rsidRDefault="00835AC6" w:rsidP="008F01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5AC6" w:rsidRPr="0032526A" w:rsidRDefault="00835AC6" w:rsidP="008F01F3">
            <w:pPr>
              <w:widowControl w:val="0"/>
              <w:spacing w:line="235" w:lineRule="auto"/>
              <w:ind w:left="-62" w:right="-20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5AC6" w:rsidRPr="0032526A" w:rsidRDefault="00835AC6" w:rsidP="008F01F3">
            <w:pPr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35AC6" w:rsidRPr="0032526A" w:rsidRDefault="00835AC6" w:rsidP="008F01F3">
            <w:pPr>
              <w:widowControl w:val="0"/>
              <w:spacing w:line="235" w:lineRule="auto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35AC6" w:rsidRPr="0032526A" w:rsidRDefault="00835AC6" w:rsidP="008F01F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35AC6" w:rsidRPr="00D547C1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  <w:r w:rsidR="008F01F3">
              <w:rPr>
                <w:b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</w:tcPr>
          <w:p w:rsidR="00835AC6" w:rsidRPr="00D547C1" w:rsidRDefault="00835AC6" w:rsidP="008F01F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  <w:r w:rsidR="008F01F3">
              <w:rPr>
                <w:b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0" w:type="dxa"/>
          </w:tcPr>
          <w:p w:rsidR="00835AC6" w:rsidRPr="00D547C1" w:rsidRDefault="00835AC6" w:rsidP="008F01F3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1</w:t>
            </w:r>
            <w:r w:rsidR="008F01F3">
              <w:rPr>
                <w:b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</w:tcPr>
          <w:p w:rsidR="00835AC6" w:rsidRPr="00D547C1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D547C1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835AC6" w:rsidRPr="00D547C1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35AC6" w:rsidRPr="00D547C1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547C1">
              <w:rPr>
                <w:b/>
                <w:sz w:val="22"/>
                <w:szCs w:val="22"/>
                <w:lang w:eastAsia="ru-RU"/>
              </w:rPr>
              <w:t xml:space="preserve"> 10%</w:t>
            </w:r>
          </w:p>
        </w:tc>
        <w:tc>
          <w:tcPr>
            <w:tcW w:w="850" w:type="dxa"/>
          </w:tcPr>
          <w:p w:rsidR="00835AC6" w:rsidRPr="00D547C1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547C1">
              <w:rPr>
                <w:b/>
                <w:sz w:val="22"/>
                <w:szCs w:val="22"/>
                <w:lang w:eastAsia="ru-RU"/>
              </w:rPr>
              <w:t>1</w:t>
            </w:r>
            <w:r w:rsidR="008F01F3">
              <w:rPr>
                <w:b/>
                <w:sz w:val="22"/>
                <w:szCs w:val="22"/>
                <w:lang w:eastAsia="ru-RU"/>
              </w:rPr>
              <w:t>8</w:t>
            </w:r>
          </w:p>
        </w:tc>
      </w:tr>
    </w:tbl>
    <w:p w:rsidR="00835AC6" w:rsidRPr="0032526A" w:rsidRDefault="00835AC6" w:rsidP="00835AC6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  <w:szCs w:val="22"/>
        </w:rPr>
      </w:pPr>
    </w:p>
    <w:p w:rsidR="00835AC6" w:rsidRPr="0032526A" w:rsidRDefault="00835AC6" w:rsidP="00835AC6">
      <w:pPr>
        <w:keepNext/>
        <w:spacing w:line="235" w:lineRule="auto"/>
        <w:jc w:val="both"/>
        <w:outlineLvl w:val="3"/>
        <w:rPr>
          <w:b/>
          <w:bCs/>
          <w:sz w:val="22"/>
          <w:szCs w:val="22"/>
          <w:shd w:val="clear" w:color="auto" w:fill="FFFFFF"/>
        </w:rPr>
      </w:pPr>
      <w:r w:rsidRPr="0032526A">
        <w:rPr>
          <w:b/>
          <w:bCs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35AC6" w:rsidRPr="0032526A" w:rsidRDefault="00835AC6" w:rsidP="00835AC6">
      <w:pPr>
        <w:keepNext/>
        <w:spacing w:line="235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1984"/>
        <w:gridCol w:w="1707"/>
        <w:gridCol w:w="5664"/>
      </w:tblGrid>
      <w:tr w:rsidR="00835AC6" w:rsidRPr="0032526A" w:rsidTr="008F01F3">
        <w:tc>
          <w:tcPr>
            <w:tcW w:w="16160" w:type="dxa"/>
            <w:gridSpan w:val="5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835AC6" w:rsidRPr="0032526A" w:rsidTr="008F01F3">
        <w:tc>
          <w:tcPr>
            <w:tcW w:w="3261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вид</w:t>
            </w:r>
          </w:p>
        </w:tc>
        <w:tc>
          <w:tcPr>
            <w:tcW w:w="354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дата</w:t>
            </w:r>
          </w:p>
        </w:tc>
        <w:tc>
          <w:tcPr>
            <w:tcW w:w="1707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номер</w:t>
            </w:r>
          </w:p>
        </w:tc>
        <w:tc>
          <w:tcPr>
            <w:tcW w:w="566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наименование</w:t>
            </w:r>
          </w:p>
        </w:tc>
      </w:tr>
      <w:tr w:rsidR="00835AC6" w:rsidRPr="0032526A" w:rsidTr="008F01F3">
        <w:tc>
          <w:tcPr>
            <w:tcW w:w="3261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5</w:t>
            </w:r>
          </w:p>
        </w:tc>
      </w:tr>
      <w:tr w:rsidR="00835AC6" w:rsidRPr="0032526A" w:rsidTr="008F01F3">
        <w:tc>
          <w:tcPr>
            <w:tcW w:w="3261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6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835AC6" w:rsidRPr="0032526A" w:rsidRDefault="00835AC6" w:rsidP="00835AC6">
      <w:pPr>
        <w:widowControl w:val="0"/>
        <w:spacing w:line="235" w:lineRule="auto"/>
        <w:jc w:val="both"/>
        <w:rPr>
          <w:i/>
          <w:sz w:val="22"/>
          <w:szCs w:val="22"/>
          <w:shd w:val="clear" w:color="auto" w:fill="FFFFFF"/>
        </w:rPr>
      </w:pPr>
    </w:p>
    <w:p w:rsidR="002F0071" w:rsidRDefault="002F0071" w:rsidP="00835AC6">
      <w:pPr>
        <w:widowControl w:val="0"/>
        <w:spacing w:line="235" w:lineRule="auto"/>
        <w:ind w:left="284" w:hanging="284"/>
        <w:jc w:val="both"/>
        <w:rPr>
          <w:b/>
          <w:sz w:val="22"/>
          <w:szCs w:val="22"/>
          <w:shd w:val="clear" w:color="auto" w:fill="FFFFFF"/>
        </w:rPr>
      </w:pPr>
    </w:p>
    <w:p w:rsidR="00835AC6" w:rsidRPr="0032526A" w:rsidRDefault="00835AC6" w:rsidP="00835AC6">
      <w:pPr>
        <w:widowControl w:val="0"/>
        <w:spacing w:line="235" w:lineRule="auto"/>
        <w:ind w:left="284" w:hanging="284"/>
        <w:jc w:val="both"/>
        <w:rPr>
          <w:b/>
          <w:sz w:val="22"/>
          <w:szCs w:val="22"/>
          <w:shd w:val="clear" w:color="auto" w:fill="FFFFFF"/>
        </w:rPr>
      </w:pPr>
      <w:r w:rsidRPr="0032526A">
        <w:rPr>
          <w:b/>
          <w:sz w:val="22"/>
          <w:szCs w:val="22"/>
          <w:shd w:val="clear" w:color="auto" w:fill="FFFFFF"/>
        </w:rPr>
        <w:lastRenderedPageBreak/>
        <w:t>5. Порядок оказания муниципальной услуги</w:t>
      </w:r>
    </w:p>
    <w:p w:rsidR="00835AC6" w:rsidRPr="0032526A" w:rsidRDefault="00835AC6" w:rsidP="00835AC6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</w:p>
    <w:p w:rsidR="00835AC6" w:rsidRPr="0032526A" w:rsidRDefault="00835AC6" w:rsidP="00835AC6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  <w:r w:rsidRPr="0032526A">
        <w:rPr>
          <w:sz w:val="22"/>
          <w:szCs w:val="22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 w:rsidRPr="0032526A">
        <w:rPr>
          <w:b/>
          <w:sz w:val="22"/>
          <w:szCs w:val="22"/>
          <w:shd w:val="clear" w:color="auto" w:fill="FFFFFF"/>
        </w:rPr>
        <w:t>__________________________________________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 xml:space="preserve"> - </w:t>
      </w:r>
      <w:r w:rsidRPr="0032526A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 xml:space="preserve"> - </w:t>
      </w:r>
      <w:r w:rsidRPr="0032526A">
        <w:rPr>
          <w:bCs/>
          <w:sz w:val="22"/>
          <w:szCs w:val="22"/>
        </w:rPr>
        <w:t>-</w:t>
      </w:r>
      <w:r w:rsidRPr="0032526A">
        <w:rPr>
          <w:sz w:val="22"/>
          <w:szCs w:val="22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>- Областной Закон Ростовской области от 14.11.2013 № 26-ЗС «Об образовании в Ростовской области»;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 xml:space="preserve">-  Приказ </w:t>
      </w:r>
      <w:proofErr w:type="spellStart"/>
      <w:r w:rsidRPr="0032526A">
        <w:rPr>
          <w:sz w:val="22"/>
          <w:szCs w:val="22"/>
        </w:rPr>
        <w:t>Минобрнауки</w:t>
      </w:r>
      <w:proofErr w:type="spellEnd"/>
      <w:r w:rsidRPr="0032526A">
        <w:rPr>
          <w:sz w:val="22"/>
          <w:szCs w:val="22"/>
        </w:rPr>
        <w:t xml:space="preserve"> России от 30.08.2013 № 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32526A">
        <w:rPr>
          <w:sz w:val="22"/>
          <w:szCs w:val="22"/>
        </w:rPr>
        <w:t>–о</w:t>
      </w:r>
      <w:proofErr w:type="gramEnd"/>
      <w:r w:rsidRPr="0032526A">
        <w:rPr>
          <w:sz w:val="22"/>
          <w:szCs w:val="22"/>
        </w:rPr>
        <w:t xml:space="preserve">бразовательным программам дошкольного образования»;-  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color w:val="0070C0"/>
          <w:sz w:val="22"/>
          <w:szCs w:val="22"/>
        </w:rPr>
        <w:t xml:space="preserve">- </w:t>
      </w:r>
      <w:r w:rsidRPr="0032526A">
        <w:rPr>
          <w:bCs/>
          <w:sz w:val="22"/>
          <w:szCs w:val="22"/>
        </w:rPr>
        <w:t xml:space="preserve">Постановление </w:t>
      </w:r>
      <w:r w:rsidRPr="0032526A">
        <w:rPr>
          <w:sz w:val="22"/>
          <w:szCs w:val="22"/>
        </w:rPr>
        <w:t>Администрации города Ростова-на-Дону</w:t>
      </w:r>
      <w:r w:rsidRPr="0032526A">
        <w:rPr>
          <w:bCs/>
          <w:sz w:val="22"/>
          <w:szCs w:val="22"/>
        </w:rPr>
        <w:t xml:space="preserve"> от </w:t>
      </w:r>
      <w:r w:rsidRPr="0032526A">
        <w:rPr>
          <w:sz w:val="22"/>
          <w:szCs w:val="22"/>
        </w:rPr>
        <w:t xml:space="preserve">29.12.2015 </w:t>
      </w:r>
      <w:r w:rsidRPr="0032526A">
        <w:rPr>
          <w:bCs/>
          <w:sz w:val="22"/>
          <w:szCs w:val="22"/>
        </w:rPr>
        <w:t xml:space="preserve">№ </w:t>
      </w:r>
      <w:r w:rsidRPr="0032526A">
        <w:rPr>
          <w:sz w:val="22"/>
          <w:szCs w:val="22"/>
        </w:rPr>
        <w:t>1333</w:t>
      </w:r>
      <w:r w:rsidRPr="0032526A">
        <w:rPr>
          <w:bCs/>
          <w:sz w:val="22"/>
          <w:szCs w:val="22"/>
        </w:rPr>
        <w:t xml:space="preserve"> «</w:t>
      </w:r>
      <w:r w:rsidRPr="0032526A">
        <w:rPr>
          <w:sz w:val="22"/>
          <w:szCs w:val="22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 xml:space="preserve">-   </w:t>
      </w:r>
    </w:p>
    <w:p w:rsidR="00835AC6" w:rsidRPr="0032526A" w:rsidRDefault="00835AC6" w:rsidP="00835AC6">
      <w:pPr>
        <w:jc w:val="both"/>
        <w:rPr>
          <w:b/>
          <w:sz w:val="22"/>
          <w:szCs w:val="22"/>
          <w:shd w:val="clear" w:color="auto" w:fill="FFFFFF"/>
        </w:rPr>
      </w:pPr>
      <w:r w:rsidRPr="0032526A">
        <w:rPr>
          <w:b/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35AC6" w:rsidRPr="0032526A" w:rsidRDefault="00835AC6" w:rsidP="00835AC6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35AC6" w:rsidRPr="0032526A" w:rsidTr="008F01F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835AC6" w:rsidRPr="0032526A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835AC6" w:rsidRPr="0032526A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835AC6" w:rsidRPr="0032526A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1 раз в год</w:t>
            </w:r>
          </w:p>
        </w:tc>
      </w:tr>
      <w:tr w:rsidR="00835AC6" w:rsidRPr="0032526A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lastRenderedPageBreak/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Режим работы учреждения;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календарный учебный график;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расписание  занятий основного и дополнительного образования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копии учредительных документов (лицензия,</w:t>
            </w:r>
            <w:proofErr w:type="gramStart"/>
            <w:r w:rsidRPr="0032526A">
              <w:rPr>
                <w:sz w:val="22"/>
                <w:szCs w:val="22"/>
              </w:rPr>
              <w:t xml:space="preserve">  ,</w:t>
            </w:r>
            <w:proofErr w:type="gramEnd"/>
            <w:r w:rsidRPr="0032526A">
              <w:rPr>
                <w:sz w:val="22"/>
                <w:szCs w:val="22"/>
              </w:rPr>
              <w:t xml:space="preserve">  выписка из Устава);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контактная информация учреждения;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контактная информация вышестоящих организаций;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 порядок  приема в учреждение;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информация о режиме работы   медицинского кабинета,  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информация антикоррупционной направленности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телефоны «Горячих линий»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2F0071" w:rsidRDefault="002F0071" w:rsidP="00DB2F9D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F0071" w:rsidRDefault="002F0071" w:rsidP="00DB2F9D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F0071" w:rsidRDefault="002F0071" w:rsidP="00DB2F9D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B2F9D" w:rsidRPr="008D0549" w:rsidRDefault="00CE28F3" w:rsidP="00DB2F9D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pict>
          <v:shape id="_x0000_s1036" type="#_x0000_t202" style="position:absolute;left:0;text-align:left;margin-left:562.3pt;margin-top:9.95pt;width:149.75pt;height:9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2F0071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0071" w:rsidRPr="009D7718" w:rsidRDefault="002F0071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F0071" w:rsidRPr="008D016E" w:rsidRDefault="002F0071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</w:p>
                    </w:tc>
                  </w:tr>
                </w:tbl>
                <w:p w:rsidR="002F0071" w:rsidRPr="009D7718" w:rsidRDefault="002F0071" w:rsidP="00DB2F9D"/>
              </w:txbxContent>
            </v:textbox>
          </v:shape>
        </w:pict>
      </w:r>
      <w:r w:rsidR="00DB2F9D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834F9">
        <w:rPr>
          <w:b/>
          <w:bCs/>
          <w:color w:val="000000"/>
          <w:sz w:val="24"/>
          <w:szCs w:val="24"/>
          <w:shd w:val="clear" w:color="auto" w:fill="FFFFFF"/>
        </w:rPr>
        <w:t>9</w:t>
      </w:r>
    </w:p>
    <w:p w:rsidR="00DB2F9D" w:rsidRPr="00141DA8" w:rsidRDefault="00DB2F9D" w:rsidP="00DB2F9D">
      <w:pPr>
        <w:keepNext/>
        <w:outlineLvl w:val="3"/>
        <w:rPr>
          <w:sz w:val="24"/>
          <w:szCs w:val="24"/>
        </w:rPr>
      </w:pPr>
    </w:p>
    <w:p w:rsidR="00DB2F9D" w:rsidRPr="00716CBC" w:rsidRDefault="00DB2F9D" w:rsidP="00DB2F9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2F9D" w:rsidRDefault="00DB2F9D" w:rsidP="00DB2F9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8D016E">
        <w:rPr>
          <w:i/>
          <w:szCs w:val="28"/>
          <w:u w:val="single"/>
        </w:rPr>
        <w:t xml:space="preserve">дополнительных </w:t>
      </w:r>
      <w:r w:rsidRPr="0015288B">
        <w:rPr>
          <w:i/>
          <w:szCs w:val="28"/>
          <w:u w:val="single"/>
        </w:rPr>
        <w:t>образовательных</w:t>
      </w:r>
      <w:r w:rsidR="008D016E">
        <w:rPr>
          <w:i/>
          <w:szCs w:val="28"/>
          <w:u w:val="single"/>
        </w:rPr>
        <w:t xml:space="preserve">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B2F9D" w:rsidRPr="00430789" w:rsidRDefault="008834F9" w:rsidP="008834F9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DB2F9D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DB2F9D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2F0071" w:rsidRDefault="00DB2F9D" w:rsidP="002F0071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Default="00DB2F9D" w:rsidP="002F0071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2F9D" w:rsidRPr="00A93419" w:rsidRDefault="00DB2F9D" w:rsidP="00DB2F9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B2F9D" w:rsidRPr="00430789" w:rsidTr="008D016E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B2F9D" w:rsidRPr="00430789" w:rsidTr="008D016E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DB2F9D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8B65E9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B2F9D" w:rsidRPr="00430789" w:rsidRDefault="008B65E9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DB2F9D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8B65E9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430789" w:rsidTr="008D016E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2F9D" w:rsidRPr="00430789" w:rsidTr="008D016E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D016E" w:rsidRPr="00C720C9" w:rsidTr="008D016E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D016E" w:rsidRPr="00F0748E" w:rsidRDefault="008D016E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D016E" w:rsidRPr="008D016E" w:rsidRDefault="008D016E" w:rsidP="008D016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  <w:p w:rsidR="008D016E" w:rsidRPr="00F9217B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D016E" w:rsidRPr="0065395E" w:rsidRDefault="0076553A" w:rsidP="00BD12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sz w:val="18"/>
                <w:szCs w:val="18"/>
              </w:rPr>
              <w:t>техническ</w:t>
            </w:r>
            <w:r w:rsidR="00BD12DC" w:rsidRPr="0065395E">
              <w:rPr>
                <w:sz w:val="18"/>
                <w:szCs w:val="18"/>
              </w:rPr>
              <w:t>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D016E" w:rsidRPr="00F9217B" w:rsidRDefault="008D016E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6553A" w:rsidRDefault="0076553A" w:rsidP="0076553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76553A" w:rsidRDefault="0076553A" w:rsidP="0076553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D016E" w:rsidRPr="008D016E" w:rsidRDefault="0076553A" w:rsidP="0076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D016E" w:rsidRPr="008D016E" w:rsidRDefault="008D016E" w:rsidP="00472F87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Pr="00C720C9" w:rsidRDefault="008D016E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D016E" w:rsidRPr="00CC3F39" w:rsidRDefault="008D016E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D016E" w:rsidRPr="005B7487" w:rsidRDefault="008D016E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8D016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4E0763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Pr="003D1E85" w:rsidRDefault="0076553A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2F9D" w:rsidRPr="005B7487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65395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DB2F9D" w:rsidRPr="0065395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DB2F9D" w:rsidRPr="0065395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8D016E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B2F9D" w:rsidRPr="00A93419" w:rsidRDefault="00DB2F9D" w:rsidP="00DB2F9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82"/>
        <w:gridCol w:w="846"/>
        <w:gridCol w:w="1080"/>
        <w:gridCol w:w="1632"/>
        <w:gridCol w:w="852"/>
        <w:gridCol w:w="834"/>
        <w:gridCol w:w="473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B2F9D" w:rsidRPr="005C7C58" w:rsidTr="00472F87">
        <w:tc>
          <w:tcPr>
            <w:tcW w:w="1151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4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B2F9D" w:rsidRPr="005C7C58" w:rsidTr="00472F87">
        <w:tc>
          <w:tcPr>
            <w:tcW w:w="1151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DB2F9D" w:rsidRPr="005C7C58" w:rsidRDefault="008B65E9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DB2F9D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DB2F9D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DB2F9D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5C7C58" w:rsidTr="004F0B27">
        <w:tc>
          <w:tcPr>
            <w:tcW w:w="1151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2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34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3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B2F9D" w:rsidRPr="005C7C58" w:rsidTr="004F0B27">
        <w:tc>
          <w:tcPr>
            <w:tcW w:w="1151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83AA1" w:rsidRPr="005C7C58" w:rsidTr="004F0B27">
        <w:trPr>
          <w:trHeight w:val="748"/>
        </w:trPr>
        <w:tc>
          <w:tcPr>
            <w:tcW w:w="1151" w:type="dxa"/>
            <w:shd w:val="clear" w:color="auto" w:fill="FFFFFF"/>
          </w:tcPr>
          <w:p w:rsidR="00E83AA1" w:rsidRPr="00F0748E" w:rsidRDefault="00E83AA1" w:rsidP="00472F87">
            <w:pPr>
              <w:keepNext/>
              <w:spacing w:before="240" w:after="60"/>
              <w:jc w:val="center"/>
              <w:outlineLvl w:val="3"/>
              <w:rPr>
                <w:b/>
                <w:sz w:val="24"/>
                <w:szCs w:val="24"/>
              </w:rPr>
            </w:pPr>
            <w:r w:rsidRPr="00F0748E">
              <w:rPr>
                <w:b/>
                <w:sz w:val="24"/>
                <w:szCs w:val="24"/>
              </w:rPr>
              <w:t>802112О.99.0.ББ11АЮ762001</w:t>
            </w:r>
          </w:p>
        </w:tc>
        <w:tc>
          <w:tcPr>
            <w:tcW w:w="976" w:type="dxa"/>
            <w:shd w:val="clear" w:color="auto" w:fill="FFFFFF"/>
          </w:tcPr>
          <w:p w:rsidR="00E83AA1" w:rsidRPr="001D323F" w:rsidRDefault="00E83AA1" w:rsidP="0076553A">
            <w:pPr>
              <w:keepNext/>
              <w:outlineLvl w:val="3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83AA1" w:rsidRPr="001D323F" w:rsidRDefault="00E83AA1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>техническая</w:t>
            </w:r>
          </w:p>
        </w:tc>
        <w:tc>
          <w:tcPr>
            <w:tcW w:w="846" w:type="dxa"/>
            <w:shd w:val="clear" w:color="auto" w:fill="FFFFFF"/>
          </w:tcPr>
          <w:p w:rsidR="00E83AA1" w:rsidRPr="005D25D2" w:rsidRDefault="00E83AA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E83AA1" w:rsidRDefault="00E83AA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E83AA1" w:rsidRDefault="00E83AA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E83AA1" w:rsidRDefault="00E83AA1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E83AA1" w:rsidRPr="00972E72" w:rsidRDefault="00E83AA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E83AA1" w:rsidRPr="00F82FB5" w:rsidRDefault="00E83AA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Человекочасы</w:t>
            </w:r>
            <w:proofErr w:type="spellEnd"/>
          </w:p>
        </w:tc>
        <w:tc>
          <w:tcPr>
            <w:tcW w:w="834" w:type="dxa"/>
            <w:shd w:val="clear" w:color="auto" w:fill="FFFFFF"/>
          </w:tcPr>
          <w:p w:rsidR="00E83AA1" w:rsidRPr="00F82FB5" w:rsidRDefault="00E83AA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73" w:type="dxa"/>
            <w:shd w:val="clear" w:color="auto" w:fill="FFFFFF"/>
          </w:tcPr>
          <w:p w:rsidR="00E83AA1" w:rsidRPr="005C7C58" w:rsidRDefault="00E83AA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E83AA1" w:rsidRPr="003E68E0" w:rsidRDefault="000E0C6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8456</w:t>
            </w:r>
          </w:p>
        </w:tc>
        <w:tc>
          <w:tcPr>
            <w:tcW w:w="884" w:type="dxa"/>
            <w:shd w:val="clear" w:color="auto" w:fill="FFFFFF"/>
          </w:tcPr>
          <w:p w:rsidR="00E83AA1" w:rsidRPr="003E68E0" w:rsidRDefault="000E0C6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8456</w:t>
            </w:r>
          </w:p>
        </w:tc>
        <w:tc>
          <w:tcPr>
            <w:tcW w:w="937" w:type="dxa"/>
            <w:shd w:val="clear" w:color="auto" w:fill="FFFFFF"/>
          </w:tcPr>
          <w:p w:rsidR="00E83AA1" w:rsidRPr="003E68E0" w:rsidRDefault="000E0C6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8456</w:t>
            </w:r>
          </w:p>
        </w:tc>
        <w:tc>
          <w:tcPr>
            <w:tcW w:w="806" w:type="dxa"/>
            <w:shd w:val="clear" w:color="auto" w:fill="FFFFFF"/>
          </w:tcPr>
          <w:p w:rsidR="00E83AA1" w:rsidRPr="008834F9" w:rsidRDefault="00E83AA1" w:rsidP="00472F87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E83AA1" w:rsidRPr="008A473D" w:rsidRDefault="00E83AA1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E83AA1" w:rsidRPr="008A473D" w:rsidRDefault="00E83AA1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E83AA1" w:rsidRPr="008A473D" w:rsidRDefault="004F0B27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E83AA1" w:rsidRPr="008A473D" w:rsidRDefault="000E0C6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845</w:t>
            </w:r>
          </w:p>
        </w:tc>
      </w:tr>
    </w:tbl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B2F9D" w:rsidRPr="00587874" w:rsidTr="00472F87">
        <w:tc>
          <w:tcPr>
            <w:tcW w:w="15173" w:type="dxa"/>
            <w:gridSpan w:val="5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B2F9D" w:rsidRPr="00587874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2F9D" w:rsidRPr="00587874" w:rsidRDefault="00DB2F9D" w:rsidP="00DB2F9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proofErr w:type="spellStart"/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r w:rsidRPr="00587874">
        <w:rPr>
          <w:sz w:val="20"/>
          <w:u w:val="single"/>
        </w:rPr>
        <w:t>Администрации</w:t>
      </w:r>
      <w:proofErr w:type="spellEnd"/>
      <w:r w:rsidRPr="00587874">
        <w:rPr>
          <w:sz w:val="20"/>
          <w:u w:val="single"/>
        </w:rPr>
        <w:t xml:space="preserve">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2F9D" w:rsidRPr="00587874" w:rsidRDefault="00DB2F9D" w:rsidP="00DB2F9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Pr="00A93419" w:rsidRDefault="00DB2F9D" w:rsidP="00DB2F9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B2F9D" w:rsidRPr="00587874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D323F" w:rsidRPr="008D0549" w:rsidRDefault="00CE28F3" w:rsidP="001D323F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pict>
          <v:shape id="_x0000_s1042" type="#_x0000_t202" style="position:absolute;left:0;text-align:left;margin-left:562.3pt;margin-top:9.95pt;width:149.75pt;height:90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2F0071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0071" w:rsidRPr="009D7718" w:rsidRDefault="002F0071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F0071" w:rsidRPr="008D016E" w:rsidRDefault="002F0071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</w:p>
                    </w:tc>
                  </w:tr>
                </w:tbl>
                <w:p w:rsidR="002F0071" w:rsidRPr="009D7718" w:rsidRDefault="002F0071" w:rsidP="001D323F"/>
              </w:txbxContent>
            </v:textbox>
          </v:shape>
        </w:pict>
      </w:r>
      <w:r w:rsidR="002F0071">
        <w:rPr>
          <w:b/>
          <w:bCs/>
          <w:color w:val="000000"/>
          <w:sz w:val="24"/>
          <w:szCs w:val="24"/>
          <w:shd w:val="clear" w:color="auto" w:fill="FFFFFF"/>
        </w:rPr>
        <w:t>Р</w:t>
      </w:r>
      <w:r w:rsidR="001D323F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АЗДЕЛ </w:t>
      </w:r>
      <w:r w:rsidR="00496387">
        <w:rPr>
          <w:b/>
          <w:bCs/>
          <w:color w:val="000000"/>
          <w:sz w:val="24"/>
          <w:szCs w:val="24"/>
          <w:shd w:val="clear" w:color="auto" w:fill="FFFFFF"/>
        </w:rPr>
        <w:t>10</w:t>
      </w:r>
    </w:p>
    <w:p w:rsidR="001D323F" w:rsidRPr="00141DA8" w:rsidRDefault="001D323F" w:rsidP="001D323F">
      <w:pPr>
        <w:keepNext/>
        <w:outlineLvl w:val="3"/>
        <w:rPr>
          <w:sz w:val="24"/>
          <w:szCs w:val="24"/>
        </w:rPr>
      </w:pPr>
    </w:p>
    <w:p w:rsidR="001D323F" w:rsidRPr="00716CBC" w:rsidRDefault="001D323F" w:rsidP="001D323F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D323F" w:rsidRDefault="001D323F" w:rsidP="001D323F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</w:t>
      </w:r>
      <w:r w:rsidRPr="0015288B">
        <w:rPr>
          <w:i/>
          <w:szCs w:val="28"/>
          <w:u w:val="single"/>
        </w:rPr>
        <w:t>образовательных</w:t>
      </w:r>
      <w:r>
        <w:rPr>
          <w:i/>
          <w:szCs w:val="28"/>
          <w:u w:val="single"/>
        </w:rPr>
        <w:t xml:space="preserve">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1D323F" w:rsidRPr="00430789" w:rsidRDefault="001D323F" w:rsidP="001D323F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D323F" w:rsidRPr="001E7744" w:rsidRDefault="001D323F" w:rsidP="001D323F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D323F" w:rsidRDefault="001D323F" w:rsidP="001D323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D323F" w:rsidRPr="00A93419" w:rsidRDefault="001D323F" w:rsidP="001D323F">
      <w:pPr>
        <w:keepNext/>
        <w:outlineLvl w:val="3"/>
        <w:rPr>
          <w:bCs/>
          <w:sz w:val="16"/>
          <w:szCs w:val="16"/>
        </w:rPr>
      </w:pPr>
    </w:p>
    <w:tbl>
      <w:tblPr>
        <w:tblW w:w="5353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D323F" w:rsidRPr="00430789" w:rsidTr="000B4CEC">
        <w:trPr>
          <w:trHeight w:hRule="exact" w:val="1339"/>
        </w:trPr>
        <w:tc>
          <w:tcPr>
            <w:tcW w:w="995" w:type="dxa"/>
            <w:vMerge w:val="restart"/>
            <w:shd w:val="clear" w:color="auto" w:fill="FFFFFF"/>
            <w:vAlign w:val="center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D323F" w:rsidRPr="00430789" w:rsidTr="000B4CEC">
        <w:trPr>
          <w:trHeight w:hRule="exact" w:val="484"/>
        </w:trPr>
        <w:tc>
          <w:tcPr>
            <w:tcW w:w="995" w:type="dxa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1D323F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8B65E9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D323F" w:rsidRPr="00430789" w:rsidRDefault="008B65E9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1D323F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8B65E9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1D323F" w:rsidRPr="0052745E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1D323F" w:rsidRPr="0052745E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D323F" w:rsidRPr="00430789" w:rsidTr="000B4CEC">
        <w:trPr>
          <w:trHeight w:val="624"/>
        </w:trPr>
        <w:tc>
          <w:tcPr>
            <w:tcW w:w="995" w:type="dxa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D323F" w:rsidRPr="00430789" w:rsidTr="000B4CEC">
        <w:trPr>
          <w:trHeight w:hRule="exact" w:val="372"/>
        </w:trPr>
        <w:tc>
          <w:tcPr>
            <w:tcW w:w="995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D323F" w:rsidRPr="00C720C9" w:rsidTr="000B4CEC">
        <w:trPr>
          <w:trHeight w:hRule="exact" w:val="794"/>
        </w:trPr>
        <w:tc>
          <w:tcPr>
            <w:tcW w:w="995" w:type="dxa"/>
            <w:vMerge w:val="restart"/>
            <w:shd w:val="clear" w:color="auto" w:fill="FFFFFF"/>
          </w:tcPr>
          <w:p w:rsidR="001D323F" w:rsidRPr="00F0748E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804200О.99.0.</w:t>
            </w:r>
            <w:r w:rsidR="000B4CEC" w:rsidRPr="00F0748E">
              <w:rPr>
                <w:b/>
                <w:sz w:val="24"/>
                <w:szCs w:val="24"/>
              </w:rPr>
              <w:t>ББ52АЖ96000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1D323F" w:rsidRPr="008D016E" w:rsidRDefault="001D323F" w:rsidP="008F01F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  <w:p w:rsidR="001D323F" w:rsidRPr="00F9217B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1D323F" w:rsidRPr="0065395E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1D323F" w:rsidRPr="00F9217B" w:rsidRDefault="001D323F" w:rsidP="008F01F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D323F" w:rsidRDefault="001D323F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1D323F" w:rsidRDefault="001D323F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1D323F" w:rsidRPr="008D016E" w:rsidRDefault="001D323F" w:rsidP="008F0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1D323F" w:rsidRPr="008D016E" w:rsidRDefault="001D323F" w:rsidP="008F01F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1D323F" w:rsidRDefault="001D323F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1D323F" w:rsidRDefault="001D323F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D323F" w:rsidRDefault="001D323F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D323F" w:rsidRPr="00C720C9" w:rsidRDefault="001D323F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1D323F" w:rsidRPr="00CC3F39" w:rsidRDefault="001D323F" w:rsidP="008F01F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1D323F" w:rsidRPr="005B7487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D323F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D323F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D323F" w:rsidRPr="00C720C9" w:rsidTr="000B4CEC">
        <w:trPr>
          <w:trHeight w:hRule="exact" w:val="1020"/>
        </w:trPr>
        <w:tc>
          <w:tcPr>
            <w:tcW w:w="995" w:type="dxa"/>
            <w:vMerge/>
            <w:shd w:val="clear" w:color="auto" w:fill="FFFFFF"/>
          </w:tcPr>
          <w:p w:rsidR="001D323F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D323F" w:rsidRPr="004E0763" w:rsidRDefault="001D323F" w:rsidP="008F01F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D323F" w:rsidRPr="00592E17" w:rsidRDefault="001D323F" w:rsidP="008F01F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D323F" w:rsidRPr="00592E17" w:rsidRDefault="001D323F" w:rsidP="008F01F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D323F" w:rsidRPr="003D1E85" w:rsidRDefault="001D323F" w:rsidP="008F01F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1D323F" w:rsidRPr="00CC3F39" w:rsidRDefault="001D323F" w:rsidP="008F01F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D323F" w:rsidRPr="005B7487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D323F" w:rsidRPr="0065395E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1D323F" w:rsidRPr="0065395E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1D323F" w:rsidRPr="0065395E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1D323F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D323F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D323F" w:rsidRPr="00C720C9" w:rsidTr="000B4CEC">
        <w:trPr>
          <w:trHeight w:hRule="exact" w:val="1282"/>
        </w:trPr>
        <w:tc>
          <w:tcPr>
            <w:tcW w:w="995" w:type="dxa"/>
            <w:vMerge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D323F" w:rsidRDefault="001D323F" w:rsidP="008F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D323F" w:rsidRDefault="001D323F" w:rsidP="008F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D323F" w:rsidRPr="00C720C9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1D323F" w:rsidRPr="00CC3F3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1D323F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1D323F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1D323F" w:rsidRPr="00A93419" w:rsidRDefault="001D323F" w:rsidP="001D323F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D323F" w:rsidRPr="005C7C58" w:rsidTr="008F01F3">
        <w:tc>
          <w:tcPr>
            <w:tcW w:w="1151" w:type="dxa"/>
            <w:vMerge w:val="restart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D323F" w:rsidRPr="005C7C58" w:rsidTr="008F01F3">
        <w:tc>
          <w:tcPr>
            <w:tcW w:w="1151" w:type="dxa"/>
            <w:vMerge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1D323F" w:rsidRPr="005C7C58" w:rsidRDefault="008B65E9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1D323F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1D323F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1D323F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1D323F" w:rsidRPr="0052745E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1D323F" w:rsidRPr="0052745E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D323F" w:rsidRPr="005C7C58" w:rsidTr="008F01F3">
        <w:tc>
          <w:tcPr>
            <w:tcW w:w="1151" w:type="dxa"/>
            <w:vMerge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D323F" w:rsidRPr="005C7C58" w:rsidTr="008F01F3">
        <w:tc>
          <w:tcPr>
            <w:tcW w:w="1151" w:type="dxa"/>
            <w:shd w:val="clear" w:color="auto" w:fill="FFFFFF"/>
            <w:vAlign w:val="bottom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9C2F60" w:rsidRPr="005C7C58" w:rsidTr="009C2F60">
        <w:trPr>
          <w:trHeight w:val="748"/>
        </w:trPr>
        <w:tc>
          <w:tcPr>
            <w:tcW w:w="1151" w:type="dxa"/>
            <w:shd w:val="clear" w:color="auto" w:fill="FFFFFF"/>
          </w:tcPr>
          <w:p w:rsidR="009C2F60" w:rsidRPr="00431B4D" w:rsidRDefault="009C2F60" w:rsidP="000B4CEC">
            <w:pPr>
              <w:keepNext/>
              <w:spacing w:before="240" w:after="60"/>
              <w:outlineLvl w:val="3"/>
              <w:rPr>
                <w:b/>
                <w:sz w:val="24"/>
                <w:szCs w:val="24"/>
              </w:rPr>
            </w:pPr>
            <w:r w:rsidRPr="00431B4D">
              <w:rPr>
                <w:b/>
                <w:sz w:val="24"/>
                <w:szCs w:val="24"/>
              </w:rPr>
              <w:t>804200О.99.0.ББ52АЖ96000</w:t>
            </w:r>
          </w:p>
        </w:tc>
        <w:tc>
          <w:tcPr>
            <w:tcW w:w="976" w:type="dxa"/>
            <w:shd w:val="clear" w:color="auto" w:fill="FFFFFF"/>
          </w:tcPr>
          <w:p w:rsidR="009C2F60" w:rsidRPr="001D323F" w:rsidRDefault="009C2F60" w:rsidP="008F01F3">
            <w:pPr>
              <w:keepNext/>
              <w:outlineLvl w:val="3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9C2F60" w:rsidRPr="001D323F" w:rsidRDefault="009C2F60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846" w:type="dxa"/>
            <w:shd w:val="clear" w:color="auto" w:fill="FFFFFF"/>
          </w:tcPr>
          <w:p w:rsidR="009C2F60" w:rsidRPr="005D25D2" w:rsidRDefault="009C2F60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9C2F60" w:rsidRDefault="009C2F60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9C2F60" w:rsidRDefault="009C2F60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9C2F60" w:rsidRDefault="009C2F60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9C2F60" w:rsidRPr="00972E72" w:rsidRDefault="009C2F60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9C2F60" w:rsidRPr="00F82FB5" w:rsidRDefault="009C2F6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Человекочасы</w:t>
            </w:r>
            <w:proofErr w:type="spellEnd"/>
          </w:p>
        </w:tc>
        <w:tc>
          <w:tcPr>
            <w:tcW w:w="841" w:type="dxa"/>
            <w:shd w:val="clear" w:color="auto" w:fill="FFFFFF"/>
          </w:tcPr>
          <w:p w:rsidR="009C2F60" w:rsidRPr="00F82FB5" w:rsidRDefault="009C2F6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9C2F60" w:rsidRPr="005C7C58" w:rsidRDefault="009C2F6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9C2F60" w:rsidRPr="008A473D" w:rsidRDefault="000E0C6A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3898</w:t>
            </w:r>
          </w:p>
        </w:tc>
        <w:tc>
          <w:tcPr>
            <w:tcW w:w="884" w:type="dxa"/>
            <w:shd w:val="clear" w:color="auto" w:fill="FFFFFF"/>
          </w:tcPr>
          <w:p w:rsidR="009C2F60" w:rsidRPr="008A473D" w:rsidRDefault="000E0C6A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3898</w:t>
            </w:r>
          </w:p>
        </w:tc>
        <w:tc>
          <w:tcPr>
            <w:tcW w:w="937" w:type="dxa"/>
            <w:shd w:val="clear" w:color="auto" w:fill="FFFFFF"/>
          </w:tcPr>
          <w:p w:rsidR="009C2F60" w:rsidRPr="008A473D" w:rsidRDefault="000E0C6A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3898</w:t>
            </w:r>
          </w:p>
        </w:tc>
        <w:tc>
          <w:tcPr>
            <w:tcW w:w="806" w:type="dxa"/>
            <w:shd w:val="clear" w:color="auto" w:fill="FFFFFF"/>
          </w:tcPr>
          <w:p w:rsidR="009C2F60" w:rsidRPr="008A473D" w:rsidRDefault="009C2F60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9C2F60" w:rsidRPr="008A473D" w:rsidRDefault="009C2F60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9C2F60" w:rsidRPr="008A473D" w:rsidRDefault="009C2F60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9C2F60" w:rsidRPr="008A473D" w:rsidRDefault="008546CD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9C2F60" w:rsidRPr="008A473D" w:rsidRDefault="000E0C6A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389</w:t>
            </w:r>
          </w:p>
        </w:tc>
      </w:tr>
    </w:tbl>
    <w:p w:rsidR="001D323F" w:rsidRPr="00A93419" w:rsidRDefault="001D323F" w:rsidP="001D323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D323F" w:rsidRDefault="001D323F" w:rsidP="001D323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323F" w:rsidRPr="00A93419" w:rsidRDefault="001D323F" w:rsidP="001D323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D323F" w:rsidRPr="00587874" w:rsidTr="008F01F3">
        <w:tc>
          <w:tcPr>
            <w:tcW w:w="15173" w:type="dxa"/>
            <w:gridSpan w:val="5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D323F" w:rsidRPr="00587874" w:rsidTr="008F01F3">
        <w:tc>
          <w:tcPr>
            <w:tcW w:w="2694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D323F" w:rsidRPr="00587874" w:rsidTr="008F01F3">
        <w:tc>
          <w:tcPr>
            <w:tcW w:w="2694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D323F" w:rsidRPr="00587874" w:rsidTr="008F01F3">
        <w:tc>
          <w:tcPr>
            <w:tcW w:w="2694" w:type="dxa"/>
          </w:tcPr>
          <w:p w:rsidR="001D323F" w:rsidRPr="00587874" w:rsidRDefault="001D323F" w:rsidP="008F01F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D323F" w:rsidRPr="00587874" w:rsidRDefault="001D323F" w:rsidP="008F01F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323F" w:rsidRPr="00587874" w:rsidRDefault="001D323F" w:rsidP="008F01F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D323F" w:rsidRPr="00587874" w:rsidRDefault="001D323F" w:rsidP="008F01F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D323F" w:rsidRPr="00B14F7E" w:rsidRDefault="001D323F" w:rsidP="001D323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D323F" w:rsidRPr="00B14F7E" w:rsidRDefault="001D323F" w:rsidP="001D323F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D323F" w:rsidRPr="00587874" w:rsidRDefault="001D323F" w:rsidP="001D323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D323F" w:rsidRPr="00587874" w:rsidRDefault="001D323F" w:rsidP="001D323F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proofErr w:type="spellStart"/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r w:rsidRPr="00587874">
        <w:rPr>
          <w:sz w:val="20"/>
          <w:u w:val="single"/>
        </w:rPr>
        <w:t>Администрации</w:t>
      </w:r>
      <w:proofErr w:type="spellEnd"/>
      <w:r w:rsidRPr="00587874">
        <w:rPr>
          <w:sz w:val="20"/>
          <w:u w:val="single"/>
        </w:rPr>
        <w:t xml:space="preserve">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D323F" w:rsidRPr="00587874" w:rsidRDefault="001D323F" w:rsidP="001D323F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D323F" w:rsidRDefault="001D323F" w:rsidP="001D323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D323F" w:rsidRDefault="001D323F" w:rsidP="001D323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D323F" w:rsidRPr="00A93419" w:rsidRDefault="001D323F" w:rsidP="001D323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D323F" w:rsidRPr="00587874" w:rsidTr="008F01F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D323F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D323F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D323F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D323F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B4CEC" w:rsidRPr="008D0549" w:rsidRDefault="00CE28F3" w:rsidP="000B4CEC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pict>
          <v:shape id="_x0000_s1043" type="#_x0000_t202" style="position:absolute;left:0;text-align:left;margin-left:562.3pt;margin-top:9.95pt;width:149.75pt;height:9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2F0071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0071" w:rsidRPr="009D7718" w:rsidRDefault="002F0071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F0071" w:rsidRPr="008D016E" w:rsidRDefault="002F0071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</w:p>
                    </w:tc>
                  </w:tr>
                </w:tbl>
                <w:p w:rsidR="002F0071" w:rsidRPr="009D7718" w:rsidRDefault="002F0071" w:rsidP="000B4CEC"/>
              </w:txbxContent>
            </v:textbox>
          </v:shape>
        </w:pict>
      </w:r>
      <w:r w:rsidR="000B4CEC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D0549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 1</w:t>
      </w:r>
      <w:r w:rsidR="00322153">
        <w:rPr>
          <w:b/>
          <w:bCs/>
          <w:color w:val="000000"/>
          <w:sz w:val="24"/>
          <w:szCs w:val="24"/>
          <w:shd w:val="clear" w:color="auto" w:fill="FFFFFF"/>
        </w:rPr>
        <w:t>1</w:t>
      </w:r>
    </w:p>
    <w:p w:rsidR="000B4CEC" w:rsidRPr="00141DA8" w:rsidRDefault="000B4CEC" w:rsidP="000B4CEC">
      <w:pPr>
        <w:keepNext/>
        <w:outlineLvl w:val="3"/>
        <w:rPr>
          <w:sz w:val="24"/>
          <w:szCs w:val="24"/>
        </w:rPr>
      </w:pPr>
    </w:p>
    <w:p w:rsidR="000B4CEC" w:rsidRPr="00716CBC" w:rsidRDefault="000B4CEC" w:rsidP="000B4CEC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0B4CEC" w:rsidRDefault="000B4CEC" w:rsidP="000B4CE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</w:t>
      </w:r>
      <w:r w:rsidRPr="0015288B">
        <w:rPr>
          <w:i/>
          <w:szCs w:val="28"/>
          <w:u w:val="single"/>
        </w:rPr>
        <w:t>образовательных</w:t>
      </w:r>
      <w:r>
        <w:rPr>
          <w:i/>
          <w:szCs w:val="28"/>
          <w:u w:val="single"/>
        </w:rPr>
        <w:t xml:space="preserve">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0B4CEC" w:rsidRPr="00430789" w:rsidRDefault="000B4CEC" w:rsidP="000B4CEC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0B4CEC" w:rsidRPr="001E7744" w:rsidRDefault="000B4CEC" w:rsidP="000B4CE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B4CEC" w:rsidRDefault="000B4CEC" w:rsidP="000B4CE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B4CEC" w:rsidRPr="00A93419" w:rsidRDefault="000B4CEC" w:rsidP="000B4CEC">
      <w:pPr>
        <w:keepNext/>
        <w:outlineLvl w:val="3"/>
        <w:rPr>
          <w:bCs/>
          <w:sz w:val="16"/>
          <w:szCs w:val="16"/>
        </w:rPr>
      </w:pPr>
    </w:p>
    <w:tbl>
      <w:tblPr>
        <w:tblW w:w="540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1558"/>
        <w:gridCol w:w="1412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0B4CEC" w:rsidRPr="00430789" w:rsidTr="008A4B12">
        <w:trPr>
          <w:trHeight w:hRule="exact" w:val="1339"/>
        </w:trPr>
        <w:tc>
          <w:tcPr>
            <w:tcW w:w="1136" w:type="dxa"/>
            <w:vMerge w:val="restart"/>
            <w:shd w:val="clear" w:color="auto" w:fill="FFFFFF"/>
            <w:vAlign w:val="center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70" w:type="dxa"/>
            <w:gridSpan w:val="3"/>
            <w:vMerge w:val="restart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4CEC" w:rsidRPr="00430789" w:rsidTr="008A4B12">
        <w:trPr>
          <w:trHeight w:hRule="exact" w:val="484"/>
        </w:trPr>
        <w:tc>
          <w:tcPr>
            <w:tcW w:w="1136" w:type="dxa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70" w:type="dxa"/>
            <w:gridSpan w:val="3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B4CEC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DF7738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B4CEC" w:rsidRPr="00430789" w:rsidRDefault="00DF7738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0B4CEC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DF7738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0B4CEC" w:rsidRPr="0052745E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0B4CEC" w:rsidRPr="0052745E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4CEC" w:rsidRPr="00430789" w:rsidTr="008A4B12">
        <w:trPr>
          <w:trHeight w:val="624"/>
        </w:trPr>
        <w:tc>
          <w:tcPr>
            <w:tcW w:w="1136" w:type="dxa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12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0B4CEC" w:rsidRPr="00430789" w:rsidTr="008A4B12">
        <w:trPr>
          <w:trHeight w:hRule="exact" w:val="372"/>
        </w:trPr>
        <w:tc>
          <w:tcPr>
            <w:tcW w:w="1136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8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412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B4CEC" w:rsidRPr="00C720C9" w:rsidTr="008A4B12">
        <w:trPr>
          <w:trHeight w:hRule="exact" w:val="794"/>
        </w:trPr>
        <w:tc>
          <w:tcPr>
            <w:tcW w:w="1136" w:type="dxa"/>
            <w:vMerge w:val="restart"/>
            <w:shd w:val="clear" w:color="auto" w:fill="FFFFFF"/>
          </w:tcPr>
          <w:p w:rsidR="000B4CEC" w:rsidRPr="00732A60" w:rsidRDefault="00732A6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732A60">
              <w:rPr>
                <w:b/>
                <w:sz w:val="24"/>
                <w:szCs w:val="24"/>
              </w:rPr>
              <w:t>804200О.99.0.ББ52А392000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0B4CEC" w:rsidRPr="008D016E" w:rsidRDefault="000B4CEC" w:rsidP="008F01F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  <w:p w:rsidR="000B4CEC" w:rsidRPr="00F9217B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shd w:val="clear" w:color="auto" w:fill="FFFFFF"/>
          </w:tcPr>
          <w:p w:rsidR="000B4CEC" w:rsidRPr="0065395E" w:rsidRDefault="005B7539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Социально-педагогической направленности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0B4CEC" w:rsidRPr="00F9217B" w:rsidRDefault="000B4CEC" w:rsidP="008F01F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0B4CEC" w:rsidRDefault="000B4CEC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0B4CEC" w:rsidRDefault="000B4CEC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B4CEC" w:rsidRPr="008D016E" w:rsidRDefault="000B4CEC" w:rsidP="008F0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B4CEC" w:rsidRPr="008D016E" w:rsidRDefault="000B4CEC" w:rsidP="008F01F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0B4CEC" w:rsidRDefault="000B4CEC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0B4CEC" w:rsidRDefault="000B4CEC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4CEC" w:rsidRDefault="000B4CEC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4CEC" w:rsidRPr="00C720C9" w:rsidRDefault="000B4CEC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0B4CEC" w:rsidRPr="00CC3F39" w:rsidRDefault="000B4CEC" w:rsidP="008F01F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0B4CEC" w:rsidRPr="005B7487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0B4CEC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0B4CEC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4CEC" w:rsidRPr="00C720C9" w:rsidTr="008A4B12">
        <w:trPr>
          <w:trHeight w:hRule="exact" w:val="1020"/>
        </w:trPr>
        <w:tc>
          <w:tcPr>
            <w:tcW w:w="1136" w:type="dxa"/>
            <w:vMerge/>
            <w:shd w:val="clear" w:color="auto" w:fill="FFFFFF"/>
          </w:tcPr>
          <w:p w:rsidR="000B4CEC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0B4CEC" w:rsidRPr="004E0763" w:rsidRDefault="000B4CEC" w:rsidP="008F01F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0B4CEC" w:rsidRPr="00592E17" w:rsidRDefault="000B4CEC" w:rsidP="008F01F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4CEC" w:rsidRPr="00592E17" w:rsidRDefault="000B4CEC" w:rsidP="008F01F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B4CEC" w:rsidRPr="003D1E85" w:rsidRDefault="000B4CEC" w:rsidP="008F01F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0B4CEC" w:rsidRPr="00CC3F39" w:rsidRDefault="000B4CEC" w:rsidP="008F01F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B4CEC" w:rsidRPr="005B7487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4CEC" w:rsidRPr="0065395E" w:rsidRDefault="00732A6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A4B1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B4CEC" w:rsidRPr="0065395E" w:rsidRDefault="00732A6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A4B1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B4CEC" w:rsidRPr="0065395E" w:rsidRDefault="00732A6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A4B1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0B4CEC" w:rsidRDefault="00732A6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B4C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0B4CEC" w:rsidRDefault="00732A6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B4CE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4CEC" w:rsidRPr="00C720C9" w:rsidTr="008A4B12">
        <w:trPr>
          <w:trHeight w:hRule="exact" w:val="1282"/>
        </w:trPr>
        <w:tc>
          <w:tcPr>
            <w:tcW w:w="1136" w:type="dxa"/>
            <w:vMerge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B4CEC" w:rsidRDefault="000B4CEC" w:rsidP="008F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4CEC" w:rsidRDefault="000B4CEC" w:rsidP="008F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B4CEC" w:rsidRPr="00C720C9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0B4CEC" w:rsidRPr="00CC3F3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0B4CEC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0B4CEC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0B4CEC" w:rsidRPr="00A93419" w:rsidRDefault="000B4CEC" w:rsidP="000B4CEC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0B4CEC" w:rsidRPr="005C7C58" w:rsidTr="008F01F3">
        <w:tc>
          <w:tcPr>
            <w:tcW w:w="1151" w:type="dxa"/>
            <w:vMerge w:val="restart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4CEC" w:rsidRPr="005C7C58" w:rsidTr="008F01F3">
        <w:tc>
          <w:tcPr>
            <w:tcW w:w="1151" w:type="dxa"/>
            <w:vMerge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F7738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F7738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DF7738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0B4CEC" w:rsidRPr="005C7C58" w:rsidRDefault="00DF7738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0B4CEC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0B4CEC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0B4CEC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DF7738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F7738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B4CEC" w:rsidRPr="0052745E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0B4CEC" w:rsidRPr="0052745E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4CEC" w:rsidRPr="005C7C58" w:rsidTr="008F01F3">
        <w:tc>
          <w:tcPr>
            <w:tcW w:w="1151" w:type="dxa"/>
            <w:vMerge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4CEC" w:rsidRPr="005C7C58" w:rsidTr="008F01F3">
        <w:tc>
          <w:tcPr>
            <w:tcW w:w="1151" w:type="dxa"/>
            <w:shd w:val="clear" w:color="auto" w:fill="FFFFFF"/>
            <w:vAlign w:val="bottom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015CE" w:rsidRPr="005C7C58" w:rsidTr="00DF7738">
        <w:trPr>
          <w:trHeight w:val="763"/>
        </w:trPr>
        <w:tc>
          <w:tcPr>
            <w:tcW w:w="1151" w:type="dxa"/>
            <w:shd w:val="clear" w:color="auto" w:fill="FFFFFF"/>
          </w:tcPr>
          <w:p w:rsidR="00A015CE" w:rsidRPr="00EC1697" w:rsidRDefault="00732A60" w:rsidP="008F01F3">
            <w:pPr>
              <w:keepNext/>
              <w:spacing w:before="240" w:after="60"/>
              <w:outlineLvl w:val="3"/>
              <w:rPr>
                <w:b/>
                <w:color w:val="FF0000"/>
                <w:sz w:val="24"/>
                <w:szCs w:val="24"/>
              </w:rPr>
            </w:pPr>
            <w:r w:rsidRPr="00732A60">
              <w:rPr>
                <w:b/>
                <w:sz w:val="24"/>
                <w:szCs w:val="24"/>
              </w:rPr>
              <w:t>804200О.99.0.ББ52А3920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76" w:type="dxa"/>
            <w:shd w:val="clear" w:color="auto" w:fill="FFFFFF"/>
          </w:tcPr>
          <w:p w:rsidR="00A015CE" w:rsidRPr="001D323F" w:rsidRDefault="00A015CE" w:rsidP="008F01F3">
            <w:pPr>
              <w:keepNext/>
              <w:outlineLvl w:val="3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A015CE" w:rsidRPr="001D323F" w:rsidRDefault="00EC1697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Социально-педагогической направленности</w:t>
            </w:r>
          </w:p>
        </w:tc>
        <w:tc>
          <w:tcPr>
            <w:tcW w:w="846" w:type="dxa"/>
            <w:shd w:val="clear" w:color="auto" w:fill="FFFFFF"/>
          </w:tcPr>
          <w:p w:rsidR="00A015CE" w:rsidRPr="005D25D2" w:rsidRDefault="00A015CE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015CE" w:rsidRDefault="00A015CE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A015CE" w:rsidRDefault="00A015CE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015CE" w:rsidRDefault="00A015CE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A015CE" w:rsidRPr="00972E72" w:rsidRDefault="00A015CE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A015CE" w:rsidRPr="00F82FB5" w:rsidRDefault="00A015CE" w:rsidP="00EB325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Человекочасы</w:t>
            </w:r>
            <w:proofErr w:type="spellEnd"/>
          </w:p>
        </w:tc>
        <w:tc>
          <w:tcPr>
            <w:tcW w:w="841" w:type="dxa"/>
            <w:shd w:val="clear" w:color="auto" w:fill="FFFFFF"/>
          </w:tcPr>
          <w:p w:rsidR="00A015CE" w:rsidRPr="00F82FB5" w:rsidRDefault="00A015CE" w:rsidP="00EB325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A015CE" w:rsidRPr="005C7C58" w:rsidRDefault="00A015CE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A015CE" w:rsidRPr="003E68E0" w:rsidRDefault="002F0071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1190</w:t>
            </w:r>
          </w:p>
        </w:tc>
        <w:tc>
          <w:tcPr>
            <w:tcW w:w="884" w:type="dxa"/>
            <w:shd w:val="clear" w:color="auto" w:fill="FFFFFF"/>
          </w:tcPr>
          <w:p w:rsidR="00A015CE" w:rsidRPr="003E68E0" w:rsidRDefault="002F0071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1190</w:t>
            </w:r>
          </w:p>
        </w:tc>
        <w:tc>
          <w:tcPr>
            <w:tcW w:w="937" w:type="dxa"/>
            <w:shd w:val="clear" w:color="auto" w:fill="FFFFFF"/>
          </w:tcPr>
          <w:p w:rsidR="00A015CE" w:rsidRPr="003E68E0" w:rsidRDefault="002F0071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1190</w:t>
            </w:r>
          </w:p>
        </w:tc>
        <w:tc>
          <w:tcPr>
            <w:tcW w:w="806" w:type="dxa"/>
            <w:shd w:val="clear" w:color="auto" w:fill="FFFFFF"/>
          </w:tcPr>
          <w:p w:rsidR="00A015CE" w:rsidRPr="008A473D" w:rsidRDefault="00A015CE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A015CE" w:rsidRPr="008A473D" w:rsidRDefault="00A015CE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A015CE" w:rsidRPr="008A473D" w:rsidRDefault="00A015CE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A015CE" w:rsidRPr="008A473D" w:rsidRDefault="00A015CE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A015CE" w:rsidRPr="008A473D" w:rsidRDefault="002F0071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</w:t>
            </w:r>
          </w:p>
        </w:tc>
      </w:tr>
    </w:tbl>
    <w:p w:rsidR="000B4CEC" w:rsidRPr="00A93419" w:rsidRDefault="000B4CEC" w:rsidP="000B4CE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B4CEC" w:rsidRPr="00A93419" w:rsidRDefault="000B4CEC" w:rsidP="000B4CE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B4CEC" w:rsidRPr="00A93419" w:rsidRDefault="000B4CEC" w:rsidP="000B4CE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0B4CEC" w:rsidRPr="00587874" w:rsidTr="008F01F3">
        <w:tc>
          <w:tcPr>
            <w:tcW w:w="15173" w:type="dxa"/>
            <w:gridSpan w:val="5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B4CEC" w:rsidRPr="00587874" w:rsidTr="008F01F3">
        <w:tc>
          <w:tcPr>
            <w:tcW w:w="2694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0B4CEC" w:rsidRPr="00587874" w:rsidTr="008F01F3">
        <w:tc>
          <w:tcPr>
            <w:tcW w:w="2694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0B4CEC" w:rsidRPr="00587874" w:rsidTr="008F01F3">
        <w:tc>
          <w:tcPr>
            <w:tcW w:w="2694" w:type="dxa"/>
          </w:tcPr>
          <w:p w:rsidR="000B4CEC" w:rsidRPr="00587874" w:rsidRDefault="000B4CEC" w:rsidP="008F01F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B4CEC" w:rsidRPr="00587874" w:rsidRDefault="000B4CEC" w:rsidP="008F01F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4CEC" w:rsidRPr="00587874" w:rsidRDefault="000B4CEC" w:rsidP="008F01F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0B4CEC" w:rsidRPr="00587874" w:rsidRDefault="000B4CEC" w:rsidP="008F01F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0B4CEC" w:rsidRPr="00B14F7E" w:rsidRDefault="000B4CEC" w:rsidP="000B4CE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0B4CEC" w:rsidRPr="00B14F7E" w:rsidRDefault="000B4CEC" w:rsidP="000B4CEC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0B4CEC" w:rsidRPr="00587874" w:rsidRDefault="000B4CEC" w:rsidP="000B4CE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0B4CEC" w:rsidRPr="00587874" w:rsidRDefault="000B4CEC" w:rsidP="000B4CEC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proofErr w:type="spellStart"/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r w:rsidRPr="00587874">
        <w:rPr>
          <w:sz w:val="20"/>
          <w:u w:val="single"/>
        </w:rPr>
        <w:t>Администрации</w:t>
      </w:r>
      <w:proofErr w:type="spellEnd"/>
      <w:r w:rsidRPr="00587874">
        <w:rPr>
          <w:sz w:val="20"/>
          <w:u w:val="single"/>
        </w:rPr>
        <w:t xml:space="preserve">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B4CEC" w:rsidRPr="00587874" w:rsidRDefault="000B4CEC" w:rsidP="000B4CEC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0B4CEC" w:rsidRDefault="000B4CEC" w:rsidP="000B4CE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0B4CEC" w:rsidRDefault="000B4CEC" w:rsidP="000B4CE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0B4CEC" w:rsidRPr="00A93419" w:rsidRDefault="000B4CEC" w:rsidP="000B4CE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0B4CEC" w:rsidRPr="00587874" w:rsidTr="008F01F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B4CEC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0B4CEC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0B4CEC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0B4CEC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B7539" w:rsidRPr="008D0549" w:rsidRDefault="00CE28F3" w:rsidP="005B7539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pict>
          <v:shape id="_x0000_s1052" type="#_x0000_t202" style="position:absolute;left:0;text-align:left;margin-left:562.3pt;margin-top:9.95pt;width:149.75pt;height:90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2F0071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0071" w:rsidRPr="009D7718" w:rsidRDefault="002F0071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F0071" w:rsidRPr="008D016E" w:rsidRDefault="002F0071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</w:p>
                    </w:tc>
                  </w:tr>
                </w:tbl>
                <w:p w:rsidR="002F0071" w:rsidRPr="009D7718" w:rsidRDefault="002F0071" w:rsidP="005B7539"/>
              </w:txbxContent>
            </v:textbox>
          </v:shape>
        </w:pict>
      </w:r>
      <w:r w:rsidR="005B7539" w:rsidRPr="008D0549">
        <w:rPr>
          <w:b/>
          <w:bCs/>
          <w:color w:val="000000"/>
          <w:sz w:val="24"/>
          <w:szCs w:val="24"/>
          <w:shd w:val="clear" w:color="auto" w:fill="FFFFFF"/>
        </w:rPr>
        <w:t>РАЗДЕЛ   1</w:t>
      </w:r>
      <w:r w:rsidR="00322153">
        <w:rPr>
          <w:b/>
          <w:bCs/>
          <w:color w:val="000000"/>
          <w:sz w:val="24"/>
          <w:szCs w:val="24"/>
          <w:shd w:val="clear" w:color="auto" w:fill="FFFFFF"/>
        </w:rPr>
        <w:t>2</w:t>
      </w:r>
    </w:p>
    <w:p w:rsidR="005B7539" w:rsidRPr="00141DA8" w:rsidRDefault="005B7539" w:rsidP="005B7539">
      <w:pPr>
        <w:keepNext/>
        <w:outlineLvl w:val="3"/>
        <w:rPr>
          <w:sz w:val="24"/>
          <w:szCs w:val="24"/>
        </w:rPr>
      </w:pPr>
    </w:p>
    <w:p w:rsidR="005B7539" w:rsidRPr="00716CBC" w:rsidRDefault="005B7539" w:rsidP="005B7539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5B7539" w:rsidRDefault="005B7539" w:rsidP="005B7539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</w:t>
      </w:r>
      <w:r w:rsidRPr="0015288B">
        <w:rPr>
          <w:i/>
          <w:szCs w:val="28"/>
          <w:u w:val="single"/>
        </w:rPr>
        <w:t>образовательных</w:t>
      </w:r>
      <w:r>
        <w:rPr>
          <w:i/>
          <w:szCs w:val="28"/>
          <w:u w:val="single"/>
        </w:rPr>
        <w:t xml:space="preserve">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5B7539" w:rsidRPr="00430789" w:rsidRDefault="005B7539" w:rsidP="005B7539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5B7539" w:rsidRPr="001E7744" w:rsidRDefault="005B7539" w:rsidP="005B753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B7539" w:rsidRDefault="005B7539" w:rsidP="005B753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B7539" w:rsidRPr="00A93419" w:rsidRDefault="005B7539" w:rsidP="005B7539">
      <w:pPr>
        <w:keepNext/>
        <w:outlineLvl w:val="3"/>
        <w:rPr>
          <w:bCs/>
          <w:sz w:val="16"/>
          <w:szCs w:val="16"/>
        </w:rPr>
      </w:pPr>
    </w:p>
    <w:tbl>
      <w:tblPr>
        <w:tblW w:w="545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8"/>
        <w:gridCol w:w="1412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5B7539" w:rsidRPr="00430789" w:rsidTr="00732A60">
        <w:trPr>
          <w:trHeight w:hRule="exact" w:val="1339"/>
        </w:trPr>
        <w:tc>
          <w:tcPr>
            <w:tcW w:w="1277" w:type="dxa"/>
            <w:vMerge w:val="restart"/>
            <w:shd w:val="clear" w:color="auto" w:fill="FFFFFF"/>
            <w:vAlign w:val="center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70" w:type="dxa"/>
            <w:gridSpan w:val="3"/>
            <w:vMerge w:val="restart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B7539" w:rsidRPr="00430789" w:rsidTr="00732A60">
        <w:trPr>
          <w:trHeight w:hRule="exact" w:val="484"/>
        </w:trPr>
        <w:tc>
          <w:tcPr>
            <w:tcW w:w="1277" w:type="dxa"/>
            <w:vMerge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70" w:type="dxa"/>
            <w:gridSpan w:val="3"/>
            <w:vMerge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5B753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5B7539" w:rsidRPr="0052745E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5B7539" w:rsidRPr="0052745E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B7539" w:rsidRPr="00430789" w:rsidTr="00732A60">
        <w:trPr>
          <w:trHeight w:val="624"/>
        </w:trPr>
        <w:tc>
          <w:tcPr>
            <w:tcW w:w="1277" w:type="dxa"/>
            <w:vMerge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12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B7539" w:rsidRPr="00430789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B7539" w:rsidRPr="00430789" w:rsidTr="00732A60">
        <w:trPr>
          <w:trHeight w:hRule="exact" w:val="372"/>
        </w:trPr>
        <w:tc>
          <w:tcPr>
            <w:tcW w:w="1277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8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412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5B7539" w:rsidRPr="00430789" w:rsidRDefault="005B7539" w:rsidP="00732A6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B7539" w:rsidRPr="00C720C9" w:rsidTr="00732A60">
        <w:trPr>
          <w:trHeight w:hRule="exact" w:val="794"/>
        </w:trPr>
        <w:tc>
          <w:tcPr>
            <w:tcW w:w="1277" w:type="dxa"/>
            <w:vMerge w:val="restart"/>
            <w:shd w:val="clear" w:color="auto" w:fill="FFFFFF"/>
          </w:tcPr>
          <w:p w:rsidR="005B7539" w:rsidRPr="0065395E" w:rsidRDefault="005B7539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804200О.99.0.ББ52А344000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5B7539" w:rsidRPr="008D016E" w:rsidRDefault="005B7539" w:rsidP="00732A60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  <w:p w:rsidR="005B7539" w:rsidRPr="00F9217B" w:rsidRDefault="005B7539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shd w:val="clear" w:color="auto" w:fill="FFFFFF"/>
          </w:tcPr>
          <w:p w:rsidR="005B7539" w:rsidRPr="0065395E" w:rsidRDefault="005B7539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5B7539" w:rsidRPr="00F9217B" w:rsidRDefault="005B7539" w:rsidP="00732A60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5B7539" w:rsidRDefault="005B7539" w:rsidP="00732A6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5B7539" w:rsidRDefault="005B7539" w:rsidP="00732A6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5B7539" w:rsidRPr="008D016E" w:rsidRDefault="005B7539" w:rsidP="00732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5B7539" w:rsidRPr="008D016E" w:rsidRDefault="005B7539" w:rsidP="00732A60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5B7539" w:rsidRDefault="005B7539" w:rsidP="00732A6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5B7539" w:rsidRDefault="005B7539" w:rsidP="00732A6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B7539" w:rsidRDefault="005B7539" w:rsidP="00732A6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B7539" w:rsidRPr="00C720C9" w:rsidRDefault="005B7539" w:rsidP="00732A6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5B7539" w:rsidRPr="00CC3F39" w:rsidRDefault="005B7539" w:rsidP="00732A60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5B7539" w:rsidRPr="005B7487" w:rsidRDefault="005B7539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B7539" w:rsidRPr="00C720C9" w:rsidRDefault="005B7539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B7539" w:rsidRPr="00C720C9" w:rsidRDefault="005B7539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B7539" w:rsidRPr="00C720C9" w:rsidRDefault="005B7539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5B7539" w:rsidRDefault="005B7539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B7539" w:rsidRDefault="005B7539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B7539" w:rsidRPr="00C720C9" w:rsidTr="00732A60">
        <w:trPr>
          <w:trHeight w:hRule="exact" w:val="1020"/>
        </w:trPr>
        <w:tc>
          <w:tcPr>
            <w:tcW w:w="1277" w:type="dxa"/>
            <w:vMerge/>
            <w:shd w:val="clear" w:color="auto" w:fill="FFFFFF"/>
          </w:tcPr>
          <w:p w:rsidR="005B7539" w:rsidRDefault="005B7539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5B7539" w:rsidRPr="004E0763" w:rsidRDefault="005B7539" w:rsidP="00732A60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5B7539" w:rsidRPr="00C720C9" w:rsidRDefault="005B7539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B7539" w:rsidRPr="00592E17" w:rsidRDefault="005B7539" w:rsidP="00732A60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B7539" w:rsidRPr="00592E17" w:rsidRDefault="005B7539" w:rsidP="00732A60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B7539" w:rsidRPr="00C720C9" w:rsidRDefault="005B7539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B7539" w:rsidRPr="003D1E85" w:rsidRDefault="005B7539" w:rsidP="00732A6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5B7539" w:rsidRPr="00CC3F39" w:rsidRDefault="005B7539" w:rsidP="00732A60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B7539" w:rsidRPr="005B7487" w:rsidRDefault="005B7539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B7539" w:rsidRPr="0065395E" w:rsidRDefault="005B7539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</w:tcPr>
          <w:p w:rsidR="005B7539" w:rsidRPr="0065395E" w:rsidRDefault="005B7539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5B7539" w:rsidRPr="0065395E" w:rsidRDefault="005B7539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</w:tcPr>
          <w:p w:rsidR="005B7539" w:rsidRDefault="005B7539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B7539" w:rsidRDefault="005B7539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B7539" w:rsidRPr="00C720C9" w:rsidTr="00732A60">
        <w:trPr>
          <w:trHeight w:hRule="exact" w:val="1282"/>
        </w:trPr>
        <w:tc>
          <w:tcPr>
            <w:tcW w:w="1277" w:type="dxa"/>
            <w:vMerge/>
            <w:shd w:val="clear" w:color="auto" w:fill="FFFFFF"/>
          </w:tcPr>
          <w:p w:rsidR="005B7539" w:rsidRPr="00C720C9" w:rsidRDefault="005B7539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5B7539" w:rsidRPr="00C720C9" w:rsidRDefault="005B7539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5B7539" w:rsidRPr="00C720C9" w:rsidRDefault="005B7539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B7539" w:rsidRPr="00C720C9" w:rsidRDefault="005B7539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B7539" w:rsidRPr="00C720C9" w:rsidRDefault="005B7539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B7539" w:rsidRPr="00C720C9" w:rsidRDefault="005B7539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B7539" w:rsidRDefault="005B7539" w:rsidP="00732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B7539" w:rsidRDefault="005B7539" w:rsidP="00732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5B7539" w:rsidRPr="00C720C9" w:rsidRDefault="005B7539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5B7539" w:rsidRPr="00CC3F39" w:rsidRDefault="005B7539" w:rsidP="00732A60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B7539" w:rsidRPr="00C720C9" w:rsidRDefault="005B7539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B7539" w:rsidRPr="00C720C9" w:rsidRDefault="005B7539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B7539" w:rsidRPr="00C720C9" w:rsidRDefault="005B7539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B7539" w:rsidRPr="00C720C9" w:rsidRDefault="005B7539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5B7539" w:rsidRDefault="005B7539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5B7539" w:rsidRDefault="005B7539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5B7539" w:rsidRPr="00A93419" w:rsidRDefault="005B7539" w:rsidP="005B7539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117"/>
        <w:gridCol w:w="1276"/>
        <w:gridCol w:w="56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5B7539" w:rsidRPr="005C7C58" w:rsidTr="00732A60">
        <w:tc>
          <w:tcPr>
            <w:tcW w:w="1151" w:type="dxa"/>
            <w:vMerge w:val="restart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B7539" w:rsidRPr="005C7C58" w:rsidTr="00732A60">
        <w:tc>
          <w:tcPr>
            <w:tcW w:w="1151" w:type="dxa"/>
            <w:vMerge/>
            <w:shd w:val="clear" w:color="auto" w:fill="FFFFFF"/>
            <w:vAlign w:val="center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21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21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5B7539" w:rsidRPr="0052745E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5B7539" w:rsidRPr="0052745E" w:rsidRDefault="005B7539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B7539" w:rsidRPr="005C7C58" w:rsidTr="00732A60">
        <w:tc>
          <w:tcPr>
            <w:tcW w:w="1151" w:type="dxa"/>
            <w:vMerge/>
            <w:shd w:val="clear" w:color="auto" w:fill="FFFFFF"/>
            <w:vAlign w:val="center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563" w:type="dxa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B7539" w:rsidRPr="005C7C58" w:rsidTr="00732A60">
        <w:tc>
          <w:tcPr>
            <w:tcW w:w="1151" w:type="dxa"/>
            <w:shd w:val="clear" w:color="auto" w:fill="FFFFFF"/>
            <w:vAlign w:val="bottom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B7539" w:rsidRPr="005C7C58" w:rsidTr="00732A60">
        <w:trPr>
          <w:trHeight w:val="732"/>
        </w:trPr>
        <w:tc>
          <w:tcPr>
            <w:tcW w:w="1151" w:type="dxa"/>
            <w:shd w:val="clear" w:color="auto" w:fill="FFFFFF"/>
          </w:tcPr>
          <w:p w:rsidR="005B7539" w:rsidRPr="001D323F" w:rsidRDefault="005B7539" w:rsidP="00732A6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804200О.99.0.ББ52А344000</w:t>
            </w:r>
          </w:p>
        </w:tc>
        <w:tc>
          <w:tcPr>
            <w:tcW w:w="1117" w:type="dxa"/>
            <w:shd w:val="clear" w:color="auto" w:fill="FFFFFF"/>
          </w:tcPr>
          <w:p w:rsidR="005B7539" w:rsidRPr="001D323F" w:rsidRDefault="005B7539" w:rsidP="00732A60">
            <w:pPr>
              <w:keepNext/>
              <w:outlineLvl w:val="3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</w:tc>
        <w:tc>
          <w:tcPr>
            <w:tcW w:w="1276" w:type="dxa"/>
            <w:shd w:val="clear" w:color="auto" w:fill="FFFFFF"/>
          </w:tcPr>
          <w:p w:rsidR="005B7539" w:rsidRDefault="005B7539" w:rsidP="00732A6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</w:t>
            </w:r>
          </w:p>
          <w:p w:rsidR="005B7539" w:rsidRPr="001D323F" w:rsidRDefault="005B7539" w:rsidP="00732A6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563" w:type="dxa"/>
            <w:shd w:val="clear" w:color="auto" w:fill="FFFFFF"/>
          </w:tcPr>
          <w:p w:rsidR="005B7539" w:rsidRPr="005D25D2" w:rsidRDefault="005B7539" w:rsidP="00732A6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5B7539" w:rsidRDefault="005B7539" w:rsidP="00732A6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5B7539" w:rsidRDefault="005B7539" w:rsidP="00732A6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5B7539" w:rsidRDefault="005B7539" w:rsidP="00732A6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5B7539" w:rsidRPr="00972E72" w:rsidRDefault="005B7539" w:rsidP="00732A6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5B7539" w:rsidRPr="00F82FB5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человекочасы</w:t>
            </w:r>
            <w:proofErr w:type="spellEnd"/>
          </w:p>
        </w:tc>
        <w:tc>
          <w:tcPr>
            <w:tcW w:w="841" w:type="dxa"/>
            <w:shd w:val="clear" w:color="auto" w:fill="FFFFFF"/>
          </w:tcPr>
          <w:p w:rsidR="005B7539" w:rsidRPr="00F82FB5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5B7539" w:rsidRPr="005C7C58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5B7539" w:rsidRPr="00097331" w:rsidRDefault="00384A9B" w:rsidP="00732A6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13480</w:t>
            </w:r>
          </w:p>
        </w:tc>
        <w:tc>
          <w:tcPr>
            <w:tcW w:w="884" w:type="dxa"/>
            <w:shd w:val="clear" w:color="auto" w:fill="FFFFFF"/>
          </w:tcPr>
          <w:p w:rsidR="005B7539" w:rsidRPr="00097331" w:rsidRDefault="00384A9B" w:rsidP="00732A6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13480</w:t>
            </w:r>
          </w:p>
        </w:tc>
        <w:tc>
          <w:tcPr>
            <w:tcW w:w="937" w:type="dxa"/>
            <w:shd w:val="clear" w:color="auto" w:fill="FFFFFF"/>
          </w:tcPr>
          <w:p w:rsidR="005B7539" w:rsidRPr="00097331" w:rsidRDefault="00384A9B" w:rsidP="00732A6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13480</w:t>
            </w:r>
          </w:p>
        </w:tc>
        <w:tc>
          <w:tcPr>
            <w:tcW w:w="806" w:type="dxa"/>
            <w:shd w:val="clear" w:color="auto" w:fill="FFFFFF"/>
          </w:tcPr>
          <w:p w:rsidR="005B7539" w:rsidRPr="004569B4" w:rsidRDefault="005B7539" w:rsidP="00732A60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5B7539" w:rsidRPr="008A473D" w:rsidRDefault="005B7539" w:rsidP="00732A6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B7539" w:rsidRPr="008A473D" w:rsidRDefault="005B7539" w:rsidP="00732A6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5B7539" w:rsidRPr="008A473D" w:rsidRDefault="005B7539" w:rsidP="00732A6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5B7539" w:rsidRPr="008A473D" w:rsidRDefault="00384A9B" w:rsidP="00732A6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134</w:t>
            </w:r>
          </w:p>
        </w:tc>
      </w:tr>
    </w:tbl>
    <w:p w:rsidR="005B7539" w:rsidRPr="00A93419" w:rsidRDefault="005B7539" w:rsidP="005B753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B7539" w:rsidRPr="00A93419" w:rsidRDefault="005B7539" w:rsidP="005B753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B7539" w:rsidRPr="00A93419" w:rsidRDefault="005B7539" w:rsidP="005B753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5B7539" w:rsidRPr="00587874" w:rsidTr="00732A60">
        <w:tc>
          <w:tcPr>
            <w:tcW w:w="15173" w:type="dxa"/>
            <w:gridSpan w:val="5"/>
          </w:tcPr>
          <w:p w:rsidR="005B7539" w:rsidRPr="00587874" w:rsidRDefault="005B7539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B7539" w:rsidRPr="00587874" w:rsidTr="00732A60">
        <w:tc>
          <w:tcPr>
            <w:tcW w:w="2694" w:type="dxa"/>
          </w:tcPr>
          <w:p w:rsidR="005B7539" w:rsidRPr="00587874" w:rsidRDefault="005B7539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5B7539" w:rsidRPr="00587874" w:rsidRDefault="005B7539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5B7539" w:rsidRPr="00587874" w:rsidRDefault="005B7539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5B7539" w:rsidRPr="00587874" w:rsidRDefault="005B7539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5B7539" w:rsidRPr="00587874" w:rsidRDefault="005B7539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5B7539" w:rsidRPr="00587874" w:rsidTr="00732A60">
        <w:tc>
          <w:tcPr>
            <w:tcW w:w="2694" w:type="dxa"/>
          </w:tcPr>
          <w:p w:rsidR="005B7539" w:rsidRPr="00587874" w:rsidRDefault="005B7539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7539" w:rsidRPr="00587874" w:rsidRDefault="005B7539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B7539" w:rsidRPr="00587874" w:rsidRDefault="005B7539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B7539" w:rsidRPr="00587874" w:rsidRDefault="005B7539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5B7539" w:rsidRPr="00587874" w:rsidRDefault="005B7539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5B7539" w:rsidRPr="00587874" w:rsidTr="00732A60">
        <w:tc>
          <w:tcPr>
            <w:tcW w:w="2694" w:type="dxa"/>
          </w:tcPr>
          <w:p w:rsidR="005B7539" w:rsidRPr="00587874" w:rsidRDefault="005B7539" w:rsidP="00732A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B7539" w:rsidRPr="00587874" w:rsidRDefault="005B7539" w:rsidP="00732A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539" w:rsidRPr="00587874" w:rsidRDefault="005B7539" w:rsidP="00732A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539" w:rsidRPr="00587874" w:rsidRDefault="005B7539" w:rsidP="00732A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B7539" w:rsidRPr="00587874" w:rsidRDefault="005B7539" w:rsidP="00732A6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5B7539" w:rsidRPr="00B14F7E" w:rsidRDefault="005B7539" w:rsidP="005B753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B7539" w:rsidRPr="00B14F7E" w:rsidRDefault="005B7539" w:rsidP="005B7539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5B7539" w:rsidRPr="00587874" w:rsidRDefault="005B7539" w:rsidP="005B753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5B7539" w:rsidRPr="00587874" w:rsidRDefault="005B7539" w:rsidP="005B7539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proofErr w:type="spellStart"/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r w:rsidRPr="00587874">
        <w:rPr>
          <w:sz w:val="20"/>
          <w:u w:val="single"/>
        </w:rPr>
        <w:t>Администрации</w:t>
      </w:r>
      <w:proofErr w:type="spellEnd"/>
      <w:r w:rsidRPr="00587874">
        <w:rPr>
          <w:sz w:val="20"/>
          <w:u w:val="single"/>
        </w:rPr>
        <w:t xml:space="preserve">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5B7539" w:rsidRPr="00587874" w:rsidRDefault="005B7539" w:rsidP="005B7539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5B7539" w:rsidRDefault="005B7539" w:rsidP="005B753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B7539" w:rsidRDefault="005B7539" w:rsidP="005B753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B7539" w:rsidRPr="00A93419" w:rsidRDefault="005B7539" w:rsidP="005B7539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5B7539" w:rsidRPr="00587874" w:rsidTr="00732A6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87874" w:rsidRDefault="005B7539" w:rsidP="00732A60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87874" w:rsidRDefault="005B7539" w:rsidP="00732A60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87874" w:rsidRDefault="005B7539" w:rsidP="00732A60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B7539" w:rsidRPr="00587874" w:rsidTr="00732A6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87874" w:rsidRDefault="005B7539" w:rsidP="00732A6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87874" w:rsidRDefault="005B7539" w:rsidP="00732A6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87874" w:rsidRDefault="005B7539" w:rsidP="00732A6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B7539" w:rsidRPr="00587874" w:rsidTr="00732A6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87874" w:rsidRDefault="005B7539" w:rsidP="00732A6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87874" w:rsidRDefault="005B7539" w:rsidP="00732A60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87874" w:rsidRDefault="005B7539" w:rsidP="00732A6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B7539" w:rsidRPr="00587874" w:rsidTr="00732A6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87874" w:rsidRDefault="005B7539" w:rsidP="00732A6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87874" w:rsidRDefault="005B7539" w:rsidP="00732A6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87874" w:rsidRDefault="005B7539" w:rsidP="00732A6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B7539" w:rsidRPr="00587874" w:rsidTr="00732A6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87874" w:rsidRDefault="005B7539" w:rsidP="00732A6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87874" w:rsidRDefault="005B7539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B7539" w:rsidRPr="00587874" w:rsidRDefault="005B7539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B7539" w:rsidRPr="00587874" w:rsidRDefault="005B7539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B7539" w:rsidRPr="00587874" w:rsidRDefault="005B7539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B7539" w:rsidRPr="00587874" w:rsidRDefault="005B7539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B7539" w:rsidRPr="00587874" w:rsidRDefault="005B7539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B7539" w:rsidRPr="00587874" w:rsidRDefault="005B7539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B7539" w:rsidRPr="00587874" w:rsidRDefault="005B7539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B7539" w:rsidRPr="00587874" w:rsidRDefault="005B7539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B7539" w:rsidRPr="00587874" w:rsidRDefault="005B7539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B7539" w:rsidRPr="00587874" w:rsidRDefault="005B7539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B7539" w:rsidRPr="00587874" w:rsidRDefault="005B7539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B7539" w:rsidRPr="00587874" w:rsidRDefault="005B7539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B7539" w:rsidRPr="00587874" w:rsidRDefault="005B7539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9" w:rsidRPr="00587874" w:rsidRDefault="005B7539" w:rsidP="00732A6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B7539" w:rsidRDefault="005B7539" w:rsidP="005B7539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B7539" w:rsidRDefault="005B7539" w:rsidP="005B7539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B7539" w:rsidRDefault="005B7539" w:rsidP="005B7539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B7539" w:rsidRDefault="005B7539" w:rsidP="005B7539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73853" w:rsidRPr="008D0549" w:rsidRDefault="00CE28F3" w:rsidP="00F73853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pict>
          <v:shape id="_x0000_s1053" type="#_x0000_t202" style="position:absolute;left:0;text-align:left;margin-left:562.3pt;margin-top:9.95pt;width:149.75pt;height:90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2F0071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F0071" w:rsidRPr="009D7718" w:rsidRDefault="002F007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0071" w:rsidRPr="009D7718" w:rsidRDefault="002F0071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F0071" w:rsidRPr="008D016E" w:rsidRDefault="002F0071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</w:p>
                    </w:tc>
                  </w:tr>
                </w:tbl>
                <w:p w:rsidR="002F0071" w:rsidRPr="009D7718" w:rsidRDefault="002F0071" w:rsidP="00F73853"/>
              </w:txbxContent>
            </v:textbox>
          </v:shape>
        </w:pict>
      </w:r>
      <w:r w:rsidR="00F73853" w:rsidRPr="008D0549">
        <w:rPr>
          <w:b/>
          <w:bCs/>
          <w:color w:val="000000"/>
          <w:sz w:val="24"/>
          <w:szCs w:val="24"/>
          <w:shd w:val="clear" w:color="auto" w:fill="FFFFFF"/>
        </w:rPr>
        <w:t>РАЗДЕЛ   1</w:t>
      </w:r>
      <w:r w:rsidR="00322153">
        <w:rPr>
          <w:b/>
          <w:bCs/>
          <w:color w:val="000000"/>
          <w:sz w:val="24"/>
          <w:szCs w:val="24"/>
          <w:shd w:val="clear" w:color="auto" w:fill="FFFFFF"/>
        </w:rPr>
        <w:t>3</w:t>
      </w:r>
    </w:p>
    <w:p w:rsidR="00F73853" w:rsidRPr="00141DA8" w:rsidRDefault="00F73853" w:rsidP="00F73853">
      <w:pPr>
        <w:keepNext/>
        <w:outlineLvl w:val="3"/>
        <w:rPr>
          <w:sz w:val="24"/>
          <w:szCs w:val="24"/>
        </w:rPr>
      </w:pPr>
    </w:p>
    <w:p w:rsidR="00F73853" w:rsidRPr="00716CBC" w:rsidRDefault="00F73853" w:rsidP="00F73853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F73853" w:rsidRDefault="00F73853" w:rsidP="00F73853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</w:t>
      </w:r>
      <w:r w:rsidRPr="0015288B">
        <w:rPr>
          <w:i/>
          <w:szCs w:val="28"/>
          <w:u w:val="single"/>
        </w:rPr>
        <w:t>образовательных</w:t>
      </w:r>
      <w:r>
        <w:rPr>
          <w:i/>
          <w:szCs w:val="28"/>
          <w:u w:val="single"/>
        </w:rPr>
        <w:t xml:space="preserve">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F73853" w:rsidRPr="00430789" w:rsidRDefault="00F73853" w:rsidP="00F73853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F73853" w:rsidRPr="001E7744" w:rsidRDefault="00F73853" w:rsidP="00F73853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73853" w:rsidRDefault="00F73853" w:rsidP="00F73853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73853" w:rsidRPr="00A93419" w:rsidRDefault="00F73853" w:rsidP="00F73853">
      <w:pPr>
        <w:keepNext/>
        <w:outlineLvl w:val="3"/>
        <w:rPr>
          <w:bCs/>
          <w:sz w:val="16"/>
          <w:szCs w:val="16"/>
        </w:rPr>
      </w:pPr>
    </w:p>
    <w:tbl>
      <w:tblPr>
        <w:tblW w:w="545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8"/>
        <w:gridCol w:w="1412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F73853" w:rsidRPr="00430789" w:rsidTr="00732A60">
        <w:trPr>
          <w:trHeight w:hRule="exact" w:val="1339"/>
        </w:trPr>
        <w:tc>
          <w:tcPr>
            <w:tcW w:w="1277" w:type="dxa"/>
            <w:vMerge w:val="restart"/>
            <w:shd w:val="clear" w:color="auto" w:fill="FFFFFF"/>
            <w:vAlign w:val="center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70" w:type="dxa"/>
            <w:gridSpan w:val="3"/>
            <w:vMerge w:val="restart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F73853" w:rsidRPr="00430789" w:rsidTr="00732A60">
        <w:trPr>
          <w:trHeight w:hRule="exact" w:val="484"/>
        </w:trPr>
        <w:tc>
          <w:tcPr>
            <w:tcW w:w="1277" w:type="dxa"/>
            <w:vMerge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70" w:type="dxa"/>
            <w:gridSpan w:val="3"/>
            <w:vMerge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F73853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73853" w:rsidRPr="0052745E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F73853" w:rsidRPr="0052745E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73853" w:rsidRPr="00430789" w:rsidTr="00732A60">
        <w:trPr>
          <w:trHeight w:val="624"/>
        </w:trPr>
        <w:tc>
          <w:tcPr>
            <w:tcW w:w="1277" w:type="dxa"/>
            <w:vMerge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12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F73853" w:rsidRPr="00430789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F73853" w:rsidRPr="00430789" w:rsidTr="00732A60">
        <w:trPr>
          <w:trHeight w:hRule="exact" w:val="372"/>
        </w:trPr>
        <w:tc>
          <w:tcPr>
            <w:tcW w:w="1277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8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412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F73853" w:rsidRPr="00430789" w:rsidRDefault="00F73853" w:rsidP="00732A6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73853" w:rsidRPr="00C720C9" w:rsidTr="00732A60">
        <w:trPr>
          <w:trHeight w:hRule="exact" w:val="794"/>
        </w:trPr>
        <w:tc>
          <w:tcPr>
            <w:tcW w:w="1277" w:type="dxa"/>
            <w:vMerge w:val="restart"/>
            <w:shd w:val="clear" w:color="auto" w:fill="FFFFFF"/>
          </w:tcPr>
          <w:p w:rsidR="00F73853" w:rsidRPr="0065395E" w:rsidRDefault="00F73853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804200О.99.0.ББ52А320000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F73853" w:rsidRPr="008D016E" w:rsidRDefault="00F73853" w:rsidP="00732A60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  <w:p w:rsidR="00F73853" w:rsidRPr="00F9217B" w:rsidRDefault="00F73853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shd w:val="clear" w:color="auto" w:fill="FFFFFF"/>
          </w:tcPr>
          <w:p w:rsidR="00F73853" w:rsidRPr="0065395E" w:rsidRDefault="00F73853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Физкультурно-оздоровительная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F73853" w:rsidRPr="00F9217B" w:rsidRDefault="00F73853" w:rsidP="00732A60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F73853" w:rsidRDefault="00F73853" w:rsidP="00732A6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F73853" w:rsidRDefault="00F73853" w:rsidP="00732A6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F73853" w:rsidRPr="008D016E" w:rsidRDefault="00F73853" w:rsidP="00732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F73853" w:rsidRPr="008D016E" w:rsidRDefault="00F73853" w:rsidP="00732A60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F73853" w:rsidRDefault="00F73853" w:rsidP="00732A6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F73853" w:rsidRDefault="00F73853" w:rsidP="00732A6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73853" w:rsidRDefault="00F73853" w:rsidP="00732A6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73853" w:rsidRPr="00C720C9" w:rsidRDefault="00F73853" w:rsidP="00732A6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F73853" w:rsidRPr="00CC3F39" w:rsidRDefault="00F73853" w:rsidP="00732A60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F73853" w:rsidRPr="005B7487" w:rsidRDefault="00F73853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73853" w:rsidRPr="00C720C9" w:rsidRDefault="00F73853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73853" w:rsidRPr="00C720C9" w:rsidRDefault="00F73853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73853" w:rsidRPr="00C720C9" w:rsidRDefault="00F73853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F73853" w:rsidRDefault="00F73853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F73853" w:rsidRDefault="00F73853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73853" w:rsidRPr="00C720C9" w:rsidTr="00732A60">
        <w:trPr>
          <w:trHeight w:hRule="exact" w:val="1020"/>
        </w:trPr>
        <w:tc>
          <w:tcPr>
            <w:tcW w:w="1277" w:type="dxa"/>
            <w:vMerge/>
            <w:shd w:val="clear" w:color="auto" w:fill="FFFFFF"/>
          </w:tcPr>
          <w:p w:rsidR="00F73853" w:rsidRDefault="00F73853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F73853" w:rsidRPr="004E0763" w:rsidRDefault="00F73853" w:rsidP="00732A60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F73853" w:rsidRPr="00C720C9" w:rsidRDefault="00F73853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F73853" w:rsidRPr="00592E17" w:rsidRDefault="00F73853" w:rsidP="00732A60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73853" w:rsidRPr="00592E17" w:rsidRDefault="00F73853" w:rsidP="00732A60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73853" w:rsidRPr="00C720C9" w:rsidRDefault="00F73853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73853" w:rsidRPr="003D1E85" w:rsidRDefault="00F73853" w:rsidP="00732A6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F73853" w:rsidRPr="00CC3F39" w:rsidRDefault="00F73853" w:rsidP="00732A60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73853" w:rsidRPr="005B7487" w:rsidRDefault="00F73853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73853" w:rsidRPr="0065395E" w:rsidRDefault="00F73853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F73853" w:rsidRPr="0065395E" w:rsidRDefault="00F73853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F73853" w:rsidRPr="0065395E" w:rsidRDefault="00F73853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F73853" w:rsidRDefault="00F73853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F73853" w:rsidRDefault="00F73853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73853" w:rsidRPr="00C720C9" w:rsidTr="00732A60">
        <w:trPr>
          <w:trHeight w:hRule="exact" w:val="1282"/>
        </w:trPr>
        <w:tc>
          <w:tcPr>
            <w:tcW w:w="1277" w:type="dxa"/>
            <w:vMerge/>
            <w:shd w:val="clear" w:color="auto" w:fill="FFFFFF"/>
          </w:tcPr>
          <w:p w:rsidR="00F73853" w:rsidRPr="00C720C9" w:rsidRDefault="00F73853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F73853" w:rsidRPr="00C720C9" w:rsidRDefault="00F73853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F73853" w:rsidRPr="00C720C9" w:rsidRDefault="00F73853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F73853" w:rsidRPr="00C720C9" w:rsidRDefault="00F73853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73853" w:rsidRPr="00C720C9" w:rsidRDefault="00F73853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73853" w:rsidRPr="00C720C9" w:rsidRDefault="00F73853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73853" w:rsidRDefault="00F73853" w:rsidP="00732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73853" w:rsidRDefault="00F73853" w:rsidP="00732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F73853" w:rsidRPr="00C720C9" w:rsidRDefault="00F73853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F73853" w:rsidRPr="00CC3F39" w:rsidRDefault="00F73853" w:rsidP="00732A60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F73853" w:rsidRPr="00C720C9" w:rsidRDefault="00F73853" w:rsidP="00732A6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73853" w:rsidRPr="00C720C9" w:rsidRDefault="00F73853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73853" w:rsidRPr="00C720C9" w:rsidRDefault="00F73853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73853" w:rsidRPr="00C720C9" w:rsidRDefault="00F73853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F73853" w:rsidRDefault="00F73853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F73853" w:rsidRDefault="00F73853" w:rsidP="00732A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F73853" w:rsidRPr="00A93419" w:rsidRDefault="00F73853" w:rsidP="00F73853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117"/>
        <w:gridCol w:w="1276"/>
        <w:gridCol w:w="56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F73853" w:rsidRPr="005C7C58" w:rsidTr="00732A60">
        <w:tc>
          <w:tcPr>
            <w:tcW w:w="1151" w:type="dxa"/>
            <w:vMerge w:val="restart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F73853" w:rsidRPr="005C7C58" w:rsidTr="00732A60">
        <w:tc>
          <w:tcPr>
            <w:tcW w:w="1151" w:type="dxa"/>
            <w:vMerge/>
            <w:shd w:val="clear" w:color="auto" w:fill="FFFFFF"/>
            <w:vAlign w:val="center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21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21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F73853" w:rsidRPr="0052745E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F73853" w:rsidRPr="0052745E" w:rsidRDefault="00F73853" w:rsidP="00732A6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73853" w:rsidRPr="005C7C58" w:rsidTr="00732A60">
        <w:tc>
          <w:tcPr>
            <w:tcW w:w="1151" w:type="dxa"/>
            <w:vMerge/>
            <w:shd w:val="clear" w:color="auto" w:fill="FFFFFF"/>
            <w:vAlign w:val="center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563" w:type="dxa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F73853" w:rsidRPr="005C7C58" w:rsidTr="00732A60">
        <w:tc>
          <w:tcPr>
            <w:tcW w:w="1151" w:type="dxa"/>
            <w:shd w:val="clear" w:color="auto" w:fill="FFFFFF"/>
            <w:vAlign w:val="bottom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F73853" w:rsidRPr="005C7C58" w:rsidTr="00732A60">
        <w:trPr>
          <w:trHeight w:val="732"/>
        </w:trPr>
        <w:tc>
          <w:tcPr>
            <w:tcW w:w="1151" w:type="dxa"/>
            <w:shd w:val="clear" w:color="auto" w:fill="FFFFFF"/>
          </w:tcPr>
          <w:p w:rsidR="00F73853" w:rsidRPr="001D323F" w:rsidRDefault="00F73853" w:rsidP="00732A6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804200О.99.0.ББ52А320000</w:t>
            </w:r>
          </w:p>
        </w:tc>
        <w:tc>
          <w:tcPr>
            <w:tcW w:w="1117" w:type="dxa"/>
            <w:shd w:val="clear" w:color="auto" w:fill="FFFFFF"/>
          </w:tcPr>
          <w:p w:rsidR="00F73853" w:rsidRPr="001D323F" w:rsidRDefault="00F73853" w:rsidP="00732A60">
            <w:pPr>
              <w:keepNext/>
              <w:outlineLvl w:val="3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</w:tc>
        <w:tc>
          <w:tcPr>
            <w:tcW w:w="1276" w:type="dxa"/>
            <w:shd w:val="clear" w:color="auto" w:fill="FFFFFF"/>
          </w:tcPr>
          <w:p w:rsidR="00F73853" w:rsidRPr="001D323F" w:rsidRDefault="00F73853" w:rsidP="00F7385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Физкультурно-оздоровительная</w:t>
            </w:r>
          </w:p>
        </w:tc>
        <w:tc>
          <w:tcPr>
            <w:tcW w:w="563" w:type="dxa"/>
            <w:shd w:val="clear" w:color="auto" w:fill="FFFFFF"/>
          </w:tcPr>
          <w:p w:rsidR="00F73853" w:rsidRPr="005D25D2" w:rsidRDefault="00F73853" w:rsidP="00732A6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73853" w:rsidRDefault="00F73853" w:rsidP="00732A6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F73853" w:rsidRDefault="00F73853" w:rsidP="00732A6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F73853" w:rsidRDefault="00F73853" w:rsidP="00732A6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F73853" w:rsidRPr="00972E72" w:rsidRDefault="00F73853" w:rsidP="00732A6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F73853" w:rsidRPr="00F82FB5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человекочасы</w:t>
            </w:r>
            <w:proofErr w:type="spellEnd"/>
          </w:p>
        </w:tc>
        <w:tc>
          <w:tcPr>
            <w:tcW w:w="841" w:type="dxa"/>
            <w:shd w:val="clear" w:color="auto" w:fill="FFFFFF"/>
          </w:tcPr>
          <w:p w:rsidR="00F73853" w:rsidRPr="00F82FB5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F73853" w:rsidRPr="005C7C58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F73853" w:rsidRPr="00097331" w:rsidRDefault="00BD47E8" w:rsidP="00732A6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3730</w:t>
            </w:r>
          </w:p>
        </w:tc>
        <w:tc>
          <w:tcPr>
            <w:tcW w:w="884" w:type="dxa"/>
            <w:shd w:val="clear" w:color="auto" w:fill="FFFFFF"/>
          </w:tcPr>
          <w:p w:rsidR="00F73853" w:rsidRPr="00097331" w:rsidRDefault="00BD47E8" w:rsidP="00732A6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3730</w:t>
            </w:r>
          </w:p>
        </w:tc>
        <w:tc>
          <w:tcPr>
            <w:tcW w:w="937" w:type="dxa"/>
            <w:shd w:val="clear" w:color="auto" w:fill="FFFFFF"/>
          </w:tcPr>
          <w:p w:rsidR="00F73853" w:rsidRPr="00097331" w:rsidRDefault="00BD47E8" w:rsidP="00732A6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3730</w:t>
            </w:r>
            <w:bookmarkStart w:id="1" w:name="_GoBack"/>
            <w:bookmarkEnd w:id="1"/>
          </w:p>
        </w:tc>
        <w:tc>
          <w:tcPr>
            <w:tcW w:w="806" w:type="dxa"/>
            <w:shd w:val="clear" w:color="auto" w:fill="FFFFFF"/>
          </w:tcPr>
          <w:p w:rsidR="00F73853" w:rsidRPr="004569B4" w:rsidRDefault="00F73853" w:rsidP="00732A60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F73853" w:rsidRPr="008A473D" w:rsidRDefault="00F73853" w:rsidP="00732A6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F73853" w:rsidRPr="008A473D" w:rsidRDefault="00F73853" w:rsidP="00732A6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F73853" w:rsidRPr="008A473D" w:rsidRDefault="00F73853" w:rsidP="00732A6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F73853" w:rsidRPr="008A473D" w:rsidRDefault="00BD47E8" w:rsidP="00732A6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373</w:t>
            </w:r>
          </w:p>
        </w:tc>
      </w:tr>
    </w:tbl>
    <w:p w:rsidR="00F73853" w:rsidRPr="00A93419" w:rsidRDefault="00F73853" w:rsidP="00F7385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73853" w:rsidRPr="00A93419" w:rsidRDefault="00F73853" w:rsidP="00F7385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F73853" w:rsidRPr="00587874" w:rsidTr="00732A60">
        <w:tc>
          <w:tcPr>
            <w:tcW w:w="15173" w:type="dxa"/>
            <w:gridSpan w:val="5"/>
          </w:tcPr>
          <w:p w:rsidR="00F73853" w:rsidRPr="00587874" w:rsidRDefault="00F73853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73853" w:rsidRPr="00587874" w:rsidTr="00732A60">
        <w:tc>
          <w:tcPr>
            <w:tcW w:w="2694" w:type="dxa"/>
          </w:tcPr>
          <w:p w:rsidR="00F73853" w:rsidRPr="00587874" w:rsidRDefault="00F73853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F73853" w:rsidRPr="00587874" w:rsidRDefault="00F73853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F73853" w:rsidRPr="00587874" w:rsidRDefault="00F73853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F73853" w:rsidRPr="00587874" w:rsidRDefault="00F73853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F73853" w:rsidRPr="00587874" w:rsidRDefault="00F73853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F73853" w:rsidRPr="00587874" w:rsidTr="00732A60">
        <w:tc>
          <w:tcPr>
            <w:tcW w:w="2694" w:type="dxa"/>
          </w:tcPr>
          <w:p w:rsidR="00F73853" w:rsidRPr="00587874" w:rsidRDefault="00F73853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73853" w:rsidRPr="00587874" w:rsidRDefault="00F73853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73853" w:rsidRPr="00587874" w:rsidRDefault="00F73853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73853" w:rsidRPr="00587874" w:rsidRDefault="00F73853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F73853" w:rsidRPr="00587874" w:rsidRDefault="00F73853" w:rsidP="00732A6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F73853" w:rsidRPr="00587874" w:rsidTr="00732A60">
        <w:tc>
          <w:tcPr>
            <w:tcW w:w="2694" w:type="dxa"/>
          </w:tcPr>
          <w:p w:rsidR="00F73853" w:rsidRPr="00587874" w:rsidRDefault="00F73853" w:rsidP="00732A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73853" w:rsidRPr="00587874" w:rsidRDefault="00F73853" w:rsidP="00732A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853" w:rsidRPr="00587874" w:rsidRDefault="00F73853" w:rsidP="00732A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853" w:rsidRPr="00587874" w:rsidRDefault="00F73853" w:rsidP="00732A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73853" w:rsidRPr="00587874" w:rsidRDefault="00F73853" w:rsidP="00732A6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73853" w:rsidRPr="00B14F7E" w:rsidRDefault="00F73853" w:rsidP="00F7385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73853" w:rsidRPr="00B14F7E" w:rsidRDefault="00F73853" w:rsidP="00F73853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F73853" w:rsidRPr="00587874" w:rsidRDefault="00F73853" w:rsidP="00F7385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F73853" w:rsidRPr="00587874" w:rsidRDefault="00F73853" w:rsidP="00F73853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proofErr w:type="spellStart"/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r w:rsidRPr="00587874">
        <w:rPr>
          <w:sz w:val="20"/>
          <w:u w:val="single"/>
        </w:rPr>
        <w:t>Администрации</w:t>
      </w:r>
      <w:proofErr w:type="spellEnd"/>
      <w:r w:rsidRPr="00587874">
        <w:rPr>
          <w:sz w:val="20"/>
          <w:u w:val="single"/>
        </w:rPr>
        <w:t xml:space="preserve">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F73853" w:rsidRPr="00587874" w:rsidRDefault="00F73853" w:rsidP="00F73853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F73853" w:rsidRDefault="00F73853" w:rsidP="00F7385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73853" w:rsidRDefault="00F73853" w:rsidP="00F7385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F73853" w:rsidRPr="00A93419" w:rsidRDefault="00F73853" w:rsidP="00F73853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F73853" w:rsidRPr="00587874" w:rsidTr="00732A6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3" w:rsidRPr="00587874" w:rsidRDefault="00F73853" w:rsidP="00732A60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3" w:rsidRPr="00587874" w:rsidRDefault="00F73853" w:rsidP="00732A60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3" w:rsidRPr="00587874" w:rsidRDefault="00F73853" w:rsidP="00732A60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73853" w:rsidRPr="00587874" w:rsidTr="00732A6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3" w:rsidRPr="00587874" w:rsidRDefault="00F73853" w:rsidP="00732A6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3" w:rsidRPr="00587874" w:rsidRDefault="00F73853" w:rsidP="00732A6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3" w:rsidRPr="00587874" w:rsidRDefault="00F73853" w:rsidP="00732A6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F73853" w:rsidRPr="00587874" w:rsidTr="00732A6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3" w:rsidRPr="00587874" w:rsidRDefault="00F73853" w:rsidP="00732A6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3" w:rsidRPr="00587874" w:rsidRDefault="00F73853" w:rsidP="00732A60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3" w:rsidRPr="00587874" w:rsidRDefault="00F73853" w:rsidP="00732A6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F73853" w:rsidRPr="00587874" w:rsidTr="00732A6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3" w:rsidRPr="00587874" w:rsidRDefault="00F73853" w:rsidP="00732A6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3" w:rsidRPr="00587874" w:rsidRDefault="00F73853" w:rsidP="00732A6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3" w:rsidRPr="00587874" w:rsidRDefault="00F73853" w:rsidP="00732A6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F73853" w:rsidRPr="00587874" w:rsidTr="00732A6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3" w:rsidRPr="00587874" w:rsidRDefault="00F73853" w:rsidP="00732A6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3" w:rsidRPr="00587874" w:rsidRDefault="00F73853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F73853" w:rsidRPr="00587874" w:rsidRDefault="00F73853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F73853" w:rsidRPr="00587874" w:rsidRDefault="00F73853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F73853" w:rsidRPr="00587874" w:rsidRDefault="00F73853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F73853" w:rsidRPr="00587874" w:rsidRDefault="00F73853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F73853" w:rsidRPr="00587874" w:rsidRDefault="00F73853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F73853" w:rsidRPr="00587874" w:rsidRDefault="00F73853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F73853" w:rsidRPr="00587874" w:rsidRDefault="00F73853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F73853" w:rsidRPr="00587874" w:rsidRDefault="00F73853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F73853" w:rsidRPr="00587874" w:rsidRDefault="00F73853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F73853" w:rsidRPr="00587874" w:rsidRDefault="00F73853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F73853" w:rsidRPr="00587874" w:rsidRDefault="00F73853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F73853" w:rsidRPr="00587874" w:rsidRDefault="00F73853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F73853" w:rsidRPr="00587874" w:rsidRDefault="00F73853" w:rsidP="00732A6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3" w:rsidRPr="00587874" w:rsidRDefault="00F73853" w:rsidP="00732A6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A473D" w:rsidRDefault="008A473D" w:rsidP="00133F87">
      <w:pPr>
        <w:suppressAutoHyphens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5B7539" w:rsidRDefault="005B7539" w:rsidP="00133F87">
      <w:pPr>
        <w:suppressAutoHyphens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5B7539" w:rsidRDefault="005B7539" w:rsidP="00133F87">
      <w:pPr>
        <w:suppressAutoHyphens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5B7539" w:rsidRDefault="005B7539" w:rsidP="00133F87">
      <w:pPr>
        <w:suppressAutoHyphens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5B7539" w:rsidRDefault="005B7539" w:rsidP="00097331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t xml:space="preserve">ЧАСТЬ 2. </w:t>
      </w:r>
      <w:proofErr w:type="gramStart"/>
      <w:r w:rsidRPr="0032526A">
        <w:rPr>
          <w:b/>
          <w:bCs/>
          <w:color w:val="000000"/>
          <w:sz w:val="22"/>
          <w:szCs w:val="22"/>
          <w:shd w:val="clear" w:color="auto" w:fill="FFFFFF"/>
        </w:rPr>
        <w:t>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  <w:proofErr w:type="gramEnd"/>
    </w:p>
    <w:p w:rsidR="00F127BC" w:rsidRPr="0032526A" w:rsidRDefault="00CE28F3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w:pict>
          <v:shape id="Text Box 3" o:spid="_x0000_s1031" type="#_x0000_t202" style="position:absolute;left:0;text-align:left;margin-left:1830.2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jzhg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n6os&#10;L9LrvJqtzhfzWbEqylk1TxezNKuuq/O0qIrb1bcQYFbUnWCMqzuh+EGDWfF3HO+7YVJPVCEaGlyV&#10;eTlx9Mck0/j9LsleeGhJKfoGL45OpA7MvlYM0ia1J0JO8+Tn8GOVoQaHf6xK1EGgfhKBH9djVFx5&#10;kNdas0cQhtVAG1AMzwlMOm2/YjRAazbYfdkSyzGSbxWIq8oKIB/5uCjKeQ4Le2pZn1qIogDVYI/R&#10;NL3xU/9vjRWbDm6a5Kz0FQiyFVEqQblTVHsZQ/vFnPZPRejv03X0+vGgLb8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Dq+Djz&#10;hgIAABg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1276"/>
                  </w:tblGrid>
                  <w:tr w:rsidR="002F0071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F0071" w:rsidRPr="001B2409" w:rsidRDefault="002F0071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2F0071" w:rsidRPr="001B2409" w:rsidRDefault="002F0071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2F0071" w:rsidRPr="001B2409" w:rsidRDefault="002F0071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F0071" w:rsidRPr="001B2409" w:rsidRDefault="002F0071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2F0071" w:rsidRPr="001B2409" w:rsidRDefault="002F0071" w:rsidP="00F127BC"/>
                <w:p w:rsidR="002F0071" w:rsidRDefault="002F0071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C104E" w:rsidRDefault="00F127BC" w:rsidP="001C104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="001C104E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lastRenderedPageBreak/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587874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-вый</w:t>
            </w:r>
            <w:proofErr w:type="gramEnd"/>
            <w:r w:rsidRPr="00587874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 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_________(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CE28F3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pict>
          <v:shape id="Text Box 12" o:spid="_x0000_s1032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BkXThm4AAAAAkBAAAPAAAAAAAAAAAAAAAAAIYE&#10;AABkcnMvZG93bnJldi54bWxQSwUGAAAAAAQABADzAAAAkwUAAAAA&#10;">
            <v:textbox>
              <w:txbxContent>
                <w:p w:rsidR="002F0071" w:rsidRDefault="002F0071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lastRenderedPageBreak/>
        <w:t>(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4A40DA" w:rsidRPr="00C2789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 xml:space="preserve">Органы, осуществляющие </w:t>
            </w:r>
            <w:proofErr w:type="gramStart"/>
            <w:r w:rsidRPr="00C2789A">
              <w:rPr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C2789A">
              <w:rPr>
                <w:bCs/>
                <w:color w:val="000000"/>
                <w:sz w:val="18"/>
                <w:szCs w:val="18"/>
              </w:rPr>
              <w:t xml:space="preserve"> оказанием услуги</w:t>
            </w:r>
          </w:p>
        </w:tc>
      </w:tr>
      <w:tr w:rsidR="004A40DA" w:rsidRPr="00C2789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8A106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B80DB2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8A106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proofErr w:type="gramStart"/>
            <w:r w:rsidRPr="00C2789A">
              <w:rPr>
                <w:sz w:val="18"/>
                <w:szCs w:val="18"/>
              </w:rPr>
              <w:t>Оперативный</w:t>
            </w:r>
            <w:proofErr w:type="gramEnd"/>
            <w:r w:rsidRPr="00C2789A">
              <w:rPr>
                <w:sz w:val="18"/>
                <w:szCs w:val="18"/>
              </w:rPr>
              <w:t xml:space="preserve">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8A106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127BC" w:rsidRPr="00C04A5D" w:rsidRDefault="00123B60" w:rsidP="004A40DA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 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C04A5D">
        <w:rPr>
          <w:bCs/>
          <w:color w:val="000000"/>
          <w:sz w:val="24"/>
          <w:szCs w:val="24"/>
          <w:shd w:val="clear" w:color="auto" w:fill="FFFFFF"/>
        </w:rPr>
        <w:t>_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F127BC" w:rsidRPr="00C04A5D">
        <w:rPr>
          <w:color w:val="000000"/>
          <w:sz w:val="24"/>
          <w:szCs w:val="24"/>
        </w:rPr>
        <w:t>________________________________________</w:t>
      </w:r>
    </w:p>
    <w:p w:rsidR="00123B60" w:rsidRPr="00C04A5D" w:rsidRDefault="00123B60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FED" w:rsidRPr="00C04A5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</w:t>
      </w:r>
      <w:proofErr w:type="spellStart"/>
      <w:r w:rsidRPr="00C04A5D">
        <w:rPr>
          <w:bCs/>
          <w:color w:val="000000"/>
          <w:sz w:val="24"/>
          <w:szCs w:val="24"/>
          <w:shd w:val="clear" w:color="auto" w:fill="FFFFFF"/>
        </w:rPr>
        <w:t>отчетововыполнении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proofErr w:type="spellEnd"/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127BC" w:rsidRPr="00C04A5D" w:rsidRDefault="004A0FED" w:rsidP="00F127B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="00F127BC"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F127BC" w:rsidRPr="00C04A5D" w:rsidRDefault="00F127BC" w:rsidP="00F127BC">
      <w:pPr>
        <w:widowControl w:val="0"/>
        <w:rPr>
          <w:sz w:val="24"/>
          <w:szCs w:val="24"/>
        </w:rPr>
      </w:pPr>
    </w:p>
    <w:p w:rsidR="008774EA" w:rsidRPr="00C04A5D" w:rsidRDefault="00F127BC" w:rsidP="008774E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123B60" w:rsidRPr="00C04A5D">
        <w:rPr>
          <w:bCs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sz w:val="24"/>
          <w:szCs w:val="24"/>
          <w:shd w:val="clear" w:color="auto" w:fill="FFFFFF"/>
        </w:rPr>
        <w:t xml:space="preserve"> задания</w:t>
      </w:r>
      <w:r w:rsidR="008774EA" w:rsidRPr="00C04A5D">
        <w:rPr>
          <w:sz w:val="24"/>
          <w:szCs w:val="24"/>
        </w:rPr>
        <w:t>: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</w:t>
      </w:r>
      <w:r w:rsidRPr="00C04A5D">
        <w:rPr>
          <w:sz w:val="24"/>
          <w:szCs w:val="24"/>
          <w:lang w:eastAsia="ru-RU"/>
        </w:rPr>
        <w:t xml:space="preserve"> квартал – не позднее 15 апреля текущего года 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II</w:t>
      </w:r>
      <w:r w:rsidRPr="00C04A5D">
        <w:rPr>
          <w:sz w:val="24"/>
          <w:szCs w:val="24"/>
          <w:lang w:eastAsia="ru-RU"/>
        </w:rPr>
        <w:t xml:space="preserve"> квартал – не позднее 15 июля текущего года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III</w:t>
      </w:r>
      <w:r w:rsidRPr="00C04A5D">
        <w:rPr>
          <w:sz w:val="24"/>
          <w:szCs w:val="24"/>
          <w:lang w:eastAsia="ru-RU"/>
        </w:rPr>
        <w:t xml:space="preserve"> квартал – не позднее 15 октября текущего года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lastRenderedPageBreak/>
        <w:t xml:space="preserve">за </w:t>
      </w:r>
      <w:r w:rsidRPr="00C04A5D">
        <w:rPr>
          <w:sz w:val="24"/>
          <w:szCs w:val="24"/>
          <w:lang w:val="en-US" w:eastAsia="ru-RU"/>
        </w:rPr>
        <w:t>IV</w:t>
      </w:r>
      <w:r w:rsidRPr="00C04A5D">
        <w:rPr>
          <w:sz w:val="24"/>
          <w:szCs w:val="24"/>
          <w:lang w:eastAsia="ru-RU"/>
        </w:rPr>
        <w:t xml:space="preserve"> квартал – не позднее 15 января следующего за </w:t>
      </w:r>
      <w:proofErr w:type="gramStart"/>
      <w:r w:rsidRPr="00C04A5D">
        <w:rPr>
          <w:sz w:val="24"/>
          <w:szCs w:val="24"/>
          <w:lang w:eastAsia="ru-RU"/>
        </w:rPr>
        <w:t>отчетным</w:t>
      </w:r>
      <w:proofErr w:type="gramEnd"/>
      <w:r w:rsidRPr="00C04A5D">
        <w:rPr>
          <w:sz w:val="24"/>
          <w:szCs w:val="24"/>
          <w:lang w:eastAsia="ru-RU"/>
        </w:rPr>
        <w:t xml:space="preserve"> года</w:t>
      </w:r>
    </w:p>
    <w:p w:rsidR="008774EA" w:rsidRPr="00C04A5D" w:rsidRDefault="008774EA" w:rsidP="008774E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  <w:lang w:eastAsia="ru-RU"/>
        </w:rPr>
        <w:t xml:space="preserve">за отчетный год -  не позднее 15 января следующего за </w:t>
      </w:r>
      <w:proofErr w:type="gramStart"/>
      <w:r w:rsidRPr="00C04A5D">
        <w:rPr>
          <w:sz w:val="24"/>
          <w:szCs w:val="24"/>
          <w:lang w:eastAsia="ru-RU"/>
        </w:rPr>
        <w:t>отчетным</w:t>
      </w:r>
      <w:proofErr w:type="gramEnd"/>
      <w:r w:rsidRPr="00C04A5D">
        <w:rPr>
          <w:sz w:val="24"/>
          <w:szCs w:val="24"/>
          <w:lang w:eastAsia="ru-RU"/>
        </w:rPr>
        <w:t xml:space="preserve"> года</w:t>
      </w:r>
    </w:p>
    <w:p w:rsidR="00123B60" w:rsidRPr="00C04A5D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proofErr w:type="spellStart"/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>задания_</w:t>
      </w:r>
      <w:r w:rsidR="00B01C3B" w:rsidRPr="00C04A5D">
        <w:rPr>
          <w:b/>
          <w:sz w:val="24"/>
          <w:szCs w:val="24"/>
        </w:rPr>
        <w:t>Предоставление</w:t>
      </w:r>
      <w:proofErr w:type="spellEnd"/>
      <w:r w:rsidR="00B01C3B" w:rsidRPr="00C04A5D">
        <w:rPr>
          <w:b/>
          <w:sz w:val="24"/>
          <w:szCs w:val="24"/>
        </w:rPr>
        <w:t xml:space="preserve">  в районный отдел образования отчетности об исполнении муниципального задания по утвержденным формам: ежеквартально в срок до 12  числа месяца, следующего за отчетным кварталом, и в срок до 1</w:t>
      </w:r>
      <w:r w:rsidR="002E7530" w:rsidRPr="00C04A5D">
        <w:rPr>
          <w:b/>
          <w:sz w:val="24"/>
          <w:szCs w:val="24"/>
        </w:rPr>
        <w:t>1января</w:t>
      </w:r>
      <w:r w:rsidR="00B01C3B" w:rsidRPr="00C04A5D">
        <w:rPr>
          <w:b/>
          <w:sz w:val="24"/>
          <w:szCs w:val="24"/>
        </w:rPr>
        <w:t xml:space="preserve"> по окончании  финансового года</w:t>
      </w:r>
      <w:r w:rsidR="002E7530" w:rsidRPr="00C04A5D">
        <w:rPr>
          <w:b/>
          <w:sz w:val="24"/>
          <w:szCs w:val="24"/>
        </w:rPr>
        <w:t>.</w:t>
      </w:r>
    </w:p>
    <w:p w:rsidR="00F127BC" w:rsidRPr="00C04A5D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proofErr w:type="gramStart"/>
      <w:r w:rsidR="004A40DA" w:rsidRPr="00C04A5D"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="00123B60" w:rsidRPr="00C04A5D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</w:t>
      </w:r>
      <w:r w:rsidR="006F44BD" w:rsidRPr="00C04A5D">
        <w:rPr>
          <w:bCs/>
          <w:color w:val="000000"/>
          <w:sz w:val="24"/>
          <w:szCs w:val="24"/>
          <w:shd w:val="clear" w:color="auto" w:fill="FFFFFF"/>
        </w:rPr>
        <w:t xml:space="preserve"> нет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_______________________________________</w:t>
      </w:r>
    </w:p>
    <w:p w:rsidR="00123B60" w:rsidRPr="00C04A5D" w:rsidRDefault="00123B60" w:rsidP="00A61625">
      <w:pPr>
        <w:widowControl w:val="0"/>
        <w:pBdr>
          <w:bottom w:val="single" w:sz="4" w:space="1" w:color="auto"/>
        </w:pBdr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BF1620" w:rsidRPr="00C04A5D" w:rsidRDefault="00BF1620" w:rsidP="000A0C71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231C79" w:rsidRPr="00C04A5D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231C79" w:rsidRPr="001E7744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BF1620" w:rsidRPr="001E7744" w:rsidRDefault="00BF1620" w:rsidP="00BF162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BF1620" w:rsidRPr="00344505" w:rsidRDefault="00BF1620" w:rsidP="00BF1620">
      <w:pPr>
        <w:widowControl w:val="0"/>
        <w:ind w:left="709"/>
        <w:rPr>
          <w:sz w:val="8"/>
          <w:szCs w:val="8"/>
        </w:rPr>
      </w:pP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 w:rsidR="00F561A7">
        <w:rPr>
          <w:sz w:val="24"/>
          <w:szCs w:val="24"/>
        </w:rPr>
        <w:t xml:space="preserve">                                                            Д</w:t>
      </w:r>
      <w:r w:rsidR="00D20710">
        <w:rPr>
          <w:sz w:val="24"/>
          <w:szCs w:val="24"/>
          <w:u w:val="single"/>
        </w:rPr>
        <w:t>иректор</w:t>
      </w:r>
      <w:r w:rsidR="00F561A7">
        <w:rPr>
          <w:sz w:val="24"/>
          <w:szCs w:val="24"/>
        </w:rPr>
        <w:t xml:space="preserve">                  ____________________                                     </w:t>
      </w:r>
      <w:proofErr w:type="spellStart"/>
      <w:r w:rsidR="00431B4D">
        <w:rPr>
          <w:sz w:val="24"/>
          <w:szCs w:val="24"/>
          <w:u w:val="single"/>
        </w:rPr>
        <w:t>О.С.Моисеенко</w:t>
      </w:r>
      <w:proofErr w:type="spellEnd"/>
      <w:r w:rsidRPr="00F561A7">
        <w:rPr>
          <w:sz w:val="24"/>
          <w:szCs w:val="24"/>
          <w:u w:val="single"/>
        </w:rPr>
        <w:t>_</w:t>
      </w: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BF1620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« » </w:t>
      </w:r>
      <w:r w:rsidR="004C6551">
        <w:rPr>
          <w:sz w:val="24"/>
          <w:szCs w:val="24"/>
        </w:rPr>
        <w:t xml:space="preserve">  ______________</w:t>
      </w:r>
      <w:r w:rsidRPr="001E7744">
        <w:rPr>
          <w:sz w:val="24"/>
          <w:szCs w:val="24"/>
        </w:rPr>
        <w:t xml:space="preserve"> 20</w:t>
      </w:r>
      <w:r w:rsidR="00060918">
        <w:rPr>
          <w:sz w:val="24"/>
          <w:szCs w:val="24"/>
        </w:rPr>
        <w:t>1</w:t>
      </w:r>
      <w:r w:rsidR="004C6551">
        <w:rPr>
          <w:sz w:val="24"/>
          <w:szCs w:val="24"/>
        </w:rPr>
        <w:t>9</w:t>
      </w:r>
      <w:r w:rsidRPr="001E7744">
        <w:rPr>
          <w:sz w:val="24"/>
          <w:szCs w:val="24"/>
        </w:rPr>
        <w:t xml:space="preserve"> г.</w:t>
      </w:r>
    </w:p>
    <w:p w:rsidR="00BF1620" w:rsidRPr="00957024" w:rsidRDefault="00BF1620" w:rsidP="00BF1620">
      <w:pPr>
        <w:widowControl w:val="0"/>
        <w:ind w:left="709"/>
        <w:rPr>
          <w:sz w:val="8"/>
          <w:szCs w:val="8"/>
        </w:rPr>
      </w:pPr>
    </w:p>
    <w:p w:rsidR="00C53D07" w:rsidRDefault="00C53D07" w:rsidP="00C53D07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C53D07" w:rsidRDefault="00D25B68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</w:t>
      </w:r>
      <w:r w:rsidR="00C53D07">
        <w:rPr>
          <w:sz w:val="24"/>
          <w:szCs w:val="24"/>
        </w:rPr>
        <w:t>:</w:t>
      </w:r>
    </w:p>
    <w:p w:rsidR="00C53D07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</w:t>
      </w:r>
      <w:r w:rsidR="00431B4D">
        <w:rPr>
          <w:sz w:val="24"/>
          <w:szCs w:val="24"/>
        </w:rPr>
        <w:t xml:space="preserve">  Ленинского</w:t>
      </w:r>
    </w:p>
    <w:p w:rsidR="00C53D07" w:rsidRPr="00A022D8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района города Ростова-на-Дону»</w:t>
      </w:r>
      <w:r w:rsidR="004B67D8">
        <w:rPr>
          <w:sz w:val="24"/>
          <w:szCs w:val="24"/>
        </w:rPr>
        <w:t xml:space="preserve">                                    ____________________</w:t>
      </w:r>
      <w:r w:rsidR="00431B4D">
        <w:rPr>
          <w:sz w:val="24"/>
          <w:szCs w:val="24"/>
        </w:rPr>
        <w:t xml:space="preserve">_________________ Л.В. </w:t>
      </w:r>
      <w:proofErr w:type="spellStart"/>
      <w:r w:rsidR="00431B4D">
        <w:rPr>
          <w:sz w:val="24"/>
          <w:szCs w:val="24"/>
        </w:rPr>
        <w:t>Недоборенко</w:t>
      </w:r>
      <w:proofErr w:type="spellEnd"/>
    </w:p>
    <w:p w:rsidR="00924571" w:rsidRDefault="00924571" w:rsidP="00BF1620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sectPr w:rsidR="00924571" w:rsidSect="004B67D8">
      <w:headerReference w:type="even" r:id="rId11"/>
      <w:headerReference w:type="default" r:id="rId12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F3" w:rsidRDefault="00CE28F3">
      <w:r>
        <w:separator/>
      </w:r>
    </w:p>
  </w:endnote>
  <w:endnote w:type="continuationSeparator" w:id="0">
    <w:p w:rsidR="00CE28F3" w:rsidRDefault="00CE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71" w:rsidRDefault="003F752C">
    <w:pPr>
      <w:pStyle w:val="ac"/>
      <w:jc w:val="right"/>
    </w:pPr>
    <w:r>
      <w:fldChar w:fldCharType="begin"/>
    </w:r>
    <w:r w:rsidR="002F0071">
      <w:instrText xml:space="preserve"> PAGE   \* MERGEFORMAT </w:instrText>
    </w:r>
    <w:r>
      <w:fldChar w:fldCharType="separate"/>
    </w:r>
    <w:r w:rsidR="00BD47E8">
      <w:rPr>
        <w:noProof/>
      </w:rPr>
      <w:t>43</w:t>
    </w:r>
    <w:r>
      <w:rPr>
        <w:noProof/>
      </w:rPr>
      <w:fldChar w:fldCharType="end"/>
    </w:r>
  </w:p>
  <w:p w:rsidR="002F0071" w:rsidRDefault="002F00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F3" w:rsidRDefault="00CE28F3">
      <w:r>
        <w:separator/>
      </w:r>
    </w:p>
  </w:footnote>
  <w:footnote w:type="continuationSeparator" w:id="0">
    <w:p w:rsidR="00CE28F3" w:rsidRDefault="00CE2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71" w:rsidRPr="00774A04" w:rsidRDefault="002F0071" w:rsidP="00BF1620">
    <w:pPr>
      <w:pStyle w:val="aa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71" w:rsidRDefault="00CE28F3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2F0071" w:rsidRDefault="002F007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D133FFF"/>
    <w:multiLevelType w:val="hybridMultilevel"/>
    <w:tmpl w:val="9F82D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55546"/>
    <w:multiLevelType w:val="hybridMultilevel"/>
    <w:tmpl w:val="45926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A5A0D"/>
    <w:multiLevelType w:val="hybridMultilevel"/>
    <w:tmpl w:val="B7F0EA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F8"/>
    <w:rsid w:val="00002D59"/>
    <w:rsid w:val="00011292"/>
    <w:rsid w:val="00013459"/>
    <w:rsid w:val="00013631"/>
    <w:rsid w:val="0001548F"/>
    <w:rsid w:val="00021349"/>
    <w:rsid w:val="00031B69"/>
    <w:rsid w:val="00034F59"/>
    <w:rsid w:val="0003550E"/>
    <w:rsid w:val="000409F8"/>
    <w:rsid w:val="0004307A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0942"/>
    <w:rsid w:val="000748FD"/>
    <w:rsid w:val="00082181"/>
    <w:rsid w:val="00082D07"/>
    <w:rsid w:val="000835A5"/>
    <w:rsid w:val="00085E7B"/>
    <w:rsid w:val="00085EA2"/>
    <w:rsid w:val="0009529B"/>
    <w:rsid w:val="00095C2A"/>
    <w:rsid w:val="00096196"/>
    <w:rsid w:val="00097331"/>
    <w:rsid w:val="00097944"/>
    <w:rsid w:val="000A0C71"/>
    <w:rsid w:val="000A4D6F"/>
    <w:rsid w:val="000A5B67"/>
    <w:rsid w:val="000A6196"/>
    <w:rsid w:val="000A7982"/>
    <w:rsid w:val="000B2DEF"/>
    <w:rsid w:val="000B3BED"/>
    <w:rsid w:val="000B4CEC"/>
    <w:rsid w:val="000B60E4"/>
    <w:rsid w:val="000B73BC"/>
    <w:rsid w:val="000C04CE"/>
    <w:rsid w:val="000C1AB9"/>
    <w:rsid w:val="000C2E1A"/>
    <w:rsid w:val="000C465D"/>
    <w:rsid w:val="000C597C"/>
    <w:rsid w:val="000D07E0"/>
    <w:rsid w:val="000D1018"/>
    <w:rsid w:val="000D4873"/>
    <w:rsid w:val="000D610D"/>
    <w:rsid w:val="000E0AE8"/>
    <w:rsid w:val="000E0C6A"/>
    <w:rsid w:val="000E24D4"/>
    <w:rsid w:val="000E3290"/>
    <w:rsid w:val="000E4C2F"/>
    <w:rsid w:val="000E5A32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4617"/>
    <w:rsid w:val="00115137"/>
    <w:rsid w:val="0011589F"/>
    <w:rsid w:val="00117CC6"/>
    <w:rsid w:val="00120818"/>
    <w:rsid w:val="001227EE"/>
    <w:rsid w:val="00123B60"/>
    <w:rsid w:val="00130424"/>
    <w:rsid w:val="00131C7B"/>
    <w:rsid w:val="00133447"/>
    <w:rsid w:val="00133F87"/>
    <w:rsid w:val="00141DA8"/>
    <w:rsid w:val="001433EB"/>
    <w:rsid w:val="001433FB"/>
    <w:rsid w:val="00145070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6701C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9076E"/>
    <w:rsid w:val="0019284C"/>
    <w:rsid w:val="00192CE8"/>
    <w:rsid w:val="001936CE"/>
    <w:rsid w:val="00197DCA"/>
    <w:rsid w:val="001A20BE"/>
    <w:rsid w:val="001A249D"/>
    <w:rsid w:val="001A27EF"/>
    <w:rsid w:val="001A5F81"/>
    <w:rsid w:val="001A6256"/>
    <w:rsid w:val="001B0C4F"/>
    <w:rsid w:val="001B3752"/>
    <w:rsid w:val="001B4C40"/>
    <w:rsid w:val="001B5618"/>
    <w:rsid w:val="001C0652"/>
    <w:rsid w:val="001C104E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23F"/>
    <w:rsid w:val="001D3752"/>
    <w:rsid w:val="001D3FC8"/>
    <w:rsid w:val="001D72E7"/>
    <w:rsid w:val="001E22F0"/>
    <w:rsid w:val="001E2488"/>
    <w:rsid w:val="001E29C7"/>
    <w:rsid w:val="001E5B38"/>
    <w:rsid w:val="001F0600"/>
    <w:rsid w:val="001F1022"/>
    <w:rsid w:val="001F158F"/>
    <w:rsid w:val="00201DE6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3C77"/>
    <w:rsid w:val="0021552B"/>
    <w:rsid w:val="00215D43"/>
    <w:rsid w:val="00217397"/>
    <w:rsid w:val="00221547"/>
    <w:rsid w:val="002221C1"/>
    <w:rsid w:val="00223308"/>
    <w:rsid w:val="00223576"/>
    <w:rsid w:val="00231C79"/>
    <w:rsid w:val="00241F7C"/>
    <w:rsid w:val="00242823"/>
    <w:rsid w:val="00242C68"/>
    <w:rsid w:val="002436D8"/>
    <w:rsid w:val="00243BE2"/>
    <w:rsid w:val="00246EE8"/>
    <w:rsid w:val="00247014"/>
    <w:rsid w:val="0025155F"/>
    <w:rsid w:val="0026173C"/>
    <w:rsid w:val="002751DF"/>
    <w:rsid w:val="00276413"/>
    <w:rsid w:val="0028024C"/>
    <w:rsid w:val="00284559"/>
    <w:rsid w:val="002919EE"/>
    <w:rsid w:val="00295305"/>
    <w:rsid w:val="0029677D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B56"/>
    <w:rsid w:val="002D298F"/>
    <w:rsid w:val="002D4DA8"/>
    <w:rsid w:val="002E4FFB"/>
    <w:rsid w:val="002E6560"/>
    <w:rsid w:val="002E68C0"/>
    <w:rsid w:val="002E7530"/>
    <w:rsid w:val="002F0071"/>
    <w:rsid w:val="002F4A43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BDA"/>
    <w:rsid w:val="00312DF3"/>
    <w:rsid w:val="003141D2"/>
    <w:rsid w:val="00314DE4"/>
    <w:rsid w:val="00315F3C"/>
    <w:rsid w:val="0031696E"/>
    <w:rsid w:val="00322153"/>
    <w:rsid w:val="00323BF0"/>
    <w:rsid w:val="00323EE5"/>
    <w:rsid w:val="0032526A"/>
    <w:rsid w:val="003339F5"/>
    <w:rsid w:val="003341CE"/>
    <w:rsid w:val="003353A5"/>
    <w:rsid w:val="0033661C"/>
    <w:rsid w:val="00343C43"/>
    <w:rsid w:val="00344483"/>
    <w:rsid w:val="003478F5"/>
    <w:rsid w:val="00351BCC"/>
    <w:rsid w:val="003546F1"/>
    <w:rsid w:val="0035482F"/>
    <w:rsid w:val="00360B6D"/>
    <w:rsid w:val="00362D6C"/>
    <w:rsid w:val="00363C3E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4A9B"/>
    <w:rsid w:val="003859C6"/>
    <w:rsid w:val="003866BA"/>
    <w:rsid w:val="0038670A"/>
    <w:rsid w:val="00391498"/>
    <w:rsid w:val="00392925"/>
    <w:rsid w:val="00392AE9"/>
    <w:rsid w:val="00394D1B"/>
    <w:rsid w:val="00394D4D"/>
    <w:rsid w:val="003A27FF"/>
    <w:rsid w:val="003A2FA2"/>
    <w:rsid w:val="003A68F8"/>
    <w:rsid w:val="003B1D7F"/>
    <w:rsid w:val="003C55BE"/>
    <w:rsid w:val="003C6480"/>
    <w:rsid w:val="003C6E03"/>
    <w:rsid w:val="003D1E85"/>
    <w:rsid w:val="003D27AE"/>
    <w:rsid w:val="003D410A"/>
    <w:rsid w:val="003D419F"/>
    <w:rsid w:val="003E2406"/>
    <w:rsid w:val="003E3C56"/>
    <w:rsid w:val="003E4981"/>
    <w:rsid w:val="003E68E0"/>
    <w:rsid w:val="003E7ED9"/>
    <w:rsid w:val="003F0583"/>
    <w:rsid w:val="003F1B56"/>
    <w:rsid w:val="003F3906"/>
    <w:rsid w:val="003F43A6"/>
    <w:rsid w:val="003F5CD9"/>
    <w:rsid w:val="003F66AC"/>
    <w:rsid w:val="003F68F7"/>
    <w:rsid w:val="003F752C"/>
    <w:rsid w:val="00401046"/>
    <w:rsid w:val="004044FC"/>
    <w:rsid w:val="00404671"/>
    <w:rsid w:val="0041232D"/>
    <w:rsid w:val="0041275C"/>
    <w:rsid w:val="004154AE"/>
    <w:rsid w:val="004156A1"/>
    <w:rsid w:val="00423627"/>
    <w:rsid w:val="00425D1F"/>
    <w:rsid w:val="00425D4E"/>
    <w:rsid w:val="00430789"/>
    <w:rsid w:val="00430AE0"/>
    <w:rsid w:val="00430F44"/>
    <w:rsid w:val="00431B4D"/>
    <w:rsid w:val="00431C48"/>
    <w:rsid w:val="00435BBB"/>
    <w:rsid w:val="00436B59"/>
    <w:rsid w:val="00436ED7"/>
    <w:rsid w:val="004436A0"/>
    <w:rsid w:val="0044618D"/>
    <w:rsid w:val="004505A6"/>
    <w:rsid w:val="00450B5F"/>
    <w:rsid w:val="00454A05"/>
    <w:rsid w:val="00454A38"/>
    <w:rsid w:val="004569B4"/>
    <w:rsid w:val="00457670"/>
    <w:rsid w:val="00461BD2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D9F"/>
    <w:rsid w:val="004915A9"/>
    <w:rsid w:val="00496387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803"/>
    <w:rsid w:val="004B38F0"/>
    <w:rsid w:val="004B3DC1"/>
    <w:rsid w:val="004B67D8"/>
    <w:rsid w:val="004B75EC"/>
    <w:rsid w:val="004C013D"/>
    <w:rsid w:val="004C065A"/>
    <w:rsid w:val="004C3E6D"/>
    <w:rsid w:val="004C4CB5"/>
    <w:rsid w:val="004C5595"/>
    <w:rsid w:val="004C6551"/>
    <w:rsid w:val="004C758A"/>
    <w:rsid w:val="004D01CE"/>
    <w:rsid w:val="004D323B"/>
    <w:rsid w:val="004D520E"/>
    <w:rsid w:val="004D602A"/>
    <w:rsid w:val="004D7471"/>
    <w:rsid w:val="004E2F47"/>
    <w:rsid w:val="004E4857"/>
    <w:rsid w:val="004E48E8"/>
    <w:rsid w:val="004E499E"/>
    <w:rsid w:val="004E5FE3"/>
    <w:rsid w:val="004E7185"/>
    <w:rsid w:val="004F05B0"/>
    <w:rsid w:val="004F0B27"/>
    <w:rsid w:val="004F1D18"/>
    <w:rsid w:val="004F2304"/>
    <w:rsid w:val="004F46C6"/>
    <w:rsid w:val="004F7322"/>
    <w:rsid w:val="004F7722"/>
    <w:rsid w:val="00502125"/>
    <w:rsid w:val="005026B4"/>
    <w:rsid w:val="005126DE"/>
    <w:rsid w:val="005132B4"/>
    <w:rsid w:val="005214CC"/>
    <w:rsid w:val="005220F6"/>
    <w:rsid w:val="00522B62"/>
    <w:rsid w:val="0052745E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60E73"/>
    <w:rsid w:val="005658C1"/>
    <w:rsid w:val="00567CC3"/>
    <w:rsid w:val="005735FB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5C92"/>
    <w:rsid w:val="00597743"/>
    <w:rsid w:val="005A0A91"/>
    <w:rsid w:val="005A1424"/>
    <w:rsid w:val="005A18F8"/>
    <w:rsid w:val="005A1A1E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539"/>
    <w:rsid w:val="005B7B8E"/>
    <w:rsid w:val="005C21F4"/>
    <w:rsid w:val="005C54F7"/>
    <w:rsid w:val="005C69E9"/>
    <w:rsid w:val="005C7C58"/>
    <w:rsid w:val="005D22DD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6904"/>
    <w:rsid w:val="00607EC6"/>
    <w:rsid w:val="00614934"/>
    <w:rsid w:val="0061722B"/>
    <w:rsid w:val="0062023B"/>
    <w:rsid w:val="00620A6F"/>
    <w:rsid w:val="006228EA"/>
    <w:rsid w:val="006277D1"/>
    <w:rsid w:val="00632E7B"/>
    <w:rsid w:val="00634533"/>
    <w:rsid w:val="006375F4"/>
    <w:rsid w:val="006414D5"/>
    <w:rsid w:val="00641761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395E"/>
    <w:rsid w:val="00656058"/>
    <w:rsid w:val="00663F33"/>
    <w:rsid w:val="00665810"/>
    <w:rsid w:val="00667298"/>
    <w:rsid w:val="0067005F"/>
    <w:rsid w:val="0067234F"/>
    <w:rsid w:val="00672ED3"/>
    <w:rsid w:val="00673443"/>
    <w:rsid w:val="00675336"/>
    <w:rsid w:val="00681490"/>
    <w:rsid w:val="00681ACE"/>
    <w:rsid w:val="0068207C"/>
    <w:rsid w:val="00682BF9"/>
    <w:rsid w:val="00686430"/>
    <w:rsid w:val="00691B46"/>
    <w:rsid w:val="0069394A"/>
    <w:rsid w:val="0069417E"/>
    <w:rsid w:val="006A07AC"/>
    <w:rsid w:val="006A147B"/>
    <w:rsid w:val="006A1EE1"/>
    <w:rsid w:val="006A5791"/>
    <w:rsid w:val="006B0CB8"/>
    <w:rsid w:val="006B13C9"/>
    <w:rsid w:val="006B2CEA"/>
    <w:rsid w:val="006B48F5"/>
    <w:rsid w:val="006B4BC6"/>
    <w:rsid w:val="006C103F"/>
    <w:rsid w:val="006C1EAA"/>
    <w:rsid w:val="006C7D20"/>
    <w:rsid w:val="006D076A"/>
    <w:rsid w:val="006D0F78"/>
    <w:rsid w:val="006D1411"/>
    <w:rsid w:val="006D1B51"/>
    <w:rsid w:val="006D2EDF"/>
    <w:rsid w:val="006D3314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BE0"/>
    <w:rsid w:val="00722FC2"/>
    <w:rsid w:val="00723E1C"/>
    <w:rsid w:val="00727086"/>
    <w:rsid w:val="0073024E"/>
    <w:rsid w:val="00732A60"/>
    <w:rsid w:val="007333C7"/>
    <w:rsid w:val="00733D89"/>
    <w:rsid w:val="00735318"/>
    <w:rsid w:val="007373F4"/>
    <w:rsid w:val="007407D2"/>
    <w:rsid w:val="00742C68"/>
    <w:rsid w:val="00743282"/>
    <w:rsid w:val="00743EF8"/>
    <w:rsid w:val="0074422D"/>
    <w:rsid w:val="0074436D"/>
    <w:rsid w:val="0074658C"/>
    <w:rsid w:val="0075034A"/>
    <w:rsid w:val="007506A5"/>
    <w:rsid w:val="0075116C"/>
    <w:rsid w:val="00753E5E"/>
    <w:rsid w:val="007542FF"/>
    <w:rsid w:val="007550C3"/>
    <w:rsid w:val="00755F4E"/>
    <w:rsid w:val="0076553A"/>
    <w:rsid w:val="00765D21"/>
    <w:rsid w:val="007674CA"/>
    <w:rsid w:val="0077180C"/>
    <w:rsid w:val="00772CC7"/>
    <w:rsid w:val="0077300C"/>
    <w:rsid w:val="00774B29"/>
    <w:rsid w:val="00781D6F"/>
    <w:rsid w:val="00783B2E"/>
    <w:rsid w:val="00786D93"/>
    <w:rsid w:val="007933DF"/>
    <w:rsid w:val="007949D0"/>
    <w:rsid w:val="00796424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60A2"/>
    <w:rsid w:val="007C7A85"/>
    <w:rsid w:val="007D0739"/>
    <w:rsid w:val="007D1713"/>
    <w:rsid w:val="007D2020"/>
    <w:rsid w:val="007D2250"/>
    <w:rsid w:val="007D7405"/>
    <w:rsid w:val="007E2820"/>
    <w:rsid w:val="007E5DFD"/>
    <w:rsid w:val="007E7BB9"/>
    <w:rsid w:val="007F29A1"/>
    <w:rsid w:val="007F3E95"/>
    <w:rsid w:val="007F3F38"/>
    <w:rsid w:val="007F4325"/>
    <w:rsid w:val="007F648D"/>
    <w:rsid w:val="0080012C"/>
    <w:rsid w:val="00802531"/>
    <w:rsid w:val="00813684"/>
    <w:rsid w:val="00816DD6"/>
    <w:rsid w:val="0082169D"/>
    <w:rsid w:val="008245E9"/>
    <w:rsid w:val="00825C18"/>
    <w:rsid w:val="00827722"/>
    <w:rsid w:val="00830029"/>
    <w:rsid w:val="00833B3B"/>
    <w:rsid w:val="00835AC6"/>
    <w:rsid w:val="00835E20"/>
    <w:rsid w:val="00836CD9"/>
    <w:rsid w:val="008370A8"/>
    <w:rsid w:val="00837365"/>
    <w:rsid w:val="008415E6"/>
    <w:rsid w:val="0084300F"/>
    <w:rsid w:val="008437E4"/>
    <w:rsid w:val="0085061C"/>
    <w:rsid w:val="008539B5"/>
    <w:rsid w:val="008546CD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834F9"/>
    <w:rsid w:val="0089549D"/>
    <w:rsid w:val="00895AC9"/>
    <w:rsid w:val="00897AFD"/>
    <w:rsid w:val="008A0844"/>
    <w:rsid w:val="008A1061"/>
    <w:rsid w:val="008A16B8"/>
    <w:rsid w:val="008A454D"/>
    <w:rsid w:val="008A473D"/>
    <w:rsid w:val="008A4B12"/>
    <w:rsid w:val="008A6095"/>
    <w:rsid w:val="008B20B7"/>
    <w:rsid w:val="008B22DE"/>
    <w:rsid w:val="008B2522"/>
    <w:rsid w:val="008B282C"/>
    <w:rsid w:val="008B3218"/>
    <w:rsid w:val="008B5A9B"/>
    <w:rsid w:val="008B65E9"/>
    <w:rsid w:val="008B76C2"/>
    <w:rsid w:val="008C067C"/>
    <w:rsid w:val="008C428C"/>
    <w:rsid w:val="008C5C86"/>
    <w:rsid w:val="008C6F4F"/>
    <w:rsid w:val="008D016E"/>
    <w:rsid w:val="008D0549"/>
    <w:rsid w:val="008D24E0"/>
    <w:rsid w:val="008E10F1"/>
    <w:rsid w:val="008E1F6A"/>
    <w:rsid w:val="008E3311"/>
    <w:rsid w:val="008E49EA"/>
    <w:rsid w:val="008E6CDA"/>
    <w:rsid w:val="008E71A9"/>
    <w:rsid w:val="008E7798"/>
    <w:rsid w:val="008F01F3"/>
    <w:rsid w:val="008F1E3C"/>
    <w:rsid w:val="008F442D"/>
    <w:rsid w:val="008F4474"/>
    <w:rsid w:val="008F56AE"/>
    <w:rsid w:val="008F7D68"/>
    <w:rsid w:val="009003E6"/>
    <w:rsid w:val="00901253"/>
    <w:rsid w:val="00901373"/>
    <w:rsid w:val="009023F7"/>
    <w:rsid w:val="009044FE"/>
    <w:rsid w:val="00911E5A"/>
    <w:rsid w:val="00913333"/>
    <w:rsid w:val="0091358B"/>
    <w:rsid w:val="0091699C"/>
    <w:rsid w:val="0091734E"/>
    <w:rsid w:val="0092255E"/>
    <w:rsid w:val="00924571"/>
    <w:rsid w:val="00926173"/>
    <w:rsid w:val="009275B6"/>
    <w:rsid w:val="00934B9D"/>
    <w:rsid w:val="00937DDB"/>
    <w:rsid w:val="00940912"/>
    <w:rsid w:val="00942EAE"/>
    <w:rsid w:val="0094325A"/>
    <w:rsid w:val="00944D2E"/>
    <w:rsid w:val="009465BD"/>
    <w:rsid w:val="00950AE3"/>
    <w:rsid w:val="0095129B"/>
    <w:rsid w:val="009524CB"/>
    <w:rsid w:val="009542D6"/>
    <w:rsid w:val="00957DFB"/>
    <w:rsid w:val="009631B3"/>
    <w:rsid w:val="00963549"/>
    <w:rsid w:val="00963ED5"/>
    <w:rsid w:val="009666EE"/>
    <w:rsid w:val="00967FF5"/>
    <w:rsid w:val="0097228C"/>
    <w:rsid w:val="00972E72"/>
    <w:rsid w:val="0098007B"/>
    <w:rsid w:val="00980419"/>
    <w:rsid w:val="00980492"/>
    <w:rsid w:val="00981891"/>
    <w:rsid w:val="009845FF"/>
    <w:rsid w:val="00985049"/>
    <w:rsid w:val="00985A54"/>
    <w:rsid w:val="0098665E"/>
    <w:rsid w:val="009A5D1C"/>
    <w:rsid w:val="009B11EF"/>
    <w:rsid w:val="009B15B4"/>
    <w:rsid w:val="009B18B1"/>
    <w:rsid w:val="009B280F"/>
    <w:rsid w:val="009B35C6"/>
    <w:rsid w:val="009C2F60"/>
    <w:rsid w:val="009C30A8"/>
    <w:rsid w:val="009D1329"/>
    <w:rsid w:val="009D194E"/>
    <w:rsid w:val="009D3879"/>
    <w:rsid w:val="009D4CA9"/>
    <w:rsid w:val="009D60CE"/>
    <w:rsid w:val="009E0578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15CE"/>
    <w:rsid w:val="00A02AFD"/>
    <w:rsid w:val="00A03C09"/>
    <w:rsid w:val="00A0543F"/>
    <w:rsid w:val="00A05672"/>
    <w:rsid w:val="00A12E0D"/>
    <w:rsid w:val="00A234F9"/>
    <w:rsid w:val="00A2520D"/>
    <w:rsid w:val="00A26480"/>
    <w:rsid w:val="00A27109"/>
    <w:rsid w:val="00A4185C"/>
    <w:rsid w:val="00A42708"/>
    <w:rsid w:val="00A46ADF"/>
    <w:rsid w:val="00A47DCC"/>
    <w:rsid w:val="00A54C36"/>
    <w:rsid w:val="00A60759"/>
    <w:rsid w:val="00A61625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6DB7"/>
    <w:rsid w:val="00AA3F20"/>
    <w:rsid w:val="00AA4CA9"/>
    <w:rsid w:val="00AA4F34"/>
    <w:rsid w:val="00AA776E"/>
    <w:rsid w:val="00AB06D1"/>
    <w:rsid w:val="00AB15CE"/>
    <w:rsid w:val="00AB7A87"/>
    <w:rsid w:val="00AC64E2"/>
    <w:rsid w:val="00AC6993"/>
    <w:rsid w:val="00AC77E9"/>
    <w:rsid w:val="00AD06CF"/>
    <w:rsid w:val="00AD50EB"/>
    <w:rsid w:val="00AD7526"/>
    <w:rsid w:val="00AD7EB8"/>
    <w:rsid w:val="00AE5D5E"/>
    <w:rsid w:val="00AE7E82"/>
    <w:rsid w:val="00AF0EB2"/>
    <w:rsid w:val="00AF2C9F"/>
    <w:rsid w:val="00AF30E4"/>
    <w:rsid w:val="00B015A2"/>
    <w:rsid w:val="00B01C3B"/>
    <w:rsid w:val="00B021C9"/>
    <w:rsid w:val="00B02226"/>
    <w:rsid w:val="00B03B53"/>
    <w:rsid w:val="00B06F9B"/>
    <w:rsid w:val="00B07BF7"/>
    <w:rsid w:val="00B11BDB"/>
    <w:rsid w:val="00B14F7E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42AD6"/>
    <w:rsid w:val="00B43C9B"/>
    <w:rsid w:val="00B50ECB"/>
    <w:rsid w:val="00B5120B"/>
    <w:rsid w:val="00B51FF6"/>
    <w:rsid w:val="00B525C2"/>
    <w:rsid w:val="00B53658"/>
    <w:rsid w:val="00B57034"/>
    <w:rsid w:val="00B60869"/>
    <w:rsid w:val="00B60A67"/>
    <w:rsid w:val="00B63193"/>
    <w:rsid w:val="00B67993"/>
    <w:rsid w:val="00B705DD"/>
    <w:rsid w:val="00B71647"/>
    <w:rsid w:val="00B71BA4"/>
    <w:rsid w:val="00B74E13"/>
    <w:rsid w:val="00B770D0"/>
    <w:rsid w:val="00B8007B"/>
    <w:rsid w:val="00B80DB2"/>
    <w:rsid w:val="00B81FCB"/>
    <w:rsid w:val="00B822E8"/>
    <w:rsid w:val="00B82A9C"/>
    <w:rsid w:val="00B85DD3"/>
    <w:rsid w:val="00B86B65"/>
    <w:rsid w:val="00B87E26"/>
    <w:rsid w:val="00B87FD3"/>
    <w:rsid w:val="00B9503F"/>
    <w:rsid w:val="00B96DB3"/>
    <w:rsid w:val="00BA0C2B"/>
    <w:rsid w:val="00BA274F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5214"/>
    <w:rsid w:val="00BC7150"/>
    <w:rsid w:val="00BC7475"/>
    <w:rsid w:val="00BC7D6F"/>
    <w:rsid w:val="00BD12DC"/>
    <w:rsid w:val="00BD166E"/>
    <w:rsid w:val="00BD1C3E"/>
    <w:rsid w:val="00BD4422"/>
    <w:rsid w:val="00BD47E8"/>
    <w:rsid w:val="00BD5BA4"/>
    <w:rsid w:val="00BD6A70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BEE"/>
    <w:rsid w:val="00C0067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61DD"/>
    <w:rsid w:val="00C36A9B"/>
    <w:rsid w:val="00C41F15"/>
    <w:rsid w:val="00C42765"/>
    <w:rsid w:val="00C455A3"/>
    <w:rsid w:val="00C508D6"/>
    <w:rsid w:val="00C52B30"/>
    <w:rsid w:val="00C53D07"/>
    <w:rsid w:val="00C6035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7930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B0A02"/>
    <w:rsid w:val="00CB767B"/>
    <w:rsid w:val="00CC3F39"/>
    <w:rsid w:val="00CC4D75"/>
    <w:rsid w:val="00CD21F3"/>
    <w:rsid w:val="00CD6685"/>
    <w:rsid w:val="00CD6D62"/>
    <w:rsid w:val="00CD784A"/>
    <w:rsid w:val="00CE28F3"/>
    <w:rsid w:val="00CE4F47"/>
    <w:rsid w:val="00CE57FF"/>
    <w:rsid w:val="00CE78B4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20710"/>
    <w:rsid w:val="00D2227C"/>
    <w:rsid w:val="00D234CF"/>
    <w:rsid w:val="00D247BD"/>
    <w:rsid w:val="00D259BC"/>
    <w:rsid w:val="00D25B68"/>
    <w:rsid w:val="00D31ADE"/>
    <w:rsid w:val="00D37FFB"/>
    <w:rsid w:val="00D421BE"/>
    <w:rsid w:val="00D42B19"/>
    <w:rsid w:val="00D451CC"/>
    <w:rsid w:val="00D47B27"/>
    <w:rsid w:val="00D52F4E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7F0C"/>
    <w:rsid w:val="00D7303C"/>
    <w:rsid w:val="00D743ED"/>
    <w:rsid w:val="00D76535"/>
    <w:rsid w:val="00D76CEC"/>
    <w:rsid w:val="00D77110"/>
    <w:rsid w:val="00D83D57"/>
    <w:rsid w:val="00D87ABA"/>
    <w:rsid w:val="00D87D97"/>
    <w:rsid w:val="00D90143"/>
    <w:rsid w:val="00D913E5"/>
    <w:rsid w:val="00D92535"/>
    <w:rsid w:val="00D95D2A"/>
    <w:rsid w:val="00D966EA"/>
    <w:rsid w:val="00DA0EF8"/>
    <w:rsid w:val="00DA1E05"/>
    <w:rsid w:val="00DA4D7C"/>
    <w:rsid w:val="00DA5213"/>
    <w:rsid w:val="00DB2F9D"/>
    <w:rsid w:val="00DB42D5"/>
    <w:rsid w:val="00DC0FF1"/>
    <w:rsid w:val="00DC3BAC"/>
    <w:rsid w:val="00DC58ED"/>
    <w:rsid w:val="00DC6E45"/>
    <w:rsid w:val="00DD4049"/>
    <w:rsid w:val="00DD51E0"/>
    <w:rsid w:val="00DD5DC1"/>
    <w:rsid w:val="00DD60AA"/>
    <w:rsid w:val="00DE0DF4"/>
    <w:rsid w:val="00DE30DF"/>
    <w:rsid w:val="00DE5233"/>
    <w:rsid w:val="00DE66F8"/>
    <w:rsid w:val="00DE6894"/>
    <w:rsid w:val="00DF2EC1"/>
    <w:rsid w:val="00DF7738"/>
    <w:rsid w:val="00DF78DD"/>
    <w:rsid w:val="00DF7B3C"/>
    <w:rsid w:val="00E00654"/>
    <w:rsid w:val="00E00B8A"/>
    <w:rsid w:val="00E01510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6551"/>
    <w:rsid w:val="00E267BE"/>
    <w:rsid w:val="00E27E67"/>
    <w:rsid w:val="00E3074F"/>
    <w:rsid w:val="00E32039"/>
    <w:rsid w:val="00E32D53"/>
    <w:rsid w:val="00E3373C"/>
    <w:rsid w:val="00E33C88"/>
    <w:rsid w:val="00E35ADB"/>
    <w:rsid w:val="00E37D5D"/>
    <w:rsid w:val="00E4090F"/>
    <w:rsid w:val="00E43733"/>
    <w:rsid w:val="00E530ED"/>
    <w:rsid w:val="00E5673A"/>
    <w:rsid w:val="00E57254"/>
    <w:rsid w:val="00E57B0B"/>
    <w:rsid w:val="00E67487"/>
    <w:rsid w:val="00E7779B"/>
    <w:rsid w:val="00E834CC"/>
    <w:rsid w:val="00E83AA1"/>
    <w:rsid w:val="00E85CE7"/>
    <w:rsid w:val="00E916C2"/>
    <w:rsid w:val="00E93643"/>
    <w:rsid w:val="00E9545D"/>
    <w:rsid w:val="00EA0C70"/>
    <w:rsid w:val="00EA3A88"/>
    <w:rsid w:val="00EA3F40"/>
    <w:rsid w:val="00EA4D0D"/>
    <w:rsid w:val="00EB1820"/>
    <w:rsid w:val="00EB1CA4"/>
    <w:rsid w:val="00EB257A"/>
    <w:rsid w:val="00EB325B"/>
    <w:rsid w:val="00EC0A79"/>
    <w:rsid w:val="00EC1697"/>
    <w:rsid w:val="00EC2D27"/>
    <w:rsid w:val="00EC3098"/>
    <w:rsid w:val="00EC459C"/>
    <w:rsid w:val="00EC6046"/>
    <w:rsid w:val="00ED223D"/>
    <w:rsid w:val="00ED252B"/>
    <w:rsid w:val="00ED25B3"/>
    <w:rsid w:val="00ED2932"/>
    <w:rsid w:val="00ED2AD6"/>
    <w:rsid w:val="00ED3032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F02E7E"/>
    <w:rsid w:val="00F04E21"/>
    <w:rsid w:val="00F0748E"/>
    <w:rsid w:val="00F106A1"/>
    <w:rsid w:val="00F11516"/>
    <w:rsid w:val="00F127BC"/>
    <w:rsid w:val="00F12A89"/>
    <w:rsid w:val="00F12ACE"/>
    <w:rsid w:val="00F13D6E"/>
    <w:rsid w:val="00F14D1E"/>
    <w:rsid w:val="00F17C3F"/>
    <w:rsid w:val="00F26656"/>
    <w:rsid w:val="00F315E6"/>
    <w:rsid w:val="00F347EB"/>
    <w:rsid w:val="00F35864"/>
    <w:rsid w:val="00F3758B"/>
    <w:rsid w:val="00F40EC1"/>
    <w:rsid w:val="00F44075"/>
    <w:rsid w:val="00F47350"/>
    <w:rsid w:val="00F50E32"/>
    <w:rsid w:val="00F555D3"/>
    <w:rsid w:val="00F555F5"/>
    <w:rsid w:val="00F561A7"/>
    <w:rsid w:val="00F56DA5"/>
    <w:rsid w:val="00F625E9"/>
    <w:rsid w:val="00F62916"/>
    <w:rsid w:val="00F63663"/>
    <w:rsid w:val="00F710CE"/>
    <w:rsid w:val="00F73853"/>
    <w:rsid w:val="00F75AAF"/>
    <w:rsid w:val="00F82E69"/>
    <w:rsid w:val="00F82FB5"/>
    <w:rsid w:val="00F84EE5"/>
    <w:rsid w:val="00F8546F"/>
    <w:rsid w:val="00F85AF2"/>
    <w:rsid w:val="00F87FBC"/>
    <w:rsid w:val="00F9217B"/>
    <w:rsid w:val="00F926AD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73AB"/>
    <w:rsid w:val="00FB3A03"/>
    <w:rsid w:val="00FB6BE4"/>
    <w:rsid w:val="00FC348A"/>
    <w:rsid w:val="00FC4768"/>
    <w:rsid w:val="00FC556D"/>
    <w:rsid w:val="00FC63B6"/>
    <w:rsid w:val="00FC7CAB"/>
    <w:rsid w:val="00FD7751"/>
    <w:rsid w:val="00FE0F0C"/>
    <w:rsid w:val="00FE6C55"/>
    <w:rsid w:val="00FF019B"/>
    <w:rsid w:val="00FF3B10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4A41212E44197E30964AEEA3F88FE8CFE4A1267287238FA0678E68166BA456400DEFED277FE9B4f5K2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67C6E-C07F-41E1-ACFA-2FC39C87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135</TotalTime>
  <Pages>47</Pages>
  <Words>12184</Words>
  <Characters>69451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81473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*</cp:lastModifiedBy>
  <cp:revision>31</cp:revision>
  <cp:lastPrinted>2019-09-18T13:59:00Z</cp:lastPrinted>
  <dcterms:created xsi:type="dcterms:W3CDTF">2018-12-25T13:16:00Z</dcterms:created>
  <dcterms:modified xsi:type="dcterms:W3CDTF">2019-09-18T13:59:00Z</dcterms:modified>
</cp:coreProperties>
</file>