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4930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proofErr w:type="spellStart"/>
      <w:r w:rsidR="00A27109">
        <w:rPr>
          <w:color w:val="000000"/>
          <w:sz w:val="22"/>
          <w:szCs w:val="22"/>
        </w:rPr>
        <w:t>В.А.Чернышова</w:t>
      </w:r>
      <w:proofErr w:type="spellEnd"/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 xml:space="preserve">« </w:t>
      </w:r>
      <w:r w:rsidR="00EE3491">
        <w:rPr>
          <w:color w:val="000000"/>
          <w:sz w:val="22"/>
          <w:szCs w:val="22"/>
        </w:rPr>
        <w:t>04</w:t>
      </w:r>
      <w:r w:rsidRPr="001A20BE">
        <w:rPr>
          <w:color w:val="000000"/>
          <w:sz w:val="22"/>
          <w:szCs w:val="22"/>
        </w:rPr>
        <w:t xml:space="preserve">» </w:t>
      </w:r>
      <w:r w:rsidR="00EE3491">
        <w:rPr>
          <w:color w:val="000000"/>
          <w:sz w:val="22"/>
          <w:szCs w:val="22"/>
        </w:rPr>
        <w:t xml:space="preserve"> апреля </w:t>
      </w:r>
      <w:bookmarkStart w:id="0" w:name="_GoBack"/>
      <w:bookmarkEnd w:id="0"/>
      <w:r w:rsidRPr="001A20BE">
        <w:rPr>
          <w:color w:val="000000"/>
          <w:sz w:val="22"/>
          <w:szCs w:val="22"/>
        </w:rPr>
        <w:t xml:space="preserve"> 20</w:t>
      </w:r>
      <w:r w:rsidR="008E10F1">
        <w:rPr>
          <w:color w:val="000000"/>
          <w:sz w:val="22"/>
          <w:szCs w:val="22"/>
        </w:rPr>
        <w:t>1</w:t>
      </w:r>
      <w:r w:rsidR="00BC7D6F">
        <w:rPr>
          <w:color w:val="000000"/>
          <w:sz w:val="22"/>
          <w:szCs w:val="22"/>
        </w:rPr>
        <w:t>9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1D1FD4">
          <w:footerReference w:type="default" r:id="rId9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1" w:name="bookmark0"/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1D14D0" w:rsidRPr="008D0549" w:rsidRDefault="001D14D0" w:rsidP="00D54E38">
      <w:pPr>
        <w:pStyle w:val="Style11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8D0549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1"/>
      <w:r w:rsidR="009631B3">
        <w:rPr>
          <w:rStyle w:val="CharStyle12"/>
          <w:b/>
          <w:color w:val="000000"/>
          <w:sz w:val="24"/>
          <w:szCs w:val="24"/>
        </w:rPr>
        <w:t>907/7.17.7</w:t>
      </w:r>
      <w:r w:rsidR="00537276" w:rsidRPr="008D0549">
        <w:rPr>
          <w:rStyle w:val="CharStyle12"/>
          <w:b/>
          <w:color w:val="000000"/>
          <w:sz w:val="24"/>
          <w:szCs w:val="24"/>
        </w:rPr>
        <w:t>/</w:t>
      </w:r>
      <w:r w:rsidR="00BC7D6F">
        <w:rPr>
          <w:rStyle w:val="CharStyle12"/>
          <w:b/>
          <w:color w:val="000000"/>
          <w:sz w:val="24"/>
          <w:szCs w:val="24"/>
        </w:rPr>
        <w:t>2</w:t>
      </w:r>
    </w:p>
    <w:p w:rsidR="001D14D0" w:rsidRPr="008D0549" w:rsidRDefault="001D14D0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b/>
          <w:color w:val="000000"/>
          <w:sz w:val="24"/>
          <w:szCs w:val="24"/>
        </w:rPr>
      </w:pPr>
    </w:p>
    <w:p w:rsidR="001D14D0" w:rsidRPr="008D0549" w:rsidRDefault="00B87E26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b/>
          <w:color w:val="000000"/>
          <w:sz w:val="24"/>
          <w:szCs w:val="24"/>
        </w:rPr>
      </w:pPr>
      <w:r w:rsidRPr="008D0549">
        <w:rPr>
          <w:rStyle w:val="CharStyle15"/>
          <w:b/>
          <w:color w:val="000000"/>
          <w:sz w:val="24"/>
          <w:szCs w:val="24"/>
        </w:rPr>
        <w:t xml:space="preserve">                                </w:t>
      </w:r>
      <w:r w:rsidR="008D0549">
        <w:rPr>
          <w:rStyle w:val="CharStyle15"/>
          <w:b/>
          <w:color w:val="000000"/>
          <w:sz w:val="24"/>
          <w:szCs w:val="24"/>
        </w:rPr>
        <w:t xml:space="preserve">   </w:t>
      </w:r>
      <w:r w:rsidR="001D14D0" w:rsidRPr="008D0549">
        <w:rPr>
          <w:rStyle w:val="CharStyle15"/>
          <w:b/>
          <w:color w:val="000000"/>
          <w:sz w:val="24"/>
          <w:szCs w:val="24"/>
        </w:rPr>
        <w:t>на 20</w:t>
      </w:r>
      <w:r w:rsidR="008E10F1" w:rsidRPr="008D0549">
        <w:rPr>
          <w:rStyle w:val="CharStyle15"/>
          <w:b/>
          <w:color w:val="000000"/>
          <w:sz w:val="24"/>
          <w:szCs w:val="24"/>
        </w:rPr>
        <w:t>1</w:t>
      </w:r>
      <w:r w:rsidR="00DB2F9D" w:rsidRPr="008D0549">
        <w:rPr>
          <w:rStyle w:val="CharStyle15"/>
          <w:b/>
          <w:color w:val="000000"/>
          <w:sz w:val="24"/>
          <w:szCs w:val="24"/>
        </w:rPr>
        <w:t>9</w:t>
      </w:r>
      <w:r w:rsidR="001D14D0" w:rsidRPr="008D0549">
        <w:rPr>
          <w:rStyle w:val="CharStyle15"/>
          <w:b/>
          <w:color w:val="000000"/>
          <w:sz w:val="24"/>
          <w:szCs w:val="24"/>
        </w:rPr>
        <w:t xml:space="preserve"> год и плановый период 20</w:t>
      </w:r>
      <w:r w:rsidR="00DB2F9D" w:rsidRPr="008D0549">
        <w:rPr>
          <w:rStyle w:val="CharStyle15"/>
          <w:b/>
          <w:color w:val="000000"/>
          <w:sz w:val="24"/>
          <w:szCs w:val="24"/>
        </w:rPr>
        <w:t>20</w:t>
      </w:r>
      <w:r w:rsidR="001D14D0" w:rsidRPr="008D0549">
        <w:rPr>
          <w:rStyle w:val="CharStyle15"/>
          <w:b/>
          <w:color w:val="000000"/>
          <w:sz w:val="24"/>
          <w:szCs w:val="24"/>
        </w:rPr>
        <w:t xml:space="preserve"> и 20</w:t>
      </w:r>
      <w:r w:rsidR="00DB2F9D" w:rsidRPr="008D0549">
        <w:rPr>
          <w:rStyle w:val="CharStyle15"/>
          <w:b/>
          <w:color w:val="000000"/>
          <w:sz w:val="24"/>
          <w:szCs w:val="24"/>
        </w:rPr>
        <w:t>21</w:t>
      </w:r>
      <w:r w:rsidR="001D14D0" w:rsidRPr="008D0549">
        <w:rPr>
          <w:rStyle w:val="CharStyle15"/>
          <w:b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3A27FF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85.11.</w:t>
            </w:r>
          </w:p>
        </w:tc>
      </w:tr>
      <w:tr w:rsidR="003A27FF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27FF" w:rsidRPr="00D92535" w:rsidRDefault="003A27FF" w:rsidP="003A27FF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7FF" w:rsidRPr="00D92535" w:rsidRDefault="003A27FF" w:rsidP="003A2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3A27FF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27FF" w:rsidRPr="00D92535" w:rsidRDefault="003A27FF" w:rsidP="003A27FF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7FF" w:rsidRPr="00D92535" w:rsidRDefault="003A27FF" w:rsidP="003A2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3A27FF" w:rsidTr="003A27FF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27FF" w:rsidRPr="00D92535" w:rsidRDefault="003A27FF" w:rsidP="003A27FF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7FF" w:rsidRPr="00D92535" w:rsidRDefault="003A27FF" w:rsidP="003A2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3A27FF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27FF" w:rsidRPr="00D92535" w:rsidRDefault="003A27FF" w:rsidP="003A27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7FF" w:rsidRPr="00D92535" w:rsidRDefault="003A27FF" w:rsidP="003A2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75034A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i/>
          <w:color w:val="000000"/>
          <w:sz w:val="24"/>
          <w:szCs w:val="24"/>
          <w:u w:val="single"/>
        </w:rPr>
      </w:pP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</w:t>
      </w:r>
      <w:r w:rsidR="00B87E26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общеобразовательное у</w:t>
      </w:r>
      <w:r w:rsidR="00B87E26">
        <w:rPr>
          <w:rStyle w:val="CharStyle8"/>
          <w:i/>
          <w:color w:val="000000"/>
          <w:sz w:val="24"/>
          <w:szCs w:val="24"/>
          <w:u w:val="single"/>
        </w:rPr>
        <w:t>чреждение города Ростова-на-Дон  «Лицей № 57</w:t>
      </w:r>
      <w:r w:rsidR="008E10F1">
        <w:rPr>
          <w:rStyle w:val="CharStyle8"/>
          <w:i/>
          <w:color w:val="000000"/>
          <w:sz w:val="24"/>
          <w:szCs w:val="24"/>
          <w:u w:val="single"/>
        </w:rPr>
        <w:t>»</w:t>
      </w:r>
    </w:p>
    <w:p w:rsidR="001A20BE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7933DF" w:rsidRDefault="009542D6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 w:rsidRPr="00FA3909">
        <w:rPr>
          <w:sz w:val="24"/>
          <w:szCs w:val="24"/>
        </w:rPr>
        <w:t>ОУ реализует</w:t>
      </w:r>
      <w:r w:rsidR="007933DF">
        <w:rPr>
          <w:sz w:val="24"/>
          <w:szCs w:val="24"/>
        </w:rPr>
        <w:t>:</w:t>
      </w:r>
    </w:p>
    <w:p w:rsidR="003A27FF" w:rsidRDefault="007933DF" w:rsidP="003A27FF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42D6" w:rsidRPr="00FA3909">
        <w:rPr>
          <w:sz w:val="24"/>
          <w:szCs w:val="24"/>
        </w:rPr>
        <w:t xml:space="preserve"> основные образовательные программы:</w:t>
      </w:r>
    </w:p>
    <w:p w:rsidR="003A27FF" w:rsidRDefault="003A27FF" w:rsidP="003A27FF">
      <w:pPr>
        <w:pStyle w:val="ConsPlusNormal"/>
        <w:widowControl w:val="0"/>
        <w:numPr>
          <w:ilvl w:val="0"/>
          <w:numId w:val="8"/>
        </w:numPr>
        <w:tabs>
          <w:tab w:val="left" w:pos="85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дошкольного общего образования (</w:t>
      </w:r>
      <w:proofErr w:type="spellStart"/>
      <w:r>
        <w:rPr>
          <w:sz w:val="24"/>
          <w:szCs w:val="24"/>
        </w:rPr>
        <w:t>нлрмативный</w:t>
      </w:r>
      <w:proofErr w:type="spellEnd"/>
      <w:r>
        <w:rPr>
          <w:sz w:val="24"/>
          <w:szCs w:val="24"/>
        </w:rPr>
        <w:t xml:space="preserve"> срок освоения – 4 года)</w:t>
      </w:r>
    </w:p>
    <w:p w:rsidR="003A27FF" w:rsidRDefault="009542D6" w:rsidP="003A27FF">
      <w:pPr>
        <w:pStyle w:val="ConsPlusNormal"/>
        <w:widowControl w:val="0"/>
        <w:numPr>
          <w:ilvl w:val="0"/>
          <w:numId w:val="8"/>
        </w:num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3A27FF">
        <w:rPr>
          <w:sz w:val="24"/>
          <w:szCs w:val="24"/>
        </w:rPr>
        <w:t xml:space="preserve">начального общего образования (нормативный срок освоения – 4 года); </w:t>
      </w:r>
    </w:p>
    <w:p w:rsidR="003A27FF" w:rsidRDefault="009542D6" w:rsidP="003A27FF">
      <w:pPr>
        <w:pStyle w:val="ConsPlusNormal"/>
        <w:widowControl w:val="0"/>
        <w:numPr>
          <w:ilvl w:val="0"/>
          <w:numId w:val="8"/>
        </w:num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3A27FF">
        <w:rPr>
          <w:sz w:val="24"/>
          <w:szCs w:val="24"/>
        </w:rPr>
        <w:t xml:space="preserve">основного общего образования (нормативный срок освоения – 5 лет); </w:t>
      </w:r>
    </w:p>
    <w:p w:rsidR="009542D6" w:rsidRPr="003A27FF" w:rsidRDefault="009542D6" w:rsidP="003A27FF">
      <w:pPr>
        <w:pStyle w:val="ConsPlusNormal"/>
        <w:widowControl w:val="0"/>
        <w:numPr>
          <w:ilvl w:val="0"/>
          <w:numId w:val="8"/>
        </w:num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3A27FF">
        <w:rPr>
          <w:sz w:val="24"/>
          <w:szCs w:val="24"/>
        </w:rPr>
        <w:t>среднего общего образования (нормативный срок освоения – 2года)</w:t>
      </w:r>
    </w:p>
    <w:p w:rsidR="001D14D0" w:rsidRDefault="007933DF" w:rsidP="003A27FF">
      <w:pPr>
        <w:pStyle w:val="Style7"/>
        <w:shd w:val="clear" w:color="auto" w:fill="auto"/>
        <w:spacing w:before="0" w:after="0" w:line="240" w:lineRule="auto"/>
        <w:ind w:left="426"/>
        <w:rPr>
          <w:rStyle w:val="CharStyle8"/>
          <w:b/>
          <w:color w:val="000000"/>
          <w:sz w:val="24"/>
          <w:szCs w:val="24"/>
        </w:rPr>
      </w:pPr>
      <w:r>
        <w:rPr>
          <w:rStyle w:val="CharStyle8"/>
          <w:b/>
          <w:color w:val="000000"/>
          <w:sz w:val="24"/>
          <w:szCs w:val="24"/>
        </w:rPr>
        <w:t xml:space="preserve">    - п</w:t>
      </w:r>
      <w:r w:rsidRPr="007933DF">
        <w:rPr>
          <w:rStyle w:val="CharStyle8"/>
          <w:b/>
          <w:color w:val="000000"/>
          <w:sz w:val="24"/>
          <w:szCs w:val="24"/>
        </w:rPr>
        <w:t>рограммы дополнительного образования</w:t>
      </w:r>
      <w:r>
        <w:rPr>
          <w:rStyle w:val="CharStyle8"/>
          <w:b/>
          <w:color w:val="000000"/>
          <w:sz w:val="24"/>
          <w:szCs w:val="24"/>
        </w:rPr>
        <w:t>.</w:t>
      </w:r>
    </w:p>
    <w:p w:rsidR="003A27FF" w:rsidRDefault="003A27FF" w:rsidP="003A27FF">
      <w:pPr>
        <w:pStyle w:val="Style7"/>
        <w:shd w:val="clear" w:color="auto" w:fill="auto"/>
        <w:spacing w:before="0" w:after="0" w:line="240" w:lineRule="auto"/>
        <w:ind w:left="426"/>
        <w:rPr>
          <w:rStyle w:val="CharStyle8"/>
          <w:b/>
          <w:color w:val="000000"/>
          <w:sz w:val="24"/>
          <w:szCs w:val="24"/>
        </w:rPr>
      </w:pPr>
    </w:p>
    <w:p w:rsidR="003A27FF" w:rsidRPr="003A27FF" w:rsidRDefault="003A27FF" w:rsidP="003A27FF">
      <w:pPr>
        <w:pStyle w:val="Style7"/>
        <w:shd w:val="clear" w:color="auto" w:fill="auto"/>
        <w:spacing w:before="0" w:after="0" w:line="240" w:lineRule="auto"/>
        <w:ind w:left="426"/>
        <w:rPr>
          <w:rStyle w:val="CharStyle8"/>
          <w:b/>
          <w:color w:val="000000"/>
          <w:sz w:val="24"/>
          <w:szCs w:val="24"/>
        </w:rPr>
      </w:pP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7933DF">
        <w:rPr>
          <w:rStyle w:val="CharStyle8"/>
          <w:color w:val="000000"/>
          <w:sz w:val="24"/>
          <w:szCs w:val="24"/>
        </w:rPr>
        <w:t xml:space="preserve"> </w:t>
      </w:r>
      <w:r w:rsidR="00031B69"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8D0549" w:rsidRDefault="007658C5" w:rsidP="007E5DFD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B325B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B325B" w:rsidRPr="009D7718" w:rsidRDefault="00EB325B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325B" w:rsidRPr="00192CE8" w:rsidRDefault="00EB325B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EB325B" w:rsidRPr="009D7718" w:rsidRDefault="00EB325B" w:rsidP="007E5DFD"/>
              </w:txbxContent>
            </v:textbox>
          </v:shape>
        </w:pict>
      </w:r>
      <w:r w:rsidR="007E5DFD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 w:rsidRPr="008D0549">
        <w:rPr>
          <w:b/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695"/>
        <w:gridCol w:w="1270"/>
        <w:gridCol w:w="1269"/>
        <w:gridCol w:w="1270"/>
        <w:gridCol w:w="1270"/>
        <w:gridCol w:w="1725"/>
        <w:gridCol w:w="1132"/>
        <w:gridCol w:w="1298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C720C9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</w:t>
            </w:r>
            <w:r w:rsidR="0038670A">
              <w:rPr>
                <w:color w:val="000000"/>
                <w:sz w:val="22"/>
                <w:szCs w:val="22"/>
              </w:rPr>
              <w:t>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670A"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38670A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F0748E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27"/>
        <w:gridCol w:w="1025"/>
        <w:gridCol w:w="1174"/>
        <w:gridCol w:w="1083"/>
        <w:gridCol w:w="1079"/>
        <w:gridCol w:w="986"/>
        <w:gridCol w:w="842"/>
        <w:gridCol w:w="467"/>
        <w:gridCol w:w="893"/>
        <w:gridCol w:w="885"/>
        <w:gridCol w:w="938"/>
        <w:gridCol w:w="1115"/>
        <w:gridCol w:w="833"/>
        <w:gridCol w:w="846"/>
        <w:gridCol w:w="586"/>
        <w:gridCol w:w="718"/>
      </w:tblGrid>
      <w:tr w:rsidR="0052745E" w:rsidRPr="005C7C58" w:rsidTr="0052745E">
        <w:tc>
          <w:tcPr>
            <w:tcW w:w="1150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2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2" w:type="dxa"/>
            <w:gridSpan w:val="3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38670A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2745E" w:rsidRPr="005C7C58" w:rsidRDefault="0038670A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52745E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52745E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1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</w:t>
            </w:r>
            <w:r w:rsidR="0038670A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85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52745E">
        <w:tc>
          <w:tcPr>
            <w:tcW w:w="1150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2745E" w:rsidRPr="005C7C58" w:rsidTr="0052745E">
        <w:tc>
          <w:tcPr>
            <w:tcW w:w="1150" w:type="dxa"/>
            <w:shd w:val="clear" w:color="auto" w:fill="FFFFFF"/>
          </w:tcPr>
          <w:p w:rsidR="0052745E" w:rsidRPr="0016701C" w:rsidRDefault="0052745E" w:rsidP="008245E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16701C">
              <w:rPr>
                <w:b/>
                <w:bCs/>
                <w:sz w:val="18"/>
                <w:szCs w:val="18"/>
              </w:rPr>
              <w:t>'</w:t>
            </w:r>
            <w:r w:rsidR="004877C4" w:rsidRPr="0016701C">
              <w:rPr>
                <w:b/>
                <w:sz w:val="24"/>
                <w:szCs w:val="24"/>
              </w:rPr>
              <w:t>801012О.99.0.БА81АЭ92001</w:t>
            </w:r>
          </w:p>
          <w:p w:rsidR="0052745E" w:rsidRPr="000F7C0A" w:rsidRDefault="0052745E" w:rsidP="000F7C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52745E" w:rsidRDefault="0052745E" w:rsidP="009800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2745E" w:rsidRPr="000F7C0A" w:rsidRDefault="0052745E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52745E" w:rsidRPr="000F7C0A" w:rsidRDefault="0052745E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5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0F7C0A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/>
          </w:tcPr>
          <w:p w:rsidR="0052745E" w:rsidRPr="000F7C0A" w:rsidRDefault="00522B62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884" w:type="dxa"/>
            <w:shd w:val="clear" w:color="auto" w:fill="FFFFFF"/>
          </w:tcPr>
          <w:p w:rsidR="0052745E" w:rsidRPr="000F7C0A" w:rsidRDefault="00522B62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37" w:type="dxa"/>
            <w:shd w:val="clear" w:color="auto" w:fill="FFFFFF"/>
          </w:tcPr>
          <w:p w:rsidR="0052745E" w:rsidRPr="000F7C0A" w:rsidRDefault="00522B62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113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062254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31.07.1998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29.12.2012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29.12.2015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</w:t>
      </w:r>
      <w:r w:rsidRPr="0033661C">
        <w:rPr>
          <w:sz w:val="24"/>
          <w:szCs w:val="24"/>
          <w:u w:val="single"/>
        </w:rPr>
        <w:lastRenderedPageBreak/>
        <w:t xml:space="preserve">14.11.2013 «Об образовании </w:t>
      </w:r>
      <w:r w:rsidRPr="0033661C">
        <w:rPr>
          <w:color w:val="000000"/>
          <w:sz w:val="24"/>
          <w:szCs w:val="24"/>
          <w:u w:val="single"/>
        </w:rPr>
        <w:t xml:space="preserve">в Ростовской </w:t>
      </w:r>
      <w:proofErr w:type="spellStart"/>
      <w:r w:rsidRPr="0033661C">
        <w:rPr>
          <w:color w:val="000000"/>
          <w:sz w:val="24"/>
          <w:szCs w:val="24"/>
          <w:u w:val="single"/>
        </w:rPr>
        <w:t>области</w:t>
      </w:r>
      <w:r w:rsidRPr="0033661C">
        <w:rPr>
          <w:sz w:val="24"/>
          <w:szCs w:val="24"/>
          <w:u w:val="single"/>
        </w:rPr>
        <w:t>»</w:t>
      </w:r>
      <w:proofErr w:type="gramStart"/>
      <w:r w:rsidRPr="0033661C">
        <w:rPr>
          <w:sz w:val="24"/>
          <w:szCs w:val="24"/>
          <w:u w:val="single"/>
        </w:rPr>
        <w:t>;</w:t>
      </w:r>
      <w:r w:rsidRPr="00863635">
        <w:rPr>
          <w:bCs/>
          <w:sz w:val="24"/>
          <w:szCs w:val="24"/>
          <w:u w:val="single"/>
        </w:rPr>
        <w:t>П</w:t>
      </w:r>
      <w:proofErr w:type="gramEnd"/>
      <w:r w:rsidRPr="00863635">
        <w:rPr>
          <w:bCs/>
          <w:sz w:val="24"/>
          <w:szCs w:val="24"/>
          <w:u w:val="single"/>
        </w:rPr>
        <w:t>остановление</w:t>
      </w:r>
      <w:proofErr w:type="spellEnd"/>
      <w:r w:rsidRPr="00863635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404671" w:rsidP="00522B6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522B62" w:rsidRDefault="00522B62" w:rsidP="00522B6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522B62" w:rsidRDefault="00522B62" w:rsidP="00522B6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522B62" w:rsidRDefault="00522B62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Pr="00522B62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04671" w:rsidRPr="008D0549" w:rsidRDefault="00404671" w:rsidP="00404671">
      <w:pPr>
        <w:suppressAutoHyphens w:val="0"/>
        <w:jc w:val="center"/>
        <w:rPr>
          <w:b/>
          <w:bCs/>
          <w:sz w:val="24"/>
          <w:szCs w:val="24"/>
        </w:rPr>
      </w:pPr>
      <w:r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22B62" w:rsidRPr="008D0549">
        <w:rPr>
          <w:b/>
          <w:bCs/>
          <w:color w:val="000000"/>
          <w:sz w:val="24"/>
          <w:szCs w:val="24"/>
          <w:shd w:val="clear" w:color="auto" w:fill="FFFFFF"/>
        </w:rPr>
        <w:t>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7658C5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4" type="#_x0000_t202" style="position:absolute;left:0;text-align:left;margin-left:598.3pt;margin-top:2.6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B325B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B325B" w:rsidRPr="009D7718" w:rsidRDefault="00EB325B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325B" w:rsidRPr="00192CE8" w:rsidRDefault="00EB325B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EB325B" w:rsidRPr="009D7718" w:rsidRDefault="00EB325B" w:rsidP="00404671"/>
              </w:txbxContent>
            </v:textbox>
          </v:shape>
        </w:pic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5"/>
        <w:gridCol w:w="1270"/>
        <w:gridCol w:w="1269"/>
        <w:gridCol w:w="1270"/>
        <w:gridCol w:w="1270"/>
        <w:gridCol w:w="2277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404671">
        <w:trPr>
          <w:trHeight w:hRule="exact" w:val="1405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28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28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4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38670A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404671" w:rsidRPr="00430789" w:rsidRDefault="0038670A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404671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38670A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4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404671">
        <w:trPr>
          <w:trHeight w:hRule="exact" w:val="227"/>
        </w:trPr>
        <w:tc>
          <w:tcPr>
            <w:tcW w:w="71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4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4671" w:rsidRPr="00C720C9" w:rsidTr="00404671">
        <w:trPr>
          <w:trHeight w:hRule="exact" w:val="907"/>
        </w:trPr>
        <w:tc>
          <w:tcPr>
            <w:tcW w:w="715" w:type="dxa"/>
            <w:vMerge w:val="restart"/>
            <w:shd w:val="clear" w:color="auto" w:fill="FFFFFF"/>
          </w:tcPr>
          <w:p w:rsidR="00404671" w:rsidRPr="00F0748E" w:rsidRDefault="00404671" w:rsidP="0040467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801012О.99.0.БА81АЮ16001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9F7DFB" w:rsidRDefault="00404671" w:rsidP="00404671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077"/>
        </w:trPr>
        <w:tc>
          <w:tcPr>
            <w:tcW w:w="715" w:type="dxa"/>
            <w:vMerge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4E0763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04671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5F367F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7"/>
        <w:gridCol w:w="1025"/>
        <w:gridCol w:w="1172"/>
        <w:gridCol w:w="1081"/>
        <w:gridCol w:w="1077"/>
        <w:gridCol w:w="123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404671">
        <w:tc>
          <w:tcPr>
            <w:tcW w:w="114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404671" w:rsidRPr="005C7C58" w:rsidRDefault="0038670A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404671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404671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6" w:type="dxa"/>
            <w:vMerge w:val="restart"/>
            <w:shd w:val="clear" w:color="auto" w:fill="FFFFFF"/>
          </w:tcPr>
          <w:p w:rsidR="00404671" w:rsidRPr="005C7C58" w:rsidRDefault="0038670A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404671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404671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404671">
        <w:tc>
          <w:tcPr>
            <w:tcW w:w="114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04671" w:rsidRPr="005C7C58" w:rsidTr="00404671">
        <w:tc>
          <w:tcPr>
            <w:tcW w:w="1147" w:type="dxa"/>
            <w:shd w:val="clear" w:color="auto" w:fill="FFFFFF"/>
          </w:tcPr>
          <w:p w:rsidR="00404671" w:rsidRPr="00F0748E" w:rsidRDefault="00404671" w:rsidP="00404671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801012О.99.0.БА82АА00001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404671" w:rsidRPr="004877C4" w:rsidRDefault="00404671" w:rsidP="00404671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5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3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Pr="008D0549" w:rsidRDefault="007658C5" w:rsidP="0028024C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pict>
          <v:shape id="_x0000_s1028" type="#_x0000_t202" style="position:absolute;left:0;text-align:left;margin-left:601.3pt;margin-top:.05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B325B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B325B" w:rsidRPr="009D7718" w:rsidRDefault="00EB325B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325B" w:rsidRPr="00192CE8" w:rsidRDefault="00EB325B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EB325B" w:rsidRPr="009D7718" w:rsidRDefault="00EB325B" w:rsidP="00B42AD6"/>
              </w:txbxContent>
            </v:textbox>
          </v:shape>
        </w:pict>
      </w:r>
      <w:r w:rsidR="00D01C9B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35E20" w:rsidRPr="008D0549">
        <w:rPr>
          <w:b/>
          <w:bCs/>
          <w:color w:val="000000"/>
          <w:sz w:val="24"/>
          <w:szCs w:val="24"/>
          <w:shd w:val="clear" w:color="auto" w:fill="FFFFFF"/>
        </w:rPr>
        <w:t>3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4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0B3BED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7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9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C720C9" w:rsidTr="000B3BED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4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0B3BED" w:rsidRPr="0021193B" w:rsidRDefault="000B3BED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201</w:t>
            </w:r>
            <w:r w:rsidR="0038670A">
              <w:rPr>
                <w:color w:val="000000"/>
                <w:sz w:val="20"/>
              </w:rPr>
              <w:t>9</w:t>
            </w:r>
            <w:r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0B3BED" w:rsidRPr="0021193B" w:rsidRDefault="0038670A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B22A00">
              <w:rPr>
                <w:color w:val="000000"/>
                <w:sz w:val="20"/>
              </w:rPr>
              <w:t xml:space="preserve"> </w:t>
            </w:r>
            <w:r w:rsidR="000B3BED"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38670A">
              <w:rPr>
                <w:color w:val="000000"/>
                <w:sz w:val="20"/>
              </w:rPr>
              <w:t>21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0B3BED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4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28024C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28024C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0748E" w:rsidRDefault="00B22A00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802111О.99.0.БА96АЮ58001</w:t>
            </w:r>
          </w:p>
        </w:tc>
        <w:tc>
          <w:tcPr>
            <w:tcW w:w="1693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B07BF7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28024C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0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0B3BED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0B3BED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27"/>
        <w:gridCol w:w="1025"/>
        <w:gridCol w:w="1172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B22A00">
        <w:tc>
          <w:tcPr>
            <w:tcW w:w="1148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38670A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0B3BED" w:rsidRPr="005C7C58" w:rsidRDefault="0038670A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0B3BED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0B3BED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0B3BED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4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38670A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B22A00">
        <w:tc>
          <w:tcPr>
            <w:tcW w:w="114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B22A00">
        <w:tc>
          <w:tcPr>
            <w:tcW w:w="1148" w:type="dxa"/>
            <w:shd w:val="clear" w:color="auto" w:fill="FFFFFF"/>
          </w:tcPr>
          <w:p w:rsidR="00B22A00" w:rsidRPr="00F0748E" w:rsidRDefault="00B22A0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802111О.99.0.БА96АЮ58001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B22A00" w:rsidRPr="00F9217B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proofErr w:type="spellStart"/>
            <w:r w:rsidRPr="00B22A00">
              <w:rPr>
                <w:bCs/>
                <w:sz w:val="20"/>
              </w:rPr>
              <w:t>Общеобразователная</w:t>
            </w:r>
            <w:proofErr w:type="spellEnd"/>
            <w:r w:rsidRPr="00B22A00">
              <w:rPr>
                <w:bCs/>
                <w:sz w:val="20"/>
              </w:rPr>
              <w:t xml:space="preserve"> программа</w:t>
            </w:r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B22A00" w:rsidRDefault="00835E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559</w:t>
            </w:r>
          </w:p>
          <w:p w:rsidR="00B07BF7" w:rsidRPr="00B07BF7" w:rsidRDefault="00B07BF7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B22A00" w:rsidRPr="005C7C58" w:rsidRDefault="00835E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559</w:t>
            </w:r>
          </w:p>
        </w:tc>
        <w:tc>
          <w:tcPr>
            <w:tcW w:w="936" w:type="dxa"/>
            <w:shd w:val="clear" w:color="auto" w:fill="FFFFFF"/>
          </w:tcPr>
          <w:p w:rsidR="00B22A00" w:rsidRPr="005C7C58" w:rsidRDefault="00835E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559</w:t>
            </w:r>
          </w:p>
        </w:tc>
        <w:tc>
          <w:tcPr>
            <w:tcW w:w="80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B22A00" w:rsidRPr="005C7C58" w:rsidRDefault="00062254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Pr="008D0549" w:rsidRDefault="00835E20" w:rsidP="00835E20">
      <w:pPr>
        <w:suppressAutoHyphens w:val="0"/>
        <w:jc w:val="center"/>
        <w:rPr>
          <w:b/>
          <w:bCs/>
          <w:sz w:val="24"/>
          <w:szCs w:val="24"/>
        </w:rPr>
      </w:pPr>
      <w:r w:rsidRPr="008D0549">
        <w:rPr>
          <w:b/>
          <w:bCs/>
          <w:color w:val="000000"/>
          <w:sz w:val="24"/>
          <w:szCs w:val="24"/>
          <w:shd w:val="clear" w:color="auto" w:fill="FFFFFF"/>
        </w:rPr>
        <w:t>РАЗДЕЛ 4</w:t>
      </w:r>
    </w:p>
    <w:p w:rsidR="00835E20" w:rsidRPr="00A93419" w:rsidRDefault="00835E20" w:rsidP="00835E2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835E20" w:rsidRPr="00716CBC" w:rsidRDefault="007658C5" w:rsidP="00835E20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41" type="#_x0000_t202" style="position:absolute;left:0;text-align:left;margin-left:598.3pt;margin-top:2.6pt;width:149.75pt;height:90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B325B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B325B" w:rsidRPr="009D7718" w:rsidRDefault="00EB325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B325B" w:rsidRPr="009D7718" w:rsidRDefault="00EB325B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325B" w:rsidRPr="00192CE8" w:rsidRDefault="00EB325B" w:rsidP="002751D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35.791.0.</w:t>
                        </w:r>
                      </w:p>
                    </w:tc>
                  </w:tr>
                </w:tbl>
                <w:p w:rsidR="00EB325B" w:rsidRPr="009D7718" w:rsidRDefault="00EB325B" w:rsidP="00835E20"/>
              </w:txbxContent>
            </v:textbox>
          </v:shape>
        </w:pict>
      </w:r>
      <w:r w:rsidR="00835E20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835E20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835E20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835E20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35E20" w:rsidRDefault="00835E20" w:rsidP="00835E20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</w:t>
      </w:r>
      <w:r w:rsidR="002751DF">
        <w:rPr>
          <w:i/>
          <w:szCs w:val="28"/>
          <w:u w:val="single"/>
        </w:rPr>
        <w:t xml:space="preserve">азовательных программ  основного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835E20" w:rsidRDefault="00835E20" w:rsidP="00835E20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835E20" w:rsidRPr="001E7744" w:rsidRDefault="00835E20" w:rsidP="00835E2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35E20" w:rsidRDefault="00835E20" w:rsidP="00835E2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35E20" w:rsidRPr="00A93419" w:rsidRDefault="00835E20" w:rsidP="00835E20">
      <w:pPr>
        <w:keepNext/>
        <w:outlineLvl w:val="3"/>
        <w:rPr>
          <w:bCs/>
          <w:sz w:val="16"/>
          <w:szCs w:val="16"/>
        </w:rPr>
      </w:pPr>
    </w:p>
    <w:tbl>
      <w:tblPr>
        <w:tblW w:w="52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695"/>
        <w:gridCol w:w="1269"/>
        <w:gridCol w:w="1269"/>
        <w:gridCol w:w="1270"/>
        <w:gridCol w:w="1270"/>
        <w:gridCol w:w="2277"/>
        <w:gridCol w:w="877"/>
        <w:gridCol w:w="596"/>
        <w:gridCol w:w="913"/>
        <w:gridCol w:w="848"/>
        <w:gridCol w:w="850"/>
        <w:gridCol w:w="721"/>
        <w:gridCol w:w="753"/>
      </w:tblGrid>
      <w:tr w:rsidR="00835E20" w:rsidRPr="00430789" w:rsidTr="00201DE6">
        <w:trPr>
          <w:trHeight w:hRule="exact" w:val="1405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35E20" w:rsidRPr="00430789" w:rsidTr="00201DE6">
        <w:trPr>
          <w:trHeight w:hRule="exact" w:val="484"/>
        </w:trPr>
        <w:tc>
          <w:tcPr>
            <w:tcW w:w="712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38670A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35E20" w:rsidRPr="00430789" w:rsidRDefault="0038670A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835E20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38670A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835E20" w:rsidRPr="0052745E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835E20" w:rsidRPr="0052745E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5E20" w:rsidRPr="00430789" w:rsidTr="00201DE6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35E20" w:rsidRPr="00430789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835E20" w:rsidRPr="0043078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35E20" w:rsidRPr="00430789" w:rsidTr="00201DE6">
        <w:trPr>
          <w:trHeight w:hRule="exact" w:val="227"/>
        </w:trPr>
        <w:tc>
          <w:tcPr>
            <w:tcW w:w="712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835E20" w:rsidRPr="00430789" w:rsidRDefault="00835E20" w:rsidP="008F01F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35E20" w:rsidRPr="00C720C9" w:rsidTr="00201DE6">
        <w:trPr>
          <w:trHeight w:hRule="exact" w:val="907"/>
        </w:trPr>
        <w:tc>
          <w:tcPr>
            <w:tcW w:w="712" w:type="dxa"/>
            <w:vMerge w:val="restart"/>
            <w:shd w:val="clear" w:color="auto" w:fill="FFFFFF"/>
          </w:tcPr>
          <w:p w:rsidR="00835E20" w:rsidRPr="00F0748E" w:rsidRDefault="002751DF" w:rsidP="008F01F3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802111О.99.0.БА96АЮ83001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835E20" w:rsidRPr="00F9217B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</w:t>
            </w:r>
            <w:r w:rsidR="002751DF">
              <w:rPr>
                <w:sz w:val="18"/>
                <w:szCs w:val="18"/>
              </w:rPr>
              <w:t>азовательных программ  основного</w:t>
            </w:r>
            <w:r w:rsidRPr="00F9217B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35E20" w:rsidRPr="00F9217B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835E20" w:rsidRPr="00F9217B" w:rsidRDefault="00835E20" w:rsidP="008F01F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35E20" w:rsidRDefault="00835E20" w:rsidP="008F01F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835E20" w:rsidRPr="00F9217B" w:rsidRDefault="00835E20" w:rsidP="008F01F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35E20" w:rsidRPr="009F7DFB" w:rsidRDefault="00835E20" w:rsidP="008F01F3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35E20" w:rsidRPr="003D1E85" w:rsidRDefault="00835E20" w:rsidP="008F01F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835E20" w:rsidRDefault="00835E20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Default="00835E20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Default="00835E20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Default="00835E20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Pr="00C720C9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8F01F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35E20" w:rsidRPr="005B7487" w:rsidRDefault="00835E20" w:rsidP="008F01F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5E20" w:rsidRPr="00C720C9" w:rsidTr="00201DE6">
        <w:trPr>
          <w:trHeight w:hRule="exact" w:val="1077"/>
        </w:trPr>
        <w:tc>
          <w:tcPr>
            <w:tcW w:w="712" w:type="dxa"/>
            <w:vMerge/>
            <w:shd w:val="clear" w:color="auto" w:fill="FFFFFF"/>
          </w:tcPr>
          <w:p w:rsidR="00835E20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835E20" w:rsidRPr="004E0763" w:rsidRDefault="00835E20" w:rsidP="008F01F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35E20" w:rsidRPr="00592E17" w:rsidRDefault="00835E20" w:rsidP="008F01F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592E17" w:rsidRDefault="00835E20" w:rsidP="008F01F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35E20" w:rsidRPr="003D1E85" w:rsidRDefault="00835E20" w:rsidP="008F01F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8F01F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35E20" w:rsidRPr="005B7487" w:rsidRDefault="00835E20" w:rsidP="008F01F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5E20" w:rsidRPr="00C720C9" w:rsidTr="00201DE6">
        <w:trPr>
          <w:trHeight w:hRule="exact" w:val="1282"/>
        </w:trPr>
        <w:tc>
          <w:tcPr>
            <w:tcW w:w="712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35E20" w:rsidRDefault="00835E20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35E20" w:rsidRDefault="00835E20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35E20" w:rsidRPr="00C720C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35E20" w:rsidRPr="00C720C9" w:rsidTr="00201DE6">
        <w:trPr>
          <w:trHeight w:hRule="exact" w:val="555"/>
        </w:trPr>
        <w:tc>
          <w:tcPr>
            <w:tcW w:w="712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35E20" w:rsidRPr="005F367F" w:rsidRDefault="00835E20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835E20" w:rsidRPr="00A93419" w:rsidRDefault="00835E20" w:rsidP="00835E20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7"/>
        <w:gridCol w:w="1025"/>
        <w:gridCol w:w="1172"/>
        <w:gridCol w:w="1081"/>
        <w:gridCol w:w="1077"/>
        <w:gridCol w:w="123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835E20" w:rsidRPr="005C7C58" w:rsidTr="008F01F3">
        <w:tc>
          <w:tcPr>
            <w:tcW w:w="1147" w:type="dxa"/>
            <w:vMerge w:val="restart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35E20" w:rsidRPr="005C7C58" w:rsidTr="008F01F3">
        <w:tc>
          <w:tcPr>
            <w:tcW w:w="1147" w:type="dxa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835E20" w:rsidRPr="005C7C58" w:rsidRDefault="00835E20" w:rsidP="0038670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>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835E20" w:rsidRPr="005C7C58" w:rsidRDefault="0038670A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835E20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835E20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835E20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6" w:type="dxa"/>
            <w:vMerge w:val="restart"/>
            <w:shd w:val="clear" w:color="auto" w:fill="FFFFFF"/>
          </w:tcPr>
          <w:p w:rsidR="00835E20" w:rsidRPr="005C7C58" w:rsidRDefault="0038670A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835E20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835E20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835E20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8670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835E20" w:rsidRPr="0052745E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835E20" w:rsidRPr="0052745E" w:rsidRDefault="00835E20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5E20" w:rsidRPr="005C7C58" w:rsidTr="008F01F3">
        <w:tc>
          <w:tcPr>
            <w:tcW w:w="1147" w:type="dxa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35E20" w:rsidRPr="005C7C58" w:rsidTr="008F01F3">
        <w:tc>
          <w:tcPr>
            <w:tcW w:w="1147" w:type="dxa"/>
            <w:shd w:val="clear" w:color="auto" w:fill="FFFFFF"/>
            <w:vAlign w:val="bottom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35E20" w:rsidRPr="005C7C58" w:rsidTr="008F01F3">
        <w:tc>
          <w:tcPr>
            <w:tcW w:w="1147" w:type="dxa"/>
            <w:shd w:val="clear" w:color="auto" w:fill="FFFFFF"/>
          </w:tcPr>
          <w:p w:rsidR="00835E20" w:rsidRPr="00F0748E" w:rsidRDefault="00201DE6" w:rsidP="008F01F3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802111О.99.0.БА96АЮ83001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835E20" w:rsidRPr="00F82FB5" w:rsidRDefault="00835E2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</w:t>
            </w:r>
            <w:r w:rsidR="00201DE6">
              <w:rPr>
                <w:sz w:val="18"/>
                <w:szCs w:val="18"/>
              </w:rPr>
              <w:t>азовательных программ основного</w:t>
            </w:r>
            <w:r w:rsidRPr="00F82FB5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835E20" w:rsidRDefault="00835E20" w:rsidP="008F01F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835E20" w:rsidRPr="00F9217B" w:rsidRDefault="00835E20" w:rsidP="008F01F3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835E20" w:rsidRPr="004877C4" w:rsidRDefault="00835E20" w:rsidP="008F01F3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5" w:type="dxa"/>
            <w:shd w:val="clear" w:color="auto" w:fill="FFFFFF"/>
          </w:tcPr>
          <w:p w:rsidR="00835E20" w:rsidRPr="00F82FB5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835E20" w:rsidRPr="00F82FB5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835E20" w:rsidRPr="005C7C58" w:rsidRDefault="00201DE6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3" w:type="dxa"/>
            <w:shd w:val="clear" w:color="auto" w:fill="FFFFFF"/>
          </w:tcPr>
          <w:p w:rsidR="00835E20" w:rsidRPr="005C7C58" w:rsidRDefault="00201DE6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835E20" w:rsidRPr="005C7C58" w:rsidRDefault="00201DE6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835E20" w:rsidRPr="005C7C58" w:rsidRDefault="00835E2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835E20" w:rsidRPr="00A93419" w:rsidRDefault="00835E20" w:rsidP="00835E2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35E20" w:rsidRDefault="00835E20" w:rsidP="00835E2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35E20" w:rsidRPr="00A93419" w:rsidRDefault="00835E20" w:rsidP="00835E2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35E20" w:rsidRPr="00C42765" w:rsidTr="008F01F3">
        <w:tc>
          <w:tcPr>
            <w:tcW w:w="15173" w:type="dxa"/>
            <w:gridSpan w:val="5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35E20" w:rsidRPr="00C42765" w:rsidTr="008F01F3">
        <w:tc>
          <w:tcPr>
            <w:tcW w:w="2694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835E20" w:rsidRPr="00C42765" w:rsidTr="008F01F3">
        <w:tc>
          <w:tcPr>
            <w:tcW w:w="2694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835E20" w:rsidRPr="00C42765" w:rsidTr="008F01F3">
        <w:tc>
          <w:tcPr>
            <w:tcW w:w="2694" w:type="dxa"/>
          </w:tcPr>
          <w:p w:rsidR="00835E20" w:rsidRPr="00C42765" w:rsidRDefault="00835E20" w:rsidP="008F01F3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835E20" w:rsidRPr="00C42765" w:rsidRDefault="00835E20" w:rsidP="008F01F3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835E20" w:rsidRPr="00C42765" w:rsidRDefault="00835E20" w:rsidP="008F01F3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835E20" w:rsidRPr="00C42765" w:rsidTr="008F01F3">
        <w:tc>
          <w:tcPr>
            <w:tcW w:w="2694" w:type="dxa"/>
          </w:tcPr>
          <w:p w:rsidR="00835E20" w:rsidRPr="00C42765" w:rsidRDefault="00835E20" w:rsidP="008F01F3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835E20" w:rsidRPr="00C42765" w:rsidRDefault="00835E20" w:rsidP="008F01F3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835E20" w:rsidRPr="00C42765" w:rsidRDefault="00835E20" w:rsidP="008F01F3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835E20" w:rsidRPr="00C42765" w:rsidTr="008F01F3">
        <w:tc>
          <w:tcPr>
            <w:tcW w:w="2694" w:type="dxa"/>
          </w:tcPr>
          <w:p w:rsidR="00835E20" w:rsidRPr="00C42765" w:rsidRDefault="00835E20" w:rsidP="008F01F3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835E20" w:rsidRPr="00C42765" w:rsidRDefault="00835E20" w:rsidP="008F01F3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835E20" w:rsidRPr="00C42765" w:rsidRDefault="00835E20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835E20" w:rsidRPr="00C42765" w:rsidRDefault="00835E20" w:rsidP="008F01F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835E20" w:rsidRPr="00C42765" w:rsidRDefault="00835E20" w:rsidP="00835E2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35E20" w:rsidRPr="00C42765" w:rsidRDefault="00835E20" w:rsidP="00835E2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35E20" w:rsidRPr="00C42765" w:rsidRDefault="00835E20" w:rsidP="00835E2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35E20" w:rsidRPr="00C42765" w:rsidRDefault="00835E20" w:rsidP="00835E20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35E20" w:rsidRPr="005C7C58" w:rsidRDefault="00835E20" w:rsidP="00835E20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835E20" w:rsidRDefault="00835E20" w:rsidP="00835E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35E20" w:rsidRPr="00A93419" w:rsidRDefault="00835E20" w:rsidP="00835E2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835E20" w:rsidRPr="00476D45" w:rsidTr="008F01F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35E20" w:rsidRPr="00476D45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35E20" w:rsidRPr="00476D45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35E20" w:rsidRPr="00476D45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35E20" w:rsidRPr="00476D45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35E20" w:rsidRPr="00476D45" w:rsidRDefault="00835E20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8D0549" w:rsidRDefault="007658C5" w:rsidP="00133F87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562.3pt;margin-top:9.95pt;width:149.75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B325B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B325B" w:rsidRPr="009D7718" w:rsidRDefault="00EB325B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325B" w:rsidRPr="00192CE8" w:rsidRDefault="00EB325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EB325B" w:rsidRPr="009D7718" w:rsidRDefault="00EB325B" w:rsidP="00133F87"/>
              </w:txbxContent>
            </v:textbox>
          </v:shape>
        </w:pict>
      </w:r>
      <w:r w:rsidR="00133F87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01DE6" w:rsidRPr="008D0549">
        <w:rPr>
          <w:b/>
          <w:bCs/>
          <w:color w:val="000000"/>
          <w:sz w:val="24"/>
          <w:szCs w:val="24"/>
          <w:shd w:val="clear" w:color="auto" w:fill="FFFFFF"/>
        </w:rPr>
        <w:t>5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133F87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0"/>
        <w:gridCol w:w="1000"/>
        <w:gridCol w:w="1269"/>
        <w:gridCol w:w="1269"/>
        <w:gridCol w:w="2278"/>
        <w:gridCol w:w="1131"/>
        <w:gridCol w:w="596"/>
        <w:gridCol w:w="913"/>
        <w:gridCol w:w="848"/>
        <w:gridCol w:w="850"/>
        <w:gridCol w:w="661"/>
        <w:gridCol w:w="828"/>
      </w:tblGrid>
      <w:tr w:rsidR="00133F87" w:rsidRPr="00430789" w:rsidTr="00404671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6D3314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33F87" w:rsidRPr="00430789" w:rsidRDefault="006D3314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133F87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6D3314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404671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404671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133F87" w:rsidRPr="00F0748E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802112О.99.0.ББ11АЮ58001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133F87" w:rsidRPr="00BE7CDF" w:rsidRDefault="00133F87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среднего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4"/>
        <w:gridCol w:w="902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D3314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D3314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6D3314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133F87" w:rsidRPr="005C7C58" w:rsidRDefault="006D331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133F87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133F87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133F87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6D3314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D3314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133F87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F0748E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802112О.99.0.ББ11АЮ58001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133F87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65395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65395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65395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4507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D3752" w:rsidRDefault="00835AC6" w:rsidP="00835AC6">
      <w:pPr>
        <w:keepNext/>
        <w:spacing w:before="240" w:after="60"/>
        <w:jc w:val="center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lastRenderedPageBreak/>
        <w:t xml:space="preserve">                                </w:t>
      </w:r>
    </w:p>
    <w:p w:rsidR="001D3752" w:rsidRDefault="001D3752" w:rsidP="001D3752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</w:p>
    <w:p w:rsidR="001D3752" w:rsidRDefault="001D3752" w:rsidP="00835AC6">
      <w:pPr>
        <w:keepNext/>
        <w:spacing w:before="240" w:after="60"/>
        <w:jc w:val="center"/>
        <w:outlineLvl w:val="3"/>
        <w:rPr>
          <w:b/>
          <w:bCs/>
          <w:sz w:val="24"/>
          <w:szCs w:val="24"/>
          <w:shd w:val="clear" w:color="auto" w:fill="FFFFFF"/>
        </w:rPr>
      </w:pPr>
    </w:p>
    <w:p w:rsidR="00835AC6" w:rsidRPr="007B2E7F" w:rsidRDefault="00835AC6" w:rsidP="00835AC6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</w:t>
      </w:r>
      <w:r w:rsidRPr="007B2E7F">
        <w:rPr>
          <w:b/>
          <w:bCs/>
          <w:sz w:val="24"/>
          <w:szCs w:val="24"/>
          <w:shd w:val="clear" w:color="auto" w:fill="FFFFFF"/>
        </w:rPr>
        <w:t xml:space="preserve">РАЗДЕЛ </w:t>
      </w:r>
      <w:r w:rsidR="001D3752">
        <w:rPr>
          <w:b/>
          <w:bCs/>
          <w:sz w:val="24"/>
          <w:szCs w:val="24"/>
          <w:shd w:val="clear" w:color="auto" w:fill="FFFFFF"/>
        </w:rPr>
        <w:t>6</w:t>
      </w: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</w:tblGrid>
      <w:tr w:rsidR="001D3752" w:rsidRPr="00192CE8" w:rsidTr="001D3752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3752" w:rsidRPr="009D7718" w:rsidRDefault="001D3752" w:rsidP="001D3752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1D3752" w:rsidRPr="009D7718" w:rsidRDefault="001D3752" w:rsidP="001D3752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1D3752" w:rsidRPr="009D7718" w:rsidRDefault="001D3752" w:rsidP="001D3752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1D3752" w:rsidRPr="009D7718" w:rsidRDefault="001D3752" w:rsidP="001D3752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1D3752" w:rsidRPr="009D7718" w:rsidRDefault="001D3752" w:rsidP="001D3752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752" w:rsidRPr="00192CE8" w:rsidRDefault="001D3752" w:rsidP="001D3752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</w:tbl>
    <w:p w:rsidR="00835AC6" w:rsidRPr="00BA0762" w:rsidRDefault="00835AC6" w:rsidP="00835AC6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BA0762">
        <w:rPr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1D3752" w:rsidRDefault="00835AC6" w:rsidP="00835AC6">
      <w:pPr>
        <w:keepNext/>
        <w:ind w:left="720"/>
        <w:outlineLvl w:val="3"/>
        <w:rPr>
          <w:sz w:val="24"/>
          <w:szCs w:val="24"/>
          <w:shd w:val="clear" w:color="auto" w:fill="FFFFFF"/>
        </w:rPr>
      </w:pPr>
      <w:r w:rsidRPr="00BA0762">
        <w:rPr>
          <w:sz w:val="24"/>
          <w:szCs w:val="24"/>
        </w:rPr>
        <w:t xml:space="preserve"> </w:t>
      </w:r>
      <w:r w:rsidRPr="00BA0762">
        <w:rPr>
          <w:i/>
          <w:sz w:val="24"/>
          <w:szCs w:val="24"/>
          <w:u w:val="single"/>
        </w:rPr>
        <w:t xml:space="preserve">Реализация </w:t>
      </w:r>
      <w:r>
        <w:rPr>
          <w:i/>
          <w:sz w:val="24"/>
          <w:szCs w:val="24"/>
          <w:u w:val="single"/>
        </w:rPr>
        <w:t>основных общеобразовательных программ дошкольного образования</w:t>
      </w:r>
      <w:r w:rsidRPr="00BA0762">
        <w:rPr>
          <w:sz w:val="24"/>
          <w:szCs w:val="24"/>
          <w:shd w:val="clear" w:color="auto" w:fill="FFFFFF"/>
        </w:rPr>
        <w:t xml:space="preserve"> ____________________________________________________________________________</w:t>
      </w:r>
      <w:r>
        <w:rPr>
          <w:sz w:val="24"/>
          <w:szCs w:val="24"/>
          <w:shd w:val="clear" w:color="auto" w:fill="FFFFFF"/>
        </w:rPr>
        <w:t xml:space="preserve">                                       </w:t>
      </w:r>
    </w:p>
    <w:p w:rsidR="00835AC6" w:rsidRPr="00BA0762" w:rsidRDefault="00835AC6" w:rsidP="00835AC6">
      <w:pPr>
        <w:keepNext/>
        <w:ind w:left="720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</w:t>
      </w:r>
    </w:p>
    <w:p w:rsidR="00835AC6" w:rsidRDefault="00835AC6" w:rsidP="00835AC6">
      <w:pPr>
        <w:pStyle w:val="ConsPlusNonforma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</w:pPr>
      <w:r w:rsidRPr="00BA07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2. Категории потребителей муници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пальной услуги: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>физические лиц</w:t>
      </w:r>
      <w:r w:rsidRPr="009A1F7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 xml:space="preserve">, </w:t>
      </w:r>
    </w:p>
    <w:p w:rsidR="00835AC6" w:rsidRPr="001D3752" w:rsidRDefault="00835AC6" w:rsidP="001D3752">
      <w:pPr>
        <w:pStyle w:val="ConsPlusNonforma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A0762">
        <w:rPr>
          <w:rFonts w:ascii="Times New Roman" w:hAnsi="Times New Roman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35AC6" w:rsidRPr="001D3752" w:rsidRDefault="00835AC6" w:rsidP="00835AC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1587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1133"/>
        <w:gridCol w:w="990"/>
        <w:gridCol w:w="995"/>
        <w:gridCol w:w="1134"/>
        <w:gridCol w:w="1701"/>
        <w:gridCol w:w="1134"/>
        <w:gridCol w:w="1134"/>
        <w:gridCol w:w="992"/>
        <w:gridCol w:w="992"/>
        <w:gridCol w:w="851"/>
        <w:gridCol w:w="992"/>
        <w:gridCol w:w="850"/>
      </w:tblGrid>
      <w:tr w:rsidR="00835AC6" w:rsidRPr="0032526A" w:rsidTr="008F01F3">
        <w:tc>
          <w:tcPr>
            <w:tcW w:w="993" w:type="dxa"/>
            <w:vMerge w:val="restart"/>
          </w:tcPr>
          <w:p w:rsidR="00835AC6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Уникальный номер </w:t>
            </w:r>
            <w:proofErr w:type="spellStart"/>
            <w:r w:rsidRPr="0032526A">
              <w:rPr>
                <w:sz w:val="22"/>
                <w:szCs w:val="22"/>
                <w:lang w:eastAsia="ru-RU"/>
              </w:rPr>
              <w:t>реестро</w:t>
            </w:r>
            <w:proofErr w:type="spellEnd"/>
            <w:r>
              <w:rPr>
                <w:sz w:val="22"/>
                <w:szCs w:val="22"/>
                <w:lang w:eastAsia="ru-RU"/>
              </w:rPr>
              <w:t>-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4108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842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8F01F3">
        <w:tc>
          <w:tcPr>
            <w:tcW w:w="993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133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5" w:type="dxa"/>
            <w:vMerge w:val="restart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Значение условия (формы) оказания 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701" w:type="dxa"/>
            <w:vMerge w:val="restart"/>
            <w:vAlign w:val="center"/>
          </w:tcPr>
          <w:p w:rsidR="00835AC6" w:rsidRPr="0032526A" w:rsidRDefault="00835AC6" w:rsidP="008F01F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единица измерения </w:t>
            </w:r>
            <w:proofErr w:type="gramStart"/>
            <w:r w:rsidRPr="0032526A">
              <w:rPr>
                <w:sz w:val="22"/>
                <w:szCs w:val="22"/>
                <w:lang w:eastAsia="ru-RU"/>
              </w:rPr>
              <w:t>по</w:t>
            </w:r>
            <w:proofErr w:type="gramEnd"/>
            <w:r w:rsidRPr="0032526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35AC6" w:rsidRPr="0032526A" w:rsidRDefault="006D3314" w:rsidP="008F01F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2019</w:t>
            </w:r>
            <w:r w:rsidR="00835AC6" w:rsidRPr="0032526A">
              <w:rPr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35AC6" w:rsidRPr="0032526A" w:rsidRDefault="006D3314" w:rsidP="008F01F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2020</w:t>
            </w:r>
            <w:r w:rsidR="00835AC6" w:rsidRPr="0032526A">
              <w:rPr>
                <w:sz w:val="22"/>
                <w:szCs w:val="22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835AC6" w:rsidRPr="0032526A" w:rsidRDefault="006D3314" w:rsidP="008F01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35AC6" w:rsidRPr="0032526A">
              <w:rPr>
                <w:sz w:val="22"/>
                <w:szCs w:val="22"/>
              </w:rPr>
              <w:t xml:space="preserve"> год</w:t>
            </w:r>
          </w:p>
          <w:p w:rsidR="00835AC6" w:rsidRPr="0032526A" w:rsidRDefault="00835AC6" w:rsidP="008F01F3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8F01F3">
        <w:tc>
          <w:tcPr>
            <w:tcW w:w="993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35AC6" w:rsidRPr="0032526A" w:rsidTr="008F01F3">
        <w:tc>
          <w:tcPr>
            <w:tcW w:w="993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3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835AC6" w:rsidRPr="0032526A" w:rsidTr="008F01F3">
        <w:tc>
          <w:tcPr>
            <w:tcW w:w="993" w:type="dxa"/>
            <w:vMerge w:val="restart"/>
            <w:textDirection w:val="btLr"/>
          </w:tcPr>
          <w:p w:rsidR="00835AC6" w:rsidRDefault="00835AC6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801011О.99.0.БВ24ДН82000</w:t>
            </w:r>
          </w:p>
          <w:p w:rsidR="00835AC6" w:rsidRPr="00583366" w:rsidRDefault="00835AC6" w:rsidP="008F01F3">
            <w:pPr>
              <w:pStyle w:val="af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35AC6" w:rsidRPr="0032526A" w:rsidRDefault="00835AC6" w:rsidP="008F01F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Реализация основных общеобразовательных  программ дошкольного   образования</w:t>
            </w:r>
          </w:p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835AC6" w:rsidRPr="0032526A" w:rsidRDefault="00835AC6" w:rsidP="008F01F3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0" w:type="dxa"/>
            <w:vMerge w:val="restart"/>
          </w:tcPr>
          <w:p w:rsidR="00835AC6" w:rsidRPr="0032526A" w:rsidRDefault="00835AC6" w:rsidP="008F01F3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5" w:type="dxa"/>
            <w:vMerge w:val="restart"/>
          </w:tcPr>
          <w:p w:rsidR="00835AC6" w:rsidRPr="0032526A" w:rsidRDefault="00835AC6" w:rsidP="008F01F3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  <w:r w:rsidRPr="0032526A">
              <w:rPr>
                <w:rFonts w:ascii="Times New Roman" w:hAnsi="Times New Roman"/>
                <w:lang w:eastAsia="ru-RU"/>
              </w:rPr>
              <w:t>Воспитанники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2526A">
              <w:rPr>
                <w:rFonts w:ascii="Times New Roman" w:hAnsi="Times New Roman"/>
                <w:lang w:eastAsia="ru-RU"/>
              </w:rPr>
              <w:t xml:space="preserve">от 3  </w:t>
            </w:r>
            <w:r>
              <w:rPr>
                <w:rFonts w:ascii="Times New Roman" w:hAnsi="Times New Roman"/>
                <w:lang w:eastAsia="ru-RU"/>
              </w:rPr>
              <w:t>до 8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jc w:val="center"/>
              <w:rPr>
                <w:rFonts w:ascii="Times New Roman" w:hAnsi="Times New Roman"/>
                <w:lang w:eastAsia="ru-RU"/>
              </w:rPr>
            </w:pPr>
            <w:r w:rsidRPr="0032526A">
              <w:rPr>
                <w:rFonts w:ascii="Times New Roman" w:hAnsi="Times New Roman"/>
                <w:bCs/>
                <w:iCs/>
              </w:rPr>
              <w:t xml:space="preserve">Укомплектованность </w:t>
            </w:r>
            <w:proofErr w:type="gramStart"/>
            <w:r w:rsidRPr="0032526A">
              <w:rPr>
                <w:rFonts w:ascii="Times New Roman" w:hAnsi="Times New Roman"/>
                <w:bCs/>
                <w:iCs/>
              </w:rPr>
              <w:t>педагогическими</w:t>
            </w:r>
            <w:proofErr w:type="gramEnd"/>
            <w:r w:rsidRPr="0032526A">
              <w:rPr>
                <w:rFonts w:ascii="Times New Roman" w:hAnsi="Times New Roman"/>
                <w:bCs/>
                <w:iCs/>
              </w:rPr>
              <w:t xml:space="preserve"> кадрам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AE2590" w:rsidRDefault="00835AC6" w:rsidP="008F01F3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6A0443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</w:t>
            </w:r>
          </w:p>
        </w:tc>
      </w:tr>
      <w:tr w:rsidR="00835AC6" w:rsidRPr="0032526A" w:rsidTr="008F01F3">
        <w:trPr>
          <w:trHeight w:val="2258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8F01F3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8F01F3">
            <w:pPr>
              <w:pStyle w:val="conspluscell0"/>
              <w:spacing w:before="0" w:after="0"/>
              <w:ind w:right="-203"/>
              <w:rPr>
                <w:color w:val="000000"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Доля педагогических работников, прошедших курсы повышения квалификации для работы в соответствии с ФГОС ДО </w:t>
            </w:r>
            <w:proofErr w:type="gramStart"/>
            <w:r w:rsidRPr="0032526A">
              <w:rPr>
                <w:sz w:val="22"/>
                <w:szCs w:val="22"/>
              </w:rPr>
              <w:t>за</w:t>
            </w:r>
            <w:proofErr w:type="gramEnd"/>
            <w:r w:rsidRPr="0032526A">
              <w:rPr>
                <w:sz w:val="22"/>
                <w:szCs w:val="22"/>
              </w:rPr>
              <w:t xml:space="preserve"> последние 3 года - 100%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6A0443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</w:t>
            </w:r>
          </w:p>
        </w:tc>
      </w:tr>
      <w:tr w:rsidR="00835AC6" w:rsidRPr="0032526A" w:rsidTr="008F01F3">
        <w:tc>
          <w:tcPr>
            <w:tcW w:w="993" w:type="dxa"/>
            <w:vMerge/>
            <w:textDirection w:val="btLr"/>
          </w:tcPr>
          <w:p w:rsidR="00835AC6" w:rsidRPr="0032526A" w:rsidRDefault="00835AC6" w:rsidP="008F01F3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8F01F3">
            <w:pPr>
              <w:pStyle w:val="conspluscell0"/>
              <w:spacing w:before="0" w:after="0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</w:t>
            </w: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1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35AC6" w:rsidRPr="0032526A" w:rsidTr="001D3752">
        <w:trPr>
          <w:trHeight w:val="3629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8F01F3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8F01F3">
            <w:pPr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6A0443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6A0443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</w:t>
            </w:r>
          </w:p>
        </w:tc>
      </w:tr>
      <w:tr w:rsidR="00835AC6" w:rsidRPr="0032526A" w:rsidTr="008F01F3">
        <w:trPr>
          <w:trHeight w:val="1635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8F01F3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8F01F3">
            <w:pPr>
              <w:pStyle w:val="conspluscell0"/>
              <w:spacing w:before="0" w:after="0"/>
              <w:ind w:right="-203"/>
              <w:rPr>
                <w:color w:val="000000"/>
                <w:sz w:val="22"/>
                <w:szCs w:val="22"/>
              </w:rPr>
            </w:pPr>
            <w:r w:rsidRPr="0032526A">
              <w:rPr>
                <w:color w:val="000000"/>
                <w:sz w:val="22"/>
                <w:szCs w:val="22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 xml:space="preserve"> 10%</w:t>
            </w:r>
          </w:p>
        </w:tc>
        <w:tc>
          <w:tcPr>
            <w:tcW w:w="850" w:type="dxa"/>
          </w:tcPr>
          <w:p w:rsidR="00835AC6" w:rsidRPr="00AE2590" w:rsidRDefault="00835AC6" w:rsidP="008F01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835AC6" w:rsidRPr="0032526A" w:rsidTr="008F01F3">
        <w:trPr>
          <w:trHeight w:val="448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8F01F3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8F0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Процент обоснованных жалоб потребителей,</w:t>
            </w:r>
          </w:p>
          <w:p w:rsidR="00835AC6" w:rsidRPr="0032526A" w:rsidRDefault="00835AC6" w:rsidP="008F01F3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32526A">
              <w:rPr>
                <w:rFonts w:ascii="Times New Roman" w:hAnsi="Times New Roman"/>
                <w:lang w:eastAsia="ru-RU"/>
              </w:rPr>
              <w:t>поступивших</w:t>
            </w:r>
            <w:proofErr w:type="gramEnd"/>
            <w:r w:rsidRPr="0032526A">
              <w:rPr>
                <w:rFonts w:ascii="Times New Roman" w:hAnsi="Times New Roman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8F01F3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35AC6" w:rsidRPr="00AE2590" w:rsidRDefault="00835AC6" w:rsidP="008F01F3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AE2590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835AC6" w:rsidRPr="00AE2590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835AC6" w:rsidRPr="00AE2590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835AC6" w:rsidRPr="00AE2590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AE2590" w:rsidRDefault="00835AC6" w:rsidP="008F01F3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>0</w:t>
            </w:r>
          </w:p>
        </w:tc>
      </w:tr>
    </w:tbl>
    <w:p w:rsidR="00835AC6" w:rsidRPr="00365A3E" w:rsidRDefault="007658C5" w:rsidP="00835AC6">
      <w:pPr>
        <w:keepNext/>
        <w:spacing w:before="240" w:after="60"/>
        <w:outlineLvl w:val="3"/>
        <w:rPr>
          <w:b/>
          <w:bCs/>
          <w:shd w:val="clear" w:color="auto" w:fill="FFFFFF"/>
        </w:rPr>
      </w:pPr>
      <w:r>
        <w:rPr>
          <w:bCs/>
          <w:noProof/>
        </w:rPr>
        <w:pict>
          <v:shape id="Text Box 13" o:spid="_x0000_s1048" type="#_x0000_t202" style="position:absolute;margin-left:324.75pt;margin-top:33.5pt;width:32.55pt;height:13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EB325B" w:rsidRPr="00634B06" w:rsidRDefault="00EB325B" w:rsidP="00835AC6"/>
              </w:txbxContent>
            </v:textbox>
          </v:shape>
        </w:pict>
      </w:r>
    </w:p>
    <w:p w:rsidR="00835AC6" w:rsidRPr="00365A3E" w:rsidRDefault="00835AC6" w:rsidP="00835AC6">
      <w:pPr>
        <w:pStyle w:val="Style2"/>
        <w:shd w:val="clear" w:color="auto" w:fill="auto"/>
        <w:spacing w:after="0" w:line="139" w:lineRule="exact"/>
        <w:ind w:right="3040"/>
        <w:rPr>
          <w:sz w:val="22"/>
          <w:szCs w:val="22"/>
        </w:rPr>
        <w:sectPr w:rsidR="00835AC6" w:rsidRPr="00365A3E" w:rsidSect="001D3752">
          <w:pgSz w:w="16834" w:h="11909" w:orient="landscape" w:code="9"/>
          <w:pgMar w:top="567" w:right="1134" w:bottom="851" w:left="1134" w:header="0" w:footer="3" w:gutter="0"/>
          <w:cols w:space="720"/>
          <w:noEndnote/>
          <w:docGrid w:linePitch="381"/>
        </w:sectPr>
      </w:pPr>
    </w:p>
    <w:p w:rsidR="00835AC6" w:rsidRPr="00365A3E" w:rsidRDefault="00835AC6" w:rsidP="00835AC6">
      <w:pPr>
        <w:autoSpaceDE w:val="0"/>
        <w:autoSpaceDN w:val="0"/>
        <w:adjustRightInd w:val="0"/>
        <w:jc w:val="both"/>
        <w:rPr>
          <w:lang w:eastAsia="ru-RU"/>
        </w:rPr>
      </w:pPr>
      <w:r w:rsidRPr="00365A3E">
        <w:lastRenderedPageBreak/>
        <w:t xml:space="preserve">3.2  </w:t>
      </w:r>
      <w:r w:rsidRPr="00365A3E">
        <w:rPr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991"/>
        <w:gridCol w:w="851"/>
        <w:gridCol w:w="1276"/>
        <w:gridCol w:w="1135"/>
        <w:gridCol w:w="708"/>
        <w:gridCol w:w="850"/>
        <w:gridCol w:w="568"/>
        <w:gridCol w:w="709"/>
        <w:gridCol w:w="850"/>
        <w:gridCol w:w="850"/>
        <w:gridCol w:w="851"/>
        <w:gridCol w:w="709"/>
        <w:gridCol w:w="992"/>
        <w:gridCol w:w="1134"/>
        <w:gridCol w:w="992"/>
      </w:tblGrid>
      <w:tr w:rsidR="00835AC6" w:rsidRPr="0032526A" w:rsidTr="008F01F3">
        <w:trPr>
          <w:trHeight w:val="1167"/>
        </w:trPr>
        <w:tc>
          <w:tcPr>
            <w:tcW w:w="993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номер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реестровой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3118" w:type="dxa"/>
            <w:gridSpan w:val="3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09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2126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8F01F3">
        <w:trPr>
          <w:trHeight w:val="772"/>
        </w:trPr>
        <w:tc>
          <w:tcPr>
            <w:tcW w:w="993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10" w:history="1">
              <w:r w:rsidRPr="0032526A">
                <w:rPr>
                  <w:color w:val="0000FF"/>
                  <w:sz w:val="22"/>
                  <w:szCs w:val="22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6D3314">
              <w:rPr>
                <w:sz w:val="22"/>
                <w:szCs w:val="22"/>
                <w:lang w:eastAsia="ru-RU"/>
              </w:rPr>
              <w:t>19</w:t>
            </w:r>
            <w:r w:rsidRPr="0032526A">
              <w:rPr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835AC6" w:rsidRDefault="00835AC6" w:rsidP="008F01F3">
            <w:pPr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6D3314">
              <w:rPr>
                <w:sz w:val="22"/>
                <w:szCs w:val="22"/>
                <w:lang w:eastAsia="ru-RU"/>
              </w:rPr>
              <w:t>20</w:t>
            </w:r>
          </w:p>
          <w:p w:rsidR="00835AC6" w:rsidRPr="0032526A" w:rsidRDefault="00835AC6" w:rsidP="008F01F3">
            <w:pPr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</w:tcPr>
          <w:p w:rsidR="00835AC6" w:rsidRPr="0032526A" w:rsidRDefault="00835AC6" w:rsidP="008F01F3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6D331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год </w:t>
            </w: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6D3314" w:rsidRDefault="00835AC6" w:rsidP="006D3314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6D3314">
              <w:rPr>
                <w:sz w:val="22"/>
                <w:szCs w:val="22"/>
                <w:lang w:eastAsia="ru-RU"/>
              </w:rPr>
              <w:t>19</w:t>
            </w:r>
          </w:p>
          <w:p w:rsidR="00835AC6" w:rsidRPr="0032526A" w:rsidRDefault="00835AC6" w:rsidP="006D3314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год (очередной финансовый год)</w:t>
            </w:r>
          </w:p>
        </w:tc>
        <w:tc>
          <w:tcPr>
            <w:tcW w:w="709" w:type="dxa"/>
            <w:vMerge w:val="restart"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6D3314">
              <w:rPr>
                <w:sz w:val="22"/>
                <w:szCs w:val="22"/>
                <w:lang w:eastAsia="ru-RU"/>
              </w:rPr>
              <w:t>20</w:t>
            </w:r>
            <w:r w:rsidRPr="0032526A">
              <w:rPr>
                <w:sz w:val="22"/>
                <w:szCs w:val="22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835AC6" w:rsidRPr="0032526A" w:rsidRDefault="00835AC6" w:rsidP="008F01F3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6D3314">
              <w:rPr>
                <w:sz w:val="22"/>
                <w:szCs w:val="22"/>
              </w:rPr>
              <w:t>21</w:t>
            </w:r>
            <w:r w:rsidRPr="0032526A">
              <w:rPr>
                <w:sz w:val="22"/>
                <w:szCs w:val="22"/>
              </w:rPr>
              <w:t>год</w:t>
            </w:r>
          </w:p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8F01F3">
        <w:tc>
          <w:tcPr>
            <w:tcW w:w="993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85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135" w:type="dxa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8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709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35AC6" w:rsidRPr="0032526A" w:rsidTr="008F01F3">
        <w:tc>
          <w:tcPr>
            <w:tcW w:w="993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8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835AC6" w:rsidRPr="0032526A" w:rsidTr="008F01F3">
        <w:trPr>
          <w:cantSplit/>
          <w:trHeight w:val="669"/>
        </w:trPr>
        <w:tc>
          <w:tcPr>
            <w:tcW w:w="993" w:type="dxa"/>
            <w:vMerge w:val="restart"/>
            <w:textDirection w:val="btLr"/>
          </w:tcPr>
          <w:p w:rsidR="00835AC6" w:rsidRDefault="00835AC6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801011О.99.0.БВ24ДН82000</w:t>
            </w:r>
          </w:p>
          <w:p w:rsidR="00835AC6" w:rsidRPr="004A3E2D" w:rsidRDefault="00835AC6" w:rsidP="008F01F3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35AC6" w:rsidRPr="0032526A" w:rsidRDefault="00835AC6" w:rsidP="008F01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Реализация основных общеобразовательных  программ дошкольного  образования</w:t>
            </w:r>
          </w:p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 w:val="restart"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widowControl w:val="0"/>
              <w:spacing w:line="235" w:lineRule="auto"/>
              <w:ind w:left="115" w:right="200" w:hanging="11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135" w:type="dxa"/>
          </w:tcPr>
          <w:p w:rsidR="00835AC6" w:rsidRDefault="00835AC6" w:rsidP="008F01F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32526A">
              <w:rPr>
                <w:sz w:val="22"/>
                <w:szCs w:val="22"/>
                <w:lang w:eastAsia="ru-RU"/>
              </w:rPr>
              <w:t>оспитан</w:t>
            </w:r>
          </w:p>
          <w:p w:rsidR="00835AC6" w:rsidRDefault="00835AC6" w:rsidP="008F01F3">
            <w:pPr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2526A">
              <w:rPr>
                <w:sz w:val="22"/>
                <w:szCs w:val="22"/>
                <w:lang w:eastAsia="ru-RU"/>
              </w:rPr>
              <w:t>ники</w:t>
            </w:r>
            <w:proofErr w:type="spellEnd"/>
            <w:r w:rsidRPr="0032526A">
              <w:rPr>
                <w:sz w:val="22"/>
                <w:szCs w:val="22"/>
                <w:lang w:eastAsia="ru-RU"/>
              </w:rPr>
              <w:t xml:space="preserve">  </w:t>
            </w:r>
            <w:r>
              <w:rPr>
                <w:sz w:val="22"/>
                <w:szCs w:val="22"/>
                <w:lang w:eastAsia="ru-RU"/>
              </w:rPr>
              <w:t xml:space="preserve"> от 3 до 8 лет</w:t>
            </w:r>
          </w:p>
          <w:p w:rsidR="00835AC6" w:rsidRPr="0032526A" w:rsidRDefault="00835AC6" w:rsidP="008F01F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Число воспитанников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человек</w:t>
            </w:r>
          </w:p>
        </w:tc>
        <w:tc>
          <w:tcPr>
            <w:tcW w:w="568" w:type="dxa"/>
          </w:tcPr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</w:tc>
        <w:tc>
          <w:tcPr>
            <w:tcW w:w="85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35AC6" w:rsidRPr="00E16807" w:rsidTr="008F01F3">
        <w:trPr>
          <w:cantSplit/>
          <w:trHeight w:val="1899"/>
        </w:trPr>
        <w:tc>
          <w:tcPr>
            <w:tcW w:w="993" w:type="dxa"/>
            <w:vMerge/>
            <w:textDirection w:val="btLr"/>
          </w:tcPr>
          <w:p w:rsidR="00835AC6" w:rsidRPr="004A3E2D" w:rsidRDefault="00835AC6" w:rsidP="008F01F3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835AC6" w:rsidRPr="0032526A" w:rsidRDefault="00835AC6" w:rsidP="008F01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5AC6" w:rsidRDefault="00835AC6" w:rsidP="008F01F3">
            <w:pPr>
              <w:widowControl w:val="0"/>
              <w:spacing w:line="235" w:lineRule="auto"/>
              <w:ind w:left="115" w:right="200" w:hanging="115"/>
              <w:jc w:val="center"/>
              <w:rPr>
                <w:sz w:val="22"/>
                <w:szCs w:val="22"/>
              </w:rPr>
            </w:pPr>
          </w:p>
          <w:p w:rsidR="00835AC6" w:rsidRPr="0032526A" w:rsidRDefault="00835AC6" w:rsidP="008F01F3">
            <w:pPr>
              <w:widowControl w:val="0"/>
              <w:spacing w:line="235" w:lineRule="auto"/>
              <w:ind w:left="115" w:right="200" w:hanging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</w:tcPr>
          <w:p w:rsidR="00835AC6" w:rsidRDefault="00835AC6" w:rsidP="008F01F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35AC6" w:rsidRPr="00E16807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  <w:r w:rsidR="00BC7D6F">
              <w:rPr>
                <w:b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0" w:type="dxa"/>
          </w:tcPr>
          <w:p w:rsidR="00835AC6" w:rsidRPr="00E16807" w:rsidRDefault="00835AC6" w:rsidP="008F01F3">
            <w:pPr>
              <w:jc w:val="center"/>
              <w:rPr>
                <w:b/>
                <w:sz w:val="22"/>
                <w:szCs w:val="22"/>
              </w:rPr>
            </w:pPr>
            <w:r w:rsidRPr="00E16807">
              <w:rPr>
                <w:b/>
                <w:sz w:val="22"/>
                <w:szCs w:val="22"/>
              </w:rPr>
              <w:t>1</w:t>
            </w:r>
            <w:r w:rsidR="00BC7D6F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835AC6" w:rsidRPr="00E16807" w:rsidRDefault="00835AC6" w:rsidP="008F01F3">
            <w:pPr>
              <w:jc w:val="center"/>
              <w:rPr>
                <w:b/>
                <w:sz w:val="22"/>
                <w:szCs w:val="22"/>
              </w:rPr>
            </w:pPr>
            <w:r w:rsidRPr="00E16807">
              <w:rPr>
                <w:b/>
                <w:sz w:val="22"/>
                <w:szCs w:val="22"/>
              </w:rPr>
              <w:t>1</w:t>
            </w:r>
            <w:r w:rsidR="00BC7D6F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835AC6" w:rsidRPr="00E16807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835AC6" w:rsidRPr="00E16807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E16807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35AC6" w:rsidRPr="00E16807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16807">
              <w:rPr>
                <w:b/>
                <w:sz w:val="22"/>
                <w:szCs w:val="22"/>
                <w:lang w:eastAsia="ru-RU"/>
              </w:rPr>
              <w:t xml:space="preserve"> 10%</w:t>
            </w:r>
          </w:p>
        </w:tc>
        <w:tc>
          <w:tcPr>
            <w:tcW w:w="992" w:type="dxa"/>
          </w:tcPr>
          <w:p w:rsidR="00835AC6" w:rsidRPr="00E16807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16807">
              <w:rPr>
                <w:b/>
                <w:sz w:val="22"/>
                <w:szCs w:val="22"/>
                <w:lang w:eastAsia="ru-RU"/>
              </w:rPr>
              <w:t>1</w:t>
            </w:r>
            <w:r w:rsidR="00BC7D6F">
              <w:rPr>
                <w:b/>
                <w:sz w:val="22"/>
                <w:szCs w:val="22"/>
                <w:lang w:eastAsia="ru-RU"/>
              </w:rPr>
              <w:t>8</w:t>
            </w:r>
          </w:p>
        </w:tc>
      </w:tr>
    </w:tbl>
    <w:p w:rsidR="00835AC6" w:rsidRPr="00365A3E" w:rsidRDefault="00835AC6" w:rsidP="00835AC6">
      <w:pPr>
        <w:keepNext/>
        <w:spacing w:line="235" w:lineRule="auto"/>
        <w:jc w:val="both"/>
        <w:outlineLvl w:val="3"/>
        <w:rPr>
          <w:bCs/>
          <w:shd w:val="clear" w:color="auto" w:fill="FFFFFF"/>
        </w:rPr>
      </w:pPr>
    </w:p>
    <w:p w:rsidR="00835AC6" w:rsidRPr="00365A3E" w:rsidRDefault="00835AC6" w:rsidP="00835AC6">
      <w:pPr>
        <w:keepNext/>
        <w:spacing w:line="235" w:lineRule="auto"/>
        <w:jc w:val="both"/>
        <w:outlineLvl w:val="3"/>
        <w:rPr>
          <w:b/>
          <w:bCs/>
          <w:shd w:val="clear" w:color="auto" w:fill="FFFFFF"/>
        </w:rPr>
      </w:pPr>
      <w:r w:rsidRPr="00365A3E">
        <w:rPr>
          <w:b/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35AC6" w:rsidRPr="00365A3E" w:rsidRDefault="00835AC6" w:rsidP="00835AC6">
      <w:pPr>
        <w:keepNext/>
        <w:spacing w:line="235" w:lineRule="auto"/>
        <w:jc w:val="both"/>
        <w:outlineLvl w:val="3"/>
        <w:rPr>
          <w:bCs/>
          <w:shd w:val="clear" w:color="auto" w:fill="FFFFFF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2"/>
        <w:gridCol w:w="3118"/>
        <w:gridCol w:w="1984"/>
        <w:gridCol w:w="1707"/>
        <w:gridCol w:w="5664"/>
      </w:tblGrid>
      <w:tr w:rsidR="00835AC6" w:rsidRPr="00365A3E" w:rsidTr="008F01F3">
        <w:tc>
          <w:tcPr>
            <w:tcW w:w="15735" w:type="dxa"/>
            <w:gridSpan w:val="5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835AC6" w:rsidRPr="00365A3E" w:rsidTr="008F01F3">
        <w:tc>
          <w:tcPr>
            <w:tcW w:w="3262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вид</w:t>
            </w:r>
          </w:p>
        </w:tc>
        <w:tc>
          <w:tcPr>
            <w:tcW w:w="3118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наименование</w:t>
            </w:r>
          </w:p>
        </w:tc>
      </w:tr>
      <w:tr w:rsidR="00835AC6" w:rsidRPr="00365A3E" w:rsidTr="008F01F3">
        <w:tc>
          <w:tcPr>
            <w:tcW w:w="3262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5</w:t>
            </w:r>
          </w:p>
        </w:tc>
      </w:tr>
      <w:tr w:rsidR="00835AC6" w:rsidRPr="00365A3E" w:rsidTr="008F01F3">
        <w:tc>
          <w:tcPr>
            <w:tcW w:w="3262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3118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Федеральное собрание РФ</w:t>
            </w:r>
          </w:p>
        </w:tc>
        <w:tc>
          <w:tcPr>
            <w:tcW w:w="1984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29.12.2012</w:t>
            </w:r>
          </w:p>
        </w:tc>
        <w:tc>
          <w:tcPr>
            <w:tcW w:w="1707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273-ФЗ</w:t>
            </w:r>
          </w:p>
        </w:tc>
        <w:tc>
          <w:tcPr>
            <w:tcW w:w="5664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Об образовании в Российской Федерации</w:t>
            </w:r>
          </w:p>
        </w:tc>
      </w:tr>
      <w:tr w:rsidR="00835AC6" w:rsidRPr="00365A3E" w:rsidTr="008F01F3">
        <w:tc>
          <w:tcPr>
            <w:tcW w:w="3262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118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Администрации города Ростова-на-Дону</w:t>
            </w:r>
          </w:p>
        </w:tc>
        <w:tc>
          <w:tcPr>
            <w:tcW w:w="1984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365A3E">
              <w:rPr>
                <w:rStyle w:val="docaccesstitle1"/>
                <w:sz w:val="22"/>
                <w:szCs w:val="22"/>
              </w:rPr>
              <w:t>15.07.2015</w:t>
            </w:r>
          </w:p>
        </w:tc>
        <w:tc>
          <w:tcPr>
            <w:tcW w:w="1707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365A3E">
              <w:rPr>
                <w:rStyle w:val="docaccesstitle1"/>
                <w:sz w:val="22"/>
                <w:szCs w:val="22"/>
              </w:rPr>
              <w:t>604</w:t>
            </w:r>
          </w:p>
        </w:tc>
        <w:tc>
          <w:tcPr>
            <w:tcW w:w="5664" w:type="dxa"/>
          </w:tcPr>
          <w:p w:rsidR="00835AC6" w:rsidRPr="003B3567" w:rsidRDefault="00835AC6" w:rsidP="008F01F3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  <w:proofErr w:type="gramStart"/>
            <w:r w:rsidRPr="003B3567">
              <w:rPr>
                <w:rFonts w:ascii="Times New Roman" w:hAnsi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</w:t>
            </w:r>
            <w:proofErr w:type="gramEnd"/>
          </w:p>
        </w:tc>
      </w:tr>
      <w:tr w:rsidR="00835AC6" w:rsidRPr="00365A3E" w:rsidTr="008F01F3">
        <w:tc>
          <w:tcPr>
            <w:tcW w:w="3262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118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1707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5664" w:type="dxa"/>
          </w:tcPr>
          <w:p w:rsidR="00835AC6" w:rsidRPr="003B3567" w:rsidRDefault="00835AC6" w:rsidP="008F01F3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Порядок определения  стоимости платных </w:t>
            </w:r>
            <w:proofErr w:type="spell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образоват</w:t>
            </w:r>
            <w:proofErr w:type="spell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услуг</w:t>
            </w:r>
          </w:p>
        </w:tc>
      </w:tr>
      <w:tr w:rsidR="00835AC6" w:rsidRPr="00365A3E" w:rsidTr="008F01F3">
        <w:tc>
          <w:tcPr>
            <w:tcW w:w="3262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365A3E">
              <w:rPr>
                <w:i/>
                <w:sz w:val="22"/>
                <w:szCs w:val="22"/>
              </w:rPr>
              <w:t>Постановление</w:t>
            </w:r>
          </w:p>
        </w:tc>
        <w:tc>
          <w:tcPr>
            <w:tcW w:w="3118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1707" w:type="dxa"/>
          </w:tcPr>
          <w:p w:rsidR="00835AC6" w:rsidRPr="00365A3E" w:rsidRDefault="00835AC6" w:rsidP="008F01F3">
            <w:pPr>
              <w:pStyle w:val="ConsPlusNormal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5664" w:type="dxa"/>
          </w:tcPr>
          <w:p w:rsidR="00835AC6" w:rsidRPr="003B3567" w:rsidRDefault="00835AC6" w:rsidP="008F01F3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Об </w:t>
            </w:r>
            <w:proofErr w:type="spell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утвержднии</w:t>
            </w:r>
            <w:proofErr w:type="spell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тарифов на </w:t>
            </w:r>
            <w:proofErr w:type="spell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плаьные</w:t>
            </w:r>
            <w:proofErr w:type="spell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образовательны</w:t>
            </w:r>
            <w:proofErr w:type="spell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lastRenderedPageBreak/>
              <w:t>еуслуги</w:t>
            </w:r>
            <w:proofErr w:type="spellEnd"/>
          </w:p>
        </w:tc>
      </w:tr>
    </w:tbl>
    <w:p w:rsidR="00835AC6" w:rsidRPr="001D3752" w:rsidRDefault="00835AC6" w:rsidP="00835AC6">
      <w:pPr>
        <w:widowControl w:val="0"/>
        <w:spacing w:line="235" w:lineRule="auto"/>
        <w:ind w:left="284" w:hanging="284"/>
        <w:jc w:val="both"/>
        <w:rPr>
          <w:b/>
          <w:sz w:val="24"/>
          <w:szCs w:val="24"/>
          <w:shd w:val="clear" w:color="auto" w:fill="FFFFFF"/>
        </w:rPr>
      </w:pPr>
      <w:r w:rsidRPr="001D3752">
        <w:rPr>
          <w:b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835AC6" w:rsidRPr="001D3752" w:rsidRDefault="00835AC6" w:rsidP="00835AC6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p w:rsidR="00835AC6" w:rsidRPr="001D3752" w:rsidRDefault="00835AC6" w:rsidP="00835AC6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1D3752">
        <w:rPr>
          <w:sz w:val="24"/>
          <w:szCs w:val="24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 w:rsidRPr="001D3752">
        <w:rPr>
          <w:b/>
          <w:sz w:val="24"/>
          <w:szCs w:val="24"/>
          <w:shd w:val="clear" w:color="auto" w:fill="FFFFFF"/>
        </w:rPr>
        <w:t>__________________________________________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 xml:space="preserve"> - </w:t>
      </w:r>
      <w:r w:rsidRPr="001D3752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1D3752">
        <w:rPr>
          <w:sz w:val="24"/>
          <w:szCs w:val="24"/>
        </w:rPr>
        <w:t xml:space="preserve"> 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 xml:space="preserve"> - </w:t>
      </w:r>
      <w:r w:rsidRPr="001D3752">
        <w:rPr>
          <w:bCs/>
          <w:sz w:val="24"/>
          <w:szCs w:val="24"/>
        </w:rPr>
        <w:t>-</w:t>
      </w:r>
      <w:r w:rsidRPr="001D3752">
        <w:rPr>
          <w:sz w:val="24"/>
          <w:szCs w:val="24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>- Областной Закон Ростовской области от 14.11.2013 № 26-ЗС «Об образовании в Ростовской области»;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 xml:space="preserve">-  Приказ </w:t>
      </w:r>
      <w:proofErr w:type="spellStart"/>
      <w:r w:rsidRPr="001D3752">
        <w:rPr>
          <w:sz w:val="24"/>
          <w:szCs w:val="24"/>
        </w:rPr>
        <w:t>Минобрнауки</w:t>
      </w:r>
      <w:proofErr w:type="spellEnd"/>
      <w:r w:rsidRPr="001D3752">
        <w:rPr>
          <w:sz w:val="24"/>
          <w:szCs w:val="24"/>
        </w:rPr>
        <w:t xml:space="preserve"> России от 30.08.2013 № 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1D3752">
        <w:rPr>
          <w:sz w:val="24"/>
          <w:szCs w:val="24"/>
        </w:rPr>
        <w:t>–о</w:t>
      </w:r>
      <w:proofErr w:type="gramEnd"/>
      <w:r w:rsidRPr="001D3752">
        <w:rPr>
          <w:sz w:val="24"/>
          <w:szCs w:val="24"/>
        </w:rPr>
        <w:t xml:space="preserve">бразовательным программам дошкольного образования»;-  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color w:val="0070C0"/>
          <w:sz w:val="24"/>
          <w:szCs w:val="24"/>
        </w:rPr>
        <w:t xml:space="preserve">- </w:t>
      </w:r>
      <w:r w:rsidRPr="001D3752">
        <w:rPr>
          <w:bCs/>
          <w:sz w:val="24"/>
          <w:szCs w:val="24"/>
        </w:rPr>
        <w:t xml:space="preserve">Постановление </w:t>
      </w:r>
      <w:r w:rsidRPr="001D3752">
        <w:rPr>
          <w:sz w:val="24"/>
          <w:szCs w:val="24"/>
        </w:rPr>
        <w:t>Администрации города Ростова-на-Дону</w:t>
      </w:r>
      <w:r w:rsidRPr="001D3752">
        <w:rPr>
          <w:bCs/>
          <w:sz w:val="24"/>
          <w:szCs w:val="24"/>
        </w:rPr>
        <w:t xml:space="preserve"> от </w:t>
      </w:r>
      <w:r w:rsidRPr="001D3752">
        <w:rPr>
          <w:sz w:val="24"/>
          <w:szCs w:val="24"/>
        </w:rPr>
        <w:t xml:space="preserve">29.12.2015 </w:t>
      </w:r>
      <w:r w:rsidRPr="001D3752">
        <w:rPr>
          <w:bCs/>
          <w:sz w:val="24"/>
          <w:szCs w:val="24"/>
        </w:rPr>
        <w:t xml:space="preserve">№ </w:t>
      </w:r>
      <w:r w:rsidRPr="001D3752">
        <w:rPr>
          <w:sz w:val="24"/>
          <w:szCs w:val="24"/>
        </w:rPr>
        <w:t>1333</w:t>
      </w:r>
      <w:r w:rsidRPr="001D3752">
        <w:rPr>
          <w:bCs/>
          <w:sz w:val="24"/>
          <w:szCs w:val="24"/>
        </w:rPr>
        <w:t xml:space="preserve"> «</w:t>
      </w:r>
      <w:r w:rsidRPr="001D3752">
        <w:rPr>
          <w:sz w:val="24"/>
          <w:szCs w:val="24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Ростова-на-Дону»;</w:t>
      </w:r>
    </w:p>
    <w:p w:rsidR="00835AC6" w:rsidRDefault="00835AC6" w:rsidP="00835AC6">
      <w:pPr>
        <w:jc w:val="both"/>
      </w:pPr>
    </w:p>
    <w:p w:rsidR="00835AC6" w:rsidRPr="00365A3E" w:rsidRDefault="00835AC6" w:rsidP="00835AC6">
      <w:pPr>
        <w:jc w:val="both"/>
        <w:rPr>
          <w:b/>
          <w:shd w:val="clear" w:color="auto" w:fill="FFFFFF"/>
        </w:rPr>
      </w:pPr>
      <w:r w:rsidRPr="00365A3E">
        <w:t xml:space="preserve"> </w:t>
      </w:r>
      <w:r w:rsidRPr="00365A3E">
        <w:rPr>
          <w:b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35AC6" w:rsidRPr="00365A3E" w:rsidRDefault="00835AC6" w:rsidP="00835AC6">
      <w:pPr>
        <w:widowControl w:val="0"/>
        <w:spacing w:line="235" w:lineRule="auto"/>
        <w:jc w:val="both"/>
        <w:rPr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35AC6" w:rsidRPr="00365A3E" w:rsidTr="008F01F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835AC6" w:rsidRPr="00365A3E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835AC6" w:rsidRPr="00365A3E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365A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835AC6" w:rsidRPr="00365A3E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1 раз в год</w:t>
            </w:r>
          </w:p>
        </w:tc>
      </w:tr>
      <w:tr w:rsidR="00835AC6" w:rsidRPr="00365A3E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lastRenderedPageBreak/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Режим работы учреждения;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календарный учебный график;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расписание  занятий основного и дополнительного образования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копии учредительных документов (лицензия,</w:t>
            </w:r>
            <w:proofErr w:type="gramStart"/>
            <w:r w:rsidRPr="00365A3E">
              <w:rPr>
                <w:sz w:val="22"/>
                <w:szCs w:val="22"/>
              </w:rPr>
              <w:t xml:space="preserve">  ,</w:t>
            </w:r>
            <w:proofErr w:type="gramEnd"/>
            <w:r w:rsidRPr="00365A3E">
              <w:rPr>
                <w:sz w:val="22"/>
                <w:szCs w:val="22"/>
              </w:rPr>
              <w:t xml:space="preserve">  выписка из Устава);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контактная информация учреждения;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контактная информация вышестоящих организаций;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 xml:space="preserve"> порядок  приема в учреждение;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 xml:space="preserve">информация о режиме работы   медицинского кабинета,  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информация антикоррупционной направленности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телефоны «Горячих линий»</w:t>
            </w:r>
          </w:p>
          <w:p w:rsidR="00835AC6" w:rsidRPr="00365A3E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835AC6" w:rsidRDefault="00835AC6" w:rsidP="00835AC6">
      <w:pPr>
        <w:keepNext/>
        <w:spacing w:before="240" w:after="60"/>
        <w:outlineLvl w:val="3"/>
        <w:rPr>
          <w:bCs/>
          <w:shd w:val="clear" w:color="auto" w:fill="FFFFFF"/>
        </w:rPr>
      </w:pPr>
    </w:p>
    <w:tbl>
      <w:tblPr>
        <w:tblpPr w:leftFromText="180" w:rightFromText="180" w:vertAnchor="text" w:horzAnchor="margin" w:tblpXSpec="right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</w:tblGrid>
      <w:tr w:rsidR="00835AC6" w:rsidRPr="009D7718" w:rsidTr="008F01F3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5AC6" w:rsidRPr="009D7718" w:rsidRDefault="00835AC6" w:rsidP="008F01F3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835AC6" w:rsidRPr="009D7718" w:rsidRDefault="00835AC6" w:rsidP="008F01F3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835AC6" w:rsidRPr="009D7718" w:rsidRDefault="00835AC6" w:rsidP="008F01F3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835AC6" w:rsidRPr="009D7718" w:rsidRDefault="00835AC6" w:rsidP="008F01F3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835AC6" w:rsidRPr="009D7718" w:rsidRDefault="00835AC6" w:rsidP="008F01F3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AC6" w:rsidRPr="00192CE8" w:rsidRDefault="00835AC6" w:rsidP="008F01F3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</w:tbl>
    <w:p w:rsidR="00835AC6" w:rsidRPr="00F0748E" w:rsidRDefault="00835AC6" w:rsidP="00F0748E">
      <w:pPr>
        <w:keepNext/>
        <w:spacing w:before="240" w:after="60"/>
        <w:outlineLvl w:val="3"/>
        <w:rPr>
          <w:b/>
          <w:bCs/>
          <w:sz w:val="24"/>
          <w:szCs w:val="24"/>
        </w:rPr>
      </w:pPr>
      <w:r>
        <w:rPr>
          <w:b/>
          <w:bCs/>
          <w:shd w:val="clear" w:color="auto" w:fill="FFFFFF"/>
        </w:rPr>
        <w:t xml:space="preserve">               </w:t>
      </w:r>
      <w:r w:rsidRPr="008D0549">
        <w:rPr>
          <w:b/>
          <w:bCs/>
          <w:sz w:val="24"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               </w:t>
      </w:r>
      <w:r w:rsidR="00F0748E">
        <w:rPr>
          <w:b/>
          <w:bCs/>
          <w:shd w:val="clear" w:color="auto" w:fill="FFFFFF"/>
        </w:rPr>
        <w:t xml:space="preserve">                                                               </w:t>
      </w:r>
      <w:r>
        <w:rPr>
          <w:b/>
          <w:bCs/>
          <w:shd w:val="clear" w:color="auto" w:fill="FFFFFF"/>
        </w:rPr>
        <w:t xml:space="preserve"> </w:t>
      </w:r>
      <w:r w:rsidR="008D0549" w:rsidRPr="008D0549">
        <w:rPr>
          <w:b/>
          <w:bCs/>
          <w:sz w:val="24"/>
          <w:szCs w:val="24"/>
          <w:shd w:val="clear" w:color="auto" w:fill="FFFFFF"/>
        </w:rPr>
        <w:t>РАЗДЕЛ 7</w:t>
      </w:r>
      <w:r w:rsidRPr="008D0549">
        <w:rPr>
          <w:b/>
          <w:bCs/>
          <w:sz w:val="24"/>
          <w:szCs w:val="24"/>
          <w:shd w:val="clear" w:color="auto" w:fill="FFFFFF"/>
        </w:rPr>
        <w:t xml:space="preserve">                                                    </w:t>
      </w:r>
    </w:p>
    <w:p w:rsidR="00835AC6" w:rsidRPr="00365A3E" w:rsidRDefault="00835AC6" w:rsidP="00835AC6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  <w:szCs w:val="22"/>
        </w:rPr>
      </w:pPr>
    </w:p>
    <w:p w:rsidR="00835AC6" w:rsidRPr="00365A3E" w:rsidRDefault="00835AC6" w:rsidP="00835AC6">
      <w:pPr>
        <w:keepNext/>
        <w:numPr>
          <w:ilvl w:val="0"/>
          <w:numId w:val="2"/>
        </w:numPr>
        <w:outlineLvl w:val="3"/>
      </w:pPr>
      <w:r w:rsidRPr="00365A3E">
        <w:rPr>
          <w:bCs/>
          <w:shd w:val="clear" w:color="auto" w:fill="FFFFFF"/>
        </w:rPr>
        <w:t xml:space="preserve">Наименование муниципальной услуги </w:t>
      </w:r>
    </w:p>
    <w:p w:rsidR="00835AC6" w:rsidRPr="00365A3E" w:rsidRDefault="00835AC6" w:rsidP="00835AC6">
      <w:pPr>
        <w:keepNext/>
        <w:ind w:left="720"/>
        <w:outlineLvl w:val="3"/>
        <w:rPr>
          <w:shd w:val="clear" w:color="auto" w:fill="FFFFFF"/>
        </w:rPr>
      </w:pPr>
      <w:r w:rsidRPr="00365A3E">
        <w:rPr>
          <w:i/>
          <w:u w:val="single"/>
        </w:rPr>
        <w:t>Присмотр и уход</w:t>
      </w:r>
      <w:r w:rsidR="00F0748E">
        <w:rPr>
          <w:shd w:val="clear" w:color="auto" w:fill="FFFFFF"/>
        </w:rPr>
        <w:t xml:space="preserve"> </w:t>
      </w:r>
    </w:p>
    <w:p w:rsidR="00835AC6" w:rsidRPr="00365A3E" w:rsidRDefault="00835AC6" w:rsidP="00835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65A3E">
        <w:rPr>
          <w:rFonts w:ascii="Times New Roman" w:hAnsi="Times New Roman" w:cs="Times New Roman"/>
          <w:bCs/>
          <w:sz w:val="22"/>
          <w:szCs w:val="22"/>
          <w:shd w:val="clear" w:color="auto" w:fill="FFFFFF"/>
          <w:lang w:eastAsia="zh-CN"/>
        </w:rPr>
        <w:t xml:space="preserve">2. Категории потребителей муниципальной услуги: </w:t>
      </w:r>
      <w:r w:rsidRPr="00365A3E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eastAsia="zh-CN"/>
        </w:rPr>
        <w:t xml:space="preserve">физические лица, </w:t>
      </w:r>
      <w:r w:rsidRPr="00365A3E">
        <w:rPr>
          <w:rFonts w:ascii="Times New Roman" w:hAnsi="Times New Roman" w:cs="Times New Roman"/>
          <w:i/>
          <w:sz w:val="22"/>
          <w:szCs w:val="22"/>
        </w:rPr>
        <w:t>дошкольного возраста,</w:t>
      </w:r>
      <w:r w:rsidRPr="00365A3E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eastAsia="zh-CN"/>
        </w:rPr>
        <w:t xml:space="preserve"> проживающие </w:t>
      </w:r>
      <w:r w:rsidRPr="00365A3E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eastAsia="zh-CN"/>
        </w:rPr>
        <w:br/>
        <w:t>на территории города Ростова-на-Дону и  не имеющие медицинских противопоказаний</w:t>
      </w:r>
    </w:p>
    <w:p w:rsidR="00835AC6" w:rsidRPr="00365A3E" w:rsidRDefault="00835AC6" w:rsidP="00835AC6">
      <w:pPr>
        <w:pStyle w:val="ConsPlusNonforma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365A3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35AC6" w:rsidRPr="00365A3E" w:rsidRDefault="00835AC6" w:rsidP="00835AC6">
      <w:pPr>
        <w:keepNext/>
        <w:outlineLvl w:val="3"/>
        <w:rPr>
          <w:bCs/>
          <w:shd w:val="clear" w:color="auto" w:fill="FFFFFF"/>
          <w:vertAlign w:val="superscript"/>
        </w:rPr>
      </w:pPr>
      <w:r w:rsidRPr="00365A3E"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 w:rsidRPr="00365A3E">
        <w:rPr>
          <w:bCs/>
          <w:shd w:val="clear" w:color="auto" w:fill="FFFFFF"/>
          <w:vertAlign w:val="superscript"/>
        </w:rPr>
        <w:t>2)</w:t>
      </w:r>
    </w:p>
    <w:tbl>
      <w:tblPr>
        <w:tblW w:w="1488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567"/>
        <w:gridCol w:w="993"/>
        <w:gridCol w:w="1416"/>
        <w:gridCol w:w="1277"/>
        <w:gridCol w:w="991"/>
        <w:gridCol w:w="851"/>
        <w:gridCol w:w="850"/>
        <w:gridCol w:w="993"/>
        <w:gridCol w:w="1134"/>
        <w:gridCol w:w="1134"/>
        <w:gridCol w:w="850"/>
      </w:tblGrid>
      <w:tr w:rsidR="00835AC6" w:rsidRPr="0032526A" w:rsidTr="008F01F3">
        <w:tc>
          <w:tcPr>
            <w:tcW w:w="1560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</w:t>
            </w:r>
            <w:r w:rsidRPr="00AE03C4">
              <w:rPr>
                <w:b/>
                <w:sz w:val="22"/>
                <w:szCs w:val="22"/>
                <w:lang w:eastAsia="ru-RU"/>
              </w:rPr>
              <w:t xml:space="preserve">я </w:t>
            </w:r>
            <w:r w:rsidRPr="0032526A">
              <w:rPr>
                <w:sz w:val="22"/>
                <w:szCs w:val="22"/>
                <w:lang w:eastAsia="ru-RU"/>
              </w:rPr>
              <w:t>муниципальной услуги</w:t>
            </w:r>
          </w:p>
        </w:tc>
        <w:tc>
          <w:tcPr>
            <w:tcW w:w="3119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F0748E">
        <w:trPr>
          <w:trHeight w:val="2454"/>
        </w:trPr>
        <w:tc>
          <w:tcPr>
            <w:tcW w:w="156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567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416" w:type="dxa"/>
            <w:vMerge w:val="restart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Значение условия (формы) оказания 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7" w:type="dxa"/>
            <w:vMerge w:val="restart"/>
            <w:vAlign w:val="center"/>
          </w:tcPr>
          <w:p w:rsidR="00835AC6" w:rsidRPr="0032526A" w:rsidRDefault="00835AC6" w:rsidP="008F01F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единица измерения </w:t>
            </w:r>
            <w:proofErr w:type="gramStart"/>
            <w:r w:rsidRPr="0032526A">
              <w:rPr>
                <w:sz w:val="22"/>
                <w:szCs w:val="22"/>
                <w:lang w:eastAsia="ru-RU"/>
              </w:rPr>
              <w:t>по</w:t>
            </w:r>
            <w:proofErr w:type="gramEnd"/>
            <w:r w:rsidRPr="0032526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35AC6" w:rsidRPr="0032526A" w:rsidRDefault="006D3314" w:rsidP="008F01F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2019</w:t>
            </w:r>
            <w:r w:rsidR="00835AC6">
              <w:rPr>
                <w:sz w:val="22"/>
                <w:szCs w:val="22"/>
                <w:lang w:eastAsia="ru-RU"/>
              </w:rPr>
              <w:t xml:space="preserve"> </w:t>
            </w:r>
            <w:r w:rsidR="00835AC6" w:rsidRPr="0032526A">
              <w:rPr>
                <w:sz w:val="22"/>
                <w:szCs w:val="22"/>
                <w:lang w:eastAsia="ru-RU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6D3314">
              <w:rPr>
                <w:sz w:val="22"/>
                <w:szCs w:val="22"/>
                <w:lang w:eastAsia="ru-RU"/>
              </w:rPr>
              <w:t>20</w:t>
            </w:r>
            <w:r>
              <w:rPr>
                <w:sz w:val="22"/>
                <w:szCs w:val="22"/>
                <w:lang w:eastAsia="ru-RU"/>
              </w:rPr>
              <w:t xml:space="preserve">   </w:t>
            </w:r>
            <w:r w:rsidRPr="0032526A">
              <w:rPr>
                <w:sz w:val="22"/>
                <w:szCs w:val="22"/>
                <w:lang w:eastAsia="ru-RU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</w:tcPr>
          <w:p w:rsidR="00835AC6" w:rsidRPr="0032526A" w:rsidRDefault="00835AC6" w:rsidP="008F01F3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6D3314">
              <w:rPr>
                <w:sz w:val="22"/>
                <w:szCs w:val="22"/>
              </w:rPr>
              <w:t>21</w:t>
            </w:r>
          </w:p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8F01F3">
        <w:tc>
          <w:tcPr>
            <w:tcW w:w="156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35AC6" w:rsidRPr="0032526A" w:rsidTr="008F01F3">
        <w:tc>
          <w:tcPr>
            <w:tcW w:w="156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6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835AC6" w:rsidRPr="0032526A" w:rsidTr="008F01F3">
        <w:trPr>
          <w:trHeight w:val="1407"/>
        </w:trPr>
        <w:tc>
          <w:tcPr>
            <w:tcW w:w="1560" w:type="dxa"/>
            <w:vMerge w:val="restart"/>
            <w:textDirection w:val="btLr"/>
          </w:tcPr>
          <w:p w:rsidR="00835AC6" w:rsidRPr="001E4033" w:rsidRDefault="00835AC6" w:rsidP="008F01F3">
            <w:pPr>
              <w:pStyle w:val="af3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033">
              <w:rPr>
                <w:rFonts w:ascii="Times New Roman" w:hAnsi="Times New Roman"/>
                <w:b/>
                <w:lang w:eastAsia="ru-RU"/>
              </w:rPr>
              <w:t>853211О.99.0.БВ19АА56000</w:t>
            </w:r>
          </w:p>
        </w:tc>
        <w:tc>
          <w:tcPr>
            <w:tcW w:w="1275" w:type="dxa"/>
            <w:vMerge w:val="restart"/>
          </w:tcPr>
          <w:p w:rsidR="00835AC6" w:rsidRDefault="00835AC6" w:rsidP="008F01F3">
            <w:pPr>
              <w:pStyle w:val="af3"/>
              <w:rPr>
                <w:rFonts w:ascii="Times New Roman" w:hAnsi="Times New Roman"/>
              </w:rPr>
            </w:pPr>
          </w:p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  <w:r w:rsidRPr="0032526A"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8F01F3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567" w:type="dxa"/>
            <w:vMerge w:val="restart"/>
          </w:tcPr>
          <w:p w:rsidR="00835AC6" w:rsidRPr="0032526A" w:rsidRDefault="00835AC6" w:rsidP="008F01F3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8F01F3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416" w:type="dxa"/>
            <w:vMerge w:val="restart"/>
          </w:tcPr>
          <w:p w:rsidR="00835AC6" w:rsidRDefault="00835AC6" w:rsidP="008F01F3">
            <w:pPr>
              <w:pStyle w:val="af3"/>
              <w:rPr>
                <w:rFonts w:ascii="Times New Roman" w:hAnsi="Times New Roman"/>
                <w:lang w:eastAsia="ru-RU"/>
              </w:rPr>
            </w:pPr>
          </w:p>
          <w:p w:rsidR="00835AC6" w:rsidRDefault="00835AC6" w:rsidP="008F01F3">
            <w:pPr>
              <w:pStyle w:val="af3"/>
              <w:rPr>
                <w:rFonts w:ascii="Times New Roman" w:hAnsi="Times New Roman"/>
                <w:lang w:eastAsia="ru-RU"/>
              </w:rPr>
            </w:pPr>
            <w:r w:rsidRPr="0032526A">
              <w:rPr>
                <w:rFonts w:ascii="Times New Roman" w:hAnsi="Times New Roman"/>
                <w:lang w:eastAsia="ru-RU"/>
              </w:rPr>
              <w:t>Воспитан</w:t>
            </w:r>
          </w:p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  <w:proofErr w:type="spellStart"/>
            <w:r w:rsidRPr="0032526A">
              <w:rPr>
                <w:rFonts w:ascii="Times New Roman" w:hAnsi="Times New Roman"/>
                <w:lang w:eastAsia="ru-RU"/>
              </w:rPr>
              <w:t>ники</w:t>
            </w:r>
            <w:proofErr w:type="spellEnd"/>
            <w:r w:rsidRPr="0032526A">
              <w:rPr>
                <w:rFonts w:ascii="Times New Roman" w:hAnsi="Times New Roman"/>
                <w:lang w:eastAsia="ru-RU"/>
              </w:rPr>
              <w:t xml:space="preserve"> от 3 лет </w:t>
            </w:r>
            <w:r>
              <w:rPr>
                <w:rFonts w:ascii="Times New Roman" w:hAnsi="Times New Roman"/>
                <w:lang w:eastAsia="ru-RU"/>
              </w:rPr>
              <w:t>до 8 лет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835AC6" w:rsidRPr="0032526A" w:rsidRDefault="00835AC6" w:rsidP="008D054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Процент обоснованных жалоб потребителей,</w:t>
            </w:r>
          </w:p>
          <w:p w:rsidR="00835AC6" w:rsidRPr="0032526A" w:rsidRDefault="00835AC6" w:rsidP="008D0549">
            <w:pPr>
              <w:pStyle w:val="af3"/>
              <w:rPr>
                <w:rFonts w:ascii="Times New Roman" w:hAnsi="Times New Roman"/>
                <w:lang w:eastAsia="ru-RU"/>
              </w:rPr>
            </w:pPr>
            <w:proofErr w:type="gramStart"/>
            <w:r w:rsidRPr="0032526A">
              <w:rPr>
                <w:rFonts w:ascii="Times New Roman" w:hAnsi="Times New Roman"/>
                <w:lang w:eastAsia="ru-RU"/>
              </w:rPr>
              <w:t>поступивших</w:t>
            </w:r>
            <w:proofErr w:type="gramEnd"/>
            <w:r w:rsidRPr="0032526A">
              <w:rPr>
                <w:rFonts w:ascii="Times New Roman" w:hAnsi="Times New Roman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35AC6" w:rsidRPr="0032526A" w:rsidTr="008F01F3">
        <w:tc>
          <w:tcPr>
            <w:tcW w:w="1560" w:type="dxa"/>
            <w:vMerge/>
            <w:textDirection w:val="btLr"/>
          </w:tcPr>
          <w:p w:rsidR="00835AC6" w:rsidRPr="0032526A" w:rsidRDefault="00835AC6" w:rsidP="008F01F3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835AC6" w:rsidRPr="0032526A" w:rsidRDefault="00835AC6" w:rsidP="008F01F3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35AC6" w:rsidRPr="0032526A" w:rsidRDefault="00835AC6" w:rsidP="008D0549">
            <w:pPr>
              <w:pStyle w:val="conspluscell0"/>
              <w:spacing w:before="0" w:after="0"/>
              <w:ind w:right="-203"/>
              <w:jc w:val="both"/>
              <w:rPr>
                <w:color w:val="000000"/>
                <w:sz w:val="22"/>
                <w:szCs w:val="22"/>
              </w:rPr>
            </w:pPr>
            <w:r w:rsidRPr="0032526A">
              <w:rPr>
                <w:color w:val="000000"/>
                <w:sz w:val="22"/>
                <w:szCs w:val="22"/>
              </w:rPr>
              <w:t>Доля  родителей (законных представителей), удовле</w:t>
            </w:r>
            <w:r>
              <w:rPr>
                <w:color w:val="000000"/>
                <w:sz w:val="22"/>
                <w:szCs w:val="22"/>
              </w:rPr>
              <w:t>творен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ных условиями и </w:t>
            </w:r>
            <w:proofErr w:type="spellStart"/>
            <w:r>
              <w:rPr>
                <w:color w:val="000000"/>
                <w:sz w:val="22"/>
                <w:szCs w:val="22"/>
              </w:rPr>
              <w:t>качеством</w:t>
            </w:r>
            <w:r w:rsidRPr="0032526A">
              <w:rPr>
                <w:color w:val="000000"/>
                <w:sz w:val="22"/>
                <w:szCs w:val="22"/>
              </w:rPr>
              <w:t>предоставляемой</w:t>
            </w:r>
            <w:proofErr w:type="spellEnd"/>
            <w:r w:rsidRPr="0032526A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991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10%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835AC6" w:rsidRPr="0032526A" w:rsidRDefault="007658C5" w:rsidP="008D0549">
      <w:pPr>
        <w:pStyle w:val="Style7"/>
        <w:shd w:val="clear" w:color="auto" w:fill="auto"/>
        <w:spacing w:before="0" w:after="157" w:line="100" w:lineRule="exact"/>
        <w:jc w:val="both"/>
        <w:rPr>
          <w:rStyle w:val="CharStyle8"/>
          <w:sz w:val="22"/>
          <w:szCs w:val="22"/>
        </w:rPr>
      </w:pPr>
      <w:r>
        <w:rPr>
          <w:bCs/>
          <w:noProof/>
          <w:sz w:val="22"/>
          <w:szCs w:val="22"/>
        </w:rPr>
        <w:lastRenderedPageBreak/>
        <w:pict>
          <v:shape id="_x0000_s1049" type="#_x0000_t202" style="position:absolute;left:0;text-align:left;margin-left:324.75pt;margin-top:5.85pt;width:15.9pt;height:6.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49">
              <w:txbxContent>
                <w:p w:rsidR="00EB325B" w:rsidRPr="00E10A7B" w:rsidRDefault="00EB325B" w:rsidP="00835AC6"/>
              </w:txbxContent>
            </v:textbox>
          </v:shape>
        </w:pict>
      </w:r>
    </w:p>
    <w:p w:rsidR="00835AC6" w:rsidRPr="0032526A" w:rsidRDefault="00835AC6" w:rsidP="00835AC6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2526A">
        <w:rPr>
          <w:sz w:val="22"/>
          <w:szCs w:val="22"/>
        </w:rPr>
        <w:t xml:space="preserve">3.2  </w:t>
      </w:r>
      <w:r w:rsidRPr="0032526A">
        <w:rPr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5"/>
        <w:gridCol w:w="1275"/>
        <w:gridCol w:w="709"/>
        <w:gridCol w:w="1276"/>
        <w:gridCol w:w="1276"/>
        <w:gridCol w:w="708"/>
        <w:gridCol w:w="992"/>
        <w:gridCol w:w="709"/>
        <w:gridCol w:w="1134"/>
        <w:gridCol w:w="851"/>
        <w:gridCol w:w="850"/>
        <w:gridCol w:w="709"/>
        <w:gridCol w:w="992"/>
        <w:gridCol w:w="993"/>
        <w:gridCol w:w="850"/>
        <w:gridCol w:w="850"/>
      </w:tblGrid>
      <w:tr w:rsidR="00835AC6" w:rsidRPr="0032526A" w:rsidTr="008F01F3">
        <w:trPr>
          <w:trHeight w:val="1167"/>
        </w:trPr>
        <w:tc>
          <w:tcPr>
            <w:tcW w:w="851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номер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реестровой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3119" w:type="dxa"/>
            <w:gridSpan w:val="3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4" w:type="dxa"/>
            <w:gridSpan w:val="3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1700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8F01F3">
        <w:trPr>
          <w:trHeight w:val="772"/>
        </w:trPr>
        <w:tc>
          <w:tcPr>
            <w:tcW w:w="851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единица измерения </w:t>
            </w:r>
            <w:proofErr w:type="gramStart"/>
            <w:r w:rsidRPr="0032526A">
              <w:rPr>
                <w:sz w:val="22"/>
                <w:szCs w:val="22"/>
                <w:lang w:eastAsia="ru-RU"/>
              </w:rPr>
              <w:t>по</w:t>
            </w:r>
            <w:proofErr w:type="gramEnd"/>
          </w:p>
        </w:tc>
        <w:tc>
          <w:tcPr>
            <w:tcW w:w="1134" w:type="dxa"/>
            <w:vMerge w:val="restart"/>
          </w:tcPr>
          <w:p w:rsidR="00835AC6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6D3314">
              <w:rPr>
                <w:sz w:val="22"/>
                <w:szCs w:val="22"/>
                <w:lang w:eastAsia="ru-RU"/>
              </w:rPr>
              <w:t>19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2526A">
              <w:rPr>
                <w:sz w:val="22"/>
                <w:szCs w:val="22"/>
                <w:lang w:eastAsia="ru-RU"/>
              </w:rPr>
              <w:t xml:space="preserve"> 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6D3314">
              <w:rPr>
                <w:sz w:val="22"/>
                <w:szCs w:val="22"/>
                <w:lang w:eastAsia="ru-RU"/>
              </w:rPr>
              <w:t>20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2526A">
              <w:rPr>
                <w:sz w:val="22"/>
                <w:szCs w:val="22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835AC6" w:rsidRPr="0032526A" w:rsidRDefault="00835AC6" w:rsidP="008F01F3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6D331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32526A">
              <w:rPr>
                <w:sz w:val="22"/>
                <w:szCs w:val="22"/>
              </w:rPr>
              <w:t>год</w:t>
            </w:r>
          </w:p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835AC6" w:rsidRPr="0032526A" w:rsidRDefault="008B65E9" w:rsidP="006D33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2019-</w:t>
            </w:r>
            <w:r w:rsidR="00835AC6" w:rsidRPr="0032526A">
              <w:rPr>
                <w:sz w:val="22"/>
                <w:szCs w:val="22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8B65E9">
              <w:rPr>
                <w:sz w:val="22"/>
                <w:szCs w:val="22"/>
                <w:lang w:eastAsia="ru-RU"/>
              </w:rPr>
              <w:t>20</w:t>
            </w:r>
            <w:r w:rsidRPr="0032526A">
              <w:rPr>
                <w:sz w:val="22"/>
                <w:szCs w:val="22"/>
                <w:lang w:eastAsia="ru-RU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8F01F3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8B65E9">
              <w:rPr>
                <w:sz w:val="22"/>
                <w:szCs w:val="22"/>
              </w:rPr>
              <w:t>21</w:t>
            </w:r>
            <w:r w:rsidRPr="0032526A">
              <w:rPr>
                <w:sz w:val="22"/>
                <w:szCs w:val="22"/>
              </w:rPr>
              <w:t>год</w:t>
            </w:r>
          </w:p>
          <w:p w:rsidR="00835AC6" w:rsidRPr="0032526A" w:rsidRDefault="00835AC6" w:rsidP="008F01F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8F01F3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8F01F3">
        <w:tc>
          <w:tcPr>
            <w:tcW w:w="851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2</w:t>
            </w: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proofErr w:type="gramStart"/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  <w:proofErr w:type="gramEnd"/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8F01F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35AC6" w:rsidRPr="0032526A" w:rsidTr="008F01F3">
        <w:trPr>
          <w:trHeight w:val="301"/>
        </w:trPr>
        <w:tc>
          <w:tcPr>
            <w:tcW w:w="85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3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835AC6" w:rsidRPr="0032526A" w:rsidTr="008F01F3">
        <w:trPr>
          <w:cantSplit/>
          <w:trHeight w:val="1011"/>
        </w:trPr>
        <w:tc>
          <w:tcPr>
            <w:tcW w:w="851" w:type="dxa"/>
            <w:vMerge w:val="restart"/>
            <w:textDirection w:val="btLr"/>
          </w:tcPr>
          <w:p w:rsidR="00835AC6" w:rsidRPr="002A71BB" w:rsidRDefault="00835AC6" w:rsidP="008F01F3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  <w:r w:rsidRPr="001E4033">
              <w:rPr>
                <w:b/>
                <w:sz w:val="22"/>
                <w:szCs w:val="22"/>
                <w:lang w:eastAsia="ru-RU"/>
              </w:rPr>
              <w:lastRenderedPageBreak/>
              <w:t>853211О.99.0.БВ19АА56000</w:t>
            </w:r>
          </w:p>
        </w:tc>
        <w:tc>
          <w:tcPr>
            <w:tcW w:w="1135" w:type="dxa"/>
            <w:vMerge w:val="restart"/>
          </w:tcPr>
          <w:p w:rsidR="00835AC6" w:rsidRPr="00D547C1" w:rsidRDefault="00835AC6" w:rsidP="008F01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 Присмотр и уход</w:t>
            </w:r>
          </w:p>
        </w:tc>
        <w:tc>
          <w:tcPr>
            <w:tcW w:w="1275" w:type="dxa"/>
            <w:vMerge w:val="restart"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709" w:type="dxa"/>
            <w:vMerge w:val="restart"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835AC6" w:rsidRPr="0032526A" w:rsidRDefault="00835AC6" w:rsidP="008F01F3">
            <w:pPr>
              <w:widowControl w:val="0"/>
              <w:spacing w:line="235" w:lineRule="auto"/>
              <w:ind w:left="-62" w:right="-204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Группа </w:t>
            </w:r>
            <w:proofErr w:type="gramStart"/>
            <w:r w:rsidRPr="0032526A">
              <w:rPr>
                <w:sz w:val="22"/>
                <w:szCs w:val="22"/>
              </w:rPr>
              <w:t>полного</w:t>
            </w:r>
            <w:proofErr w:type="gramEnd"/>
          </w:p>
          <w:p w:rsidR="00835AC6" w:rsidRPr="0032526A" w:rsidRDefault="00835AC6" w:rsidP="008F01F3">
            <w:pPr>
              <w:widowControl w:val="0"/>
              <w:spacing w:line="235" w:lineRule="auto"/>
              <w:ind w:left="-62" w:right="-204"/>
              <w:jc w:val="center"/>
              <w:rPr>
                <w:b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 дня</w:t>
            </w:r>
            <w:r w:rsidRPr="0032526A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vMerge w:val="restart"/>
          </w:tcPr>
          <w:p w:rsidR="00835AC6" w:rsidRPr="0032526A" w:rsidRDefault="00835AC6" w:rsidP="008F01F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Воспитанники  </w:t>
            </w:r>
            <w:r>
              <w:rPr>
                <w:sz w:val="22"/>
                <w:szCs w:val="22"/>
                <w:lang w:eastAsia="ru-RU"/>
              </w:rPr>
              <w:t xml:space="preserve"> от 3 до 8 лет</w:t>
            </w:r>
          </w:p>
        </w:tc>
        <w:tc>
          <w:tcPr>
            <w:tcW w:w="708" w:type="dxa"/>
            <w:vMerge w:val="restart"/>
          </w:tcPr>
          <w:p w:rsidR="00835AC6" w:rsidRPr="0032526A" w:rsidRDefault="00835AC6" w:rsidP="008F01F3">
            <w:pPr>
              <w:widowControl w:val="0"/>
              <w:spacing w:line="235" w:lineRule="auto"/>
              <w:ind w:right="-62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Число воспитанников</w:t>
            </w:r>
          </w:p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человек</w:t>
            </w:r>
          </w:p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835AC6" w:rsidRPr="0032526A" w:rsidRDefault="00835AC6" w:rsidP="008F01F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35AC6" w:rsidRPr="0032526A" w:rsidRDefault="00835AC6" w:rsidP="008F01F3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5AC6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  <w:p w:rsidR="00835AC6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35AC6" w:rsidRDefault="00835AC6" w:rsidP="008F01F3">
            <w:pPr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  <w:p w:rsidR="00835AC6" w:rsidRPr="0032526A" w:rsidRDefault="00835AC6" w:rsidP="008F0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Default="00835AC6" w:rsidP="008F01F3">
            <w:pPr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  <w:p w:rsidR="00835AC6" w:rsidRPr="0032526A" w:rsidRDefault="00835AC6" w:rsidP="008F01F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35AC6" w:rsidRPr="0032526A" w:rsidRDefault="00835AC6" w:rsidP="008F01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35AC6" w:rsidRPr="0032526A" w:rsidTr="008F01F3">
        <w:trPr>
          <w:cantSplit/>
          <w:trHeight w:val="429"/>
        </w:trPr>
        <w:tc>
          <w:tcPr>
            <w:tcW w:w="851" w:type="dxa"/>
            <w:vMerge/>
            <w:textDirection w:val="btLr"/>
          </w:tcPr>
          <w:p w:rsidR="00835AC6" w:rsidRPr="002A71BB" w:rsidRDefault="00835AC6" w:rsidP="008F01F3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</w:tcPr>
          <w:p w:rsidR="00835AC6" w:rsidRPr="0032526A" w:rsidRDefault="00835AC6" w:rsidP="008F01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5AC6" w:rsidRPr="0032526A" w:rsidRDefault="00835AC6" w:rsidP="008F01F3">
            <w:pPr>
              <w:widowControl w:val="0"/>
              <w:spacing w:line="235" w:lineRule="auto"/>
              <w:ind w:left="-62" w:right="-20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5AC6" w:rsidRPr="0032526A" w:rsidRDefault="00835AC6" w:rsidP="008F01F3">
            <w:pPr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35AC6" w:rsidRPr="0032526A" w:rsidRDefault="00835AC6" w:rsidP="008F01F3">
            <w:pPr>
              <w:widowControl w:val="0"/>
              <w:spacing w:line="235" w:lineRule="auto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8F01F3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8F01F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5AC6" w:rsidRPr="00D547C1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  <w:r w:rsidR="008F01F3">
              <w:rPr>
                <w:b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</w:tcPr>
          <w:p w:rsidR="00835AC6" w:rsidRPr="00D547C1" w:rsidRDefault="00835AC6" w:rsidP="008F01F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  <w:r w:rsidR="008F01F3">
              <w:rPr>
                <w:b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0" w:type="dxa"/>
          </w:tcPr>
          <w:p w:rsidR="00835AC6" w:rsidRPr="00D547C1" w:rsidRDefault="00835AC6" w:rsidP="008F01F3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1</w:t>
            </w:r>
            <w:r w:rsidR="008F01F3">
              <w:rPr>
                <w:b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</w:tcPr>
          <w:p w:rsidR="00835AC6" w:rsidRPr="00D547C1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D547C1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835AC6" w:rsidRPr="00D547C1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35AC6" w:rsidRPr="00D547C1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547C1">
              <w:rPr>
                <w:b/>
                <w:sz w:val="22"/>
                <w:szCs w:val="22"/>
                <w:lang w:eastAsia="ru-RU"/>
              </w:rPr>
              <w:t xml:space="preserve"> 10%</w:t>
            </w:r>
          </w:p>
        </w:tc>
        <w:tc>
          <w:tcPr>
            <w:tcW w:w="850" w:type="dxa"/>
          </w:tcPr>
          <w:p w:rsidR="00835AC6" w:rsidRPr="00D547C1" w:rsidRDefault="00835AC6" w:rsidP="008F01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547C1">
              <w:rPr>
                <w:b/>
                <w:sz w:val="22"/>
                <w:szCs w:val="22"/>
                <w:lang w:eastAsia="ru-RU"/>
              </w:rPr>
              <w:t>1</w:t>
            </w:r>
            <w:r w:rsidR="008F01F3">
              <w:rPr>
                <w:b/>
                <w:sz w:val="22"/>
                <w:szCs w:val="22"/>
                <w:lang w:eastAsia="ru-RU"/>
              </w:rPr>
              <w:t>8</w:t>
            </w:r>
          </w:p>
        </w:tc>
      </w:tr>
    </w:tbl>
    <w:p w:rsidR="00835AC6" w:rsidRPr="0032526A" w:rsidRDefault="00835AC6" w:rsidP="00835AC6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  <w:szCs w:val="22"/>
        </w:rPr>
      </w:pPr>
    </w:p>
    <w:p w:rsidR="00835AC6" w:rsidRPr="0032526A" w:rsidRDefault="00835AC6" w:rsidP="00835AC6">
      <w:pPr>
        <w:keepNext/>
        <w:spacing w:line="235" w:lineRule="auto"/>
        <w:jc w:val="both"/>
        <w:outlineLvl w:val="3"/>
        <w:rPr>
          <w:b/>
          <w:bCs/>
          <w:sz w:val="22"/>
          <w:szCs w:val="22"/>
          <w:shd w:val="clear" w:color="auto" w:fill="FFFFFF"/>
        </w:rPr>
      </w:pPr>
      <w:r w:rsidRPr="0032526A">
        <w:rPr>
          <w:b/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35AC6" w:rsidRPr="0032526A" w:rsidRDefault="00835AC6" w:rsidP="00835AC6">
      <w:pPr>
        <w:keepNext/>
        <w:spacing w:line="235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1984"/>
        <w:gridCol w:w="1707"/>
        <w:gridCol w:w="5664"/>
      </w:tblGrid>
      <w:tr w:rsidR="00835AC6" w:rsidRPr="0032526A" w:rsidTr="008F01F3">
        <w:tc>
          <w:tcPr>
            <w:tcW w:w="16160" w:type="dxa"/>
            <w:gridSpan w:val="5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835AC6" w:rsidRPr="0032526A" w:rsidTr="008F01F3">
        <w:tc>
          <w:tcPr>
            <w:tcW w:w="3261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вид</w:t>
            </w:r>
          </w:p>
        </w:tc>
        <w:tc>
          <w:tcPr>
            <w:tcW w:w="354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наименование</w:t>
            </w:r>
          </w:p>
        </w:tc>
      </w:tr>
      <w:tr w:rsidR="00835AC6" w:rsidRPr="0032526A" w:rsidTr="008F01F3">
        <w:tc>
          <w:tcPr>
            <w:tcW w:w="3261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5</w:t>
            </w:r>
          </w:p>
        </w:tc>
      </w:tr>
      <w:tr w:rsidR="00835AC6" w:rsidRPr="0032526A" w:rsidTr="008F01F3">
        <w:tc>
          <w:tcPr>
            <w:tcW w:w="3261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354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Федеральное собрание РФ</w:t>
            </w:r>
          </w:p>
        </w:tc>
        <w:tc>
          <w:tcPr>
            <w:tcW w:w="198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29.12.2012</w:t>
            </w:r>
          </w:p>
        </w:tc>
        <w:tc>
          <w:tcPr>
            <w:tcW w:w="1707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273-ФЗ</w:t>
            </w:r>
          </w:p>
        </w:tc>
        <w:tc>
          <w:tcPr>
            <w:tcW w:w="566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Об образовании в Российской Федерации</w:t>
            </w:r>
          </w:p>
        </w:tc>
      </w:tr>
      <w:tr w:rsidR="00835AC6" w:rsidRPr="0032526A" w:rsidTr="008F01F3">
        <w:tc>
          <w:tcPr>
            <w:tcW w:w="3261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54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Администрации города Ростова-на-Дону</w:t>
            </w:r>
          </w:p>
        </w:tc>
        <w:tc>
          <w:tcPr>
            <w:tcW w:w="198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32526A">
              <w:rPr>
                <w:rStyle w:val="docaccesstitle1"/>
                <w:sz w:val="22"/>
                <w:szCs w:val="22"/>
              </w:rPr>
              <w:t>15.07.2015</w:t>
            </w:r>
          </w:p>
        </w:tc>
        <w:tc>
          <w:tcPr>
            <w:tcW w:w="1707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32526A">
              <w:rPr>
                <w:rStyle w:val="docaccesstitle1"/>
                <w:sz w:val="22"/>
                <w:szCs w:val="22"/>
              </w:rPr>
              <w:t>604</w:t>
            </w:r>
          </w:p>
        </w:tc>
        <w:tc>
          <w:tcPr>
            <w:tcW w:w="5664" w:type="dxa"/>
          </w:tcPr>
          <w:p w:rsidR="00835AC6" w:rsidRPr="003B3567" w:rsidRDefault="00835AC6" w:rsidP="008F01F3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  <w:proofErr w:type="gramStart"/>
            <w:r w:rsidRPr="003B3567">
              <w:rPr>
                <w:rFonts w:ascii="Times New Roman" w:hAnsi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</w:t>
            </w:r>
            <w:proofErr w:type="gramEnd"/>
          </w:p>
        </w:tc>
      </w:tr>
      <w:tr w:rsidR="00835AC6" w:rsidRPr="0032526A" w:rsidTr="008F01F3">
        <w:tc>
          <w:tcPr>
            <w:tcW w:w="3261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54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1707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5664" w:type="dxa"/>
          </w:tcPr>
          <w:p w:rsidR="00835AC6" w:rsidRPr="003B3567" w:rsidRDefault="00835AC6" w:rsidP="008F01F3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Порядок определения  стоимости платных </w:t>
            </w:r>
            <w:proofErr w:type="spell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образоват</w:t>
            </w:r>
            <w:proofErr w:type="spell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услуг</w:t>
            </w:r>
          </w:p>
        </w:tc>
      </w:tr>
      <w:tr w:rsidR="00835AC6" w:rsidRPr="0032526A" w:rsidTr="008F01F3">
        <w:tc>
          <w:tcPr>
            <w:tcW w:w="3261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32526A">
              <w:rPr>
                <w:i/>
                <w:sz w:val="22"/>
                <w:szCs w:val="22"/>
              </w:rPr>
              <w:t>Постановление</w:t>
            </w:r>
          </w:p>
        </w:tc>
        <w:tc>
          <w:tcPr>
            <w:tcW w:w="354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1707" w:type="dxa"/>
          </w:tcPr>
          <w:p w:rsidR="00835AC6" w:rsidRPr="0032526A" w:rsidRDefault="00835AC6" w:rsidP="008F01F3">
            <w:pPr>
              <w:pStyle w:val="ConsPlusNormal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5664" w:type="dxa"/>
          </w:tcPr>
          <w:p w:rsidR="00835AC6" w:rsidRPr="003B3567" w:rsidRDefault="00835AC6" w:rsidP="008F01F3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Об </w:t>
            </w:r>
            <w:proofErr w:type="spell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утвержднии</w:t>
            </w:r>
            <w:proofErr w:type="spell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тарифов на платные </w:t>
            </w:r>
            <w:proofErr w:type="spellStart"/>
            <w:proofErr w:type="gramStart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образовательны</w:t>
            </w:r>
            <w:proofErr w:type="spell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е</w:t>
            </w:r>
            <w:proofErr w:type="gramEnd"/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услуги</w:t>
            </w:r>
          </w:p>
        </w:tc>
      </w:tr>
    </w:tbl>
    <w:p w:rsidR="00835AC6" w:rsidRPr="0032526A" w:rsidRDefault="00835AC6" w:rsidP="00835AC6">
      <w:pPr>
        <w:widowControl w:val="0"/>
        <w:spacing w:line="235" w:lineRule="auto"/>
        <w:jc w:val="both"/>
        <w:rPr>
          <w:i/>
          <w:sz w:val="22"/>
          <w:szCs w:val="22"/>
          <w:shd w:val="clear" w:color="auto" w:fill="FFFFFF"/>
        </w:rPr>
      </w:pPr>
    </w:p>
    <w:p w:rsidR="00835AC6" w:rsidRPr="0032526A" w:rsidRDefault="00835AC6" w:rsidP="00835AC6">
      <w:pPr>
        <w:widowControl w:val="0"/>
        <w:spacing w:line="235" w:lineRule="auto"/>
        <w:ind w:left="284" w:hanging="284"/>
        <w:jc w:val="both"/>
        <w:rPr>
          <w:b/>
          <w:sz w:val="22"/>
          <w:szCs w:val="22"/>
          <w:shd w:val="clear" w:color="auto" w:fill="FFFFFF"/>
        </w:rPr>
      </w:pPr>
      <w:r w:rsidRPr="0032526A">
        <w:rPr>
          <w:b/>
          <w:sz w:val="22"/>
          <w:szCs w:val="22"/>
          <w:shd w:val="clear" w:color="auto" w:fill="FFFFFF"/>
        </w:rPr>
        <w:t>5. Порядок оказания муниципальной услуги</w:t>
      </w:r>
    </w:p>
    <w:p w:rsidR="00835AC6" w:rsidRPr="0032526A" w:rsidRDefault="00835AC6" w:rsidP="00835AC6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</w:p>
    <w:p w:rsidR="00835AC6" w:rsidRPr="0032526A" w:rsidRDefault="00835AC6" w:rsidP="00835AC6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  <w:r w:rsidRPr="0032526A"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 w:rsidRPr="0032526A"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 xml:space="preserve"> - </w:t>
      </w:r>
      <w:r w:rsidRPr="0032526A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2526A">
        <w:rPr>
          <w:sz w:val="22"/>
          <w:szCs w:val="22"/>
        </w:rPr>
        <w:t xml:space="preserve"> 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lastRenderedPageBreak/>
        <w:t xml:space="preserve"> - </w:t>
      </w:r>
      <w:r w:rsidRPr="0032526A">
        <w:rPr>
          <w:bCs/>
          <w:sz w:val="22"/>
          <w:szCs w:val="22"/>
        </w:rPr>
        <w:t>-</w:t>
      </w:r>
      <w:r w:rsidRPr="0032526A"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 xml:space="preserve">-  Приказ </w:t>
      </w:r>
      <w:proofErr w:type="spellStart"/>
      <w:r w:rsidRPr="0032526A">
        <w:rPr>
          <w:sz w:val="22"/>
          <w:szCs w:val="22"/>
        </w:rPr>
        <w:t>Минобрнауки</w:t>
      </w:r>
      <w:proofErr w:type="spellEnd"/>
      <w:r w:rsidRPr="0032526A">
        <w:rPr>
          <w:sz w:val="22"/>
          <w:szCs w:val="22"/>
        </w:rPr>
        <w:t xml:space="preserve"> России от 30.08.2013 № 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2526A">
        <w:rPr>
          <w:sz w:val="22"/>
          <w:szCs w:val="22"/>
        </w:rPr>
        <w:t>–о</w:t>
      </w:r>
      <w:proofErr w:type="gramEnd"/>
      <w:r w:rsidRPr="0032526A">
        <w:rPr>
          <w:sz w:val="22"/>
          <w:szCs w:val="22"/>
        </w:rPr>
        <w:t xml:space="preserve">бразовательным программам дошкольного образования»;-  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color w:val="0070C0"/>
          <w:sz w:val="22"/>
          <w:szCs w:val="22"/>
        </w:rPr>
        <w:t xml:space="preserve">- </w:t>
      </w:r>
      <w:r w:rsidRPr="0032526A">
        <w:rPr>
          <w:bCs/>
          <w:sz w:val="22"/>
          <w:szCs w:val="22"/>
        </w:rPr>
        <w:t xml:space="preserve">Постановление </w:t>
      </w:r>
      <w:r w:rsidRPr="0032526A">
        <w:rPr>
          <w:sz w:val="22"/>
          <w:szCs w:val="22"/>
        </w:rPr>
        <w:t>Администрации города Ростова-на-Дону</w:t>
      </w:r>
      <w:r w:rsidRPr="0032526A">
        <w:rPr>
          <w:bCs/>
          <w:sz w:val="22"/>
          <w:szCs w:val="22"/>
        </w:rPr>
        <w:t xml:space="preserve"> от </w:t>
      </w:r>
      <w:r w:rsidRPr="0032526A">
        <w:rPr>
          <w:sz w:val="22"/>
          <w:szCs w:val="22"/>
        </w:rPr>
        <w:t xml:space="preserve">29.12.2015 </w:t>
      </w:r>
      <w:r w:rsidRPr="0032526A">
        <w:rPr>
          <w:bCs/>
          <w:sz w:val="22"/>
          <w:szCs w:val="22"/>
        </w:rPr>
        <w:t xml:space="preserve">№ </w:t>
      </w:r>
      <w:r w:rsidRPr="0032526A">
        <w:rPr>
          <w:sz w:val="22"/>
          <w:szCs w:val="22"/>
        </w:rPr>
        <w:t>1333</w:t>
      </w:r>
      <w:r w:rsidRPr="0032526A">
        <w:rPr>
          <w:bCs/>
          <w:sz w:val="22"/>
          <w:szCs w:val="22"/>
        </w:rPr>
        <w:t xml:space="preserve"> «</w:t>
      </w:r>
      <w:r w:rsidRPr="0032526A"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 xml:space="preserve">-   </w:t>
      </w:r>
    </w:p>
    <w:p w:rsidR="00835AC6" w:rsidRPr="0032526A" w:rsidRDefault="00835AC6" w:rsidP="00835AC6">
      <w:pPr>
        <w:jc w:val="both"/>
        <w:rPr>
          <w:b/>
          <w:sz w:val="22"/>
          <w:szCs w:val="22"/>
          <w:shd w:val="clear" w:color="auto" w:fill="FFFFFF"/>
        </w:rPr>
      </w:pPr>
      <w:r w:rsidRPr="0032526A">
        <w:rPr>
          <w:b/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35AC6" w:rsidRPr="0032526A" w:rsidRDefault="00835AC6" w:rsidP="00835AC6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35AC6" w:rsidRPr="0032526A" w:rsidTr="008F01F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835AC6" w:rsidRPr="0032526A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835AC6" w:rsidRPr="0032526A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3252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835AC6" w:rsidRPr="0032526A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1 раз в год</w:t>
            </w:r>
          </w:p>
        </w:tc>
      </w:tr>
      <w:tr w:rsidR="00835AC6" w:rsidRPr="0032526A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Режим работы учреждения;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календарный учебный график;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расписание  занятий основного и дополнительного образования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копии учредительных документов (лицензия,</w:t>
            </w:r>
            <w:proofErr w:type="gramStart"/>
            <w:r w:rsidRPr="0032526A">
              <w:rPr>
                <w:sz w:val="22"/>
                <w:szCs w:val="22"/>
              </w:rPr>
              <w:t xml:space="preserve">  ,</w:t>
            </w:r>
            <w:proofErr w:type="gramEnd"/>
            <w:r w:rsidRPr="0032526A">
              <w:rPr>
                <w:sz w:val="22"/>
                <w:szCs w:val="22"/>
              </w:rPr>
              <w:t xml:space="preserve">  выписка из Устава);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контактная информация учреждения;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контактная информация вышестоящих организаций;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 порядок  приема в учреждение;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информация о режиме работы   медицинского кабинета,  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информация антикоррупционной направленности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телефоны «Горячих линий»</w:t>
            </w:r>
          </w:p>
          <w:p w:rsidR="00835AC6" w:rsidRPr="0032526A" w:rsidRDefault="00835AC6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8F01F3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CE78B4" w:rsidRDefault="00CE78B4" w:rsidP="008D0549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CE78B4" w:rsidRDefault="00CE78B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2F9D" w:rsidRPr="008D0549" w:rsidRDefault="007658C5" w:rsidP="00DB2F9D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pict>
          <v:shape id="_x0000_s1036" type="#_x0000_t202" style="position:absolute;left:0;text-align:left;margin-left:562.3pt;margin-top:9.95pt;width:149.75pt;height:9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B325B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B325B" w:rsidRPr="009D7718" w:rsidRDefault="00EB325B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325B" w:rsidRPr="008D016E" w:rsidRDefault="00EB325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</w:p>
                    </w:tc>
                  </w:tr>
                </w:tbl>
                <w:p w:rsidR="00EB325B" w:rsidRPr="009D7718" w:rsidRDefault="00EB325B" w:rsidP="00DB2F9D"/>
              </w:txbxContent>
            </v:textbox>
          </v:shape>
        </w:pict>
      </w:r>
      <w:r w:rsidR="00DB2F9D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D0549" w:rsidRPr="008D0549">
        <w:rPr>
          <w:b/>
          <w:bCs/>
          <w:color w:val="000000"/>
          <w:sz w:val="24"/>
          <w:szCs w:val="24"/>
          <w:shd w:val="clear" w:color="auto" w:fill="FFFFFF"/>
        </w:rPr>
        <w:t>8</w:t>
      </w:r>
    </w:p>
    <w:p w:rsidR="00DB2F9D" w:rsidRPr="00141DA8" w:rsidRDefault="00DB2F9D" w:rsidP="00DB2F9D">
      <w:pPr>
        <w:keepNext/>
        <w:outlineLvl w:val="3"/>
        <w:rPr>
          <w:sz w:val="24"/>
          <w:szCs w:val="24"/>
        </w:rPr>
      </w:pPr>
    </w:p>
    <w:p w:rsidR="00DB2F9D" w:rsidRPr="00716CBC" w:rsidRDefault="00DB2F9D" w:rsidP="00DB2F9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2F9D" w:rsidRDefault="00DB2F9D" w:rsidP="00DB2F9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D016E">
        <w:rPr>
          <w:i/>
          <w:szCs w:val="28"/>
          <w:u w:val="single"/>
        </w:rPr>
        <w:t xml:space="preserve">дополнительных </w:t>
      </w:r>
      <w:r w:rsidRPr="0015288B">
        <w:rPr>
          <w:i/>
          <w:szCs w:val="28"/>
          <w:u w:val="single"/>
        </w:rPr>
        <w:t>образовательных</w:t>
      </w:r>
      <w:r w:rsidR="008D016E">
        <w:rPr>
          <w:i/>
          <w:szCs w:val="28"/>
          <w:u w:val="single"/>
        </w:rPr>
        <w:t xml:space="preserve">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B2F9D" w:rsidRPr="00430789" w:rsidRDefault="00DB2F9D" w:rsidP="00DB2F9D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B2F9D" w:rsidRPr="001E7744" w:rsidRDefault="00DB2F9D" w:rsidP="00DB2F9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Default="00DB2F9D" w:rsidP="00DB2F9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2F9D" w:rsidRPr="00A93419" w:rsidRDefault="00DB2F9D" w:rsidP="00DB2F9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B2F9D" w:rsidRPr="00430789" w:rsidTr="008D016E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B2F9D" w:rsidRPr="00430789" w:rsidTr="008D016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B2F9D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8B65E9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B2F9D" w:rsidRPr="00430789" w:rsidRDefault="008B65E9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DB2F9D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8B65E9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430789" w:rsidTr="008D016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2F9D" w:rsidRPr="00430789" w:rsidTr="008D016E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D016E" w:rsidRPr="00C720C9" w:rsidTr="008D016E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D016E" w:rsidRPr="00F0748E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D016E" w:rsidRPr="008D016E" w:rsidRDefault="008D016E" w:rsidP="008D016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8D016E" w:rsidRPr="00F9217B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D016E" w:rsidRPr="0065395E" w:rsidRDefault="0076553A" w:rsidP="00BD12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sz w:val="18"/>
                <w:szCs w:val="18"/>
              </w:rPr>
              <w:t>техническ</w:t>
            </w:r>
            <w:r w:rsidR="00BD12DC" w:rsidRPr="0065395E"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D016E" w:rsidRPr="00F9217B" w:rsidRDefault="008D016E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6553A" w:rsidRDefault="0076553A" w:rsidP="0076553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76553A" w:rsidRDefault="0076553A" w:rsidP="0076553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D016E" w:rsidRPr="008D016E" w:rsidRDefault="0076553A" w:rsidP="0076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8D016E" w:rsidP="00472F87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Pr="00C720C9" w:rsidRDefault="008D016E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D016E" w:rsidRPr="00CC3F39" w:rsidRDefault="008D016E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D016E" w:rsidRPr="005B7487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4E0763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Pr="003D1E85" w:rsidRDefault="0076553A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2F9D" w:rsidRPr="005B7487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65395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DB2F9D" w:rsidRPr="0065395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DB2F9D" w:rsidRPr="0065395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B2F9D" w:rsidRPr="00A93419" w:rsidRDefault="00DB2F9D" w:rsidP="00DB2F9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82"/>
        <w:gridCol w:w="846"/>
        <w:gridCol w:w="1080"/>
        <w:gridCol w:w="1632"/>
        <w:gridCol w:w="852"/>
        <w:gridCol w:w="834"/>
        <w:gridCol w:w="473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B2F9D" w:rsidRPr="005C7C58" w:rsidTr="00472F87">
        <w:tc>
          <w:tcPr>
            <w:tcW w:w="1151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4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B2F9D" w:rsidRPr="005C7C58" w:rsidTr="00472F87">
        <w:tc>
          <w:tcPr>
            <w:tcW w:w="1151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DB2F9D" w:rsidRPr="005C7C58" w:rsidRDefault="008B65E9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DB2F9D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DB2F9D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DB2F9D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5C7C58" w:rsidTr="004F0B27">
        <w:tc>
          <w:tcPr>
            <w:tcW w:w="1151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2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34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73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2F9D" w:rsidRPr="005C7C58" w:rsidTr="004F0B27">
        <w:tc>
          <w:tcPr>
            <w:tcW w:w="1151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83AA1" w:rsidRPr="005C7C58" w:rsidTr="004F0B27">
        <w:trPr>
          <w:trHeight w:val="748"/>
        </w:trPr>
        <w:tc>
          <w:tcPr>
            <w:tcW w:w="1151" w:type="dxa"/>
            <w:vMerge w:val="restart"/>
            <w:shd w:val="clear" w:color="auto" w:fill="FFFFFF"/>
          </w:tcPr>
          <w:p w:rsidR="00E83AA1" w:rsidRPr="00F0748E" w:rsidRDefault="00E83AA1" w:rsidP="00472F87">
            <w:pPr>
              <w:keepNext/>
              <w:spacing w:before="240" w:after="60"/>
              <w:jc w:val="center"/>
              <w:outlineLvl w:val="3"/>
              <w:rPr>
                <w:b/>
                <w:sz w:val="24"/>
                <w:szCs w:val="24"/>
              </w:rPr>
            </w:pPr>
            <w:r w:rsidRPr="00F0748E">
              <w:rPr>
                <w:b/>
                <w:sz w:val="24"/>
                <w:szCs w:val="24"/>
              </w:rPr>
              <w:t>802112О.99.0.ББ11АЮ762001</w:t>
            </w:r>
          </w:p>
        </w:tc>
        <w:tc>
          <w:tcPr>
            <w:tcW w:w="976" w:type="dxa"/>
            <w:vMerge w:val="restart"/>
            <w:shd w:val="clear" w:color="auto" w:fill="FFFFFF"/>
          </w:tcPr>
          <w:p w:rsidR="00E83AA1" w:rsidRPr="001D323F" w:rsidRDefault="00E83AA1" w:rsidP="0076553A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E83AA1" w:rsidRPr="001D323F" w:rsidRDefault="00E83AA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>техническая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E83AA1" w:rsidRPr="005D25D2" w:rsidRDefault="00E83AA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E83AA1" w:rsidRDefault="00E83AA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E83AA1" w:rsidRDefault="00E83AA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E83AA1" w:rsidRDefault="00E83AA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E83AA1" w:rsidRPr="00972E72" w:rsidRDefault="00E83AA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E83AA1" w:rsidRPr="00F82FB5" w:rsidRDefault="00E83AA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34" w:type="dxa"/>
            <w:shd w:val="clear" w:color="auto" w:fill="FFFFFF"/>
          </w:tcPr>
          <w:p w:rsidR="00E83AA1" w:rsidRPr="00F82FB5" w:rsidRDefault="00E83AA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73" w:type="dxa"/>
            <w:shd w:val="clear" w:color="auto" w:fill="FFFFFF"/>
          </w:tcPr>
          <w:p w:rsidR="00E83AA1" w:rsidRPr="005C7C58" w:rsidRDefault="004F0B2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539</w:t>
            </w:r>
          </w:p>
        </w:tc>
        <w:tc>
          <w:tcPr>
            <w:tcW w:w="892" w:type="dxa"/>
            <w:shd w:val="clear" w:color="auto" w:fill="FFFFFF"/>
          </w:tcPr>
          <w:p w:rsidR="00E83AA1" w:rsidRPr="008A473D" w:rsidRDefault="00EB325B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884" w:type="dxa"/>
            <w:shd w:val="clear" w:color="auto" w:fill="FFFFFF"/>
          </w:tcPr>
          <w:p w:rsidR="00E83AA1" w:rsidRPr="008A473D" w:rsidRDefault="00EB325B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937" w:type="dxa"/>
            <w:shd w:val="clear" w:color="auto" w:fill="FFFFFF"/>
          </w:tcPr>
          <w:p w:rsidR="00E83AA1" w:rsidRPr="008A473D" w:rsidRDefault="00EB325B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806" w:type="dxa"/>
            <w:shd w:val="clear" w:color="auto" w:fill="FFFFFF"/>
          </w:tcPr>
          <w:p w:rsidR="00E83AA1" w:rsidRPr="008A473D" w:rsidRDefault="00E83AA1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E83AA1" w:rsidRPr="008A473D" w:rsidRDefault="00E83AA1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E83AA1" w:rsidRPr="008A473D" w:rsidRDefault="00E83AA1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E83AA1" w:rsidRPr="008A473D" w:rsidRDefault="004F0B27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E83AA1" w:rsidRPr="008A473D" w:rsidRDefault="00EB325B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</w:t>
            </w:r>
          </w:p>
        </w:tc>
      </w:tr>
      <w:tr w:rsidR="00E83AA1" w:rsidRPr="005C7C58" w:rsidTr="004F0B27">
        <w:trPr>
          <w:trHeight w:val="892"/>
        </w:trPr>
        <w:tc>
          <w:tcPr>
            <w:tcW w:w="1151" w:type="dxa"/>
            <w:vMerge/>
            <w:shd w:val="clear" w:color="auto" w:fill="FFFFFF"/>
          </w:tcPr>
          <w:p w:rsidR="00E83AA1" w:rsidRPr="00F0748E" w:rsidRDefault="00E83AA1" w:rsidP="00472F87">
            <w:pPr>
              <w:keepNext/>
              <w:spacing w:before="240" w:after="60"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</w:tcPr>
          <w:p w:rsidR="00E83AA1" w:rsidRPr="001D323F" w:rsidRDefault="00E83AA1" w:rsidP="0076553A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E83AA1" w:rsidRPr="001D323F" w:rsidRDefault="00E83AA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E83AA1" w:rsidRPr="005D25D2" w:rsidRDefault="00E83AA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E83AA1" w:rsidRDefault="00E83AA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E83AA1" w:rsidRPr="008D016E" w:rsidRDefault="00E83AA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E83AA1" w:rsidRPr="00F82FB5" w:rsidRDefault="00E83AA1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К-во</w:t>
            </w:r>
            <w:proofErr w:type="gramEnd"/>
            <w:r>
              <w:rPr>
                <w:bCs/>
                <w:color w:val="000000"/>
                <w:sz w:val="20"/>
              </w:rPr>
              <w:t xml:space="preserve"> человек</w:t>
            </w:r>
          </w:p>
        </w:tc>
        <w:tc>
          <w:tcPr>
            <w:tcW w:w="834" w:type="dxa"/>
            <w:shd w:val="clear" w:color="auto" w:fill="FFFFFF"/>
          </w:tcPr>
          <w:p w:rsidR="00E83AA1" w:rsidRPr="00F82FB5" w:rsidRDefault="00E83AA1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73" w:type="dxa"/>
            <w:shd w:val="clear" w:color="auto" w:fill="FFFFFF"/>
          </w:tcPr>
          <w:p w:rsidR="00E83AA1" w:rsidRPr="005C7C58" w:rsidRDefault="00E83AA1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83AA1" w:rsidRPr="008A473D" w:rsidRDefault="00E83AA1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30</w:t>
            </w:r>
          </w:p>
        </w:tc>
        <w:tc>
          <w:tcPr>
            <w:tcW w:w="884" w:type="dxa"/>
            <w:shd w:val="clear" w:color="auto" w:fill="FFFFFF"/>
          </w:tcPr>
          <w:p w:rsidR="00E83AA1" w:rsidRPr="008A473D" w:rsidRDefault="00E83AA1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30</w:t>
            </w:r>
          </w:p>
        </w:tc>
        <w:tc>
          <w:tcPr>
            <w:tcW w:w="937" w:type="dxa"/>
            <w:shd w:val="clear" w:color="auto" w:fill="FFFFFF"/>
          </w:tcPr>
          <w:p w:rsidR="00E83AA1" w:rsidRPr="008A473D" w:rsidRDefault="00E83AA1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30</w:t>
            </w:r>
          </w:p>
        </w:tc>
        <w:tc>
          <w:tcPr>
            <w:tcW w:w="806" w:type="dxa"/>
            <w:shd w:val="clear" w:color="auto" w:fill="FFFFFF"/>
          </w:tcPr>
          <w:p w:rsidR="00E83AA1" w:rsidRPr="008A473D" w:rsidRDefault="00E83AA1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E83AA1" w:rsidRPr="008A473D" w:rsidRDefault="00E83AA1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E83AA1" w:rsidRPr="008A473D" w:rsidRDefault="00E83AA1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E83AA1" w:rsidRPr="008A473D" w:rsidRDefault="00E83AA1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E83AA1" w:rsidRPr="008A473D" w:rsidRDefault="00E83AA1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</w:t>
            </w:r>
          </w:p>
        </w:tc>
      </w:tr>
    </w:tbl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Default="00DB2F9D" w:rsidP="00DB2F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B2F9D" w:rsidRPr="00587874" w:rsidTr="00472F87">
        <w:tc>
          <w:tcPr>
            <w:tcW w:w="15173" w:type="dxa"/>
            <w:gridSpan w:val="5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 xml:space="preserve">и финансового обеспечения выполнения муниципального задания на оказание муниципальных услуг (выполнение работ) в отношении </w:t>
            </w:r>
            <w:r w:rsidRPr="00587874">
              <w:rPr>
                <w:b w:val="0"/>
                <w:sz w:val="20"/>
                <w:szCs w:val="20"/>
              </w:rPr>
              <w:lastRenderedPageBreak/>
              <w:t>муниципальных учреждений города Ростова-на-Дону</w:t>
            </w:r>
          </w:p>
        </w:tc>
      </w:tr>
    </w:tbl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2F9D" w:rsidRPr="00587874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2F9D" w:rsidRPr="00587874" w:rsidRDefault="00DB2F9D" w:rsidP="00DB2F9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2F9D" w:rsidRPr="00587874" w:rsidRDefault="00DB2F9D" w:rsidP="00DB2F9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Pr="00A93419" w:rsidRDefault="00DB2F9D" w:rsidP="00DB2F9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B2F9D" w:rsidRPr="00587874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Pr="008D0549" w:rsidRDefault="007658C5" w:rsidP="001D323F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pict>
          <v:shape id="_x0000_s1042" type="#_x0000_t202" style="position:absolute;left:0;text-align:left;margin-left:562.3pt;margin-top:9.95pt;width:149.75pt;height:9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B325B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B325B" w:rsidRPr="009D7718" w:rsidRDefault="00EB325B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325B" w:rsidRPr="008D016E" w:rsidRDefault="00EB325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</w:p>
                    </w:tc>
                  </w:tr>
                </w:tbl>
                <w:p w:rsidR="00EB325B" w:rsidRPr="009D7718" w:rsidRDefault="00EB325B" w:rsidP="001D323F"/>
              </w:txbxContent>
            </v:textbox>
          </v:shape>
        </w:pict>
      </w:r>
      <w:r w:rsidR="001D323F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D0549" w:rsidRPr="008D0549">
        <w:rPr>
          <w:b/>
          <w:bCs/>
          <w:color w:val="000000"/>
          <w:sz w:val="24"/>
          <w:szCs w:val="24"/>
          <w:shd w:val="clear" w:color="auto" w:fill="FFFFFF"/>
        </w:rPr>
        <w:t>9</w:t>
      </w:r>
    </w:p>
    <w:p w:rsidR="001D323F" w:rsidRPr="00141DA8" w:rsidRDefault="001D323F" w:rsidP="001D323F">
      <w:pPr>
        <w:keepNext/>
        <w:outlineLvl w:val="3"/>
        <w:rPr>
          <w:sz w:val="24"/>
          <w:szCs w:val="24"/>
        </w:rPr>
      </w:pPr>
    </w:p>
    <w:p w:rsidR="001D323F" w:rsidRPr="00716CBC" w:rsidRDefault="001D323F" w:rsidP="001D323F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D323F" w:rsidRDefault="001D323F" w:rsidP="001D323F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</w:t>
      </w:r>
      <w:r w:rsidRPr="0015288B">
        <w:rPr>
          <w:i/>
          <w:szCs w:val="28"/>
          <w:u w:val="single"/>
        </w:rPr>
        <w:t>образовательных</w:t>
      </w:r>
      <w:r>
        <w:rPr>
          <w:i/>
          <w:szCs w:val="28"/>
          <w:u w:val="single"/>
        </w:rPr>
        <w:t xml:space="preserve">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1D323F" w:rsidRPr="00430789" w:rsidRDefault="001D323F" w:rsidP="001D323F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D323F" w:rsidRPr="001E7744" w:rsidRDefault="001D323F" w:rsidP="001D323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D323F" w:rsidRDefault="001D323F" w:rsidP="001D323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D323F" w:rsidRPr="00A93419" w:rsidRDefault="001D323F" w:rsidP="001D323F">
      <w:pPr>
        <w:keepNext/>
        <w:outlineLvl w:val="3"/>
        <w:rPr>
          <w:bCs/>
          <w:sz w:val="16"/>
          <w:szCs w:val="16"/>
        </w:rPr>
      </w:pPr>
    </w:p>
    <w:tbl>
      <w:tblPr>
        <w:tblW w:w="535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D323F" w:rsidRPr="00430789" w:rsidTr="000B4CEC">
        <w:trPr>
          <w:trHeight w:hRule="exact" w:val="1339"/>
        </w:trPr>
        <w:tc>
          <w:tcPr>
            <w:tcW w:w="995" w:type="dxa"/>
            <w:vMerge w:val="restart"/>
            <w:shd w:val="clear" w:color="auto" w:fill="FFFFFF"/>
            <w:vAlign w:val="center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D323F" w:rsidRPr="00430789" w:rsidTr="000B4CEC">
        <w:trPr>
          <w:trHeight w:hRule="exact" w:val="484"/>
        </w:trPr>
        <w:tc>
          <w:tcPr>
            <w:tcW w:w="995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1D323F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8B65E9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D323F" w:rsidRPr="00430789" w:rsidRDefault="008B65E9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1D323F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8B65E9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1D323F" w:rsidRPr="0052745E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1D323F" w:rsidRPr="0052745E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D323F" w:rsidRPr="00430789" w:rsidTr="000B4CEC">
        <w:trPr>
          <w:trHeight w:val="624"/>
        </w:trPr>
        <w:tc>
          <w:tcPr>
            <w:tcW w:w="995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D323F" w:rsidRPr="00430789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D323F" w:rsidRPr="00430789" w:rsidTr="000B4CEC">
        <w:trPr>
          <w:trHeight w:hRule="exact" w:val="372"/>
        </w:trPr>
        <w:tc>
          <w:tcPr>
            <w:tcW w:w="995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D323F" w:rsidRPr="00430789" w:rsidRDefault="001D323F" w:rsidP="008F01F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D323F" w:rsidRPr="00C720C9" w:rsidTr="000B4CEC">
        <w:trPr>
          <w:trHeight w:hRule="exact" w:val="794"/>
        </w:trPr>
        <w:tc>
          <w:tcPr>
            <w:tcW w:w="995" w:type="dxa"/>
            <w:vMerge w:val="restart"/>
            <w:shd w:val="clear" w:color="auto" w:fill="FFFFFF"/>
          </w:tcPr>
          <w:p w:rsidR="001D323F" w:rsidRPr="00F0748E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804200О.99.0.</w:t>
            </w:r>
            <w:r w:rsidR="000B4CEC" w:rsidRPr="00F0748E">
              <w:rPr>
                <w:b/>
                <w:sz w:val="24"/>
                <w:szCs w:val="24"/>
              </w:rPr>
              <w:t>ББ52АЖ96000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1D323F" w:rsidRPr="008D016E" w:rsidRDefault="001D323F" w:rsidP="008F01F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1D323F" w:rsidRPr="00F9217B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1D323F" w:rsidRPr="0065395E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1D323F" w:rsidRPr="00F9217B" w:rsidRDefault="001D323F" w:rsidP="008F01F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D323F" w:rsidRDefault="001D323F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D323F" w:rsidRDefault="001D323F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1D323F" w:rsidRPr="008D016E" w:rsidRDefault="001D323F" w:rsidP="008F0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1D323F" w:rsidRPr="008D016E" w:rsidRDefault="001D323F" w:rsidP="008F01F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1D323F" w:rsidRDefault="001D323F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1D323F" w:rsidRDefault="001D323F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D323F" w:rsidRDefault="001D323F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D323F" w:rsidRPr="00C720C9" w:rsidRDefault="001D323F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1D323F" w:rsidRPr="00CC3F39" w:rsidRDefault="001D323F" w:rsidP="008F01F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1D323F" w:rsidRPr="005B7487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D323F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D323F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D323F" w:rsidRPr="00C720C9" w:rsidTr="000B4CEC">
        <w:trPr>
          <w:trHeight w:hRule="exact" w:val="1020"/>
        </w:trPr>
        <w:tc>
          <w:tcPr>
            <w:tcW w:w="995" w:type="dxa"/>
            <w:vMerge/>
            <w:shd w:val="clear" w:color="auto" w:fill="FFFFFF"/>
          </w:tcPr>
          <w:p w:rsidR="001D323F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D323F" w:rsidRPr="004E0763" w:rsidRDefault="001D323F" w:rsidP="008F01F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D323F" w:rsidRPr="00592E17" w:rsidRDefault="001D323F" w:rsidP="008F01F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592E17" w:rsidRDefault="001D323F" w:rsidP="008F01F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D323F" w:rsidRPr="003D1E85" w:rsidRDefault="001D323F" w:rsidP="008F01F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1D323F" w:rsidRPr="00CC3F39" w:rsidRDefault="001D323F" w:rsidP="008F01F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D323F" w:rsidRPr="005B7487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D323F" w:rsidRPr="0065395E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1D323F" w:rsidRPr="0065395E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1D323F" w:rsidRPr="0065395E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1D323F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D323F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D323F" w:rsidRPr="00C720C9" w:rsidTr="000B4CEC">
        <w:trPr>
          <w:trHeight w:hRule="exact" w:val="1282"/>
        </w:trPr>
        <w:tc>
          <w:tcPr>
            <w:tcW w:w="995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D323F" w:rsidRDefault="001D323F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D323F" w:rsidRDefault="001D323F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D323F" w:rsidRPr="00C720C9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D323F" w:rsidRPr="00CC3F3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D323F" w:rsidRPr="00C720C9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D323F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D323F" w:rsidRDefault="001D323F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1D323F" w:rsidRPr="00A93419" w:rsidRDefault="001D323F" w:rsidP="001D323F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D323F" w:rsidRPr="005C7C58" w:rsidTr="008F01F3">
        <w:tc>
          <w:tcPr>
            <w:tcW w:w="1151" w:type="dxa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D323F" w:rsidRPr="005C7C58" w:rsidTr="008F01F3">
        <w:tc>
          <w:tcPr>
            <w:tcW w:w="1151" w:type="dxa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1D323F" w:rsidRPr="005C7C58" w:rsidRDefault="008B65E9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1D323F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1D323F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1D323F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8B65E9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D323F" w:rsidRPr="0052745E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D323F" w:rsidRPr="0052745E" w:rsidRDefault="001D323F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D323F" w:rsidRPr="005C7C58" w:rsidTr="008F01F3">
        <w:tc>
          <w:tcPr>
            <w:tcW w:w="1151" w:type="dxa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D323F" w:rsidRPr="005C7C58" w:rsidTr="008F01F3">
        <w:tc>
          <w:tcPr>
            <w:tcW w:w="1151" w:type="dxa"/>
            <w:shd w:val="clear" w:color="auto" w:fill="FFFFFF"/>
            <w:vAlign w:val="bottom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D323F" w:rsidRPr="005C7C58" w:rsidRDefault="001D323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9C2F60" w:rsidRPr="005C7C58" w:rsidTr="009C2F60">
        <w:trPr>
          <w:trHeight w:val="748"/>
        </w:trPr>
        <w:tc>
          <w:tcPr>
            <w:tcW w:w="1151" w:type="dxa"/>
            <w:vMerge w:val="restart"/>
            <w:shd w:val="clear" w:color="auto" w:fill="FFFFFF"/>
          </w:tcPr>
          <w:p w:rsidR="009C2F60" w:rsidRPr="00431B4D" w:rsidRDefault="009C2F60" w:rsidP="000B4CEC">
            <w:pPr>
              <w:keepNext/>
              <w:spacing w:before="240" w:after="60"/>
              <w:outlineLvl w:val="3"/>
              <w:rPr>
                <w:b/>
                <w:sz w:val="24"/>
                <w:szCs w:val="24"/>
              </w:rPr>
            </w:pPr>
            <w:r w:rsidRPr="00431B4D">
              <w:rPr>
                <w:b/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vMerge w:val="restart"/>
            <w:shd w:val="clear" w:color="auto" w:fill="FFFFFF"/>
          </w:tcPr>
          <w:p w:rsidR="009C2F60" w:rsidRPr="001D323F" w:rsidRDefault="009C2F60" w:rsidP="008F01F3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</w:tcPr>
          <w:p w:rsidR="009C2F60" w:rsidRPr="001D323F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9C2F60" w:rsidRPr="005D25D2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9C2F60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9C2F60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9C2F60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9C2F60" w:rsidRPr="00972E72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9C2F60" w:rsidRPr="00F82FB5" w:rsidRDefault="009C2F6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41" w:type="dxa"/>
            <w:shd w:val="clear" w:color="auto" w:fill="FFFFFF"/>
          </w:tcPr>
          <w:p w:rsidR="009C2F60" w:rsidRPr="00F82FB5" w:rsidRDefault="009C2F6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9C2F60" w:rsidRPr="005C7C58" w:rsidRDefault="009C2F60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9C2F60" w:rsidRPr="008A473D" w:rsidRDefault="00EB325B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4550</w:t>
            </w:r>
          </w:p>
        </w:tc>
        <w:tc>
          <w:tcPr>
            <w:tcW w:w="884" w:type="dxa"/>
            <w:shd w:val="clear" w:color="auto" w:fill="FFFFFF"/>
          </w:tcPr>
          <w:p w:rsidR="009C2F60" w:rsidRPr="008A473D" w:rsidRDefault="004C013D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4550</w:t>
            </w:r>
          </w:p>
        </w:tc>
        <w:tc>
          <w:tcPr>
            <w:tcW w:w="937" w:type="dxa"/>
            <w:shd w:val="clear" w:color="auto" w:fill="FFFFFF"/>
          </w:tcPr>
          <w:p w:rsidR="009C2F60" w:rsidRPr="008A473D" w:rsidRDefault="008546CD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4C013D">
              <w:rPr>
                <w:bCs/>
                <w:sz w:val="20"/>
              </w:rPr>
              <w:t>450</w:t>
            </w:r>
          </w:p>
        </w:tc>
        <w:tc>
          <w:tcPr>
            <w:tcW w:w="806" w:type="dxa"/>
            <w:shd w:val="clear" w:color="auto" w:fill="FFFFFF"/>
          </w:tcPr>
          <w:p w:rsidR="009C2F60" w:rsidRPr="008A473D" w:rsidRDefault="009C2F60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9C2F60" w:rsidRPr="008A473D" w:rsidRDefault="009C2F60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9C2F60" w:rsidRPr="008A473D" w:rsidRDefault="009C2F60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9C2F60" w:rsidRPr="008A473D" w:rsidRDefault="008546CD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9C2F60" w:rsidRPr="008A473D" w:rsidRDefault="008546CD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4C013D">
              <w:rPr>
                <w:bCs/>
                <w:sz w:val="20"/>
              </w:rPr>
              <w:t>45</w:t>
            </w:r>
          </w:p>
        </w:tc>
      </w:tr>
      <w:tr w:rsidR="009C2F60" w:rsidRPr="005C7C58" w:rsidTr="008F01F3">
        <w:trPr>
          <w:trHeight w:val="892"/>
        </w:trPr>
        <w:tc>
          <w:tcPr>
            <w:tcW w:w="1151" w:type="dxa"/>
            <w:vMerge/>
            <w:shd w:val="clear" w:color="auto" w:fill="FFFFFF"/>
          </w:tcPr>
          <w:p w:rsidR="009C2F60" w:rsidRPr="00431B4D" w:rsidRDefault="009C2F60" w:rsidP="000B4CEC">
            <w:pPr>
              <w:keepNext/>
              <w:spacing w:before="240" w:after="60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</w:tcPr>
          <w:p w:rsidR="009C2F60" w:rsidRPr="001D323F" w:rsidRDefault="009C2F60" w:rsidP="008F01F3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</w:tcPr>
          <w:p w:rsidR="009C2F60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9C2F60" w:rsidRPr="005D25D2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9C2F60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9C2F60" w:rsidRPr="008D016E" w:rsidRDefault="009C2F60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9C2F60" w:rsidRPr="00F82FB5" w:rsidRDefault="009C2F60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9C2F60" w:rsidRPr="00F82FB5" w:rsidRDefault="009C2F60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9C2F60" w:rsidRPr="005C7C58" w:rsidRDefault="009C2F60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9C2F60" w:rsidRPr="008A473D" w:rsidRDefault="009C2F60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50</w:t>
            </w:r>
          </w:p>
        </w:tc>
        <w:tc>
          <w:tcPr>
            <w:tcW w:w="884" w:type="dxa"/>
            <w:shd w:val="clear" w:color="auto" w:fill="FFFFFF"/>
          </w:tcPr>
          <w:p w:rsidR="009C2F60" w:rsidRPr="008A473D" w:rsidRDefault="009C2F60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50</w:t>
            </w:r>
          </w:p>
        </w:tc>
        <w:tc>
          <w:tcPr>
            <w:tcW w:w="937" w:type="dxa"/>
            <w:shd w:val="clear" w:color="auto" w:fill="FFFFFF"/>
          </w:tcPr>
          <w:p w:rsidR="009C2F60" w:rsidRPr="008A473D" w:rsidRDefault="009C2F60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50</w:t>
            </w:r>
          </w:p>
        </w:tc>
        <w:tc>
          <w:tcPr>
            <w:tcW w:w="806" w:type="dxa"/>
            <w:shd w:val="clear" w:color="auto" w:fill="FFFFFF"/>
          </w:tcPr>
          <w:p w:rsidR="009C2F60" w:rsidRPr="008A473D" w:rsidRDefault="009C2F60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9C2F60" w:rsidRPr="008A473D" w:rsidRDefault="009C2F60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9C2F60" w:rsidRPr="008A473D" w:rsidRDefault="009C2F60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9C2F60" w:rsidRPr="008A473D" w:rsidRDefault="009C2F60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9C2F60" w:rsidRPr="008A473D" w:rsidRDefault="009C2F60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</w:tr>
    </w:tbl>
    <w:p w:rsidR="001D323F" w:rsidRPr="00A93419" w:rsidRDefault="001D323F" w:rsidP="001D323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D323F" w:rsidRPr="00A93419" w:rsidRDefault="001D323F" w:rsidP="001D323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D323F" w:rsidRDefault="001D323F" w:rsidP="001D323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323F" w:rsidRPr="00A93419" w:rsidRDefault="001D323F" w:rsidP="001D323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D323F" w:rsidRPr="00587874" w:rsidTr="008F01F3">
        <w:tc>
          <w:tcPr>
            <w:tcW w:w="15173" w:type="dxa"/>
            <w:gridSpan w:val="5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D323F" w:rsidRPr="00587874" w:rsidTr="008F01F3">
        <w:tc>
          <w:tcPr>
            <w:tcW w:w="2694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D323F" w:rsidRPr="00587874" w:rsidTr="008F01F3">
        <w:tc>
          <w:tcPr>
            <w:tcW w:w="2694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D323F" w:rsidRPr="00587874" w:rsidTr="008F01F3">
        <w:tc>
          <w:tcPr>
            <w:tcW w:w="2694" w:type="dxa"/>
          </w:tcPr>
          <w:p w:rsidR="001D323F" w:rsidRPr="00587874" w:rsidRDefault="001D323F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D323F" w:rsidRPr="00587874" w:rsidRDefault="001D323F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1D323F" w:rsidRPr="00587874" w:rsidRDefault="001D323F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1D323F" w:rsidRPr="00587874" w:rsidTr="008F01F3">
        <w:tc>
          <w:tcPr>
            <w:tcW w:w="2694" w:type="dxa"/>
          </w:tcPr>
          <w:p w:rsidR="001D323F" w:rsidRPr="00587874" w:rsidRDefault="001D323F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D323F" w:rsidRPr="00587874" w:rsidRDefault="001D323F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1D323F" w:rsidRPr="00587874" w:rsidRDefault="001D323F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D323F" w:rsidRPr="00587874" w:rsidTr="008F01F3">
        <w:tc>
          <w:tcPr>
            <w:tcW w:w="2694" w:type="dxa"/>
          </w:tcPr>
          <w:p w:rsidR="001D323F" w:rsidRPr="00587874" w:rsidRDefault="001D323F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1D323F" w:rsidRPr="00587874" w:rsidRDefault="001D323F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1D323F" w:rsidRPr="00587874" w:rsidRDefault="001D323F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1D323F" w:rsidRPr="00587874" w:rsidRDefault="001D323F" w:rsidP="008F01F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1D323F" w:rsidRPr="00B14F7E" w:rsidRDefault="001D323F" w:rsidP="001D323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D323F" w:rsidRPr="00B14F7E" w:rsidRDefault="001D323F" w:rsidP="001D323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D323F" w:rsidRPr="00B14F7E" w:rsidRDefault="001D323F" w:rsidP="001D323F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D323F" w:rsidRPr="00587874" w:rsidRDefault="001D323F" w:rsidP="001D323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D323F" w:rsidRPr="00587874" w:rsidRDefault="001D323F" w:rsidP="001D323F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D323F" w:rsidRPr="00587874" w:rsidRDefault="001D323F" w:rsidP="001D323F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D323F" w:rsidRDefault="001D323F" w:rsidP="001D323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D323F" w:rsidRDefault="001D323F" w:rsidP="001D323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D323F" w:rsidRPr="00A93419" w:rsidRDefault="001D323F" w:rsidP="001D323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D323F" w:rsidRPr="00587874" w:rsidTr="008F01F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D323F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D323F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D323F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D323F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D323F" w:rsidRPr="00587874" w:rsidRDefault="001D323F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B4CEC" w:rsidRPr="008D0549" w:rsidRDefault="007658C5" w:rsidP="000B4CEC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pict>
          <v:shape id="_x0000_s1043" type="#_x0000_t202" style="position:absolute;left:0;text-align:left;margin-left:562.3pt;margin-top:9.95pt;width:149.75pt;height:9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B325B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B325B" w:rsidRPr="009D7718" w:rsidRDefault="00EB325B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325B" w:rsidRPr="008D016E" w:rsidRDefault="00EB325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</w:p>
                    </w:tc>
                  </w:tr>
                </w:tbl>
                <w:p w:rsidR="00EB325B" w:rsidRPr="009D7718" w:rsidRDefault="00EB325B" w:rsidP="000B4CEC"/>
              </w:txbxContent>
            </v:textbox>
          </v:shape>
        </w:pict>
      </w:r>
      <w:r w:rsidR="000B4CEC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D0549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 10</w:t>
      </w:r>
    </w:p>
    <w:p w:rsidR="000B4CEC" w:rsidRPr="00141DA8" w:rsidRDefault="000B4CEC" w:rsidP="000B4CEC">
      <w:pPr>
        <w:keepNext/>
        <w:outlineLvl w:val="3"/>
        <w:rPr>
          <w:sz w:val="24"/>
          <w:szCs w:val="24"/>
        </w:rPr>
      </w:pPr>
    </w:p>
    <w:p w:rsidR="000B4CEC" w:rsidRPr="00716CBC" w:rsidRDefault="000B4CEC" w:rsidP="000B4CE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0B4CEC" w:rsidRDefault="000B4CEC" w:rsidP="000B4CE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</w:t>
      </w:r>
      <w:r w:rsidRPr="0015288B">
        <w:rPr>
          <w:i/>
          <w:szCs w:val="28"/>
          <w:u w:val="single"/>
        </w:rPr>
        <w:t>образовательных</w:t>
      </w:r>
      <w:r>
        <w:rPr>
          <w:i/>
          <w:szCs w:val="28"/>
          <w:u w:val="single"/>
        </w:rPr>
        <w:t xml:space="preserve">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0B4CEC" w:rsidRPr="00430789" w:rsidRDefault="000B4CEC" w:rsidP="000B4CEC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0B4CEC" w:rsidRPr="001E7744" w:rsidRDefault="000B4CEC" w:rsidP="000B4CE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B4CEC" w:rsidRDefault="000B4CEC" w:rsidP="000B4CE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B4CEC" w:rsidRPr="00A93419" w:rsidRDefault="000B4CEC" w:rsidP="000B4CEC">
      <w:pPr>
        <w:keepNext/>
        <w:outlineLvl w:val="3"/>
        <w:rPr>
          <w:bCs/>
          <w:sz w:val="16"/>
          <w:szCs w:val="16"/>
        </w:rPr>
      </w:pPr>
    </w:p>
    <w:tbl>
      <w:tblPr>
        <w:tblW w:w="540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558"/>
        <w:gridCol w:w="1412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0B4CEC" w:rsidRPr="00430789" w:rsidTr="008A4B12">
        <w:trPr>
          <w:trHeight w:hRule="exact" w:val="1339"/>
        </w:trPr>
        <w:tc>
          <w:tcPr>
            <w:tcW w:w="1136" w:type="dxa"/>
            <w:vMerge w:val="restart"/>
            <w:shd w:val="clear" w:color="auto" w:fill="FFFFFF"/>
            <w:vAlign w:val="center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70" w:type="dxa"/>
            <w:gridSpan w:val="3"/>
            <w:vMerge w:val="restart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4CEC" w:rsidRPr="00430789" w:rsidTr="008A4B12">
        <w:trPr>
          <w:trHeight w:hRule="exact" w:val="484"/>
        </w:trPr>
        <w:tc>
          <w:tcPr>
            <w:tcW w:w="1136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70" w:type="dxa"/>
            <w:gridSpan w:val="3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B4CEC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DF7738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B4CEC" w:rsidRPr="00430789" w:rsidRDefault="00DF7738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0B4CEC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DF7738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B4CEC" w:rsidRPr="0052745E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B4CEC" w:rsidRPr="0052745E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4CEC" w:rsidRPr="00430789" w:rsidTr="008A4B12">
        <w:trPr>
          <w:trHeight w:val="624"/>
        </w:trPr>
        <w:tc>
          <w:tcPr>
            <w:tcW w:w="1136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12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0B4CEC" w:rsidRPr="00430789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0B4CEC" w:rsidRPr="00430789" w:rsidTr="008A4B12">
        <w:trPr>
          <w:trHeight w:hRule="exact" w:val="372"/>
        </w:trPr>
        <w:tc>
          <w:tcPr>
            <w:tcW w:w="1136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412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0B4CEC" w:rsidRPr="00430789" w:rsidRDefault="000B4CEC" w:rsidP="008F01F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B4CEC" w:rsidRPr="00C720C9" w:rsidTr="008A4B12">
        <w:trPr>
          <w:trHeight w:hRule="exact" w:val="794"/>
        </w:trPr>
        <w:tc>
          <w:tcPr>
            <w:tcW w:w="1136" w:type="dxa"/>
            <w:vMerge w:val="restart"/>
            <w:shd w:val="clear" w:color="auto" w:fill="FFFFFF"/>
          </w:tcPr>
          <w:p w:rsidR="000B4CEC" w:rsidRPr="00431B4D" w:rsidRDefault="008A4B12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431B4D">
              <w:rPr>
                <w:b/>
                <w:sz w:val="24"/>
                <w:szCs w:val="24"/>
              </w:rPr>
              <w:t>804200О.99.0.ББ52А320000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0B4CEC" w:rsidRPr="008D016E" w:rsidRDefault="000B4CEC" w:rsidP="008F01F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0B4CEC" w:rsidRPr="00F9217B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FFFFFF"/>
          </w:tcPr>
          <w:p w:rsidR="000B4CEC" w:rsidRPr="0065395E" w:rsidRDefault="008A4B12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Физкультурно-оздоровительная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0B4CEC" w:rsidRPr="00F9217B" w:rsidRDefault="000B4CEC" w:rsidP="008F01F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0B4CEC" w:rsidRDefault="000B4CEC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4CEC" w:rsidRDefault="000B4CEC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4CEC" w:rsidRPr="008D016E" w:rsidRDefault="000B4CEC" w:rsidP="008F0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B4CEC" w:rsidRPr="008D016E" w:rsidRDefault="000B4CEC" w:rsidP="008F01F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0B4CEC" w:rsidRDefault="000B4CEC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0B4CEC" w:rsidRDefault="000B4CEC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4CEC" w:rsidRDefault="000B4CEC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4CEC" w:rsidRPr="00C720C9" w:rsidRDefault="000B4CEC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0B4CEC" w:rsidRPr="00CC3F39" w:rsidRDefault="000B4CEC" w:rsidP="008F01F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0B4CEC" w:rsidRPr="005B7487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0B4CEC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B4CEC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4CEC" w:rsidRPr="00C720C9" w:rsidTr="008A4B12">
        <w:trPr>
          <w:trHeight w:hRule="exact" w:val="1020"/>
        </w:trPr>
        <w:tc>
          <w:tcPr>
            <w:tcW w:w="1136" w:type="dxa"/>
            <w:vMerge/>
            <w:shd w:val="clear" w:color="auto" w:fill="FFFFFF"/>
          </w:tcPr>
          <w:p w:rsidR="000B4CEC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0B4CEC" w:rsidRPr="004E0763" w:rsidRDefault="000B4CEC" w:rsidP="008F01F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B4CEC" w:rsidRPr="00592E17" w:rsidRDefault="000B4CEC" w:rsidP="008F01F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592E17" w:rsidRDefault="000B4CEC" w:rsidP="008F01F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B4CEC" w:rsidRPr="003D1E85" w:rsidRDefault="000B4CEC" w:rsidP="008F01F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0B4CEC" w:rsidRPr="00CC3F39" w:rsidRDefault="000B4CEC" w:rsidP="008F01F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B4CEC" w:rsidRPr="005B7487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4CEC" w:rsidRPr="0065395E" w:rsidRDefault="008A4B12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0B4CEC" w:rsidRPr="0065395E" w:rsidRDefault="008A4B12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0B4CEC" w:rsidRPr="0065395E" w:rsidRDefault="008A4B12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0B4CEC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B4CEC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4CEC" w:rsidRPr="00C720C9" w:rsidTr="008A4B12">
        <w:trPr>
          <w:trHeight w:hRule="exact" w:val="1282"/>
        </w:trPr>
        <w:tc>
          <w:tcPr>
            <w:tcW w:w="1136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B4CEC" w:rsidRDefault="000B4CEC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4CEC" w:rsidRDefault="000B4CEC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4CEC" w:rsidRPr="00C720C9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B4CEC" w:rsidRPr="00CC3F3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4CEC" w:rsidRPr="00C720C9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0B4CEC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0B4CEC" w:rsidRDefault="000B4CEC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0B4CEC" w:rsidRPr="00A93419" w:rsidRDefault="000B4CEC" w:rsidP="000B4CEC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0B4CEC" w:rsidRPr="005C7C58" w:rsidTr="008F01F3">
        <w:tc>
          <w:tcPr>
            <w:tcW w:w="1151" w:type="dxa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4CEC" w:rsidRPr="005C7C58" w:rsidTr="008F01F3">
        <w:tc>
          <w:tcPr>
            <w:tcW w:w="1151" w:type="dxa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F7738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F7738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DF7738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0B4CEC" w:rsidRPr="005C7C58" w:rsidRDefault="00DF7738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0B4CEC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0B4CEC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0B4CEC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DF7738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DF7738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B4CEC" w:rsidRPr="0052745E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B4CEC" w:rsidRPr="0052745E" w:rsidRDefault="000B4CEC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4CEC" w:rsidRPr="005C7C58" w:rsidTr="008F01F3">
        <w:tc>
          <w:tcPr>
            <w:tcW w:w="1151" w:type="dxa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4CEC" w:rsidRPr="005C7C58" w:rsidTr="008F01F3">
        <w:tc>
          <w:tcPr>
            <w:tcW w:w="1151" w:type="dxa"/>
            <w:shd w:val="clear" w:color="auto" w:fill="FFFFFF"/>
            <w:vAlign w:val="bottom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0B4CEC" w:rsidRPr="005C7C58" w:rsidRDefault="000B4CEC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015CE" w:rsidRPr="005C7C58" w:rsidTr="00DF7738">
        <w:trPr>
          <w:trHeight w:val="763"/>
        </w:trPr>
        <w:tc>
          <w:tcPr>
            <w:tcW w:w="1151" w:type="dxa"/>
            <w:vMerge w:val="restart"/>
            <w:shd w:val="clear" w:color="auto" w:fill="FFFFFF"/>
          </w:tcPr>
          <w:p w:rsidR="00A015CE" w:rsidRPr="00431B4D" w:rsidRDefault="00A015CE" w:rsidP="008F01F3">
            <w:pPr>
              <w:keepNext/>
              <w:spacing w:before="240" w:after="60"/>
              <w:outlineLvl w:val="3"/>
              <w:rPr>
                <w:b/>
                <w:sz w:val="24"/>
                <w:szCs w:val="24"/>
              </w:rPr>
            </w:pPr>
            <w:r w:rsidRPr="00431B4D">
              <w:rPr>
                <w:b/>
                <w:sz w:val="24"/>
                <w:szCs w:val="24"/>
              </w:rPr>
              <w:t>804200О.99.0.ББ52А320000</w:t>
            </w:r>
          </w:p>
        </w:tc>
        <w:tc>
          <w:tcPr>
            <w:tcW w:w="976" w:type="dxa"/>
            <w:vMerge w:val="restart"/>
            <w:shd w:val="clear" w:color="auto" w:fill="FFFFFF"/>
          </w:tcPr>
          <w:p w:rsidR="00A015CE" w:rsidRPr="001D323F" w:rsidRDefault="00A015CE" w:rsidP="008F01F3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</w:tcPr>
          <w:p w:rsidR="00A015CE" w:rsidRPr="001D323F" w:rsidRDefault="00A015CE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Физкультурно-оздоровительная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A015CE" w:rsidRPr="005D25D2" w:rsidRDefault="00A015CE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A015CE" w:rsidRDefault="00A015CE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A015CE" w:rsidRDefault="00A015CE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A015CE" w:rsidRDefault="00A015CE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A015CE" w:rsidRPr="00972E72" w:rsidRDefault="00A015CE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A015CE" w:rsidRPr="00F82FB5" w:rsidRDefault="00A015CE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41" w:type="dxa"/>
            <w:shd w:val="clear" w:color="auto" w:fill="FFFFFF"/>
          </w:tcPr>
          <w:p w:rsidR="00A015CE" w:rsidRPr="00F82FB5" w:rsidRDefault="00A015CE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A015CE" w:rsidRPr="005C7C58" w:rsidRDefault="00A015CE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015CE" w:rsidRPr="008A473D" w:rsidRDefault="00A015CE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4200</w:t>
            </w:r>
          </w:p>
        </w:tc>
        <w:tc>
          <w:tcPr>
            <w:tcW w:w="884" w:type="dxa"/>
            <w:shd w:val="clear" w:color="auto" w:fill="FFFFFF"/>
          </w:tcPr>
          <w:p w:rsidR="00A015CE" w:rsidRPr="008A473D" w:rsidRDefault="00A015CE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4200</w:t>
            </w:r>
          </w:p>
        </w:tc>
        <w:tc>
          <w:tcPr>
            <w:tcW w:w="937" w:type="dxa"/>
            <w:shd w:val="clear" w:color="auto" w:fill="FFFFFF"/>
          </w:tcPr>
          <w:p w:rsidR="00A015CE" w:rsidRPr="008A473D" w:rsidRDefault="00A015CE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4200</w:t>
            </w:r>
          </w:p>
        </w:tc>
        <w:tc>
          <w:tcPr>
            <w:tcW w:w="806" w:type="dxa"/>
            <w:shd w:val="clear" w:color="auto" w:fill="FFFFFF"/>
          </w:tcPr>
          <w:p w:rsidR="00A015CE" w:rsidRPr="008A473D" w:rsidRDefault="00A015CE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015CE" w:rsidRPr="008A473D" w:rsidRDefault="00A015CE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015CE" w:rsidRPr="008A473D" w:rsidRDefault="00A015CE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A015CE" w:rsidRPr="008A473D" w:rsidRDefault="00A015CE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A015CE" w:rsidRPr="008A473D" w:rsidRDefault="00A015CE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4200</w:t>
            </w:r>
          </w:p>
        </w:tc>
      </w:tr>
      <w:tr w:rsidR="00A015CE" w:rsidRPr="005C7C58" w:rsidTr="008F01F3">
        <w:trPr>
          <w:trHeight w:val="877"/>
        </w:trPr>
        <w:tc>
          <w:tcPr>
            <w:tcW w:w="1151" w:type="dxa"/>
            <w:vMerge/>
            <w:shd w:val="clear" w:color="auto" w:fill="FFFFFF"/>
          </w:tcPr>
          <w:p w:rsidR="00A015CE" w:rsidRPr="00431B4D" w:rsidRDefault="00A015CE" w:rsidP="008F01F3">
            <w:pPr>
              <w:keepNext/>
              <w:spacing w:before="240" w:after="60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</w:tcPr>
          <w:p w:rsidR="00A015CE" w:rsidRPr="001D323F" w:rsidRDefault="00A015CE" w:rsidP="008F01F3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</w:tcPr>
          <w:p w:rsidR="00A015CE" w:rsidRDefault="00A015CE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A015CE" w:rsidRPr="005D25D2" w:rsidRDefault="00A015CE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015CE" w:rsidRDefault="00A015CE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A015CE" w:rsidRPr="008D016E" w:rsidRDefault="00A015CE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A015CE" w:rsidRPr="00F82FB5" w:rsidRDefault="00A015CE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A015CE" w:rsidRPr="00F82FB5" w:rsidRDefault="00A015CE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A015CE" w:rsidRPr="005C7C58" w:rsidRDefault="00A015CE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015CE" w:rsidRPr="008A473D" w:rsidRDefault="00A015CE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60</w:t>
            </w:r>
          </w:p>
        </w:tc>
        <w:tc>
          <w:tcPr>
            <w:tcW w:w="884" w:type="dxa"/>
            <w:shd w:val="clear" w:color="auto" w:fill="FFFFFF"/>
          </w:tcPr>
          <w:p w:rsidR="00A015CE" w:rsidRPr="008A473D" w:rsidRDefault="00A015CE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60</w:t>
            </w:r>
          </w:p>
        </w:tc>
        <w:tc>
          <w:tcPr>
            <w:tcW w:w="937" w:type="dxa"/>
            <w:shd w:val="clear" w:color="auto" w:fill="FFFFFF"/>
          </w:tcPr>
          <w:p w:rsidR="00A015CE" w:rsidRPr="008A473D" w:rsidRDefault="00A015CE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60</w:t>
            </w:r>
          </w:p>
        </w:tc>
        <w:tc>
          <w:tcPr>
            <w:tcW w:w="806" w:type="dxa"/>
            <w:shd w:val="clear" w:color="auto" w:fill="FFFFFF"/>
          </w:tcPr>
          <w:p w:rsidR="00A015CE" w:rsidRPr="008A473D" w:rsidRDefault="00A015CE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015CE" w:rsidRPr="008A473D" w:rsidRDefault="00A015CE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015CE" w:rsidRPr="008A473D" w:rsidRDefault="00A015CE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A015CE" w:rsidRPr="008A473D" w:rsidRDefault="00A015CE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A015CE" w:rsidRPr="008A473D" w:rsidRDefault="00A015CE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</w:tr>
    </w:tbl>
    <w:p w:rsidR="000B4CEC" w:rsidRPr="00A93419" w:rsidRDefault="000B4CEC" w:rsidP="000B4CE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B4CEC" w:rsidRPr="00A93419" w:rsidRDefault="000B4CEC" w:rsidP="000B4CE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B4CEC" w:rsidRDefault="000B4CEC" w:rsidP="000B4CE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B4CEC" w:rsidRPr="00A93419" w:rsidRDefault="000B4CEC" w:rsidP="000B4CE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0B4CEC" w:rsidRPr="00587874" w:rsidTr="008F01F3">
        <w:tc>
          <w:tcPr>
            <w:tcW w:w="15173" w:type="dxa"/>
            <w:gridSpan w:val="5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B4CEC" w:rsidRPr="00587874" w:rsidTr="008F01F3">
        <w:tc>
          <w:tcPr>
            <w:tcW w:w="2694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0B4CEC" w:rsidRPr="00587874" w:rsidTr="008F01F3">
        <w:tc>
          <w:tcPr>
            <w:tcW w:w="2694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0B4CEC" w:rsidRPr="00587874" w:rsidTr="008F01F3">
        <w:tc>
          <w:tcPr>
            <w:tcW w:w="2694" w:type="dxa"/>
          </w:tcPr>
          <w:p w:rsidR="000B4CEC" w:rsidRPr="00587874" w:rsidRDefault="000B4CEC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0B4CEC" w:rsidRPr="00587874" w:rsidRDefault="000B4CEC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0B4CEC" w:rsidRPr="00587874" w:rsidRDefault="000B4CEC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0B4CEC" w:rsidRPr="00587874" w:rsidTr="008F01F3">
        <w:tc>
          <w:tcPr>
            <w:tcW w:w="2694" w:type="dxa"/>
          </w:tcPr>
          <w:p w:rsidR="000B4CEC" w:rsidRPr="00587874" w:rsidRDefault="000B4CEC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0B4CEC" w:rsidRPr="00587874" w:rsidRDefault="000B4CEC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0B4CEC" w:rsidRPr="00587874" w:rsidRDefault="000B4CEC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0B4CEC" w:rsidRPr="00587874" w:rsidTr="008F01F3">
        <w:tc>
          <w:tcPr>
            <w:tcW w:w="2694" w:type="dxa"/>
          </w:tcPr>
          <w:p w:rsidR="000B4CEC" w:rsidRPr="00587874" w:rsidRDefault="000B4CEC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0B4CEC" w:rsidRPr="00587874" w:rsidRDefault="000B4CEC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0B4CEC" w:rsidRPr="00587874" w:rsidRDefault="000B4CEC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0B4CEC" w:rsidRPr="00587874" w:rsidRDefault="000B4CEC" w:rsidP="008F01F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0B4CEC" w:rsidRPr="00B14F7E" w:rsidRDefault="000B4CEC" w:rsidP="000B4CE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0B4CEC" w:rsidRPr="00B14F7E" w:rsidRDefault="000B4CEC" w:rsidP="000B4CE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0B4CEC" w:rsidRPr="00B14F7E" w:rsidRDefault="000B4CEC" w:rsidP="000B4CEC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0B4CEC" w:rsidRPr="00587874" w:rsidRDefault="000B4CEC" w:rsidP="000B4CE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0B4CEC" w:rsidRPr="00587874" w:rsidRDefault="000B4CEC" w:rsidP="000B4CEC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B4CEC" w:rsidRPr="00587874" w:rsidRDefault="000B4CEC" w:rsidP="000B4CEC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0B4CEC" w:rsidRDefault="000B4CEC" w:rsidP="000B4CE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B4CEC" w:rsidRDefault="000B4CEC" w:rsidP="000B4CE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0B4CEC" w:rsidRPr="00A93419" w:rsidRDefault="000B4CEC" w:rsidP="000B4CE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0B4CEC" w:rsidRPr="00587874" w:rsidTr="008F01F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B4CEC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0B4CEC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0B4CEC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0B4CEC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0B4CEC" w:rsidRPr="00587874" w:rsidRDefault="000B4CEC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Pr="008D0549" w:rsidRDefault="007658C5" w:rsidP="008A473D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pict>
          <v:shape id="_x0000_s1044" type="#_x0000_t202" style="position:absolute;left:0;text-align:left;margin-left:562.3pt;margin-top:9.95pt;width:149.75pt;height:90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B325B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B325B" w:rsidRPr="009D7718" w:rsidRDefault="00EB325B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B325B" w:rsidRPr="009D7718" w:rsidRDefault="00EB325B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325B" w:rsidRPr="008D016E" w:rsidRDefault="00EB325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</w:p>
                    </w:tc>
                  </w:tr>
                </w:tbl>
                <w:p w:rsidR="00EB325B" w:rsidRPr="009D7718" w:rsidRDefault="00EB325B" w:rsidP="008A473D"/>
              </w:txbxContent>
            </v:textbox>
          </v:shape>
        </w:pict>
      </w:r>
      <w:r w:rsidR="008A473D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8D0549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 11</w:t>
      </w:r>
    </w:p>
    <w:p w:rsidR="008A473D" w:rsidRPr="00141DA8" w:rsidRDefault="008A473D" w:rsidP="008A473D">
      <w:pPr>
        <w:keepNext/>
        <w:outlineLvl w:val="3"/>
        <w:rPr>
          <w:sz w:val="24"/>
          <w:szCs w:val="24"/>
        </w:rPr>
      </w:pPr>
    </w:p>
    <w:p w:rsidR="008A473D" w:rsidRPr="00716CBC" w:rsidRDefault="008A473D" w:rsidP="008A473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A473D" w:rsidRDefault="008A473D" w:rsidP="008A473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</w:t>
      </w:r>
      <w:r w:rsidRPr="0015288B">
        <w:rPr>
          <w:i/>
          <w:szCs w:val="28"/>
          <w:u w:val="single"/>
        </w:rPr>
        <w:t>образовательных</w:t>
      </w:r>
      <w:r>
        <w:rPr>
          <w:i/>
          <w:szCs w:val="28"/>
          <w:u w:val="single"/>
        </w:rPr>
        <w:t xml:space="preserve">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A473D" w:rsidRPr="00430789" w:rsidRDefault="008A473D" w:rsidP="008A473D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A473D" w:rsidRPr="001E7744" w:rsidRDefault="008A473D" w:rsidP="008A473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A473D" w:rsidRDefault="008A473D" w:rsidP="008A473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A473D" w:rsidRPr="00A93419" w:rsidRDefault="008A473D" w:rsidP="008A473D">
      <w:pPr>
        <w:keepNext/>
        <w:outlineLvl w:val="3"/>
        <w:rPr>
          <w:bCs/>
          <w:sz w:val="16"/>
          <w:szCs w:val="16"/>
        </w:rPr>
      </w:pPr>
    </w:p>
    <w:tbl>
      <w:tblPr>
        <w:tblW w:w="54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8"/>
        <w:gridCol w:w="1412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A473D" w:rsidRPr="00430789" w:rsidTr="008A473D">
        <w:trPr>
          <w:trHeight w:hRule="exact" w:val="1339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70" w:type="dxa"/>
            <w:gridSpan w:val="3"/>
            <w:vMerge w:val="restart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A473D" w:rsidRPr="00430789" w:rsidTr="008A473D">
        <w:trPr>
          <w:trHeight w:hRule="exact" w:val="484"/>
        </w:trPr>
        <w:tc>
          <w:tcPr>
            <w:tcW w:w="1277" w:type="dxa"/>
            <w:vMerge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70" w:type="dxa"/>
            <w:gridSpan w:val="3"/>
            <w:vMerge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A473D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691B46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A473D" w:rsidRPr="00430789" w:rsidRDefault="00691B46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8A473D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691B46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A473D" w:rsidRPr="0052745E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A473D" w:rsidRPr="0052745E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A473D" w:rsidRPr="00430789" w:rsidTr="008A473D">
        <w:trPr>
          <w:trHeight w:val="624"/>
        </w:trPr>
        <w:tc>
          <w:tcPr>
            <w:tcW w:w="1277" w:type="dxa"/>
            <w:vMerge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12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8A473D" w:rsidRPr="00430789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A473D" w:rsidRPr="00430789" w:rsidTr="008A473D">
        <w:trPr>
          <w:trHeight w:hRule="exact" w:val="372"/>
        </w:trPr>
        <w:tc>
          <w:tcPr>
            <w:tcW w:w="1277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412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A473D" w:rsidRPr="00430789" w:rsidRDefault="008A473D" w:rsidP="008F01F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A473D" w:rsidRPr="00C720C9" w:rsidTr="008A473D">
        <w:trPr>
          <w:trHeight w:hRule="exact" w:val="794"/>
        </w:trPr>
        <w:tc>
          <w:tcPr>
            <w:tcW w:w="1277" w:type="dxa"/>
            <w:vMerge w:val="restart"/>
            <w:shd w:val="clear" w:color="auto" w:fill="FFFFFF"/>
          </w:tcPr>
          <w:p w:rsidR="008A473D" w:rsidRPr="0065395E" w:rsidRDefault="008A473D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804200О.99.0.ББ52А344000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8A473D" w:rsidRPr="008D016E" w:rsidRDefault="008A473D" w:rsidP="008F01F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8A473D" w:rsidRPr="00F9217B" w:rsidRDefault="008A473D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FFFFFF"/>
          </w:tcPr>
          <w:p w:rsidR="008A473D" w:rsidRPr="0065395E" w:rsidRDefault="00597743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A473D" w:rsidRPr="00F9217B" w:rsidRDefault="008A473D" w:rsidP="008F01F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A473D" w:rsidRDefault="008A473D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A473D" w:rsidRDefault="008A473D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A473D" w:rsidRPr="008D016E" w:rsidRDefault="008A473D" w:rsidP="008F0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A473D" w:rsidRPr="008D016E" w:rsidRDefault="008A473D" w:rsidP="008F01F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A473D" w:rsidRDefault="008A473D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8A473D" w:rsidRDefault="008A473D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A473D" w:rsidRDefault="008A473D" w:rsidP="008F01F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A473D" w:rsidRPr="00C720C9" w:rsidRDefault="008A473D" w:rsidP="008F01F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A473D" w:rsidRPr="00CC3F39" w:rsidRDefault="008A473D" w:rsidP="008F01F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A473D" w:rsidRPr="005B7487" w:rsidRDefault="008A473D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A473D" w:rsidRPr="00C720C9" w:rsidRDefault="008A473D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A473D" w:rsidRPr="00C720C9" w:rsidRDefault="008A473D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A473D" w:rsidRPr="00C720C9" w:rsidRDefault="008A473D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A473D" w:rsidRDefault="008A473D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A473D" w:rsidRDefault="008A473D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A473D" w:rsidRPr="00C720C9" w:rsidTr="008A473D">
        <w:trPr>
          <w:trHeight w:hRule="exact" w:val="1020"/>
        </w:trPr>
        <w:tc>
          <w:tcPr>
            <w:tcW w:w="1277" w:type="dxa"/>
            <w:vMerge/>
            <w:shd w:val="clear" w:color="auto" w:fill="FFFFFF"/>
          </w:tcPr>
          <w:p w:rsidR="008A473D" w:rsidRDefault="008A473D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8A473D" w:rsidRPr="004E0763" w:rsidRDefault="008A473D" w:rsidP="008F01F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8A473D" w:rsidRPr="00C720C9" w:rsidRDefault="008A473D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A473D" w:rsidRPr="00592E17" w:rsidRDefault="008A473D" w:rsidP="008F01F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A473D" w:rsidRPr="00592E17" w:rsidRDefault="008A473D" w:rsidP="008F01F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A473D" w:rsidRPr="00C720C9" w:rsidRDefault="008A473D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A473D" w:rsidRPr="003D1E85" w:rsidRDefault="008A473D" w:rsidP="008F01F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A473D" w:rsidRPr="00CC3F39" w:rsidRDefault="008A473D" w:rsidP="008F01F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A473D" w:rsidRPr="005B7487" w:rsidRDefault="008A473D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A473D" w:rsidRPr="0065395E" w:rsidRDefault="00597743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A473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A473D" w:rsidRPr="0065395E" w:rsidRDefault="00597743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A473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A473D" w:rsidRPr="0065395E" w:rsidRDefault="00597743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A473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A473D" w:rsidRDefault="008A473D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A473D" w:rsidRDefault="008A473D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A473D" w:rsidRPr="00C720C9" w:rsidTr="008A473D">
        <w:trPr>
          <w:trHeight w:hRule="exact" w:val="1282"/>
        </w:trPr>
        <w:tc>
          <w:tcPr>
            <w:tcW w:w="1277" w:type="dxa"/>
            <w:vMerge/>
            <w:shd w:val="clear" w:color="auto" w:fill="FFFFFF"/>
          </w:tcPr>
          <w:p w:rsidR="008A473D" w:rsidRPr="00C720C9" w:rsidRDefault="008A473D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8A473D" w:rsidRPr="00C720C9" w:rsidRDefault="008A473D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8A473D" w:rsidRPr="00C720C9" w:rsidRDefault="008A473D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A473D" w:rsidRPr="00C720C9" w:rsidRDefault="008A473D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A473D" w:rsidRPr="00C720C9" w:rsidRDefault="008A473D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A473D" w:rsidRPr="00C720C9" w:rsidRDefault="008A473D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A473D" w:rsidRDefault="008A473D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A473D" w:rsidRDefault="008A473D" w:rsidP="008F01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A473D" w:rsidRPr="00C720C9" w:rsidRDefault="008A473D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A473D" w:rsidRPr="00CC3F39" w:rsidRDefault="008A473D" w:rsidP="008F01F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A473D" w:rsidRPr="00C720C9" w:rsidRDefault="008A473D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A473D" w:rsidRPr="00C720C9" w:rsidRDefault="008A473D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A473D" w:rsidRPr="00C720C9" w:rsidRDefault="008A473D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A473D" w:rsidRPr="00C720C9" w:rsidRDefault="008A473D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A473D" w:rsidRDefault="008A473D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A473D" w:rsidRDefault="008A473D" w:rsidP="008F01F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A473D" w:rsidRPr="00A93419" w:rsidRDefault="008A473D" w:rsidP="008A473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117"/>
        <w:gridCol w:w="1276"/>
        <w:gridCol w:w="56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A473D" w:rsidRPr="005C7C58" w:rsidTr="008F01F3">
        <w:tc>
          <w:tcPr>
            <w:tcW w:w="1151" w:type="dxa"/>
            <w:vMerge w:val="restart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A473D" w:rsidRPr="005C7C58" w:rsidTr="008F01F3">
        <w:tc>
          <w:tcPr>
            <w:tcW w:w="1151" w:type="dxa"/>
            <w:vMerge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91B46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91B46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691B46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8A473D" w:rsidRPr="005C7C58" w:rsidRDefault="00691B46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8A473D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8A473D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8A473D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691B46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691B46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A473D" w:rsidRPr="0052745E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A473D" w:rsidRPr="0052745E" w:rsidRDefault="008A473D" w:rsidP="008F01F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A473D" w:rsidRPr="005C7C58" w:rsidTr="00597743">
        <w:tc>
          <w:tcPr>
            <w:tcW w:w="1151" w:type="dxa"/>
            <w:vMerge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563" w:type="dxa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A473D" w:rsidRPr="005C7C58" w:rsidTr="00597743">
        <w:tc>
          <w:tcPr>
            <w:tcW w:w="1151" w:type="dxa"/>
            <w:shd w:val="clear" w:color="auto" w:fill="FFFFFF"/>
            <w:vAlign w:val="bottom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A473D" w:rsidRPr="005C7C58" w:rsidRDefault="008A473D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91B46" w:rsidRPr="005C7C58" w:rsidTr="00691B46">
        <w:trPr>
          <w:trHeight w:val="732"/>
        </w:trPr>
        <w:tc>
          <w:tcPr>
            <w:tcW w:w="1151" w:type="dxa"/>
            <w:vMerge w:val="restart"/>
            <w:shd w:val="clear" w:color="auto" w:fill="FFFFFF"/>
          </w:tcPr>
          <w:p w:rsidR="00691B46" w:rsidRPr="001D323F" w:rsidRDefault="00691B46" w:rsidP="008F01F3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804200О.99.0.ББ52А344000</w:t>
            </w:r>
          </w:p>
        </w:tc>
        <w:tc>
          <w:tcPr>
            <w:tcW w:w="1117" w:type="dxa"/>
            <w:vMerge w:val="restart"/>
            <w:shd w:val="clear" w:color="auto" w:fill="FFFFFF"/>
          </w:tcPr>
          <w:p w:rsidR="00691B46" w:rsidRPr="001D323F" w:rsidRDefault="00691B46" w:rsidP="008F01F3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91B46" w:rsidRDefault="00691B46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</w:t>
            </w:r>
          </w:p>
          <w:p w:rsidR="00691B46" w:rsidRPr="001D323F" w:rsidRDefault="00691B46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563" w:type="dxa"/>
            <w:vMerge w:val="restart"/>
            <w:shd w:val="clear" w:color="auto" w:fill="FFFFFF"/>
          </w:tcPr>
          <w:p w:rsidR="00691B46" w:rsidRPr="005D25D2" w:rsidRDefault="00691B46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691B46" w:rsidRDefault="00691B46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691B46" w:rsidRDefault="00691B46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91B46" w:rsidRDefault="00691B46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691B46" w:rsidRPr="00972E72" w:rsidRDefault="00691B46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691B46" w:rsidRPr="00F82FB5" w:rsidRDefault="00425D1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человекочасы</w:t>
            </w:r>
            <w:proofErr w:type="spellEnd"/>
          </w:p>
        </w:tc>
        <w:tc>
          <w:tcPr>
            <w:tcW w:w="841" w:type="dxa"/>
            <w:shd w:val="clear" w:color="auto" w:fill="FFFFFF"/>
          </w:tcPr>
          <w:p w:rsidR="00691B46" w:rsidRPr="00F82FB5" w:rsidRDefault="00425D1F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691B46" w:rsidRPr="005C7C58" w:rsidRDefault="00691B46" w:rsidP="008F01F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91B46" w:rsidRPr="008A473D" w:rsidRDefault="00425D1F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14700</w:t>
            </w:r>
          </w:p>
        </w:tc>
        <w:tc>
          <w:tcPr>
            <w:tcW w:w="884" w:type="dxa"/>
            <w:shd w:val="clear" w:color="auto" w:fill="FFFFFF"/>
          </w:tcPr>
          <w:p w:rsidR="00691B46" w:rsidRPr="008A473D" w:rsidRDefault="00425D1F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14700</w:t>
            </w:r>
          </w:p>
        </w:tc>
        <w:tc>
          <w:tcPr>
            <w:tcW w:w="937" w:type="dxa"/>
            <w:shd w:val="clear" w:color="auto" w:fill="FFFFFF"/>
          </w:tcPr>
          <w:p w:rsidR="00691B46" w:rsidRPr="008A473D" w:rsidRDefault="00425D1F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14700</w:t>
            </w:r>
          </w:p>
        </w:tc>
        <w:tc>
          <w:tcPr>
            <w:tcW w:w="806" w:type="dxa"/>
            <w:shd w:val="clear" w:color="auto" w:fill="FFFFFF"/>
          </w:tcPr>
          <w:p w:rsidR="00691B46" w:rsidRPr="008A473D" w:rsidRDefault="00691B46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91B46" w:rsidRPr="008A473D" w:rsidRDefault="00691B46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91B46" w:rsidRPr="008A473D" w:rsidRDefault="00691B46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91B46" w:rsidRPr="008A473D" w:rsidRDefault="00425D1F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91B46" w:rsidRPr="008A473D" w:rsidRDefault="00425D1F" w:rsidP="008F01F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147</w:t>
            </w:r>
            <w:r w:rsidR="00ED3032">
              <w:rPr>
                <w:bCs/>
                <w:sz w:val="20"/>
              </w:rPr>
              <w:t>0</w:t>
            </w:r>
          </w:p>
        </w:tc>
      </w:tr>
      <w:tr w:rsidR="007F29A1" w:rsidRPr="005C7C58" w:rsidTr="00597743">
        <w:trPr>
          <w:trHeight w:val="908"/>
        </w:trPr>
        <w:tc>
          <w:tcPr>
            <w:tcW w:w="1151" w:type="dxa"/>
            <w:vMerge/>
            <w:shd w:val="clear" w:color="auto" w:fill="FFFFFF"/>
          </w:tcPr>
          <w:p w:rsidR="007F29A1" w:rsidRDefault="007F29A1" w:rsidP="008F01F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  <w:vMerge/>
            <w:shd w:val="clear" w:color="auto" w:fill="FFFFFF"/>
          </w:tcPr>
          <w:p w:rsidR="007F29A1" w:rsidRPr="001D323F" w:rsidRDefault="007F29A1" w:rsidP="008F01F3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F29A1" w:rsidRDefault="007F29A1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FFFFFF"/>
          </w:tcPr>
          <w:p w:rsidR="007F29A1" w:rsidRPr="005D25D2" w:rsidRDefault="007F29A1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7F29A1" w:rsidRDefault="007F29A1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7F29A1" w:rsidRPr="008D016E" w:rsidRDefault="007F29A1" w:rsidP="008F01F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7F29A1" w:rsidRPr="00F82FB5" w:rsidRDefault="007F29A1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7F29A1" w:rsidRPr="00F82FB5" w:rsidRDefault="007F29A1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7F29A1" w:rsidRPr="005C7C58" w:rsidRDefault="007F29A1" w:rsidP="00EB325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F29A1" w:rsidRPr="008A473D" w:rsidRDefault="007F29A1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884" w:type="dxa"/>
            <w:shd w:val="clear" w:color="auto" w:fill="FFFFFF"/>
          </w:tcPr>
          <w:p w:rsidR="007F29A1" w:rsidRPr="008A473D" w:rsidRDefault="007F29A1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937" w:type="dxa"/>
            <w:shd w:val="clear" w:color="auto" w:fill="FFFFFF"/>
          </w:tcPr>
          <w:p w:rsidR="007F29A1" w:rsidRPr="008A473D" w:rsidRDefault="007F29A1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806" w:type="dxa"/>
            <w:shd w:val="clear" w:color="auto" w:fill="FFFFFF"/>
          </w:tcPr>
          <w:p w:rsidR="007F29A1" w:rsidRPr="008A473D" w:rsidRDefault="007F29A1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7F29A1" w:rsidRPr="008A473D" w:rsidRDefault="007F29A1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7F29A1" w:rsidRPr="008A473D" w:rsidRDefault="007F29A1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7F29A1" w:rsidRPr="008A473D" w:rsidRDefault="007F29A1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7F29A1" w:rsidRPr="008A473D" w:rsidRDefault="00425D1F" w:rsidP="00EB325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</w:tr>
    </w:tbl>
    <w:p w:rsidR="008A473D" w:rsidRPr="00A93419" w:rsidRDefault="008A473D" w:rsidP="008A473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A473D" w:rsidRPr="00A93419" w:rsidRDefault="008A473D" w:rsidP="008A473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A473D" w:rsidRDefault="008A473D" w:rsidP="008A473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A473D" w:rsidRPr="00A93419" w:rsidRDefault="008A473D" w:rsidP="008A473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A473D" w:rsidRPr="00587874" w:rsidTr="008F01F3">
        <w:tc>
          <w:tcPr>
            <w:tcW w:w="15173" w:type="dxa"/>
            <w:gridSpan w:val="5"/>
          </w:tcPr>
          <w:p w:rsidR="008A473D" w:rsidRPr="00587874" w:rsidRDefault="008A473D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A473D" w:rsidRPr="00587874" w:rsidTr="008F01F3">
        <w:tc>
          <w:tcPr>
            <w:tcW w:w="2694" w:type="dxa"/>
          </w:tcPr>
          <w:p w:rsidR="008A473D" w:rsidRPr="00587874" w:rsidRDefault="008A473D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A473D" w:rsidRPr="00587874" w:rsidRDefault="008A473D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A473D" w:rsidRPr="00587874" w:rsidRDefault="008A473D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A473D" w:rsidRPr="00587874" w:rsidRDefault="008A473D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A473D" w:rsidRPr="00587874" w:rsidRDefault="008A473D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A473D" w:rsidRPr="00587874" w:rsidTr="008F01F3">
        <w:tc>
          <w:tcPr>
            <w:tcW w:w="2694" w:type="dxa"/>
          </w:tcPr>
          <w:p w:rsidR="008A473D" w:rsidRPr="00587874" w:rsidRDefault="008A473D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A473D" w:rsidRPr="00587874" w:rsidRDefault="008A473D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A473D" w:rsidRPr="00587874" w:rsidRDefault="008A473D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A473D" w:rsidRPr="00587874" w:rsidRDefault="008A473D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A473D" w:rsidRPr="00587874" w:rsidRDefault="008A473D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A473D" w:rsidRPr="00587874" w:rsidTr="008F01F3">
        <w:tc>
          <w:tcPr>
            <w:tcW w:w="2694" w:type="dxa"/>
          </w:tcPr>
          <w:p w:rsidR="008A473D" w:rsidRPr="00587874" w:rsidRDefault="008A473D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8A473D" w:rsidRPr="00587874" w:rsidRDefault="008A473D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8A473D" w:rsidRPr="00587874" w:rsidRDefault="008A473D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8A473D" w:rsidRPr="00587874" w:rsidRDefault="008A473D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8A473D" w:rsidRPr="00587874" w:rsidRDefault="008A473D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8A473D" w:rsidRPr="00587874" w:rsidTr="008F01F3">
        <w:tc>
          <w:tcPr>
            <w:tcW w:w="2694" w:type="dxa"/>
          </w:tcPr>
          <w:p w:rsidR="008A473D" w:rsidRPr="00587874" w:rsidRDefault="008A473D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8A473D" w:rsidRPr="00587874" w:rsidRDefault="008A473D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8A473D" w:rsidRPr="00587874" w:rsidRDefault="008A473D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8A473D" w:rsidRPr="00587874" w:rsidRDefault="008A473D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8A473D" w:rsidRPr="00587874" w:rsidRDefault="008A473D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8A473D" w:rsidRPr="00587874" w:rsidTr="008F01F3">
        <w:tc>
          <w:tcPr>
            <w:tcW w:w="2694" w:type="dxa"/>
          </w:tcPr>
          <w:p w:rsidR="008A473D" w:rsidRPr="00587874" w:rsidRDefault="008A473D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8A473D" w:rsidRPr="00587874" w:rsidRDefault="008A473D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8A473D" w:rsidRPr="00587874" w:rsidRDefault="008A473D" w:rsidP="008F01F3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8A473D" w:rsidRPr="00587874" w:rsidRDefault="008A473D" w:rsidP="008F01F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8A473D" w:rsidRPr="00587874" w:rsidRDefault="008A473D" w:rsidP="008F01F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 xml:space="preserve">и финансового обеспечения выполнения муниципального задания на оказание муниципальных услуг (выполнение работ) в отношении </w:t>
            </w:r>
            <w:r w:rsidRPr="00587874">
              <w:rPr>
                <w:b w:val="0"/>
                <w:sz w:val="20"/>
                <w:szCs w:val="20"/>
              </w:rPr>
              <w:lastRenderedPageBreak/>
              <w:t>муниципальных учреждений города Ростова-на-Дону</w:t>
            </w:r>
          </w:p>
        </w:tc>
      </w:tr>
    </w:tbl>
    <w:p w:rsidR="008A473D" w:rsidRPr="00B14F7E" w:rsidRDefault="008A473D" w:rsidP="008A473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A473D" w:rsidRPr="00B14F7E" w:rsidRDefault="008A473D" w:rsidP="008A473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A473D" w:rsidRPr="00B14F7E" w:rsidRDefault="008A473D" w:rsidP="008A473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A473D" w:rsidRPr="00587874" w:rsidRDefault="008A473D" w:rsidP="008A473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A473D" w:rsidRPr="00587874" w:rsidRDefault="008A473D" w:rsidP="008A473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A473D" w:rsidRPr="00587874" w:rsidRDefault="008A473D" w:rsidP="008A473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A473D" w:rsidRDefault="008A473D" w:rsidP="008A473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A473D" w:rsidRDefault="008A473D" w:rsidP="008A473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A473D" w:rsidRPr="00A93419" w:rsidRDefault="008A473D" w:rsidP="008A473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A473D" w:rsidRPr="00587874" w:rsidTr="008F01F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8F01F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A473D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8F01F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A473D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8F01F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8F01F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A473D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A473D" w:rsidRPr="00587874" w:rsidTr="008F01F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A473D" w:rsidRPr="00587874" w:rsidRDefault="008A473D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A473D" w:rsidRPr="00587874" w:rsidRDefault="008A473D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A473D" w:rsidRPr="00587874" w:rsidRDefault="008A473D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A473D" w:rsidRPr="00587874" w:rsidRDefault="008A473D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A473D" w:rsidRPr="00587874" w:rsidRDefault="008A473D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A473D" w:rsidRPr="00587874" w:rsidRDefault="008A473D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A473D" w:rsidRPr="00587874" w:rsidRDefault="008A473D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A473D" w:rsidRPr="00587874" w:rsidRDefault="008A473D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A473D" w:rsidRPr="00587874" w:rsidRDefault="008A473D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A473D" w:rsidRPr="00587874" w:rsidRDefault="008A473D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A473D" w:rsidRPr="00587874" w:rsidRDefault="008A473D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A473D" w:rsidRPr="00587874" w:rsidRDefault="008A473D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A473D" w:rsidRPr="00587874" w:rsidRDefault="008A473D" w:rsidP="008F01F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8F01F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 xml:space="preserve">ЧАСТЬ 2. </w:t>
      </w:r>
      <w:proofErr w:type="gramStart"/>
      <w:r w:rsidRPr="0032526A">
        <w:rPr>
          <w:b/>
          <w:bCs/>
          <w:color w:val="000000"/>
          <w:sz w:val="22"/>
          <w:szCs w:val="22"/>
          <w:shd w:val="clear" w:color="auto" w:fill="FFFFFF"/>
        </w:rPr>
        <w:t>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  <w:proofErr w:type="gramEnd"/>
    </w:p>
    <w:p w:rsidR="00F127BC" w:rsidRPr="0032526A" w:rsidRDefault="007658C5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w:pict>
          <v:shape id="Text Box 3" o:spid="_x0000_s1031" type="#_x0000_t202" style="position:absolute;left:0;text-align:left;margin-left:1216.4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jz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n6os&#10;L9LrvJqtzhfzWbEqylk1TxezNKuuq/O0qIrb1bcQYFbUnWCMqzuh+EGDWfF3HO+7YVJPVCEaGlyV&#10;eTlx9Mck0/j9LsleeGhJKfoGL45OpA7MvlYM0ia1J0JO8+Tn8GOVoQaHf6xK1EGgfhKBH9djVFx5&#10;kNdas0cQhtVAG1AMzwlMOm2/YjRAazbYfdkSyzGSbxWIq8oKIB/5uCjKeQ4Le2pZn1qIogDVYI/R&#10;NL3xU/9vjRWbDm6a5Kz0FQiyFVEqQblTVHsZQ/vFnPZPRejv03X0+vGgLb8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q+Djz&#10;hgIAABg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276"/>
                  </w:tblGrid>
                  <w:tr w:rsidR="00EB325B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325B" w:rsidRPr="001B2409" w:rsidRDefault="00EB325B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EB325B" w:rsidRPr="001B2409" w:rsidRDefault="00EB325B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EB325B" w:rsidRPr="001B2409" w:rsidRDefault="00EB325B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325B" w:rsidRPr="001B2409" w:rsidRDefault="00EB325B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EB325B" w:rsidRPr="001B2409" w:rsidRDefault="00EB325B" w:rsidP="00F127BC"/>
                <w:p w:rsidR="00EB325B" w:rsidRDefault="00EB325B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-вый</w:t>
            </w:r>
            <w:proofErr w:type="gramEnd"/>
            <w:r w:rsidRPr="00587874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7658C5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Text Box 12" o:spid="_x0000_s1032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EB325B" w:rsidRDefault="00EB325B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 xml:space="preserve">Органы, осуществляющие </w:t>
            </w:r>
            <w:proofErr w:type="gramStart"/>
            <w:r w:rsidRPr="00C2789A">
              <w:rPr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789A">
              <w:rPr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proofErr w:type="gramStart"/>
            <w:r w:rsidRPr="00C2789A">
              <w:rPr>
                <w:sz w:val="18"/>
                <w:szCs w:val="18"/>
              </w:rPr>
              <w:t>Оперативный</w:t>
            </w:r>
            <w:proofErr w:type="gramEnd"/>
            <w:r w:rsidRPr="00C2789A">
              <w:rPr>
                <w:sz w:val="18"/>
                <w:szCs w:val="18"/>
              </w:rPr>
              <w:t xml:space="preserve">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</w:t>
      </w:r>
      <w:proofErr w:type="spellStart"/>
      <w:r w:rsidRPr="00C04A5D">
        <w:rPr>
          <w:bCs/>
          <w:color w:val="000000"/>
          <w:sz w:val="24"/>
          <w:szCs w:val="24"/>
          <w:shd w:val="clear" w:color="auto" w:fill="FFFFFF"/>
        </w:rPr>
        <w:t>отчетововыполнении</w:t>
      </w:r>
      <w:proofErr w:type="spellEnd"/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8774EA" w:rsidRPr="00C04A5D" w:rsidRDefault="00F127BC" w:rsidP="008774E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</w:t>
      </w:r>
      <w:r w:rsidRPr="00C04A5D">
        <w:rPr>
          <w:sz w:val="24"/>
          <w:szCs w:val="24"/>
          <w:lang w:eastAsia="ru-RU"/>
        </w:rPr>
        <w:t xml:space="preserve"> квартал – не позднее 15 апреля текущего года 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</w:t>
      </w:r>
      <w:r w:rsidRPr="00C04A5D">
        <w:rPr>
          <w:sz w:val="24"/>
          <w:szCs w:val="24"/>
          <w:lang w:eastAsia="ru-RU"/>
        </w:rPr>
        <w:t xml:space="preserve"> квартал – не позднее 15 июля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III</w:t>
      </w:r>
      <w:r w:rsidRPr="00C04A5D">
        <w:rPr>
          <w:sz w:val="24"/>
          <w:szCs w:val="24"/>
          <w:lang w:eastAsia="ru-RU"/>
        </w:rPr>
        <w:t xml:space="preserve"> квартал – не позднее 15 октября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IV</w:t>
      </w:r>
      <w:r w:rsidRPr="00C04A5D">
        <w:rPr>
          <w:sz w:val="24"/>
          <w:szCs w:val="24"/>
          <w:lang w:eastAsia="ru-RU"/>
        </w:rPr>
        <w:t xml:space="preserve"> квартал –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8774EA" w:rsidRPr="00C04A5D" w:rsidRDefault="008774EA" w:rsidP="008774E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123B60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</w:t>
      </w:r>
      <w:proofErr w:type="gramStart"/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к отчетности о 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A5D">
        <w:rPr>
          <w:bCs/>
          <w:color w:val="000000"/>
          <w:sz w:val="24"/>
          <w:szCs w:val="24"/>
          <w:shd w:val="clear" w:color="auto" w:fill="FFFFFF"/>
        </w:rPr>
        <w:t>задания_</w:t>
      </w:r>
      <w:r w:rsidR="00B01C3B" w:rsidRPr="00C04A5D">
        <w:rPr>
          <w:b/>
          <w:sz w:val="24"/>
          <w:szCs w:val="24"/>
        </w:rPr>
        <w:t>Предоставление</w:t>
      </w:r>
      <w:proofErr w:type="spellEnd"/>
      <w:r w:rsidR="00B01C3B" w:rsidRPr="00C04A5D">
        <w:rPr>
          <w:b/>
          <w:sz w:val="24"/>
          <w:szCs w:val="24"/>
        </w:rPr>
        <w:t xml:space="preserve">  в районный отдел образования отчетности об исполнении муниципального задания по утвержденным формам</w:t>
      </w:r>
      <w:proofErr w:type="gramEnd"/>
      <w:r w:rsidR="00B01C3B" w:rsidRPr="00C04A5D">
        <w:rPr>
          <w:b/>
          <w:sz w:val="24"/>
          <w:szCs w:val="24"/>
        </w:rPr>
        <w:t>: ежеквартально в срок до 12  числа месяца, следующего за отчетным кварталом, и в срок до 1</w:t>
      </w:r>
      <w:r w:rsidR="002E7530" w:rsidRPr="00C04A5D">
        <w:rPr>
          <w:b/>
          <w:sz w:val="24"/>
          <w:szCs w:val="24"/>
        </w:rPr>
        <w:t>1января</w:t>
      </w:r>
      <w:r w:rsidR="00B01C3B" w:rsidRPr="00C04A5D">
        <w:rPr>
          <w:b/>
          <w:sz w:val="24"/>
          <w:szCs w:val="24"/>
        </w:rPr>
        <w:t xml:space="preserve"> по окончании  финансового года</w:t>
      </w:r>
      <w:r w:rsidR="002E7530" w:rsidRPr="00C04A5D">
        <w:rPr>
          <w:b/>
          <w:sz w:val="24"/>
          <w:szCs w:val="24"/>
        </w:rPr>
        <w:t>.</w:t>
      </w:r>
    </w:p>
    <w:p w:rsidR="00F127BC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proofErr w:type="gramStart"/>
      <w:r w:rsidR="004A40DA" w:rsidRPr="00C04A5D"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="00123B60" w:rsidRPr="00C04A5D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</w:t>
      </w:r>
      <w:r w:rsidR="006F44BD" w:rsidRPr="00C04A5D">
        <w:rPr>
          <w:bCs/>
          <w:color w:val="000000"/>
          <w:sz w:val="24"/>
          <w:szCs w:val="24"/>
          <w:shd w:val="clear" w:color="auto" w:fill="FFFFFF"/>
        </w:rPr>
        <w:t xml:space="preserve"> нет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123B60" w:rsidRPr="00C04A5D" w:rsidRDefault="00123B60" w:rsidP="00A61625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BF1620" w:rsidRPr="00C04A5D" w:rsidRDefault="00BF1620" w:rsidP="000A0C71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231C79" w:rsidRPr="00C04A5D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231C79" w:rsidRPr="001E7744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BF1620" w:rsidRPr="001E7744" w:rsidRDefault="00BF1620" w:rsidP="00BF162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BF1620" w:rsidRPr="00344505" w:rsidRDefault="00BF1620" w:rsidP="00BF1620">
      <w:pPr>
        <w:widowControl w:val="0"/>
        <w:ind w:left="709"/>
        <w:rPr>
          <w:sz w:val="8"/>
          <w:szCs w:val="8"/>
        </w:rPr>
      </w:pP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 w:rsidR="00F561A7">
        <w:rPr>
          <w:sz w:val="24"/>
          <w:szCs w:val="24"/>
        </w:rPr>
        <w:t xml:space="preserve">                                                            Д</w:t>
      </w:r>
      <w:r w:rsidR="00D20710">
        <w:rPr>
          <w:sz w:val="24"/>
          <w:szCs w:val="24"/>
          <w:u w:val="single"/>
        </w:rPr>
        <w:t>иректор</w:t>
      </w:r>
      <w:r w:rsidR="00F561A7">
        <w:rPr>
          <w:sz w:val="24"/>
          <w:szCs w:val="24"/>
        </w:rPr>
        <w:t xml:space="preserve">                  ____________________                                     </w:t>
      </w:r>
      <w:proofErr w:type="spellStart"/>
      <w:r w:rsidR="00431B4D">
        <w:rPr>
          <w:sz w:val="24"/>
          <w:szCs w:val="24"/>
          <w:u w:val="single"/>
        </w:rPr>
        <w:t>О.С.Моисеенко</w:t>
      </w:r>
      <w:proofErr w:type="spellEnd"/>
      <w:r w:rsidRPr="00F561A7">
        <w:rPr>
          <w:sz w:val="24"/>
          <w:szCs w:val="24"/>
          <w:u w:val="single"/>
        </w:rPr>
        <w:t>_</w:t>
      </w: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BF1620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 w:rsidR="00431B4D">
        <w:rPr>
          <w:sz w:val="24"/>
          <w:szCs w:val="24"/>
        </w:rPr>
        <w:t xml:space="preserve">    </w:t>
      </w:r>
      <w:r w:rsidRPr="001E7744">
        <w:rPr>
          <w:sz w:val="24"/>
          <w:szCs w:val="24"/>
        </w:rPr>
        <w:t xml:space="preserve">» </w:t>
      </w:r>
      <w:r w:rsidR="004C6551">
        <w:rPr>
          <w:sz w:val="24"/>
          <w:szCs w:val="24"/>
        </w:rPr>
        <w:t xml:space="preserve">  ______________</w:t>
      </w:r>
      <w:r w:rsidR="00431B4D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 xml:space="preserve"> 20</w:t>
      </w:r>
      <w:r w:rsidR="00060918">
        <w:rPr>
          <w:sz w:val="24"/>
          <w:szCs w:val="24"/>
        </w:rPr>
        <w:t>1</w:t>
      </w:r>
      <w:r w:rsidR="004C6551">
        <w:rPr>
          <w:sz w:val="24"/>
          <w:szCs w:val="24"/>
        </w:rPr>
        <w:t>9</w:t>
      </w:r>
      <w:r w:rsidRPr="001E7744">
        <w:rPr>
          <w:sz w:val="24"/>
          <w:szCs w:val="24"/>
        </w:rPr>
        <w:t xml:space="preserve"> г.</w:t>
      </w:r>
    </w:p>
    <w:p w:rsidR="00BF1620" w:rsidRPr="00957024" w:rsidRDefault="00BF1620" w:rsidP="00BF1620">
      <w:pPr>
        <w:widowControl w:val="0"/>
        <w:ind w:left="709"/>
        <w:rPr>
          <w:sz w:val="8"/>
          <w:szCs w:val="8"/>
        </w:rPr>
      </w:pPr>
    </w:p>
    <w:p w:rsidR="00C53D07" w:rsidRDefault="00C53D07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C53D07" w:rsidRDefault="00D25B68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C53D07">
        <w:rPr>
          <w:sz w:val="24"/>
          <w:szCs w:val="24"/>
        </w:rPr>
        <w:t>:</w:t>
      </w:r>
    </w:p>
    <w:p w:rsidR="00C53D07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</w:t>
      </w:r>
      <w:r w:rsidR="00431B4D">
        <w:rPr>
          <w:sz w:val="24"/>
          <w:szCs w:val="24"/>
        </w:rPr>
        <w:t xml:space="preserve">  Ленинского</w:t>
      </w:r>
    </w:p>
    <w:p w:rsidR="00C53D07" w:rsidRPr="00A022D8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района города Ростова-на-Дону»</w:t>
      </w:r>
      <w:r w:rsidR="004B67D8">
        <w:rPr>
          <w:sz w:val="24"/>
          <w:szCs w:val="24"/>
        </w:rPr>
        <w:t xml:space="preserve">                                    ____________________</w:t>
      </w:r>
      <w:r w:rsidR="00431B4D">
        <w:rPr>
          <w:sz w:val="24"/>
          <w:szCs w:val="24"/>
        </w:rPr>
        <w:t xml:space="preserve">_________________ Л.В. </w:t>
      </w:r>
      <w:proofErr w:type="spellStart"/>
      <w:r w:rsidR="00431B4D">
        <w:rPr>
          <w:sz w:val="24"/>
          <w:szCs w:val="24"/>
        </w:rPr>
        <w:t>Недоборенко</w:t>
      </w:r>
      <w:proofErr w:type="spellEnd"/>
    </w:p>
    <w:p w:rsidR="00924571" w:rsidRDefault="00924571" w:rsidP="00BF1620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4B67D8">
      <w:headerReference w:type="even" r:id="rId11"/>
      <w:headerReference w:type="default" r:id="rId12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C5" w:rsidRDefault="007658C5">
      <w:r>
        <w:separator/>
      </w:r>
    </w:p>
  </w:endnote>
  <w:endnote w:type="continuationSeparator" w:id="0">
    <w:p w:rsidR="007658C5" w:rsidRDefault="0076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5B" w:rsidRDefault="00AA187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3491">
      <w:rPr>
        <w:noProof/>
      </w:rPr>
      <w:t>1</w:t>
    </w:r>
    <w:r>
      <w:rPr>
        <w:noProof/>
      </w:rPr>
      <w:fldChar w:fldCharType="end"/>
    </w:r>
  </w:p>
  <w:p w:rsidR="00EB325B" w:rsidRDefault="00EB32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C5" w:rsidRDefault="007658C5">
      <w:r>
        <w:separator/>
      </w:r>
    </w:p>
  </w:footnote>
  <w:footnote w:type="continuationSeparator" w:id="0">
    <w:p w:rsidR="007658C5" w:rsidRDefault="0076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5B" w:rsidRPr="00774A04" w:rsidRDefault="00EB325B" w:rsidP="00BF1620">
    <w:pPr>
      <w:pStyle w:val="aa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5B" w:rsidRDefault="007658C5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EB325B" w:rsidRDefault="00EB325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D133FFF"/>
    <w:multiLevelType w:val="hybridMultilevel"/>
    <w:tmpl w:val="9F82D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55546"/>
    <w:multiLevelType w:val="hybridMultilevel"/>
    <w:tmpl w:val="45926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F8"/>
    <w:rsid w:val="00002D59"/>
    <w:rsid w:val="00011292"/>
    <w:rsid w:val="00013459"/>
    <w:rsid w:val="00013631"/>
    <w:rsid w:val="0001548F"/>
    <w:rsid w:val="00021349"/>
    <w:rsid w:val="00031B69"/>
    <w:rsid w:val="00034F59"/>
    <w:rsid w:val="000409F8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529B"/>
    <w:rsid w:val="00095C2A"/>
    <w:rsid w:val="00096196"/>
    <w:rsid w:val="00097944"/>
    <w:rsid w:val="000A0C71"/>
    <w:rsid w:val="000A4D6F"/>
    <w:rsid w:val="000A5B67"/>
    <w:rsid w:val="000A6196"/>
    <w:rsid w:val="000A7982"/>
    <w:rsid w:val="000B2DEF"/>
    <w:rsid w:val="000B3BED"/>
    <w:rsid w:val="000B4CEC"/>
    <w:rsid w:val="000B60E4"/>
    <w:rsid w:val="000B73BC"/>
    <w:rsid w:val="000C04CE"/>
    <w:rsid w:val="000C1AB9"/>
    <w:rsid w:val="000C2E1A"/>
    <w:rsid w:val="000C465D"/>
    <w:rsid w:val="000C597C"/>
    <w:rsid w:val="000D07E0"/>
    <w:rsid w:val="000D1018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818"/>
    <w:rsid w:val="001227EE"/>
    <w:rsid w:val="00123B60"/>
    <w:rsid w:val="00130424"/>
    <w:rsid w:val="00131C7B"/>
    <w:rsid w:val="00133447"/>
    <w:rsid w:val="00133F87"/>
    <w:rsid w:val="00141DA8"/>
    <w:rsid w:val="001433EB"/>
    <w:rsid w:val="001433FB"/>
    <w:rsid w:val="00145070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6701C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CE8"/>
    <w:rsid w:val="001936CE"/>
    <w:rsid w:val="00197DCA"/>
    <w:rsid w:val="001A20BE"/>
    <w:rsid w:val="001A249D"/>
    <w:rsid w:val="001A27EF"/>
    <w:rsid w:val="001A5F81"/>
    <w:rsid w:val="001A6256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23F"/>
    <w:rsid w:val="001D3752"/>
    <w:rsid w:val="001D3FC8"/>
    <w:rsid w:val="001D72E7"/>
    <w:rsid w:val="001E22F0"/>
    <w:rsid w:val="001E2488"/>
    <w:rsid w:val="001E29C7"/>
    <w:rsid w:val="001E5B38"/>
    <w:rsid w:val="001F1022"/>
    <w:rsid w:val="001F158F"/>
    <w:rsid w:val="00201DE6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552B"/>
    <w:rsid w:val="00215D43"/>
    <w:rsid w:val="00217397"/>
    <w:rsid w:val="00221547"/>
    <w:rsid w:val="002221C1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6173C"/>
    <w:rsid w:val="002751DF"/>
    <w:rsid w:val="00276413"/>
    <w:rsid w:val="0028024C"/>
    <w:rsid w:val="00284559"/>
    <w:rsid w:val="002919EE"/>
    <w:rsid w:val="00295305"/>
    <w:rsid w:val="0029677D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E4FFB"/>
    <w:rsid w:val="002E5285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DE4"/>
    <w:rsid w:val="00315F3C"/>
    <w:rsid w:val="0031696E"/>
    <w:rsid w:val="00323BF0"/>
    <w:rsid w:val="00323EE5"/>
    <w:rsid w:val="0032526A"/>
    <w:rsid w:val="003339F5"/>
    <w:rsid w:val="003341CE"/>
    <w:rsid w:val="003353A5"/>
    <w:rsid w:val="0033661C"/>
    <w:rsid w:val="00343C43"/>
    <w:rsid w:val="00344483"/>
    <w:rsid w:val="003478F5"/>
    <w:rsid w:val="00351BCC"/>
    <w:rsid w:val="003546F1"/>
    <w:rsid w:val="0035482F"/>
    <w:rsid w:val="00360B6D"/>
    <w:rsid w:val="00362D6C"/>
    <w:rsid w:val="00363C3E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9C6"/>
    <w:rsid w:val="003866BA"/>
    <w:rsid w:val="0038670A"/>
    <w:rsid w:val="00391498"/>
    <w:rsid w:val="00392925"/>
    <w:rsid w:val="00392AE9"/>
    <w:rsid w:val="00394D1B"/>
    <w:rsid w:val="00394D4D"/>
    <w:rsid w:val="003A27FF"/>
    <w:rsid w:val="003A2FA2"/>
    <w:rsid w:val="003A68F8"/>
    <w:rsid w:val="003B1D7F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4AE"/>
    <w:rsid w:val="004156A1"/>
    <w:rsid w:val="00423627"/>
    <w:rsid w:val="00425D1F"/>
    <w:rsid w:val="00425D4E"/>
    <w:rsid w:val="00430789"/>
    <w:rsid w:val="00430AE0"/>
    <w:rsid w:val="00430F44"/>
    <w:rsid w:val="00431B4D"/>
    <w:rsid w:val="00431C48"/>
    <w:rsid w:val="00435BBB"/>
    <w:rsid w:val="00436B59"/>
    <w:rsid w:val="00436ED7"/>
    <w:rsid w:val="004436A0"/>
    <w:rsid w:val="0044618D"/>
    <w:rsid w:val="004505A6"/>
    <w:rsid w:val="00450B5F"/>
    <w:rsid w:val="00454A05"/>
    <w:rsid w:val="00454A38"/>
    <w:rsid w:val="00457670"/>
    <w:rsid w:val="00461BD2"/>
    <w:rsid w:val="00463EE8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67D8"/>
    <w:rsid w:val="004B75EC"/>
    <w:rsid w:val="004C013D"/>
    <w:rsid w:val="004C065A"/>
    <w:rsid w:val="004C3E6D"/>
    <w:rsid w:val="004C4CB5"/>
    <w:rsid w:val="004C5595"/>
    <w:rsid w:val="004C6551"/>
    <w:rsid w:val="004C758A"/>
    <w:rsid w:val="004D01CE"/>
    <w:rsid w:val="004D323B"/>
    <w:rsid w:val="004D602A"/>
    <w:rsid w:val="004D7471"/>
    <w:rsid w:val="004E2F47"/>
    <w:rsid w:val="004E4857"/>
    <w:rsid w:val="004E48E8"/>
    <w:rsid w:val="004E499E"/>
    <w:rsid w:val="004E5FE3"/>
    <w:rsid w:val="004E7185"/>
    <w:rsid w:val="004F05B0"/>
    <w:rsid w:val="004F0B27"/>
    <w:rsid w:val="004F1D18"/>
    <w:rsid w:val="004F2304"/>
    <w:rsid w:val="004F46C6"/>
    <w:rsid w:val="004F7322"/>
    <w:rsid w:val="004F7722"/>
    <w:rsid w:val="00502125"/>
    <w:rsid w:val="005026B4"/>
    <w:rsid w:val="005126DE"/>
    <w:rsid w:val="005132B4"/>
    <w:rsid w:val="005214CC"/>
    <w:rsid w:val="005220F6"/>
    <w:rsid w:val="00522B62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60E73"/>
    <w:rsid w:val="005658C1"/>
    <w:rsid w:val="00567CC3"/>
    <w:rsid w:val="005735FB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97743"/>
    <w:rsid w:val="005A0A91"/>
    <w:rsid w:val="005A1424"/>
    <w:rsid w:val="005A1A1E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7EC6"/>
    <w:rsid w:val="00614934"/>
    <w:rsid w:val="0061722B"/>
    <w:rsid w:val="0062023B"/>
    <w:rsid w:val="00620A6F"/>
    <w:rsid w:val="006228EA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395E"/>
    <w:rsid w:val="00656058"/>
    <w:rsid w:val="00663F33"/>
    <w:rsid w:val="00665810"/>
    <w:rsid w:val="00667298"/>
    <w:rsid w:val="0067005F"/>
    <w:rsid w:val="0067234F"/>
    <w:rsid w:val="00672ED3"/>
    <w:rsid w:val="00673443"/>
    <w:rsid w:val="00681490"/>
    <w:rsid w:val="00681ACE"/>
    <w:rsid w:val="0068207C"/>
    <w:rsid w:val="00682BF9"/>
    <w:rsid w:val="00686430"/>
    <w:rsid w:val="00691B46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8F5"/>
    <w:rsid w:val="006B4BC6"/>
    <w:rsid w:val="006C103F"/>
    <w:rsid w:val="006C1EAA"/>
    <w:rsid w:val="006C7D20"/>
    <w:rsid w:val="006D076A"/>
    <w:rsid w:val="006D0F78"/>
    <w:rsid w:val="006D1411"/>
    <w:rsid w:val="006D1B51"/>
    <w:rsid w:val="006D2EDF"/>
    <w:rsid w:val="006D3314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658C"/>
    <w:rsid w:val="0075034A"/>
    <w:rsid w:val="007506A5"/>
    <w:rsid w:val="0075116C"/>
    <w:rsid w:val="00753E5E"/>
    <w:rsid w:val="007542FF"/>
    <w:rsid w:val="007550C3"/>
    <w:rsid w:val="00755F4E"/>
    <w:rsid w:val="0076553A"/>
    <w:rsid w:val="007658C5"/>
    <w:rsid w:val="00765D21"/>
    <w:rsid w:val="007674CA"/>
    <w:rsid w:val="0077180C"/>
    <w:rsid w:val="00772CC7"/>
    <w:rsid w:val="0077300C"/>
    <w:rsid w:val="00774B29"/>
    <w:rsid w:val="00781D6F"/>
    <w:rsid w:val="00783B2E"/>
    <w:rsid w:val="00786D93"/>
    <w:rsid w:val="007933DF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7405"/>
    <w:rsid w:val="007E2820"/>
    <w:rsid w:val="007E5DFD"/>
    <w:rsid w:val="007E7BB9"/>
    <w:rsid w:val="007F29A1"/>
    <w:rsid w:val="007F3E95"/>
    <w:rsid w:val="007F3F38"/>
    <w:rsid w:val="007F4325"/>
    <w:rsid w:val="007F648D"/>
    <w:rsid w:val="0080012C"/>
    <w:rsid w:val="00802531"/>
    <w:rsid w:val="00813684"/>
    <w:rsid w:val="00816DD6"/>
    <w:rsid w:val="0082169D"/>
    <w:rsid w:val="008245E9"/>
    <w:rsid w:val="00825C18"/>
    <w:rsid w:val="00827722"/>
    <w:rsid w:val="00830029"/>
    <w:rsid w:val="00833B3B"/>
    <w:rsid w:val="00835AC6"/>
    <w:rsid w:val="00835E20"/>
    <w:rsid w:val="00836CD9"/>
    <w:rsid w:val="008370A8"/>
    <w:rsid w:val="00837365"/>
    <w:rsid w:val="008415E6"/>
    <w:rsid w:val="0084300F"/>
    <w:rsid w:val="008437E4"/>
    <w:rsid w:val="0085061C"/>
    <w:rsid w:val="008539B5"/>
    <w:rsid w:val="008546CD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AFD"/>
    <w:rsid w:val="008A0844"/>
    <w:rsid w:val="008A1061"/>
    <w:rsid w:val="008A16B8"/>
    <w:rsid w:val="008A454D"/>
    <w:rsid w:val="008A473D"/>
    <w:rsid w:val="008A4B12"/>
    <w:rsid w:val="008A6095"/>
    <w:rsid w:val="008B20B7"/>
    <w:rsid w:val="008B22DE"/>
    <w:rsid w:val="008B2522"/>
    <w:rsid w:val="008B282C"/>
    <w:rsid w:val="008B3218"/>
    <w:rsid w:val="008B5A9B"/>
    <w:rsid w:val="008B65E9"/>
    <w:rsid w:val="008B76C2"/>
    <w:rsid w:val="008C067C"/>
    <w:rsid w:val="008C428C"/>
    <w:rsid w:val="008C5C86"/>
    <w:rsid w:val="008C6F4F"/>
    <w:rsid w:val="008D016E"/>
    <w:rsid w:val="008D0549"/>
    <w:rsid w:val="008D24E0"/>
    <w:rsid w:val="008E10F1"/>
    <w:rsid w:val="008E1F6A"/>
    <w:rsid w:val="008E3311"/>
    <w:rsid w:val="008E49EA"/>
    <w:rsid w:val="008E6CDA"/>
    <w:rsid w:val="008E71A9"/>
    <w:rsid w:val="008E7798"/>
    <w:rsid w:val="008F01F3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99C"/>
    <w:rsid w:val="0091734E"/>
    <w:rsid w:val="0092255E"/>
    <w:rsid w:val="00924571"/>
    <w:rsid w:val="00926173"/>
    <w:rsid w:val="009275B6"/>
    <w:rsid w:val="00934B9D"/>
    <w:rsid w:val="00940912"/>
    <w:rsid w:val="00942EAE"/>
    <w:rsid w:val="0094325A"/>
    <w:rsid w:val="00944D2E"/>
    <w:rsid w:val="009465BD"/>
    <w:rsid w:val="00950AE3"/>
    <w:rsid w:val="0095129B"/>
    <w:rsid w:val="009524CB"/>
    <w:rsid w:val="009542D6"/>
    <w:rsid w:val="00957DFB"/>
    <w:rsid w:val="009631B3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A5D1C"/>
    <w:rsid w:val="009B11EF"/>
    <w:rsid w:val="009B18B1"/>
    <w:rsid w:val="009B280F"/>
    <w:rsid w:val="009C2F60"/>
    <w:rsid w:val="009C30A8"/>
    <w:rsid w:val="009D1329"/>
    <w:rsid w:val="009D194E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15CE"/>
    <w:rsid w:val="00A02AFD"/>
    <w:rsid w:val="00A03C09"/>
    <w:rsid w:val="00A0543F"/>
    <w:rsid w:val="00A05672"/>
    <w:rsid w:val="00A12E0D"/>
    <w:rsid w:val="00A234F9"/>
    <w:rsid w:val="00A2520D"/>
    <w:rsid w:val="00A26480"/>
    <w:rsid w:val="00A27109"/>
    <w:rsid w:val="00A4185C"/>
    <w:rsid w:val="00A42708"/>
    <w:rsid w:val="00A46ADF"/>
    <w:rsid w:val="00A47DCC"/>
    <w:rsid w:val="00A54C36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A187C"/>
    <w:rsid w:val="00AA3F20"/>
    <w:rsid w:val="00AA4CA9"/>
    <w:rsid w:val="00AA4F34"/>
    <w:rsid w:val="00AA776E"/>
    <w:rsid w:val="00AB06D1"/>
    <w:rsid w:val="00AB15CE"/>
    <w:rsid w:val="00AB7A87"/>
    <w:rsid w:val="00AC64E2"/>
    <w:rsid w:val="00AC6993"/>
    <w:rsid w:val="00AC77E9"/>
    <w:rsid w:val="00AD06CF"/>
    <w:rsid w:val="00AD50EB"/>
    <w:rsid w:val="00AD7526"/>
    <w:rsid w:val="00AD7EB8"/>
    <w:rsid w:val="00AE5D5E"/>
    <w:rsid w:val="00AE7E82"/>
    <w:rsid w:val="00AF0EB2"/>
    <w:rsid w:val="00AF2C9F"/>
    <w:rsid w:val="00AF30E4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42AD6"/>
    <w:rsid w:val="00B43C9B"/>
    <w:rsid w:val="00B50ECB"/>
    <w:rsid w:val="00B5120B"/>
    <w:rsid w:val="00B51FF6"/>
    <w:rsid w:val="00B525C2"/>
    <w:rsid w:val="00B53658"/>
    <w:rsid w:val="00B57034"/>
    <w:rsid w:val="00B60869"/>
    <w:rsid w:val="00B60A67"/>
    <w:rsid w:val="00B67993"/>
    <w:rsid w:val="00B705DD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E26"/>
    <w:rsid w:val="00B87FD3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475"/>
    <w:rsid w:val="00BC7D6F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E78B4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34CF"/>
    <w:rsid w:val="00D247BD"/>
    <w:rsid w:val="00D259BC"/>
    <w:rsid w:val="00D25B68"/>
    <w:rsid w:val="00D31ADE"/>
    <w:rsid w:val="00D37FFB"/>
    <w:rsid w:val="00D421BE"/>
    <w:rsid w:val="00D42B19"/>
    <w:rsid w:val="00D451CC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7ABA"/>
    <w:rsid w:val="00D87D97"/>
    <w:rsid w:val="00D90143"/>
    <w:rsid w:val="00D913E5"/>
    <w:rsid w:val="00D92535"/>
    <w:rsid w:val="00D95D2A"/>
    <w:rsid w:val="00D966EA"/>
    <w:rsid w:val="00DA0EF8"/>
    <w:rsid w:val="00DA1E05"/>
    <w:rsid w:val="00DA4D7C"/>
    <w:rsid w:val="00DA5213"/>
    <w:rsid w:val="00DB2F9D"/>
    <w:rsid w:val="00DB42D5"/>
    <w:rsid w:val="00DC0FF1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5233"/>
    <w:rsid w:val="00DE66F8"/>
    <w:rsid w:val="00DE6894"/>
    <w:rsid w:val="00DF2EC1"/>
    <w:rsid w:val="00DF7738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834CC"/>
    <w:rsid w:val="00E83AA1"/>
    <w:rsid w:val="00E85CE7"/>
    <w:rsid w:val="00E916C2"/>
    <w:rsid w:val="00E93643"/>
    <w:rsid w:val="00E9545D"/>
    <w:rsid w:val="00EA3A88"/>
    <w:rsid w:val="00EA3F40"/>
    <w:rsid w:val="00EA4D0D"/>
    <w:rsid w:val="00EB1820"/>
    <w:rsid w:val="00EB1CA4"/>
    <w:rsid w:val="00EB257A"/>
    <w:rsid w:val="00EB325B"/>
    <w:rsid w:val="00EC0A79"/>
    <w:rsid w:val="00EC2D27"/>
    <w:rsid w:val="00EC459C"/>
    <w:rsid w:val="00EC6046"/>
    <w:rsid w:val="00ED223D"/>
    <w:rsid w:val="00ED252B"/>
    <w:rsid w:val="00ED25B3"/>
    <w:rsid w:val="00ED2932"/>
    <w:rsid w:val="00ED2AD6"/>
    <w:rsid w:val="00ED3032"/>
    <w:rsid w:val="00ED305F"/>
    <w:rsid w:val="00ED306F"/>
    <w:rsid w:val="00ED718A"/>
    <w:rsid w:val="00EE2A69"/>
    <w:rsid w:val="00EE3491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2E7E"/>
    <w:rsid w:val="00F04E21"/>
    <w:rsid w:val="00F0748E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25E9"/>
    <w:rsid w:val="00F62916"/>
    <w:rsid w:val="00F63663"/>
    <w:rsid w:val="00F710CE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A03"/>
    <w:rsid w:val="00FB6BE4"/>
    <w:rsid w:val="00FC348A"/>
    <w:rsid w:val="00FC4768"/>
    <w:rsid w:val="00FC556D"/>
    <w:rsid w:val="00FC63B6"/>
    <w:rsid w:val="00FC7CAB"/>
    <w:rsid w:val="00FD7751"/>
    <w:rsid w:val="00FE0F0C"/>
    <w:rsid w:val="00FE6C55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4A41212E44197E30964AEEA3F88FE8CFE4A1267287238FA0678E68166BA456400DEFED277FE9B4f5K2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197BE-07F3-4D38-AC3C-A98EC24B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0</TotalTime>
  <Pages>42</Pages>
  <Words>11334</Words>
  <Characters>64607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75790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user</cp:lastModifiedBy>
  <cp:revision>2</cp:revision>
  <cp:lastPrinted>2019-04-10T10:06:00Z</cp:lastPrinted>
  <dcterms:created xsi:type="dcterms:W3CDTF">2020-02-04T13:20:00Z</dcterms:created>
  <dcterms:modified xsi:type="dcterms:W3CDTF">2020-02-04T13:20:00Z</dcterms:modified>
</cp:coreProperties>
</file>