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r w:rsidR="00A27109">
        <w:rPr>
          <w:color w:val="000000"/>
          <w:sz w:val="22"/>
          <w:szCs w:val="22"/>
        </w:rPr>
        <w:t>В.А.Чернышова</w:t>
      </w:r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</w:t>
      </w:r>
      <w:r w:rsidR="00520764">
        <w:rPr>
          <w:color w:val="000000"/>
          <w:sz w:val="22"/>
          <w:szCs w:val="22"/>
        </w:rPr>
        <w:t>28</w:t>
      </w:r>
      <w:r w:rsidR="00C87930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 xml:space="preserve">» </w:t>
      </w:r>
      <w:r w:rsidR="00DB2F9D">
        <w:rPr>
          <w:color w:val="000000"/>
          <w:sz w:val="22"/>
          <w:szCs w:val="22"/>
        </w:rPr>
        <w:t>декаб</w:t>
      </w:r>
      <w:r w:rsidR="004877C4">
        <w:rPr>
          <w:color w:val="000000"/>
          <w:sz w:val="22"/>
          <w:szCs w:val="22"/>
        </w:rPr>
        <w:t>р</w:t>
      </w:r>
      <w:r w:rsidR="00AF30E4">
        <w:rPr>
          <w:color w:val="000000"/>
          <w:sz w:val="22"/>
          <w:szCs w:val="22"/>
        </w:rPr>
        <w:t>я</w:t>
      </w:r>
      <w:r w:rsidRPr="001A20BE">
        <w:rPr>
          <w:color w:val="000000"/>
          <w:sz w:val="22"/>
          <w:szCs w:val="22"/>
        </w:rPr>
        <w:t xml:space="preserve"> 20</w:t>
      </w:r>
      <w:r w:rsidR="008E10F1">
        <w:rPr>
          <w:color w:val="000000"/>
          <w:sz w:val="22"/>
          <w:szCs w:val="22"/>
        </w:rPr>
        <w:t>1</w:t>
      </w:r>
      <w:r w:rsidR="004877C4">
        <w:rPr>
          <w:color w:val="000000"/>
          <w:sz w:val="22"/>
          <w:szCs w:val="22"/>
        </w:rPr>
        <w:t>8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9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1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8D0549" w:rsidRDefault="001D14D0" w:rsidP="00D54E38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8D0549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1"/>
      <w:r w:rsidR="00304E5E">
        <w:rPr>
          <w:rStyle w:val="CharStyle12"/>
          <w:b/>
          <w:color w:val="000000"/>
          <w:sz w:val="24"/>
          <w:szCs w:val="24"/>
        </w:rPr>
        <w:t>907/7.17</w:t>
      </w:r>
      <w:r w:rsidR="00537276" w:rsidRPr="008D0549">
        <w:rPr>
          <w:rStyle w:val="CharStyle12"/>
          <w:b/>
          <w:color w:val="000000"/>
          <w:sz w:val="24"/>
          <w:szCs w:val="24"/>
        </w:rPr>
        <w:t>.2/</w:t>
      </w:r>
      <w:r w:rsidR="00304E5E">
        <w:rPr>
          <w:rStyle w:val="CharStyle12"/>
          <w:b/>
          <w:color w:val="000000"/>
          <w:sz w:val="24"/>
          <w:szCs w:val="24"/>
        </w:rPr>
        <w:t>1</w:t>
      </w:r>
    </w:p>
    <w:p w:rsidR="001D14D0" w:rsidRPr="008D0549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b/>
          <w:color w:val="000000"/>
          <w:sz w:val="24"/>
          <w:szCs w:val="24"/>
        </w:rPr>
      </w:pPr>
    </w:p>
    <w:p w:rsidR="001D14D0" w:rsidRPr="008D0549" w:rsidRDefault="00B87E26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b/>
          <w:color w:val="000000"/>
          <w:sz w:val="24"/>
          <w:szCs w:val="24"/>
        </w:rPr>
      </w:pPr>
      <w:r w:rsidRPr="008D0549">
        <w:rPr>
          <w:rStyle w:val="CharStyle15"/>
          <w:b/>
          <w:color w:val="000000"/>
          <w:sz w:val="24"/>
          <w:szCs w:val="24"/>
        </w:rPr>
        <w:t xml:space="preserve">                                </w:t>
      </w:r>
      <w:r w:rsidR="008D0549">
        <w:rPr>
          <w:rStyle w:val="CharStyle15"/>
          <w:b/>
          <w:color w:val="000000"/>
          <w:sz w:val="24"/>
          <w:szCs w:val="24"/>
        </w:rPr>
        <w:t xml:space="preserve">   </w:t>
      </w:r>
      <w:r w:rsidR="001D14D0" w:rsidRPr="008D0549">
        <w:rPr>
          <w:rStyle w:val="CharStyle15"/>
          <w:b/>
          <w:color w:val="000000"/>
          <w:sz w:val="24"/>
          <w:szCs w:val="24"/>
        </w:rPr>
        <w:t>на 20</w:t>
      </w:r>
      <w:r w:rsidR="008E10F1" w:rsidRPr="008D0549">
        <w:rPr>
          <w:rStyle w:val="CharStyle15"/>
          <w:b/>
          <w:color w:val="000000"/>
          <w:sz w:val="24"/>
          <w:szCs w:val="24"/>
        </w:rPr>
        <w:t>1</w:t>
      </w:r>
      <w:r w:rsidR="00DB2F9D" w:rsidRPr="008D0549">
        <w:rPr>
          <w:rStyle w:val="CharStyle15"/>
          <w:b/>
          <w:color w:val="000000"/>
          <w:sz w:val="24"/>
          <w:szCs w:val="24"/>
        </w:rPr>
        <w:t>9</w:t>
      </w:r>
      <w:r w:rsidR="001D14D0" w:rsidRPr="008D0549">
        <w:rPr>
          <w:rStyle w:val="CharStyle15"/>
          <w:b/>
          <w:color w:val="000000"/>
          <w:sz w:val="24"/>
          <w:szCs w:val="24"/>
        </w:rPr>
        <w:t xml:space="preserve"> год и плановый период 20</w:t>
      </w:r>
      <w:r w:rsidR="00DB2F9D" w:rsidRPr="008D0549">
        <w:rPr>
          <w:rStyle w:val="CharStyle15"/>
          <w:b/>
          <w:color w:val="000000"/>
          <w:sz w:val="24"/>
          <w:szCs w:val="24"/>
        </w:rPr>
        <w:t>20</w:t>
      </w:r>
      <w:r w:rsidR="001D14D0" w:rsidRPr="008D0549">
        <w:rPr>
          <w:rStyle w:val="CharStyle15"/>
          <w:b/>
          <w:color w:val="000000"/>
          <w:sz w:val="24"/>
          <w:szCs w:val="24"/>
        </w:rPr>
        <w:t xml:space="preserve"> и 20</w:t>
      </w:r>
      <w:r w:rsidR="00DB2F9D" w:rsidRPr="008D0549">
        <w:rPr>
          <w:rStyle w:val="CharStyle15"/>
          <w:b/>
          <w:color w:val="000000"/>
          <w:sz w:val="24"/>
          <w:szCs w:val="24"/>
        </w:rPr>
        <w:t>21</w:t>
      </w:r>
      <w:r w:rsidR="001D14D0" w:rsidRPr="008D0549">
        <w:rPr>
          <w:rStyle w:val="CharStyle15"/>
          <w:b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304E5E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304E5E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304E5E" w:rsidTr="00304E5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4E5E" w:rsidRPr="00D92535" w:rsidRDefault="00304E5E" w:rsidP="00304E5E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304E5E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4E5E" w:rsidRPr="00D92535" w:rsidRDefault="00304E5E" w:rsidP="00304E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5E" w:rsidRPr="00D92535" w:rsidRDefault="00304E5E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75034A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</w:rPr>
      </w:pP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</w:t>
      </w:r>
      <w:r w:rsidR="00B87E26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общеобразовательное у</w:t>
      </w:r>
      <w:r w:rsidR="00B87E26">
        <w:rPr>
          <w:rStyle w:val="CharStyle8"/>
          <w:i/>
          <w:color w:val="000000"/>
          <w:sz w:val="24"/>
          <w:szCs w:val="24"/>
          <w:u w:val="single"/>
        </w:rPr>
        <w:t>чреждение города Ростова-на-Дон  «Лицей № 57</w:t>
      </w:r>
      <w:r w:rsidR="008E10F1">
        <w:rPr>
          <w:rStyle w:val="CharStyle8"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9542D6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 w:rsidRPr="00FA3909">
        <w:rPr>
          <w:sz w:val="24"/>
          <w:szCs w:val="24"/>
        </w:rPr>
        <w:t>ОУ реализует</w:t>
      </w:r>
      <w:r w:rsidR="007933DF">
        <w:rPr>
          <w:sz w:val="24"/>
          <w:szCs w:val="24"/>
        </w:rPr>
        <w:t>:</w:t>
      </w:r>
    </w:p>
    <w:p w:rsidR="009542D6" w:rsidRDefault="007933D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2D6" w:rsidRPr="00FA3909">
        <w:rPr>
          <w:sz w:val="24"/>
          <w:szCs w:val="24"/>
        </w:rPr>
        <w:t xml:space="preserve"> основные образовательные программы:</w:t>
      </w:r>
    </w:p>
    <w:p w:rsidR="00304E5E" w:rsidRDefault="00304E5E" w:rsidP="00304E5E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дошкольного общего образования (нормативный срок освоения – 4 года);</w:t>
      </w:r>
    </w:p>
    <w:p w:rsidR="00304E5E" w:rsidRDefault="009542D6" w:rsidP="00304E5E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304E5E">
        <w:rPr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C92021" w:rsidRDefault="009542D6" w:rsidP="00C92021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304E5E">
        <w:rPr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9542D6" w:rsidRPr="00C92021" w:rsidRDefault="009542D6" w:rsidP="00C92021">
      <w:pPr>
        <w:pStyle w:val="ConsPlusNormal"/>
        <w:widowControl w:val="0"/>
        <w:numPr>
          <w:ilvl w:val="0"/>
          <w:numId w:val="7"/>
        </w:num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C92021">
        <w:rPr>
          <w:sz w:val="24"/>
          <w:szCs w:val="24"/>
        </w:rPr>
        <w:t>среднего общего образования (нормативный срок освоения – 2года)</w:t>
      </w:r>
    </w:p>
    <w:p w:rsidR="001D14D0" w:rsidRPr="007933DF" w:rsidRDefault="007933DF" w:rsidP="007933DF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 xml:space="preserve">    - п</w:t>
      </w:r>
      <w:r w:rsidRPr="007933DF">
        <w:rPr>
          <w:rStyle w:val="CharStyle8"/>
          <w:b/>
          <w:color w:val="000000"/>
          <w:sz w:val="24"/>
          <w:szCs w:val="24"/>
        </w:rPr>
        <w:t>рограммы дополнительного образования</w:t>
      </w:r>
      <w:r>
        <w:rPr>
          <w:rStyle w:val="CharStyle8"/>
          <w:b/>
          <w:color w:val="000000"/>
          <w:sz w:val="24"/>
          <w:szCs w:val="24"/>
        </w:rPr>
        <w:t>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8D0549" w:rsidRDefault="000641BB" w:rsidP="007E5DF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160655</wp:posOffset>
                </wp:positionV>
                <wp:extent cx="1901825" cy="1143000"/>
                <wp:effectExtent l="0" t="0" r="317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D7C6B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192CE8" w:rsidRDefault="00AD7C6B" w:rsidP="00DB2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AD7C6B" w:rsidRPr="009D7718" w:rsidRDefault="00AD7C6B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7.3pt;margin-top:12.6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IVA&#10;RZSEAgAAEQUAAA4AAAAAAAAAAAAAAAAALgIAAGRycy9lMm9Eb2MueG1sUEsBAi0AFAAGAAgAAAAh&#10;AN6OXzL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D7C6B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D7C6B" w:rsidRPr="009D7718" w:rsidRDefault="00AD7C6B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192CE8" w:rsidRDefault="00AD7C6B" w:rsidP="00DB2F9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AD7C6B" w:rsidRPr="009D7718" w:rsidRDefault="00AD7C6B" w:rsidP="007E5DFD"/>
                  </w:txbxContent>
                </v:textbox>
              </v:shape>
            </w:pict>
          </mc:Fallback>
        </mc:AlternateContent>
      </w:r>
      <w:r w:rsidR="007E5DF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 w:rsidRPr="008D0549">
        <w:rPr>
          <w:b/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695"/>
        <w:gridCol w:w="1270"/>
        <w:gridCol w:w="1269"/>
        <w:gridCol w:w="1270"/>
        <w:gridCol w:w="1270"/>
        <w:gridCol w:w="1725"/>
        <w:gridCol w:w="1132"/>
        <w:gridCol w:w="1298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AD7C6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AD7C6B">
              <w:rPr>
                <w:color w:val="000000"/>
                <w:sz w:val="22"/>
                <w:szCs w:val="22"/>
              </w:rPr>
              <w:t>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D7C6B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D7C6B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F0748E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7"/>
        <w:gridCol w:w="1025"/>
        <w:gridCol w:w="1174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AD7C6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AD7C6B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</w:t>
            </w:r>
            <w:r w:rsidR="00AD7C6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304E5E" w:rsidRDefault="0052745E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304E5E">
              <w:rPr>
                <w:b/>
                <w:bCs/>
                <w:sz w:val="18"/>
                <w:szCs w:val="18"/>
              </w:rPr>
              <w:t>'</w:t>
            </w:r>
            <w:r w:rsidR="004877C4" w:rsidRPr="00304E5E">
              <w:rPr>
                <w:b/>
                <w:sz w:val="24"/>
                <w:szCs w:val="24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Default="0052745E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52745E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0F7C0A" w:rsidRDefault="00522B62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884" w:type="dxa"/>
            <w:shd w:val="clear" w:color="auto" w:fill="FFFFFF"/>
          </w:tcPr>
          <w:p w:rsidR="0052745E" w:rsidRPr="000F7C0A" w:rsidRDefault="00522B62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37" w:type="dxa"/>
            <w:shd w:val="clear" w:color="auto" w:fill="FFFFFF"/>
          </w:tcPr>
          <w:p w:rsidR="0052745E" w:rsidRPr="000F7C0A" w:rsidRDefault="00522B62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062254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31.07.1998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29.12.2012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29.12.2015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</w:t>
      </w:r>
      <w:r w:rsidRPr="0033661C">
        <w:rPr>
          <w:sz w:val="24"/>
          <w:szCs w:val="24"/>
          <w:u w:val="single"/>
        </w:rPr>
        <w:lastRenderedPageBreak/>
        <w:t xml:space="preserve">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404671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522B62" w:rsidRDefault="00522B62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8D0549" w:rsidRPr="00522B62" w:rsidRDefault="008D0549" w:rsidP="00522B62">
      <w:pPr>
        <w:suppressAutoHyphens w:val="0"/>
        <w:rPr>
          <w:b/>
          <w:bCs/>
          <w:color w:val="000000"/>
          <w:szCs w:val="28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Pr="008D0549" w:rsidRDefault="00404671" w:rsidP="00404671">
      <w:pPr>
        <w:suppressAutoHyphens w:val="0"/>
        <w:jc w:val="center"/>
        <w:rPr>
          <w:b/>
          <w:bCs/>
          <w:sz w:val="24"/>
          <w:szCs w:val="24"/>
        </w:rPr>
      </w:pPr>
      <w:r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22B62" w:rsidRPr="008D0549">
        <w:rPr>
          <w:b/>
          <w:bCs/>
          <w:color w:val="000000"/>
          <w:sz w:val="24"/>
          <w:szCs w:val="24"/>
          <w:shd w:val="clear" w:color="auto" w:fill="FFFFFF"/>
        </w:rPr>
        <w:t>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0641BB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D7C6B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192CE8" w:rsidRDefault="00AD7C6B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AD7C6B" w:rsidRPr="009D7718" w:rsidRDefault="00AD7C6B" w:rsidP="00404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8.3pt;margin-top:2.6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Zs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+hPWbIYCAAAXBQAADgAAAAAAAAAAAAAAAAAuAgAAZHJzL2Uyb0RvYy54bWxQSwECLQAUAAYACAAA&#10;ACEAgJFrSd4AAAAL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D7C6B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D7C6B" w:rsidRPr="009D7718" w:rsidRDefault="00AD7C6B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192CE8" w:rsidRDefault="00AD7C6B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AD7C6B" w:rsidRPr="009D7718" w:rsidRDefault="00AD7C6B" w:rsidP="00404671"/>
                  </w:txbxContent>
                </v:textbox>
              </v:shape>
            </w:pict>
          </mc:Fallback>
        </mc:AlternateConten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5"/>
        <w:gridCol w:w="1270"/>
        <w:gridCol w:w="1269"/>
        <w:gridCol w:w="1270"/>
        <w:gridCol w:w="1270"/>
        <w:gridCol w:w="2277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404671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04671" w:rsidRPr="00430789" w:rsidRDefault="00AD7C6B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404671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404671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04671" w:rsidRPr="00F0748E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5"/>
        <w:gridCol w:w="1172"/>
        <w:gridCol w:w="1081"/>
        <w:gridCol w:w="1077"/>
        <w:gridCol w:w="123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404671">
        <w:tc>
          <w:tcPr>
            <w:tcW w:w="114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04671" w:rsidRPr="005C7C58" w:rsidRDefault="00AD7C6B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404671" w:rsidRPr="005C7C58" w:rsidRDefault="00AD7C6B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2019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404671">
        <w:tc>
          <w:tcPr>
            <w:tcW w:w="114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404671">
        <w:tc>
          <w:tcPr>
            <w:tcW w:w="1147" w:type="dxa"/>
            <w:shd w:val="clear" w:color="auto" w:fill="FFFFFF"/>
          </w:tcPr>
          <w:p w:rsidR="00404671" w:rsidRPr="00F0748E" w:rsidRDefault="00404671" w:rsidP="00404671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801012О.99.0.БА82АА00001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0748E" w:rsidRDefault="00F0748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Pr="008D0549" w:rsidRDefault="000641BB" w:rsidP="0028024C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D7C6B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192CE8" w:rsidRDefault="00AD7C6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AD7C6B" w:rsidRPr="009D7718" w:rsidRDefault="00AD7C6B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1.3pt;margin-top:.0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hJhw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D7C6B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D7C6B" w:rsidRPr="009D7718" w:rsidRDefault="00AD7C6B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192CE8" w:rsidRDefault="00AD7C6B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AD7C6B" w:rsidRPr="009D7718" w:rsidRDefault="00AD7C6B" w:rsidP="00B42AD6"/>
                  </w:txbxContent>
                </v:textbox>
              </v:shape>
            </w:pict>
          </mc:Fallback>
        </mc:AlternateContent>
      </w:r>
      <w:r w:rsidR="00D01C9B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35E20" w:rsidRPr="008D0549">
        <w:rPr>
          <w:b/>
          <w:bCs/>
          <w:color w:val="000000"/>
          <w:sz w:val="24"/>
          <w:szCs w:val="24"/>
          <w:shd w:val="clear" w:color="auto" w:fill="FFFFFF"/>
        </w:rPr>
        <w:t>3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4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B3BED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AD7C6B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B22A00">
              <w:rPr>
                <w:color w:val="000000"/>
                <w:sz w:val="20"/>
              </w:rPr>
              <w:t xml:space="preserve">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AD7C6B">
              <w:rPr>
                <w:color w:val="000000"/>
                <w:sz w:val="20"/>
              </w:rPr>
              <w:t>21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0748E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0B3BED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7"/>
        <w:gridCol w:w="1025"/>
        <w:gridCol w:w="1172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AD7C6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AD7C6B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B3BED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AD7C6B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F0748E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Общеобразователная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22A00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559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B22A00" w:rsidRPr="005C7C58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559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835E2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559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062254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D0549" w:rsidRDefault="008D0549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35E20" w:rsidRPr="008D0549" w:rsidRDefault="00835E20" w:rsidP="00835E20">
      <w:pPr>
        <w:suppressAutoHyphens w:val="0"/>
        <w:jc w:val="center"/>
        <w:rPr>
          <w:b/>
          <w:bCs/>
          <w:sz w:val="24"/>
          <w:szCs w:val="24"/>
        </w:rPr>
      </w:pPr>
      <w:r w:rsidRPr="008D0549">
        <w:rPr>
          <w:b/>
          <w:bCs/>
          <w:color w:val="000000"/>
          <w:sz w:val="24"/>
          <w:szCs w:val="24"/>
          <w:shd w:val="clear" w:color="auto" w:fill="FFFFFF"/>
        </w:rPr>
        <w:t>РАЗДЕЛ 4</w:t>
      </w:r>
    </w:p>
    <w:p w:rsidR="00835E20" w:rsidRPr="00A93419" w:rsidRDefault="00835E20" w:rsidP="00835E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835E20" w:rsidRPr="00716CBC" w:rsidRDefault="000641BB" w:rsidP="00835E20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D7C6B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D7C6B" w:rsidRPr="009D7718" w:rsidRDefault="00AD7C6B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192CE8" w:rsidRDefault="00AD7C6B" w:rsidP="002751D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35.791.0.</w:t>
                                  </w:r>
                                </w:p>
                              </w:tc>
                            </w:tr>
                          </w:tbl>
                          <w:p w:rsidR="00AD7C6B" w:rsidRPr="009D7718" w:rsidRDefault="00AD7C6B" w:rsidP="00835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2.6pt;width:149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9WiQ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ffmIK81iEcUhgWkDdnH1wQ3DdjvlPQ4mRV137bMSkra9xrFVWR5HkY5HvLZfIoHe2pZn1qY5ghV&#10;UU/JuL3x4/hvjVWbBiONctZwhYKsVZRKUO6Y1V7GOH2xpv1LEcb79By9nt6z5S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zylPVokCAAAXBQAADgAAAAAAAAAAAAAAAAAuAgAAZHJzL2Uyb0RvYy54bWxQSwECLQAUAAYA&#10;CAAAACEAgJFrSd4AAAAL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D7C6B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D7C6B" w:rsidRPr="009D7718" w:rsidRDefault="00AD7C6B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D7C6B" w:rsidRPr="009D7718" w:rsidRDefault="00AD7C6B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192CE8" w:rsidRDefault="00AD7C6B" w:rsidP="002751D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35.791.0.</w:t>
                            </w:r>
                          </w:p>
                        </w:tc>
                      </w:tr>
                    </w:tbl>
                    <w:p w:rsidR="00AD7C6B" w:rsidRPr="009D7718" w:rsidRDefault="00AD7C6B" w:rsidP="00835E20"/>
                  </w:txbxContent>
                </v:textbox>
              </v:shape>
            </w:pict>
          </mc:Fallback>
        </mc:AlternateConten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835E20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835E20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835E20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35E20" w:rsidRDefault="00835E20" w:rsidP="00835E20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</w:t>
      </w:r>
      <w:r w:rsidR="002751DF">
        <w:rPr>
          <w:i/>
          <w:szCs w:val="28"/>
          <w:u w:val="single"/>
        </w:rPr>
        <w:t xml:space="preserve">азовательных программ  основного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835E20" w:rsidRDefault="00835E20" w:rsidP="00835E20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835E20" w:rsidRPr="001E7744" w:rsidRDefault="00835E20" w:rsidP="00835E2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35E20" w:rsidRDefault="00835E20" w:rsidP="00835E2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35E20" w:rsidRPr="00A93419" w:rsidRDefault="00835E20" w:rsidP="00835E20">
      <w:pPr>
        <w:keepNext/>
        <w:outlineLvl w:val="3"/>
        <w:rPr>
          <w:bCs/>
          <w:sz w:val="16"/>
          <w:szCs w:val="16"/>
        </w:rPr>
      </w:pPr>
    </w:p>
    <w:tbl>
      <w:tblPr>
        <w:tblW w:w="52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695"/>
        <w:gridCol w:w="1269"/>
        <w:gridCol w:w="1269"/>
        <w:gridCol w:w="1270"/>
        <w:gridCol w:w="1270"/>
        <w:gridCol w:w="2277"/>
        <w:gridCol w:w="877"/>
        <w:gridCol w:w="596"/>
        <w:gridCol w:w="913"/>
        <w:gridCol w:w="848"/>
        <w:gridCol w:w="850"/>
        <w:gridCol w:w="721"/>
        <w:gridCol w:w="753"/>
      </w:tblGrid>
      <w:tr w:rsidR="00835E20" w:rsidRPr="00430789" w:rsidTr="00201DE6">
        <w:trPr>
          <w:trHeight w:hRule="exact" w:val="1405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5E20" w:rsidRPr="00430789" w:rsidTr="00201DE6">
        <w:trPr>
          <w:trHeight w:hRule="exact" w:val="484"/>
        </w:trPr>
        <w:tc>
          <w:tcPr>
            <w:tcW w:w="712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35E20" w:rsidRPr="00430789" w:rsidRDefault="00AD7C6B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835E20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835E20" w:rsidRPr="0052745E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835E20" w:rsidRPr="0052745E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E20" w:rsidRPr="00430789" w:rsidTr="00201DE6">
        <w:trPr>
          <w:trHeight w:val="624"/>
        </w:trPr>
        <w:tc>
          <w:tcPr>
            <w:tcW w:w="712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5E20" w:rsidRPr="00430789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835E20" w:rsidRPr="0043078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35E20" w:rsidRPr="00430789" w:rsidTr="00201DE6">
        <w:trPr>
          <w:trHeight w:hRule="exact" w:val="227"/>
        </w:trPr>
        <w:tc>
          <w:tcPr>
            <w:tcW w:w="712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835E20" w:rsidRPr="00430789" w:rsidRDefault="00835E20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35E20" w:rsidRPr="00C720C9" w:rsidTr="00201DE6">
        <w:trPr>
          <w:trHeight w:hRule="exact" w:val="907"/>
        </w:trPr>
        <w:tc>
          <w:tcPr>
            <w:tcW w:w="712" w:type="dxa"/>
            <w:vMerge w:val="restart"/>
            <w:shd w:val="clear" w:color="auto" w:fill="FFFFFF"/>
          </w:tcPr>
          <w:p w:rsidR="00835E20" w:rsidRPr="00F0748E" w:rsidRDefault="002751DF" w:rsidP="00304E5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802111О.99.0.БА96АЮ83001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835E20" w:rsidRPr="00F9217B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</w:t>
            </w:r>
            <w:r w:rsidR="002751DF">
              <w:rPr>
                <w:sz w:val="18"/>
                <w:szCs w:val="18"/>
              </w:rPr>
              <w:t>азовательных программ  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Pr="00F9217B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835E20" w:rsidRPr="00F9217B" w:rsidRDefault="00835E20" w:rsidP="00304E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835E20" w:rsidRPr="00F9217B" w:rsidRDefault="00835E20" w:rsidP="00304E5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35E20" w:rsidRPr="009F7DFB" w:rsidRDefault="00835E20" w:rsidP="00304E5E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35E20" w:rsidRPr="003D1E85" w:rsidRDefault="00835E20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835E20" w:rsidRDefault="00835E20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Default="00835E20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304E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5B7487" w:rsidRDefault="00835E20" w:rsidP="00304E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5E20" w:rsidRPr="00C720C9" w:rsidTr="00201DE6">
        <w:trPr>
          <w:trHeight w:hRule="exact" w:val="1077"/>
        </w:trPr>
        <w:tc>
          <w:tcPr>
            <w:tcW w:w="712" w:type="dxa"/>
            <w:vMerge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4E0763" w:rsidRDefault="00835E20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592E17" w:rsidRDefault="00835E20" w:rsidP="00304E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592E17" w:rsidRDefault="00835E20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Pr="003D1E85" w:rsidRDefault="00835E20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304E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5B7487" w:rsidRDefault="00835E20" w:rsidP="00304E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5E20" w:rsidRPr="00C720C9" w:rsidTr="00201DE6">
        <w:trPr>
          <w:trHeight w:hRule="exact" w:val="1282"/>
        </w:trPr>
        <w:tc>
          <w:tcPr>
            <w:tcW w:w="712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Default="00835E20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35E20" w:rsidRDefault="00835E20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35E20" w:rsidRPr="00C720C9" w:rsidTr="00201DE6">
        <w:trPr>
          <w:trHeight w:hRule="exact" w:val="555"/>
        </w:trPr>
        <w:tc>
          <w:tcPr>
            <w:tcW w:w="712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5E20" w:rsidRPr="005F367F" w:rsidRDefault="00835E20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835E20" w:rsidRPr="00CC3F3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5E20" w:rsidRPr="00C720C9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835E20" w:rsidRDefault="00835E20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835E20" w:rsidRPr="00A93419" w:rsidRDefault="00835E20" w:rsidP="00835E2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7"/>
        <w:gridCol w:w="1025"/>
        <w:gridCol w:w="1172"/>
        <w:gridCol w:w="1081"/>
        <w:gridCol w:w="1077"/>
        <w:gridCol w:w="123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835E20" w:rsidRPr="005C7C58" w:rsidTr="00304E5E">
        <w:tc>
          <w:tcPr>
            <w:tcW w:w="1147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5E20" w:rsidRPr="005C7C58" w:rsidTr="00304E5E">
        <w:tc>
          <w:tcPr>
            <w:tcW w:w="1147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835E20" w:rsidRPr="005C7C58" w:rsidRDefault="00AD7C6B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835E2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6" w:type="dxa"/>
            <w:vMerge w:val="restart"/>
            <w:shd w:val="clear" w:color="auto" w:fill="FFFFFF"/>
          </w:tcPr>
          <w:p w:rsidR="00835E20" w:rsidRPr="005C7C58" w:rsidRDefault="00AD7C6B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2019</w:t>
            </w:r>
            <w:r w:rsidR="00835E20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835E20" w:rsidRPr="0052745E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835E20" w:rsidRPr="0052745E" w:rsidRDefault="00835E20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E20" w:rsidRPr="005C7C58" w:rsidTr="00304E5E">
        <w:tc>
          <w:tcPr>
            <w:tcW w:w="1147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5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E20" w:rsidRPr="005C7C58" w:rsidTr="00304E5E">
        <w:tc>
          <w:tcPr>
            <w:tcW w:w="1147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35E20" w:rsidRPr="005C7C58" w:rsidTr="00304E5E">
        <w:tc>
          <w:tcPr>
            <w:tcW w:w="1147" w:type="dxa"/>
            <w:shd w:val="clear" w:color="auto" w:fill="FFFFFF"/>
          </w:tcPr>
          <w:p w:rsidR="00835E20" w:rsidRPr="00F0748E" w:rsidRDefault="00201DE6" w:rsidP="00304E5E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802111О.99.0.БА96АЮ83001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835E20" w:rsidRPr="00F82FB5" w:rsidRDefault="00835E20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</w:t>
            </w:r>
            <w:r w:rsidR="00201DE6">
              <w:rPr>
                <w:sz w:val="18"/>
                <w:szCs w:val="18"/>
              </w:rPr>
              <w:t>азовательных программ основного</w:t>
            </w:r>
            <w:r w:rsidRPr="00F82FB5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835E20" w:rsidRDefault="00835E20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835E20" w:rsidRPr="00F9217B" w:rsidRDefault="00835E20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835E20" w:rsidRPr="004877C4" w:rsidRDefault="00835E20" w:rsidP="00304E5E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835E20" w:rsidRPr="00F82FB5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0" w:type="dxa"/>
            <w:shd w:val="clear" w:color="auto" w:fill="FFFFFF"/>
          </w:tcPr>
          <w:p w:rsidR="00835E20" w:rsidRPr="00F82FB5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835E20" w:rsidRPr="005C7C58" w:rsidRDefault="00201DE6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3" w:type="dxa"/>
            <w:shd w:val="clear" w:color="auto" w:fill="FFFFFF"/>
          </w:tcPr>
          <w:p w:rsidR="00835E20" w:rsidRPr="005C7C58" w:rsidRDefault="00201DE6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835E20" w:rsidRPr="005C7C58" w:rsidRDefault="00201DE6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835E20" w:rsidRPr="005C7C58" w:rsidRDefault="00835E20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835E20" w:rsidRPr="00A93419" w:rsidRDefault="00835E20" w:rsidP="00835E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35E20" w:rsidRDefault="00835E20" w:rsidP="00835E2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35E20" w:rsidRPr="00A93419" w:rsidRDefault="00835E20" w:rsidP="00835E2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35E20" w:rsidRPr="00C42765" w:rsidTr="00304E5E">
        <w:tc>
          <w:tcPr>
            <w:tcW w:w="15173" w:type="dxa"/>
            <w:gridSpan w:val="5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835E20" w:rsidRPr="00C42765" w:rsidTr="00304E5E">
        <w:tc>
          <w:tcPr>
            <w:tcW w:w="2694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835E20" w:rsidRPr="00C42765" w:rsidRDefault="00835E20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835E20" w:rsidRPr="00C42765" w:rsidRDefault="00835E20" w:rsidP="00304E5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835E20" w:rsidRPr="00C42765" w:rsidRDefault="00835E20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35E20" w:rsidRPr="00C42765" w:rsidRDefault="00835E20" w:rsidP="00835E2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35E20" w:rsidRPr="00C42765" w:rsidRDefault="00835E20" w:rsidP="00835E2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35E20" w:rsidRPr="00C42765" w:rsidRDefault="00835E20" w:rsidP="00835E2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35E20" w:rsidRPr="005C7C58" w:rsidRDefault="00835E20" w:rsidP="00835E2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835E20" w:rsidRDefault="00835E20" w:rsidP="00835E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35E20" w:rsidRDefault="00835E20" w:rsidP="00835E2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35E20" w:rsidRPr="00A93419" w:rsidRDefault="00835E20" w:rsidP="00835E2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835E20" w:rsidRPr="00476D45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5E20" w:rsidRPr="00476D45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35E20" w:rsidRPr="00476D45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35E20" w:rsidRPr="00476D45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35E20" w:rsidRPr="00476D45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35E20" w:rsidRPr="00476D45" w:rsidRDefault="00835E20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20" w:rsidRPr="00476D45" w:rsidRDefault="00835E20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8D0549" w:rsidRDefault="000641BB" w:rsidP="00133F87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D7C6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192CE8" w:rsidRDefault="00AD7C6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AD7C6B" w:rsidRPr="009D7718" w:rsidRDefault="00AD7C6B" w:rsidP="0013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2.3pt;margin-top:9.95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sghwIAABg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FEVayCHAgAAGAUAAA4AAAAAAAAAAAAAAAAALgIAAGRycy9lMm9Eb2MueG1sUEsBAi0AFAAGAAgA&#10;AAAhAMXIEvzeAAAADA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D7C6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D7C6B" w:rsidRPr="009D7718" w:rsidRDefault="00AD7C6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192CE8" w:rsidRDefault="00AD7C6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AD7C6B" w:rsidRPr="009D7718" w:rsidRDefault="00AD7C6B" w:rsidP="00133F87"/>
                  </w:txbxContent>
                </v:textbox>
              </v:shape>
            </w:pict>
          </mc:Fallback>
        </mc:AlternateContent>
      </w:r>
      <w:r w:rsidR="00133F87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01DE6" w:rsidRPr="008D0549">
        <w:rPr>
          <w:b/>
          <w:bCs/>
          <w:color w:val="000000"/>
          <w:sz w:val="24"/>
          <w:szCs w:val="24"/>
          <w:shd w:val="clear" w:color="auto" w:fill="FFFFFF"/>
        </w:rPr>
        <w:t>5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0"/>
        <w:gridCol w:w="1000"/>
        <w:gridCol w:w="1269"/>
        <w:gridCol w:w="1269"/>
        <w:gridCol w:w="2278"/>
        <w:gridCol w:w="1131"/>
        <w:gridCol w:w="596"/>
        <w:gridCol w:w="913"/>
        <w:gridCol w:w="848"/>
        <w:gridCol w:w="850"/>
        <w:gridCol w:w="661"/>
        <w:gridCol w:w="828"/>
      </w:tblGrid>
      <w:tr w:rsidR="00133F87" w:rsidRPr="00430789" w:rsidTr="0040467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AD7C6B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33F87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40467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40467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F0748E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4"/>
        <w:gridCol w:w="902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AD7C6B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2019</w:t>
            </w:r>
            <w:r w:rsidR="00133F87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F0748E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65395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65395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65395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7582"/>
        <w:gridCol w:w="3185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4507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D3752" w:rsidRDefault="00835AC6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lastRenderedPageBreak/>
        <w:t xml:space="preserve">                                </w:t>
      </w:r>
    </w:p>
    <w:p w:rsidR="001D3752" w:rsidRDefault="001D3752" w:rsidP="001D3752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</w:p>
    <w:p w:rsidR="001D3752" w:rsidRDefault="001D3752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</w:p>
    <w:p w:rsidR="00835AC6" w:rsidRPr="007B2E7F" w:rsidRDefault="00835AC6" w:rsidP="00835AC6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</w:t>
      </w:r>
      <w:r w:rsidRPr="007B2E7F">
        <w:rPr>
          <w:b/>
          <w:bCs/>
          <w:sz w:val="24"/>
          <w:szCs w:val="24"/>
          <w:shd w:val="clear" w:color="auto" w:fill="FFFFFF"/>
        </w:rPr>
        <w:t xml:space="preserve">РАЗДЕЛ </w:t>
      </w:r>
      <w:r w:rsidR="001D3752">
        <w:rPr>
          <w:b/>
          <w:bCs/>
          <w:sz w:val="24"/>
          <w:szCs w:val="24"/>
          <w:shd w:val="clear" w:color="auto" w:fill="FFFFFF"/>
        </w:rPr>
        <w:t>6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1D3752" w:rsidRPr="00192CE8" w:rsidTr="001D375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3752" w:rsidRPr="009D7718" w:rsidRDefault="001D3752" w:rsidP="001D3752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1D3752" w:rsidRPr="009D7718" w:rsidRDefault="001D3752" w:rsidP="001D3752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1D3752" w:rsidRPr="009D7718" w:rsidRDefault="001D3752" w:rsidP="001D3752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752" w:rsidRPr="00192CE8" w:rsidRDefault="001D3752" w:rsidP="001D3752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835AC6" w:rsidRPr="00BA0762" w:rsidRDefault="00835AC6" w:rsidP="00835AC6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D3752" w:rsidRDefault="00835AC6" w:rsidP="00835AC6">
      <w:pPr>
        <w:keepNext/>
        <w:ind w:left="720"/>
        <w:outlineLvl w:val="3"/>
        <w:rPr>
          <w:sz w:val="24"/>
          <w:szCs w:val="24"/>
          <w:shd w:val="clear" w:color="auto" w:fill="FFFFFF"/>
        </w:rPr>
      </w:pPr>
      <w:r w:rsidRPr="00BA0762">
        <w:rPr>
          <w:sz w:val="24"/>
          <w:szCs w:val="24"/>
        </w:rPr>
        <w:t xml:space="preserve"> </w:t>
      </w: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  <w:r w:rsidRPr="00BA0762">
        <w:rPr>
          <w:sz w:val="24"/>
          <w:szCs w:val="24"/>
          <w:shd w:val="clear" w:color="auto" w:fill="FFFFFF"/>
        </w:rPr>
        <w:t xml:space="preserve"> ____________________________________________________________________________</w:t>
      </w:r>
      <w:r>
        <w:rPr>
          <w:sz w:val="24"/>
          <w:szCs w:val="24"/>
          <w:shd w:val="clear" w:color="auto" w:fill="FFFFFF"/>
        </w:rPr>
        <w:t xml:space="preserve">                                       </w:t>
      </w:r>
    </w:p>
    <w:p w:rsidR="00835AC6" w:rsidRPr="00BA0762" w:rsidRDefault="00835AC6" w:rsidP="00835AC6">
      <w:pPr>
        <w:keepNext/>
        <w:ind w:left="720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835AC6" w:rsidRDefault="00835AC6" w:rsidP="00835AC6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2. Категории потребителей муници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835AC6" w:rsidRPr="001D3752" w:rsidRDefault="00835AC6" w:rsidP="001D3752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35AC6" w:rsidRPr="001D3752" w:rsidRDefault="00835AC6" w:rsidP="00835A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133"/>
        <w:gridCol w:w="990"/>
        <w:gridCol w:w="995"/>
        <w:gridCol w:w="1134"/>
        <w:gridCol w:w="1701"/>
        <w:gridCol w:w="1134"/>
        <w:gridCol w:w="1134"/>
        <w:gridCol w:w="992"/>
        <w:gridCol w:w="992"/>
        <w:gridCol w:w="851"/>
        <w:gridCol w:w="992"/>
        <w:gridCol w:w="850"/>
      </w:tblGrid>
      <w:tr w:rsidR="00835AC6" w:rsidRPr="0032526A" w:rsidTr="00304E5E">
        <w:tc>
          <w:tcPr>
            <w:tcW w:w="993" w:type="dxa"/>
            <w:vMerge w:val="restart"/>
          </w:tcPr>
          <w:p w:rsidR="00835AC6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</w:t>
            </w:r>
            <w:r>
              <w:rPr>
                <w:sz w:val="22"/>
                <w:szCs w:val="22"/>
                <w:lang w:eastAsia="ru-RU"/>
              </w:rPr>
              <w:t>-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4108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304E5E"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3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Значение условия (формы) оказания 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701" w:type="dxa"/>
            <w:vMerge w:val="restart"/>
            <w:vAlign w:val="center"/>
          </w:tcPr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по </w:t>
            </w:r>
          </w:p>
        </w:tc>
        <w:tc>
          <w:tcPr>
            <w:tcW w:w="992" w:type="dxa"/>
            <w:vMerge w:val="restart"/>
          </w:tcPr>
          <w:p w:rsidR="00835AC6" w:rsidRPr="0032526A" w:rsidRDefault="00AD7C6B" w:rsidP="00304E5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  <w:r w:rsidR="00835AC6"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35AC6" w:rsidRPr="0032526A" w:rsidRDefault="00AD7C6B" w:rsidP="00304E5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  <w:r w:rsidR="00835AC6"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835AC6" w:rsidRPr="0032526A" w:rsidRDefault="00AD7C6B" w:rsidP="00304E5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35AC6" w:rsidRPr="0032526A">
              <w:rPr>
                <w:sz w:val="22"/>
                <w:szCs w:val="22"/>
              </w:rPr>
              <w:t xml:space="preserve"> год</w:t>
            </w:r>
          </w:p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304E5E"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35AC6" w:rsidRPr="0032526A" w:rsidTr="00304E5E"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835AC6" w:rsidRPr="0032526A" w:rsidTr="00304E5E">
        <w:tc>
          <w:tcPr>
            <w:tcW w:w="993" w:type="dxa"/>
            <w:vMerge w:val="restart"/>
            <w:textDirection w:val="btLr"/>
          </w:tcPr>
          <w:p w:rsidR="00835AC6" w:rsidRDefault="00835AC6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801011О.99.0.БВ24ДН82000</w:t>
            </w:r>
          </w:p>
          <w:p w:rsidR="00835AC6" w:rsidRPr="00583366" w:rsidRDefault="00835AC6" w:rsidP="00304E5E">
            <w:pPr>
              <w:pStyle w:val="af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526A">
              <w:rPr>
                <w:rFonts w:ascii="Times New Roman" w:hAnsi="Times New Roman"/>
                <w:lang w:eastAsia="ru-RU"/>
              </w:rPr>
              <w:t xml:space="preserve">от 3 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bCs/>
                <w:iCs/>
              </w:rPr>
              <w:t>Укомплектованность педагогическими кадрам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AE2590" w:rsidRDefault="00835AC6" w:rsidP="00304E5E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304E5E">
        <w:trPr>
          <w:trHeight w:val="2258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304E5E"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pStyle w:val="conspluscell0"/>
              <w:spacing w:before="0" w:after="0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35AC6" w:rsidRPr="0032526A" w:rsidTr="001D3752">
        <w:trPr>
          <w:trHeight w:val="3629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6A0443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92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6A0443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6A0443">
              <w:rPr>
                <w:rFonts w:ascii="Times New Roman" w:hAnsi="Times New Roman"/>
                <w:b/>
              </w:rPr>
              <w:t>10</w:t>
            </w:r>
          </w:p>
        </w:tc>
      </w:tr>
      <w:tr w:rsidR="00835AC6" w:rsidRPr="0032526A" w:rsidTr="00304E5E">
        <w:trPr>
          <w:trHeight w:val="1635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pStyle w:val="conspluscell0"/>
              <w:spacing w:before="0" w:after="0"/>
              <w:ind w:right="-203"/>
              <w:rPr>
                <w:color w:val="000000"/>
                <w:sz w:val="22"/>
                <w:szCs w:val="22"/>
              </w:rPr>
            </w:pPr>
            <w:r w:rsidRPr="0032526A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AE2590">
              <w:rPr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850" w:type="dxa"/>
          </w:tcPr>
          <w:p w:rsidR="00835AC6" w:rsidRPr="00AE2590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835AC6" w:rsidRPr="0032526A" w:rsidTr="00304E5E">
        <w:trPr>
          <w:trHeight w:val="448"/>
        </w:trPr>
        <w:tc>
          <w:tcPr>
            <w:tcW w:w="993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Процент обоснованных жалоб потребителей,</w:t>
            </w:r>
          </w:p>
          <w:p w:rsidR="00835AC6" w:rsidRPr="0032526A" w:rsidRDefault="00835AC6" w:rsidP="00304E5E">
            <w:pPr>
              <w:pStyle w:val="af3"/>
              <w:jc w:val="both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1134" w:type="dxa"/>
          </w:tcPr>
          <w:p w:rsidR="00835AC6" w:rsidRPr="00AE2590" w:rsidRDefault="00835AC6" w:rsidP="00304E5E">
            <w:pPr>
              <w:pStyle w:val="af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  <w:lang w:eastAsia="ru-RU"/>
              </w:rPr>
            </w:pPr>
            <w:r w:rsidRPr="00AE2590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 xml:space="preserve"> 10%</w:t>
            </w:r>
          </w:p>
        </w:tc>
        <w:tc>
          <w:tcPr>
            <w:tcW w:w="850" w:type="dxa"/>
          </w:tcPr>
          <w:p w:rsidR="00835AC6" w:rsidRPr="00AE2590" w:rsidRDefault="00835AC6" w:rsidP="00304E5E">
            <w:pPr>
              <w:pStyle w:val="af3"/>
              <w:rPr>
                <w:rFonts w:ascii="Times New Roman" w:hAnsi="Times New Roman"/>
                <w:b/>
              </w:rPr>
            </w:pPr>
            <w:r w:rsidRPr="00AE2590">
              <w:rPr>
                <w:rFonts w:ascii="Times New Roman" w:hAnsi="Times New Roman"/>
                <w:b/>
              </w:rPr>
              <w:t>0</w:t>
            </w:r>
          </w:p>
        </w:tc>
      </w:tr>
    </w:tbl>
    <w:p w:rsidR="00835AC6" w:rsidRPr="00365A3E" w:rsidRDefault="000641BB" w:rsidP="00835AC6">
      <w:pPr>
        <w:keepNext/>
        <w:spacing w:before="240" w:after="60"/>
        <w:outlineLvl w:val="3"/>
        <w:rPr>
          <w:b/>
          <w:bCs/>
          <w:shd w:val="clear" w:color="auto" w:fill="FFFFFF"/>
        </w:rPr>
      </w:pPr>
      <w:r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425450</wp:posOffset>
                </wp:positionV>
                <wp:extent cx="413385" cy="167640"/>
                <wp:effectExtent l="0" t="0" r="24765" b="2286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6B" w:rsidRPr="00634B06" w:rsidRDefault="00AD7C6B" w:rsidP="00835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24.75pt;margin-top:33.5pt;width:32.55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">
                <v:textbox>
                  <w:txbxContent>
                    <w:p w:rsidR="00AD7C6B" w:rsidRPr="00634B06" w:rsidRDefault="00AD7C6B" w:rsidP="00835AC6"/>
                  </w:txbxContent>
                </v:textbox>
              </v:shape>
            </w:pict>
          </mc:Fallback>
        </mc:AlternateContent>
      </w:r>
    </w:p>
    <w:p w:rsidR="00835AC6" w:rsidRPr="00365A3E" w:rsidRDefault="00835AC6" w:rsidP="00835AC6">
      <w:pPr>
        <w:pStyle w:val="Style2"/>
        <w:shd w:val="clear" w:color="auto" w:fill="auto"/>
        <w:spacing w:after="0" w:line="139" w:lineRule="exact"/>
        <w:ind w:right="3040"/>
        <w:rPr>
          <w:sz w:val="22"/>
          <w:szCs w:val="22"/>
        </w:rPr>
        <w:sectPr w:rsidR="00835AC6" w:rsidRPr="00365A3E" w:rsidSect="001D3752">
          <w:pgSz w:w="16834" w:h="11909" w:orient="landscape" w:code="9"/>
          <w:pgMar w:top="567" w:right="1134" w:bottom="851" w:left="1134" w:header="0" w:footer="3" w:gutter="0"/>
          <w:cols w:space="720"/>
          <w:noEndnote/>
          <w:docGrid w:linePitch="381"/>
        </w:sectPr>
      </w:pPr>
    </w:p>
    <w:p w:rsidR="00835AC6" w:rsidRPr="00365A3E" w:rsidRDefault="00835AC6" w:rsidP="00835AC6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991"/>
        <w:gridCol w:w="851"/>
        <w:gridCol w:w="1276"/>
        <w:gridCol w:w="1135"/>
        <w:gridCol w:w="708"/>
        <w:gridCol w:w="850"/>
        <w:gridCol w:w="568"/>
        <w:gridCol w:w="709"/>
        <w:gridCol w:w="850"/>
        <w:gridCol w:w="850"/>
        <w:gridCol w:w="851"/>
        <w:gridCol w:w="709"/>
        <w:gridCol w:w="992"/>
        <w:gridCol w:w="1134"/>
        <w:gridCol w:w="992"/>
      </w:tblGrid>
      <w:tr w:rsidR="00835AC6" w:rsidRPr="0032526A" w:rsidTr="00304E5E">
        <w:trPr>
          <w:trHeight w:val="1167"/>
        </w:trPr>
        <w:tc>
          <w:tcPr>
            <w:tcW w:w="993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126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304E5E">
        <w:trPr>
          <w:trHeight w:val="772"/>
        </w:trPr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0" w:history="1">
              <w:r w:rsidRPr="0032526A">
                <w:rPr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19</w:t>
            </w:r>
            <w:r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35AC6" w:rsidRDefault="00835AC6" w:rsidP="00304E5E">
            <w:pPr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20</w:t>
            </w:r>
          </w:p>
          <w:p w:rsidR="00835AC6" w:rsidRPr="0032526A" w:rsidRDefault="00835AC6" w:rsidP="00304E5E">
            <w:pPr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AD7C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год </w:t>
            </w: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19</w:t>
            </w:r>
            <w:r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AD7C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304E5E"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35AC6" w:rsidRPr="0032526A" w:rsidTr="00304E5E"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835AC6" w:rsidRPr="0032526A" w:rsidTr="00304E5E">
        <w:trPr>
          <w:cantSplit/>
          <w:trHeight w:val="669"/>
        </w:trPr>
        <w:tc>
          <w:tcPr>
            <w:tcW w:w="993" w:type="dxa"/>
            <w:vMerge w:val="restart"/>
            <w:textDirection w:val="btLr"/>
          </w:tcPr>
          <w:p w:rsidR="00835AC6" w:rsidRDefault="00835AC6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801011О.99.0.БВ24ДН82000</w:t>
            </w:r>
          </w:p>
          <w:p w:rsidR="00835AC6" w:rsidRPr="004A3E2D" w:rsidRDefault="00835AC6" w:rsidP="00304E5E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образования</w:t>
            </w:r>
          </w:p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135" w:type="dxa"/>
          </w:tcPr>
          <w:p w:rsidR="00835AC6" w:rsidRDefault="00835AC6" w:rsidP="00304E5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32526A">
              <w:rPr>
                <w:sz w:val="22"/>
                <w:szCs w:val="22"/>
                <w:lang w:eastAsia="ru-RU"/>
              </w:rPr>
              <w:t>оспитан</w:t>
            </w:r>
          </w:p>
          <w:p w:rsidR="00835AC6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ники  </w:t>
            </w:r>
            <w:r>
              <w:rPr>
                <w:sz w:val="22"/>
                <w:szCs w:val="22"/>
                <w:lang w:eastAsia="ru-RU"/>
              </w:rPr>
              <w:t xml:space="preserve"> от 3 до 8 лет</w:t>
            </w:r>
          </w:p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Число воспитанников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человек</w:t>
            </w:r>
          </w:p>
        </w:tc>
        <w:tc>
          <w:tcPr>
            <w:tcW w:w="568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35AC6" w:rsidRPr="00E16807" w:rsidTr="00304E5E">
        <w:trPr>
          <w:cantSplit/>
          <w:trHeight w:val="1899"/>
        </w:trPr>
        <w:tc>
          <w:tcPr>
            <w:tcW w:w="993" w:type="dxa"/>
            <w:vMerge/>
            <w:textDirection w:val="btLr"/>
          </w:tcPr>
          <w:p w:rsidR="00835AC6" w:rsidRPr="004A3E2D" w:rsidRDefault="00835AC6" w:rsidP="00304E5E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5AC6" w:rsidRDefault="00835AC6" w:rsidP="00304E5E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</w:p>
          <w:p w:rsidR="00835AC6" w:rsidRPr="0032526A" w:rsidRDefault="00835AC6" w:rsidP="00304E5E">
            <w:pPr>
              <w:widowControl w:val="0"/>
              <w:spacing w:line="235" w:lineRule="auto"/>
              <w:ind w:left="115" w:right="200" w:hanging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</w:tcPr>
          <w:p w:rsidR="00835AC6" w:rsidRDefault="00835AC6" w:rsidP="00304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0" w:type="dxa"/>
          </w:tcPr>
          <w:p w:rsidR="00835AC6" w:rsidRPr="00E16807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E16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835AC6" w:rsidRPr="00E16807" w:rsidRDefault="00835AC6" w:rsidP="00304E5E">
            <w:pPr>
              <w:jc w:val="center"/>
              <w:rPr>
                <w:b/>
                <w:sz w:val="22"/>
                <w:szCs w:val="22"/>
              </w:rPr>
            </w:pPr>
            <w:r w:rsidRPr="00E16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16807">
              <w:rPr>
                <w:b/>
                <w:sz w:val="22"/>
                <w:szCs w:val="22"/>
                <w:lang w:eastAsia="ru-RU"/>
              </w:rPr>
              <w:t xml:space="preserve"> 10%</w:t>
            </w:r>
          </w:p>
        </w:tc>
        <w:tc>
          <w:tcPr>
            <w:tcW w:w="992" w:type="dxa"/>
          </w:tcPr>
          <w:p w:rsidR="00835AC6" w:rsidRPr="00E16807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16807">
              <w:rPr>
                <w:b/>
                <w:sz w:val="22"/>
                <w:szCs w:val="22"/>
                <w:lang w:eastAsia="ru-RU"/>
              </w:rPr>
              <w:t>17</w:t>
            </w:r>
          </w:p>
        </w:tc>
      </w:tr>
    </w:tbl>
    <w:p w:rsidR="00835AC6" w:rsidRPr="00365A3E" w:rsidRDefault="00835AC6" w:rsidP="00835AC6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p w:rsidR="00835AC6" w:rsidRPr="00365A3E" w:rsidRDefault="00835AC6" w:rsidP="00835AC6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35AC6" w:rsidRPr="00365A3E" w:rsidRDefault="00835AC6" w:rsidP="00835AC6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2"/>
        <w:gridCol w:w="3118"/>
        <w:gridCol w:w="1984"/>
        <w:gridCol w:w="1707"/>
        <w:gridCol w:w="5664"/>
      </w:tblGrid>
      <w:tr w:rsidR="00835AC6" w:rsidRPr="00365A3E" w:rsidTr="00304E5E">
        <w:tc>
          <w:tcPr>
            <w:tcW w:w="15735" w:type="dxa"/>
            <w:gridSpan w:val="5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Федеральное собрание РФ</w:t>
            </w: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29.12.2012</w:t>
            </w: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273-ФЗ</w:t>
            </w:r>
          </w:p>
        </w:tc>
        <w:tc>
          <w:tcPr>
            <w:tcW w:w="566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Об образовании в Российской Федерации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65A3E">
              <w:rPr>
                <w:rStyle w:val="docaccesstitle1"/>
                <w:sz w:val="22"/>
                <w:szCs w:val="22"/>
              </w:rPr>
              <w:t>15.07.2015</w:t>
            </w: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65A3E">
              <w:rPr>
                <w:rStyle w:val="docaccesstitle1"/>
                <w:sz w:val="22"/>
                <w:szCs w:val="22"/>
              </w:rPr>
              <w:t>604</w:t>
            </w: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r w:rsidRPr="003B3567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Порядок определения  стоимости платных образоват услуг</w:t>
            </w:r>
          </w:p>
        </w:tc>
      </w:tr>
      <w:tr w:rsidR="00835AC6" w:rsidRPr="00365A3E" w:rsidTr="00304E5E">
        <w:tc>
          <w:tcPr>
            <w:tcW w:w="3262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365A3E">
              <w:rPr>
                <w:i/>
                <w:sz w:val="22"/>
                <w:szCs w:val="22"/>
              </w:rPr>
              <w:t>Постановление</w:t>
            </w:r>
          </w:p>
        </w:tc>
        <w:tc>
          <w:tcPr>
            <w:tcW w:w="3118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65A3E" w:rsidRDefault="00835AC6" w:rsidP="00304E5E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Об утвержднии тарифов на плаьные образовательны </w:t>
            </w: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lastRenderedPageBreak/>
              <w:t>еуслуги</w:t>
            </w:r>
          </w:p>
        </w:tc>
      </w:tr>
    </w:tbl>
    <w:p w:rsidR="00835AC6" w:rsidRPr="001D3752" w:rsidRDefault="00835AC6" w:rsidP="00835AC6">
      <w:pPr>
        <w:widowControl w:val="0"/>
        <w:spacing w:line="235" w:lineRule="auto"/>
        <w:ind w:left="284" w:hanging="284"/>
        <w:jc w:val="both"/>
        <w:rPr>
          <w:b/>
          <w:sz w:val="24"/>
          <w:szCs w:val="24"/>
          <w:shd w:val="clear" w:color="auto" w:fill="FFFFFF"/>
        </w:rPr>
      </w:pPr>
      <w:r w:rsidRPr="001D3752">
        <w:rPr>
          <w:b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835AC6" w:rsidRPr="001D3752" w:rsidRDefault="00835AC6" w:rsidP="00835AC6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</w:p>
    <w:p w:rsidR="00835AC6" w:rsidRPr="001D3752" w:rsidRDefault="00835AC6" w:rsidP="00835AC6">
      <w:pPr>
        <w:widowControl w:val="0"/>
        <w:spacing w:line="235" w:lineRule="auto"/>
        <w:jc w:val="both"/>
        <w:rPr>
          <w:sz w:val="24"/>
          <w:szCs w:val="24"/>
          <w:shd w:val="clear" w:color="auto" w:fill="FFFFFF"/>
        </w:rPr>
      </w:pPr>
      <w:r w:rsidRPr="001D3752">
        <w:rPr>
          <w:sz w:val="24"/>
          <w:szCs w:val="24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1D3752">
        <w:rPr>
          <w:b/>
          <w:sz w:val="24"/>
          <w:szCs w:val="24"/>
          <w:shd w:val="clear" w:color="auto" w:fill="FFFFFF"/>
        </w:rPr>
        <w:t>__________________________________________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 - </w:t>
      </w:r>
      <w:r w:rsidRPr="001D3752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1D3752">
        <w:rPr>
          <w:sz w:val="24"/>
          <w:szCs w:val="24"/>
        </w:rPr>
        <w:t xml:space="preserve"> 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 - </w:t>
      </w:r>
      <w:r w:rsidRPr="001D3752">
        <w:rPr>
          <w:bCs/>
          <w:sz w:val="24"/>
          <w:szCs w:val="24"/>
        </w:rPr>
        <w:t>-</w:t>
      </w:r>
      <w:r w:rsidRPr="001D3752">
        <w:rPr>
          <w:sz w:val="24"/>
          <w:szCs w:val="24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>- Областной Закон Ростовской области от 14.11.2013 № 26-ЗС «Об образовании в Ростовской области»;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sz w:val="24"/>
          <w:szCs w:val="24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835AC6" w:rsidRPr="001D3752" w:rsidRDefault="00835AC6" w:rsidP="00835AC6">
      <w:pPr>
        <w:jc w:val="both"/>
        <w:rPr>
          <w:sz w:val="24"/>
          <w:szCs w:val="24"/>
        </w:rPr>
      </w:pPr>
      <w:r w:rsidRPr="001D3752">
        <w:rPr>
          <w:color w:val="0070C0"/>
          <w:sz w:val="24"/>
          <w:szCs w:val="24"/>
        </w:rPr>
        <w:t xml:space="preserve">- </w:t>
      </w:r>
      <w:r w:rsidRPr="001D3752">
        <w:rPr>
          <w:bCs/>
          <w:sz w:val="24"/>
          <w:szCs w:val="24"/>
        </w:rPr>
        <w:t xml:space="preserve">Постановление </w:t>
      </w:r>
      <w:r w:rsidRPr="001D3752">
        <w:rPr>
          <w:sz w:val="24"/>
          <w:szCs w:val="24"/>
        </w:rPr>
        <w:t>Администрации города Ростова-на-Дону</w:t>
      </w:r>
      <w:r w:rsidRPr="001D3752">
        <w:rPr>
          <w:bCs/>
          <w:sz w:val="24"/>
          <w:szCs w:val="24"/>
        </w:rPr>
        <w:t xml:space="preserve"> от </w:t>
      </w:r>
      <w:r w:rsidRPr="001D3752">
        <w:rPr>
          <w:sz w:val="24"/>
          <w:szCs w:val="24"/>
        </w:rPr>
        <w:t xml:space="preserve">29.12.2015 </w:t>
      </w:r>
      <w:r w:rsidRPr="001D3752">
        <w:rPr>
          <w:bCs/>
          <w:sz w:val="24"/>
          <w:szCs w:val="24"/>
        </w:rPr>
        <w:t xml:space="preserve">№ </w:t>
      </w:r>
      <w:r w:rsidRPr="001D3752">
        <w:rPr>
          <w:sz w:val="24"/>
          <w:szCs w:val="24"/>
        </w:rPr>
        <w:t>1333</w:t>
      </w:r>
      <w:r w:rsidRPr="001D3752">
        <w:rPr>
          <w:bCs/>
          <w:sz w:val="24"/>
          <w:szCs w:val="24"/>
        </w:rPr>
        <w:t xml:space="preserve"> «</w:t>
      </w:r>
      <w:r w:rsidRPr="001D3752">
        <w:rPr>
          <w:sz w:val="24"/>
          <w:szCs w:val="24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835AC6" w:rsidRDefault="00835AC6" w:rsidP="00835AC6">
      <w:pPr>
        <w:jc w:val="both"/>
      </w:pPr>
    </w:p>
    <w:p w:rsidR="00835AC6" w:rsidRPr="00365A3E" w:rsidRDefault="00835AC6" w:rsidP="00835AC6">
      <w:pPr>
        <w:jc w:val="both"/>
        <w:rPr>
          <w:b/>
          <w:shd w:val="clear" w:color="auto" w:fill="FFFFFF"/>
        </w:rPr>
      </w:pPr>
      <w:r w:rsidRPr="00365A3E">
        <w:t xml:space="preserve"> </w:t>
      </w:r>
      <w:r w:rsidRPr="00365A3E">
        <w:rPr>
          <w:b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35AC6" w:rsidRPr="00365A3E" w:rsidRDefault="00835AC6" w:rsidP="00835AC6">
      <w:pPr>
        <w:widowControl w:val="0"/>
        <w:spacing w:line="235" w:lineRule="auto"/>
        <w:jc w:val="both"/>
        <w:rPr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35AC6" w:rsidRPr="00365A3E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35AC6" w:rsidRPr="00365A3E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835AC6" w:rsidRPr="00365A3E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365A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65A3E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835AC6" w:rsidRPr="00365A3E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 раз в год</w:t>
            </w:r>
          </w:p>
        </w:tc>
      </w:tr>
      <w:tr w:rsidR="00835AC6" w:rsidRPr="00365A3E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Режим работы учреждения;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календарный учебный график;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расписание  занятий основного и дополнительного образования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копии учредительных документов (лицензия,  ,  выписка из Устава);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контактная информация учреждения;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контактная информация вышестоящих организаций;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 порядок  приема в учреждение;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 xml:space="preserve">информация о режиме работы   медицинского кабинета,  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информация антикоррупционной направленности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телефоны «Горячих линий»</w:t>
            </w:r>
          </w:p>
          <w:p w:rsidR="00835AC6" w:rsidRPr="00365A3E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65A3E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835AC6" w:rsidRDefault="00835AC6" w:rsidP="00835AC6">
      <w:pPr>
        <w:keepNext/>
        <w:spacing w:before="240" w:after="60"/>
        <w:outlineLvl w:val="3"/>
        <w:rPr>
          <w:bCs/>
          <w:shd w:val="clear" w:color="auto" w:fill="FFFFFF"/>
        </w:rPr>
      </w:pPr>
    </w:p>
    <w:tbl>
      <w:tblPr>
        <w:tblpPr w:leftFromText="180" w:rightFromText="180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</w:tblGrid>
      <w:tr w:rsidR="00835AC6" w:rsidRPr="009D7718" w:rsidTr="00304E5E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5AC6" w:rsidRPr="009D7718" w:rsidRDefault="00835AC6" w:rsidP="00304E5E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835AC6" w:rsidRPr="009D7718" w:rsidRDefault="00835AC6" w:rsidP="00304E5E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835AC6" w:rsidRPr="009D7718" w:rsidRDefault="00835AC6" w:rsidP="00304E5E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835AC6" w:rsidRPr="009D7718" w:rsidRDefault="00835AC6" w:rsidP="00304E5E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835AC6" w:rsidRPr="009D7718" w:rsidRDefault="00835AC6" w:rsidP="00304E5E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AC6" w:rsidRPr="00192CE8" w:rsidRDefault="00835AC6" w:rsidP="00304E5E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835AC6" w:rsidRPr="00F0748E" w:rsidRDefault="00835AC6" w:rsidP="00F0748E">
      <w:pPr>
        <w:keepNext/>
        <w:spacing w:before="240" w:after="60"/>
        <w:outlineLvl w:val="3"/>
        <w:rPr>
          <w:b/>
          <w:bCs/>
          <w:sz w:val="24"/>
          <w:szCs w:val="24"/>
        </w:rPr>
      </w:pPr>
      <w:r>
        <w:rPr>
          <w:b/>
          <w:bCs/>
          <w:shd w:val="clear" w:color="auto" w:fill="FFFFFF"/>
        </w:rPr>
        <w:t xml:space="preserve">               </w:t>
      </w:r>
      <w:r w:rsidRPr="008D0549">
        <w:rPr>
          <w:b/>
          <w:bCs/>
          <w:sz w:val="24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               </w:t>
      </w:r>
      <w:r w:rsidR="00F0748E">
        <w:rPr>
          <w:b/>
          <w:bCs/>
          <w:shd w:val="clear" w:color="auto" w:fill="FFFFFF"/>
        </w:rPr>
        <w:t xml:space="preserve">                                                               </w:t>
      </w:r>
      <w:r>
        <w:rPr>
          <w:b/>
          <w:bCs/>
          <w:shd w:val="clear" w:color="auto" w:fill="FFFFFF"/>
        </w:rPr>
        <w:t xml:space="preserve"> </w:t>
      </w:r>
      <w:r w:rsidR="008D0549" w:rsidRPr="008D0549">
        <w:rPr>
          <w:b/>
          <w:bCs/>
          <w:sz w:val="24"/>
          <w:szCs w:val="24"/>
          <w:shd w:val="clear" w:color="auto" w:fill="FFFFFF"/>
        </w:rPr>
        <w:t>РАЗДЕЛ 7</w:t>
      </w:r>
      <w:r w:rsidRPr="008D0549">
        <w:rPr>
          <w:b/>
          <w:bCs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835AC6" w:rsidRPr="00365A3E" w:rsidRDefault="00835AC6" w:rsidP="00835AC6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835AC6" w:rsidRPr="00365A3E" w:rsidRDefault="00835AC6" w:rsidP="00835AC6">
      <w:pPr>
        <w:keepNext/>
        <w:numPr>
          <w:ilvl w:val="0"/>
          <w:numId w:val="2"/>
        </w:numPr>
        <w:outlineLvl w:val="3"/>
      </w:pPr>
      <w:r w:rsidRPr="00365A3E">
        <w:rPr>
          <w:bCs/>
          <w:shd w:val="clear" w:color="auto" w:fill="FFFFFF"/>
        </w:rPr>
        <w:t xml:space="preserve">Наименование муниципальной услуги </w:t>
      </w:r>
    </w:p>
    <w:p w:rsidR="00835AC6" w:rsidRPr="00365A3E" w:rsidRDefault="00835AC6" w:rsidP="00835AC6">
      <w:pPr>
        <w:keepNext/>
        <w:ind w:left="720"/>
        <w:outlineLvl w:val="3"/>
        <w:rPr>
          <w:shd w:val="clear" w:color="auto" w:fill="FFFFFF"/>
        </w:rPr>
      </w:pPr>
      <w:r w:rsidRPr="00365A3E">
        <w:rPr>
          <w:i/>
          <w:u w:val="single"/>
        </w:rPr>
        <w:t>Присмотр и уход</w:t>
      </w:r>
      <w:r w:rsidR="00F0748E">
        <w:rPr>
          <w:shd w:val="clear" w:color="auto" w:fill="FFFFFF"/>
        </w:rPr>
        <w:t xml:space="preserve"> </w:t>
      </w:r>
    </w:p>
    <w:p w:rsidR="00835AC6" w:rsidRPr="00365A3E" w:rsidRDefault="00835AC6" w:rsidP="00835A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65A3E"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 xml:space="preserve">физические лица, </w:t>
      </w:r>
      <w:r w:rsidRPr="00365A3E">
        <w:rPr>
          <w:rFonts w:ascii="Times New Roman" w:hAnsi="Times New Roman" w:cs="Times New Roman"/>
          <w:i/>
          <w:sz w:val="22"/>
          <w:szCs w:val="22"/>
        </w:rPr>
        <w:t>дошкольного возраста,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 xml:space="preserve"> проживающие </w:t>
      </w:r>
      <w:r w:rsidRPr="00365A3E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br/>
        <w:t>на территории города Ростова-на-Дону и  не имеющие медицинских противопоказаний</w:t>
      </w:r>
    </w:p>
    <w:p w:rsidR="00835AC6" w:rsidRPr="00365A3E" w:rsidRDefault="00835AC6" w:rsidP="00835AC6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365A3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35AC6" w:rsidRPr="00365A3E" w:rsidRDefault="00835AC6" w:rsidP="00835AC6">
      <w:pPr>
        <w:keepNext/>
        <w:outlineLvl w:val="3"/>
        <w:rPr>
          <w:bCs/>
          <w:shd w:val="clear" w:color="auto" w:fill="FFFFFF"/>
          <w:vertAlign w:val="superscript"/>
        </w:rPr>
      </w:pPr>
      <w:r w:rsidRPr="00365A3E"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 w:rsidRPr="00365A3E">
        <w:rPr>
          <w:bCs/>
          <w:shd w:val="clear" w:color="auto" w:fill="FFFFFF"/>
          <w:vertAlign w:val="superscript"/>
        </w:rPr>
        <w:t>2)</w:t>
      </w:r>
    </w:p>
    <w:tbl>
      <w:tblPr>
        <w:tblW w:w="148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567"/>
        <w:gridCol w:w="993"/>
        <w:gridCol w:w="1416"/>
        <w:gridCol w:w="1277"/>
        <w:gridCol w:w="991"/>
        <w:gridCol w:w="851"/>
        <w:gridCol w:w="850"/>
        <w:gridCol w:w="993"/>
        <w:gridCol w:w="1134"/>
        <w:gridCol w:w="1134"/>
        <w:gridCol w:w="850"/>
      </w:tblGrid>
      <w:tr w:rsidR="00835AC6" w:rsidRPr="0032526A" w:rsidTr="00304E5E">
        <w:tc>
          <w:tcPr>
            <w:tcW w:w="1560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 w:rsidRPr="00AE03C4">
              <w:rPr>
                <w:b/>
                <w:sz w:val="22"/>
                <w:szCs w:val="22"/>
                <w:lang w:eastAsia="ru-RU"/>
              </w:rPr>
              <w:t xml:space="preserve">я </w:t>
            </w:r>
            <w:r w:rsidRPr="0032526A"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3119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F0748E">
        <w:trPr>
          <w:trHeight w:val="2454"/>
        </w:trPr>
        <w:tc>
          <w:tcPr>
            <w:tcW w:w="156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567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416" w:type="dxa"/>
            <w:vMerge w:val="restart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Значение условия (формы) оказания 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7" w:type="dxa"/>
            <w:vMerge w:val="restart"/>
            <w:vAlign w:val="center"/>
          </w:tcPr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единица измерения по </w:t>
            </w:r>
          </w:p>
        </w:tc>
        <w:tc>
          <w:tcPr>
            <w:tcW w:w="850" w:type="dxa"/>
            <w:vMerge w:val="restart"/>
          </w:tcPr>
          <w:p w:rsidR="00835AC6" w:rsidRPr="0032526A" w:rsidRDefault="00AD7C6B" w:rsidP="00304E5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</w:t>
            </w:r>
            <w:r w:rsidR="00835AC6">
              <w:rPr>
                <w:sz w:val="22"/>
                <w:szCs w:val="22"/>
                <w:lang w:eastAsia="ru-RU"/>
              </w:rPr>
              <w:t xml:space="preserve"> </w:t>
            </w:r>
            <w:r w:rsidR="00835AC6" w:rsidRPr="0032526A">
              <w:rPr>
                <w:sz w:val="22"/>
                <w:szCs w:val="22"/>
                <w:lang w:eastAsia="ru-RU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 xml:space="preserve">   </w:t>
            </w:r>
            <w:r w:rsidRPr="0032526A">
              <w:rPr>
                <w:sz w:val="22"/>
                <w:szCs w:val="22"/>
                <w:lang w:eastAsia="ru-RU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AD7C6B">
              <w:rPr>
                <w:sz w:val="22"/>
                <w:szCs w:val="22"/>
              </w:rPr>
              <w:t>21</w:t>
            </w:r>
          </w:p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304E5E">
        <w:tc>
          <w:tcPr>
            <w:tcW w:w="156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35AC6" w:rsidRPr="0032526A" w:rsidTr="00304E5E">
        <w:tc>
          <w:tcPr>
            <w:tcW w:w="156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835AC6" w:rsidRPr="0032526A" w:rsidTr="00304E5E">
        <w:trPr>
          <w:trHeight w:val="1407"/>
        </w:trPr>
        <w:tc>
          <w:tcPr>
            <w:tcW w:w="1560" w:type="dxa"/>
            <w:vMerge w:val="restart"/>
            <w:textDirection w:val="btLr"/>
          </w:tcPr>
          <w:p w:rsidR="00835AC6" w:rsidRPr="001E4033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E4033">
              <w:rPr>
                <w:rFonts w:ascii="Times New Roman" w:hAnsi="Times New Roman"/>
                <w:b/>
                <w:lang w:eastAsia="ru-RU"/>
              </w:rPr>
              <w:t>853211О.99.0.БВ19АА56000</w:t>
            </w:r>
          </w:p>
        </w:tc>
        <w:tc>
          <w:tcPr>
            <w:tcW w:w="1275" w:type="dxa"/>
            <w:vMerge w:val="restart"/>
          </w:tcPr>
          <w:p w:rsidR="00835AC6" w:rsidRDefault="00835AC6" w:rsidP="00304E5E">
            <w:pPr>
              <w:pStyle w:val="af3"/>
              <w:rPr>
                <w:rFonts w:ascii="Times New Roman" w:hAnsi="Times New Roman"/>
              </w:rPr>
            </w:pPr>
          </w:p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567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6" w:type="dxa"/>
            <w:vMerge w:val="restart"/>
          </w:tcPr>
          <w:p w:rsidR="00835AC6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</w:p>
          <w:p w:rsidR="00835AC6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</w:t>
            </w:r>
          </w:p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 xml:space="preserve">ники от 3 лет </w:t>
            </w:r>
            <w:r>
              <w:rPr>
                <w:rFonts w:ascii="Times New Roman" w:hAnsi="Times New Roman"/>
                <w:lang w:eastAsia="ru-RU"/>
              </w:rPr>
              <w:t>до 8 лет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35AC6" w:rsidRPr="0032526A" w:rsidRDefault="00835AC6" w:rsidP="008D054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Процент обоснованных жалоб потребителей,</w:t>
            </w:r>
          </w:p>
          <w:p w:rsidR="00835AC6" w:rsidRPr="0032526A" w:rsidRDefault="00835AC6" w:rsidP="008D0549">
            <w:pPr>
              <w:pStyle w:val="af3"/>
              <w:rPr>
                <w:rFonts w:ascii="Times New Roman" w:hAnsi="Times New Roman"/>
                <w:lang w:eastAsia="ru-RU"/>
              </w:rPr>
            </w:pPr>
            <w:r w:rsidRPr="0032526A">
              <w:rPr>
                <w:rFonts w:ascii="Times New Roman" w:hAnsi="Times New Roman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35AC6" w:rsidRPr="0032526A" w:rsidTr="00304E5E">
        <w:tc>
          <w:tcPr>
            <w:tcW w:w="1560" w:type="dxa"/>
            <w:vMerge/>
            <w:textDirection w:val="btLr"/>
          </w:tcPr>
          <w:p w:rsidR="00835AC6" w:rsidRPr="0032526A" w:rsidRDefault="00835AC6" w:rsidP="00304E5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835AC6" w:rsidRPr="0032526A" w:rsidRDefault="00835AC6" w:rsidP="00304E5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35AC6" w:rsidRPr="0032526A" w:rsidRDefault="00835AC6" w:rsidP="008D0549">
            <w:pPr>
              <w:pStyle w:val="conspluscell0"/>
              <w:spacing w:before="0" w:after="0"/>
              <w:ind w:right="-203"/>
              <w:jc w:val="both"/>
              <w:rPr>
                <w:color w:val="000000"/>
                <w:sz w:val="22"/>
                <w:szCs w:val="22"/>
              </w:rPr>
            </w:pPr>
            <w:r w:rsidRPr="0032526A">
              <w:rPr>
                <w:color w:val="000000"/>
                <w:sz w:val="22"/>
                <w:szCs w:val="22"/>
              </w:rPr>
              <w:t>Доля  родителей (законных представителей), удовле</w:t>
            </w:r>
            <w:r>
              <w:rPr>
                <w:color w:val="000000"/>
                <w:sz w:val="22"/>
                <w:szCs w:val="22"/>
              </w:rPr>
              <w:t>творен</w:t>
            </w:r>
            <w:r>
              <w:rPr>
                <w:color w:val="000000"/>
                <w:sz w:val="22"/>
                <w:szCs w:val="22"/>
              </w:rPr>
              <w:lastRenderedPageBreak/>
              <w:t>ных условиями и качеством</w:t>
            </w:r>
            <w:r w:rsidRPr="0032526A">
              <w:rPr>
                <w:color w:val="000000"/>
                <w:sz w:val="22"/>
                <w:szCs w:val="22"/>
              </w:rPr>
              <w:t>предоставляемой услуги</w:t>
            </w:r>
          </w:p>
        </w:tc>
        <w:tc>
          <w:tcPr>
            <w:tcW w:w="991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835AC6" w:rsidRPr="0032526A" w:rsidRDefault="000641BB" w:rsidP="008D0549">
      <w:pPr>
        <w:pStyle w:val="Style7"/>
        <w:shd w:val="clear" w:color="auto" w:fill="auto"/>
        <w:spacing w:before="0" w:after="157" w:line="100" w:lineRule="exact"/>
        <w:jc w:val="both"/>
        <w:rPr>
          <w:rStyle w:val="CharStyle8"/>
          <w:sz w:val="22"/>
          <w:szCs w:val="22"/>
        </w:rPr>
      </w:pPr>
      <w:r>
        <w:rPr>
          <w:bCs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74295</wp:posOffset>
                </wp:positionV>
                <wp:extent cx="201930" cy="82550"/>
                <wp:effectExtent l="0" t="0" r="26670" b="1270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6B" w:rsidRPr="00E10A7B" w:rsidRDefault="00AD7C6B" w:rsidP="00835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4.75pt;margin-top:5.85pt;width:15.9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">
                <v:textbox>
                  <w:txbxContent>
                    <w:p w:rsidR="00AD7C6B" w:rsidRPr="00E10A7B" w:rsidRDefault="00AD7C6B" w:rsidP="00835AC6"/>
                  </w:txbxContent>
                </v:textbox>
              </v:shape>
            </w:pict>
          </mc:Fallback>
        </mc:AlternateContent>
      </w:r>
    </w:p>
    <w:p w:rsidR="00835AC6" w:rsidRPr="0032526A" w:rsidRDefault="00835AC6" w:rsidP="00835AC6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2526A">
        <w:rPr>
          <w:sz w:val="22"/>
          <w:szCs w:val="22"/>
        </w:rPr>
        <w:t xml:space="preserve">3.2  </w:t>
      </w:r>
      <w:r w:rsidRPr="0032526A"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1275"/>
        <w:gridCol w:w="709"/>
        <w:gridCol w:w="1276"/>
        <w:gridCol w:w="1276"/>
        <w:gridCol w:w="708"/>
        <w:gridCol w:w="992"/>
        <w:gridCol w:w="709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835AC6" w:rsidRPr="0032526A" w:rsidTr="00304E5E">
        <w:trPr>
          <w:trHeight w:val="1167"/>
        </w:trPr>
        <w:tc>
          <w:tcPr>
            <w:tcW w:w="851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119" w:type="dxa"/>
            <w:gridSpan w:val="3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835AC6" w:rsidRPr="0032526A" w:rsidTr="00304E5E">
        <w:trPr>
          <w:trHeight w:val="772"/>
        </w:trPr>
        <w:tc>
          <w:tcPr>
            <w:tcW w:w="85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единица измерения по</w:t>
            </w:r>
          </w:p>
        </w:tc>
        <w:tc>
          <w:tcPr>
            <w:tcW w:w="1134" w:type="dxa"/>
            <w:vMerge w:val="restart"/>
          </w:tcPr>
          <w:p w:rsidR="00835AC6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2526A">
              <w:rPr>
                <w:sz w:val="22"/>
                <w:szCs w:val="22"/>
                <w:lang w:eastAsia="ru-RU"/>
              </w:rPr>
              <w:t xml:space="preserve"> 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AD7C6B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32526A">
              <w:rPr>
                <w:sz w:val="22"/>
                <w:szCs w:val="22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AD7C6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EE72D6">
              <w:rPr>
                <w:sz w:val="22"/>
                <w:szCs w:val="22"/>
                <w:lang w:eastAsia="ru-RU"/>
              </w:rPr>
              <w:t>19</w:t>
            </w:r>
            <w:r w:rsidRPr="0032526A">
              <w:rPr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20</w:t>
            </w:r>
            <w:r w:rsidR="00EE72D6">
              <w:rPr>
                <w:sz w:val="22"/>
                <w:szCs w:val="22"/>
                <w:lang w:eastAsia="ru-RU"/>
              </w:rPr>
              <w:t>20</w:t>
            </w:r>
            <w:r w:rsidRPr="0032526A">
              <w:rPr>
                <w:sz w:val="22"/>
                <w:szCs w:val="22"/>
                <w:lang w:eastAsia="ru-RU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</w:tcPr>
          <w:p w:rsidR="00835AC6" w:rsidRPr="0032526A" w:rsidRDefault="00835AC6" w:rsidP="00304E5E">
            <w:pPr>
              <w:pStyle w:val="ConsPlusNormal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20</w:t>
            </w:r>
            <w:r w:rsidR="00EE72D6">
              <w:rPr>
                <w:sz w:val="22"/>
                <w:szCs w:val="22"/>
              </w:rPr>
              <w:t>21</w:t>
            </w:r>
            <w:r w:rsidRPr="0032526A">
              <w:rPr>
                <w:sz w:val="22"/>
                <w:szCs w:val="22"/>
              </w:rPr>
              <w:t>год</w:t>
            </w:r>
          </w:p>
          <w:p w:rsidR="00835AC6" w:rsidRPr="0032526A" w:rsidRDefault="00835AC6" w:rsidP="00304E5E">
            <w:pPr>
              <w:pStyle w:val="ConsPlusNormal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35AC6" w:rsidRPr="001D1F5B" w:rsidRDefault="00835AC6" w:rsidP="00304E5E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835AC6" w:rsidRPr="0032526A" w:rsidTr="00304E5E">
        <w:tc>
          <w:tcPr>
            <w:tcW w:w="85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Значение содержания </w:t>
            </w:r>
            <w:r w:rsidRPr="0032526A">
              <w:rPr>
                <w:sz w:val="22"/>
                <w:szCs w:val="22"/>
                <w:u w:val="single"/>
                <w:lang w:eastAsia="ru-RU"/>
              </w:rPr>
              <w:t>услуги 3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1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 xml:space="preserve">Значение условия (формы) оказания </w:t>
            </w:r>
            <w:r w:rsidRPr="0032526A">
              <w:rPr>
                <w:bCs/>
                <w:sz w:val="22"/>
                <w:szCs w:val="22"/>
                <w:u w:val="single"/>
              </w:rPr>
              <w:t>услуги 2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(наименование</w:t>
            </w: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5AC6" w:rsidRPr="0032526A" w:rsidRDefault="00835AC6" w:rsidP="00304E5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35AC6" w:rsidRPr="0032526A" w:rsidTr="00304E5E">
        <w:trPr>
          <w:trHeight w:val="301"/>
        </w:trPr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835AC6" w:rsidRPr="0032526A" w:rsidTr="00304E5E">
        <w:trPr>
          <w:cantSplit/>
          <w:trHeight w:val="1011"/>
        </w:trPr>
        <w:tc>
          <w:tcPr>
            <w:tcW w:w="851" w:type="dxa"/>
            <w:vMerge w:val="restart"/>
            <w:textDirection w:val="btLr"/>
          </w:tcPr>
          <w:p w:rsidR="00835AC6" w:rsidRPr="002A71BB" w:rsidRDefault="00835AC6" w:rsidP="00304E5E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  <w:r w:rsidRPr="001E4033">
              <w:rPr>
                <w:b/>
                <w:sz w:val="22"/>
                <w:szCs w:val="22"/>
                <w:lang w:eastAsia="ru-RU"/>
              </w:rPr>
              <w:lastRenderedPageBreak/>
              <w:t>853211О.99.0.БВ19АА56000</w:t>
            </w:r>
          </w:p>
        </w:tc>
        <w:tc>
          <w:tcPr>
            <w:tcW w:w="1135" w:type="dxa"/>
            <w:vMerge w:val="restart"/>
          </w:tcPr>
          <w:p w:rsidR="00835AC6" w:rsidRPr="00D547C1" w:rsidRDefault="00835AC6" w:rsidP="00304E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Присмотр и уход</w:t>
            </w:r>
          </w:p>
        </w:tc>
        <w:tc>
          <w:tcPr>
            <w:tcW w:w="1275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ind w:left="-62" w:right="-204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Группа полного</w:t>
            </w:r>
          </w:p>
          <w:p w:rsidR="00835AC6" w:rsidRPr="0032526A" w:rsidRDefault="00835AC6" w:rsidP="00304E5E">
            <w:pPr>
              <w:widowControl w:val="0"/>
              <w:spacing w:line="235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дня</w:t>
            </w:r>
            <w:r w:rsidRPr="0032526A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vMerge w:val="restart"/>
          </w:tcPr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 xml:space="preserve">Воспитанники  </w:t>
            </w:r>
            <w:r>
              <w:rPr>
                <w:sz w:val="22"/>
                <w:szCs w:val="22"/>
                <w:lang w:eastAsia="ru-RU"/>
              </w:rPr>
              <w:t xml:space="preserve"> от 3 до 8 лет</w:t>
            </w:r>
          </w:p>
        </w:tc>
        <w:tc>
          <w:tcPr>
            <w:tcW w:w="708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ind w:right="-62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Число воспитанников</w:t>
            </w:r>
          </w:p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человек</w:t>
            </w:r>
          </w:p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835AC6" w:rsidRPr="0032526A" w:rsidRDefault="00835AC6" w:rsidP="00304E5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835AC6" w:rsidRPr="0032526A" w:rsidRDefault="00835AC6" w:rsidP="00304E5E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35AC6" w:rsidRDefault="00835AC6" w:rsidP="00304E5E">
            <w:pPr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Pr="0032526A" w:rsidRDefault="00835AC6" w:rsidP="00304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5AC6" w:rsidRDefault="00835AC6" w:rsidP="00304E5E">
            <w:pPr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Количество детей</w:t>
            </w:r>
          </w:p>
          <w:p w:rsidR="00835AC6" w:rsidRPr="0032526A" w:rsidRDefault="00835AC6" w:rsidP="00304E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32526A" w:rsidRDefault="00835AC6" w:rsidP="00304E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35AC6" w:rsidRPr="0032526A" w:rsidTr="00304E5E">
        <w:trPr>
          <w:cantSplit/>
          <w:trHeight w:val="429"/>
        </w:trPr>
        <w:tc>
          <w:tcPr>
            <w:tcW w:w="851" w:type="dxa"/>
            <w:vMerge/>
            <w:textDirection w:val="btLr"/>
          </w:tcPr>
          <w:p w:rsidR="00835AC6" w:rsidRPr="002A71BB" w:rsidRDefault="00835AC6" w:rsidP="00304E5E">
            <w:pPr>
              <w:widowControl w:val="0"/>
              <w:autoSpaceDE w:val="0"/>
              <w:autoSpaceDN w:val="0"/>
              <w:ind w:left="113" w:right="113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</w:tcPr>
          <w:p w:rsidR="00835AC6" w:rsidRPr="0032526A" w:rsidRDefault="00835AC6" w:rsidP="0030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ind w:left="-62" w:right="-20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5AC6" w:rsidRPr="0032526A" w:rsidRDefault="00835AC6" w:rsidP="00304E5E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35AC6" w:rsidRPr="0032526A" w:rsidRDefault="00835AC6" w:rsidP="00304E5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5AC6" w:rsidRPr="0032526A" w:rsidRDefault="00835AC6" w:rsidP="00304E5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1" w:type="dxa"/>
          </w:tcPr>
          <w:p w:rsidR="00835AC6" w:rsidRPr="00D547C1" w:rsidRDefault="00835AC6" w:rsidP="00304E5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0" w:type="dxa"/>
          </w:tcPr>
          <w:p w:rsidR="00835AC6" w:rsidRPr="00D547C1" w:rsidRDefault="00835AC6" w:rsidP="00304E5E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175</w:t>
            </w:r>
          </w:p>
        </w:tc>
        <w:tc>
          <w:tcPr>
            <w:tcW w:w="709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547C1">
              <w:rPr>
                <w:b/>
                <w:sz w:val="22"/>
                <w:szCs w:val="22"/>
                <w:lang w:eastAsia="ru-RU"/>
              </w:rPr>
              <w:t xml:space="preserve"> 10%</w:t>
            </w:r>
          </w:p>
        </w:tc>
        <w:tc>
          <w:tcPr>
            <w:tcW w:w="850" w:type="dxa"/>
          </w:tcPr>
          <w:p w:rsidR="00835AC6" w:rsidRPr="00D547C1" w:rsidRDefault="00835AC6" w:rsidP="00304E5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547C1">
              <w:rPr>
                <w:b/>
                <w:sz w:val="22"/>
                <w:szCs w:val="22"/>
                <w:lang w:eastAsia="ru-RU"/>
              </w:rPr>
              <w:t>17</w:t>
            </w:r>
          </w:p>
        </w:tc>
      </w:tr>
    </w:tbl>
    <w:p w:rsidR="00835AC6" w:rsidRPr="0032526A" w:rsidRDefault="00835AC6" w:rsidP="00835AC6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835AC6" w:rsidRPr="0032526A" w:rsidRDefault="00835AC6" w:rsidP="00835AC6">
      <w:pPr>
        <w:keepNext/>
        <w:spacing w:line="235" w:lineRule="auto"/>
        <w:jc w:val="both"/>
        <w:outlineLvl w:val="3"/>
        <w:rPr>
          <w:b/>
          <w:bCs/>
          <w:sz w:val="22"/>
          <w:szCs w:val="22"/>
          <w:shd w:val="clear" w:color="auto" w:fill="FFFFFF"/>
        </w:rPr>
      </w:pPr>
      <w:r w:rsidRPr="0032526A"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35AC6" w:rsidRPr="0032526A" w:rsidRDefault="00835AC6" w:rsidP="00835AC6">
      <w:pPr>
        <w:keepNext/>
        <w:spacing w:line="235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1984"/>
        <w:gridCol w:w="1707"/>
        <w:gridCol w:w="5664"/>
      </w:tblGrid>
      <w:tr w:rsidR="00835AC6" w:rsidRPr="0032526A" w:rsidTr="00304E5E">
        <w:tc>
          <w:tcPr>
            <w:tcW w:w="16160" w:type="dxa"/>
            <w:gridSpan w:val="5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вид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наименование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5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Федеральный закон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Федеральное собрание РФ</w:t>
            </w: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29.12.2012</w:t>
            </w: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273-ФЗ</w:t>
            </w:r>
          </w:p>
        </w:tc>
        <w:tc>
          <w:tcPr>
            <w:tcW w:w="566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Об образовании в Российской Федерации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Администрации города Ростова-на-Дону</w:t>
            </w: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2526A">
              <w:rPr>
                <w:rStyle w:val="docaccesstitle1"/>
                <w:sz w:val="22"/>
                <w:szCs w:val="22"/>
              </w:rPr>
              <w:t>15.07.2015</w:t>
            </w: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 w:rsidRPr="0032526A">
              <w:rPr>
                <w:rStyle w:val="docaccesstitle1"/>
                <w:sz w:val="22"/>
                <w:szCs w:val="22"/>
              </w:rPr>
              <w:t>604</w:t>
            </w: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r w:rsidRPr="003B3567"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Порядок определения  стоимости платных образоват услуг</w:t>
            </w:r>
          </w:p>
        </w:tc>
      </w:tr>
      <w:tr w:rsidR="00835AC6" w:rsidRPr="0032526A" w:rsidTr="00304E5E">
        <w:tc>
          <w:tcPr>
            <w:tcW w:w="3261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32526A">
              <w:rPr>
                <w:i/>
                <w:sz w:val="22"/>
                <w:szCs w:val="22"/>
              </w:rPr>
              <w:t>Постановление</w:t>
            </w:r>
          </w:p>
        </w:tc>
        <w:tc>
          <w:tcPr>
            <w:tcW w:w="354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1707" w:type="dxa"/>
          </w:tcPr>
          <w:p w:rsidR="00835AC6" w:rsidRPr="0032526A" w:rsidRDefault="00835AC6" w:rsidP="00304E5E">
            <w:pPr>
              <w:pStyle w:val="ConsPlusNormal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5664" w:type="dxa"/>
          </w:tcPr>
          <w:p w:rsidR="00835AC6" w:rsidRPr="003B3567" w:rsidRDefault="00835AC6" w:rsidP="00304E5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 w:rsidRPr="003B3567"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 утвержднии тарифов на платные образовательны е услуги</w:t>
            </w:r>
          </w:p>
        </w:tc>
      </w:tr>
    </w:tbl>
    <w:p w:rsidR="00835AC6" w:rsidRPr="0032526A" w:rsidRDefault="00835AC6" w:rsidP="00835AC6">
      <w:pPr>
        <w:widowControl w:val="0"/>
        <w:spacing w:line="235" w:lineRule="auto"/>
        <w:jc w:val="both"/>
        <w:rPr>
          <w:i/>
          <w:sz w:val="22"/>
          <w:szCs w:val="22"/>
          <w:shd w:val="clear" w:color="auto" w:fill="FFFFFF"/>
        </w:rPr>
      </w:pPr>
    </w:p>
    <w:p w:rsidR="00835AC6" w:rsidRPr="0032526A" w:rsidRDefault="00835AC6" w:rsidP="00835AC6">
      <w:pPr>
        <w:widowControl w:val="0"/>
        <w:spacing w:line="235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 w:rsidRPr="0032526A">
        <w:rPr>
          <w:b/>
          <w:sz w:val="22"/>
          <w:szCs w:val="22"/>
          <w:shd w:val="clear" w:color="auto" w:fill="FFFFFF"/>
        </w:rPr>
        <w:t>5. Порядок оказания муниципальной услуги</w:t>
      </w: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32526A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32526A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 - </w:t>
      </w:r>
      <w:r w:rsidRPr="0032526A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2526A">
        <w:rPr>
          <w:sz w:val="22"/>
          <w:szCs w:val="22"/>
        </w:rPr>
        <w:t xml:space="preserve"> 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lastRenderedPageBreak/>
        <w:t xml:space="preserve"> - </w:t>
      </w:r>
      <w:r w:rsidRPr="0032526A">
        <w:rPr>
          <w:bCs/>
          <w:sz w:val="22"/>
          <w:szCs w:val="22"/>
        </w:rPr>
        <w:t>-</w:t>
      </w:r>
      <w:r w:rsidRPr="0032526A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color w:val="0070C0"/>
          <w:sz w:val="22"/>
          <w:szCs w:val="22"/>
        </w:rPr>
        <w:t xml:space="preserve">- </w:t>
      </w:r>
      <w:r w:rsidRPr="0032526A">
        <w:rPr>
          <w:bCs/>
          <w:sz w:val="22"/>
          <w:szCs w:val="22"/>
        </w:rPr>
        <w:t xml:space="preserve">Постановление </w:t>
      </w:r>
      <w:r w:rsidRPr="0032526A">
        <w:rPr>
          <w:sz w:val="22"/>
          <w:szCs w:val="22"/>
        </w:rPr>
        <w:t>Администрации города Ростова-на-Дону</w:t>
      </w:r>
      <w:r w:rsidRPr="0032526A">
        <w:rPr>
          <w:bCs/>
          <w:sz w:val="22"/>
          <w:szCs w:val="22"/>
        </w:rPr>
        <w:t xml:space="preserve"> от </w:t>
      </w:r>
      <w:r w:rsidRPr="0032526A">
        <w:rPr>
          <w:sz w:val="22"/>
          <w:szCs w:val="22"/>
        </w:rPr>
        <w:t xml:space="preserve">29.12.2015 </w:t>
      </w:r>
      <w:r w:rsidRPr="0032526A">
        <w:rPr>
          <w:bCs/>
          <w:sz w:val="22"/>
          <w:szCs w:val="22"/>
        </w:rPr>
        <w:t xml:space="preserve">№ </w:t>
      </w:r>
      <w:r w:rsidRPr="0032526A">
        <w:rPr>
          <w:sz w:val="22"/>
          <w:szCs w:val="22"/>
        </w:rPr>
        <w:t>1333</w:t>
      </w:r>
      <w:r w:rsidRPr="0032526A">
        <w:rPr>
          <w:bCs/>
          <w:sz w:val="22"/>
          <w:szCs w:val="22"/>
        </w:rPr>
        <w:t xml:space="preserve"> «</w:t>
      </w:r>
      <w:r w:rsidRPr="0032526A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835AC6" w:rsidRPr="0032526A" w:rsidRDefault="00835AC6" w:rsidP="00835AC6">
      <w:pPr>
        <w:jc w:val="both"/>
        <w:rPr>
          <w:sz w:val="22"/>
          <w:szCs w:val="22"/>
        </w:rPr>
      </w:pPr>
      <w:r w:rsidRPr="0032526A">
        <w:rPr>
          <w:sz w:val="22"/>
          <w:szCs w:val="22"/>
        </w:rPr>
        <w:t xml:space="preserve">-   </w:t>
      </w:r>
    </w:p>
    <w:p w:rsidR="00835AC6" w:rsidRPr="0032526A" w:rsidRDefault="00835AC6" w:rsidP="00835AC6">
      <w:pPr>
        <w:jc w:val="both"/>
        <w:rPr>
          <w:b/>
          <w:sz w:val="22"/>
          <w:szCs w:val="22"/>
          <w:shd w:val="clear" w:color="auto" w:fill="FFFFFF"/>
        </w:rPr>
      </w:pPr>
      <w:r w:rsidRPr="0032526A">
        <w:rPr>
          <w:b/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835AC6" w:rsidRPr="0032526A" w:rsidRDefault="00835AC6" w:rsidP="00835AC6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35AC6" w:rsidRPr="0032526A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835AC6" w:rsidRPr="0032526A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835AC6" w:rsidRPr="0032526A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3252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835AC6" w:rsidRPr="0032526A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1 раз в год</w:t>
            </w:r>
          </w:p>
        </w:tc>
      </w:tr>
      <w:tr w:rsidR="00835AC6" w:rsidRPr="0032526A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Режим работы учреждения;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календарный учебный график;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расписание  занятий основного и дополнительного образования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копии учредительных документов (лицензия,  ,  выписка из Устава);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контактная информация учреждения;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контактная информация вышестоящих организаций;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 порядок  приема в учреждение;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 xml:space="preserve">информация о режиме работы   медицинского кабинета,  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информация антикоррупционной направленности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телефоны «Горячих линий»</w:t>
            </w:r>
          </w:p>
          <w:p w:rsidR="00835AC6" w:rsidRPr="0032526A" w:rsidRDefault="00835AC6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6" w:rsidRPr="0032526A" w:rsidRDefault="00835AC6" w:rsidP="00304E5E">
            <w:pPr>
              <w:pStyle w:val="ConsPlusNormal"/>
              <w:jc w:val="both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CE78B4" w:rsidRDefault="00CE78B4" w:rsidP="008D054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CE78B4" w:rsidRDefault="00CE78B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2F9D" w:rsidRPr="008D0549" w:rsidRDefault="000641BB" w:rsidP="00DB2F9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D7C6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8D016E" w:rsidRDefault="00AD7C6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</w:p>
                              </w:tc>
                            </w:tr>
                          </w:tbl>
                          <w:p w:rsidR="00AD7C6B" w:rsidRPr="009D7718" w:rsidRDefault="00AD7C6B" w:rsidP="00DB2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2.3pt;margin-top:9.95pt;width:149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ge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k2geiAIAABc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D7C6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D7C6B" w:rsidRPr="009D7718" w:rsidRDefault="00AD7C6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8D016E" w:rsidRDefault="00AD7C6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</w:p>
                        </w:tc>
                      </w:tr>
                    </w:tbl>
                    <w:p w:rsidR="00AD7C6B" w:rsidRPr="009D7718" w:rsidRDefault="00AD7C6B" w:rsidP="00DB2F9D"/>
                  </w:txbxContent>
                </v:textbox>
              </v:shape>
            </w:pict>
          </mc:Fallback>
        </mc:AlternateContent>
      </w:r>
      <w:r w:rsidR="00DB2F9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DB2F9D" w:rsidP="00DB2F9D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B2F9D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B2F9D" w:rsidRPr="00430789" w:rsidRDefault="00AD7C6B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DB2F9D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F0748E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8D016E">
              <w:rPr>
                <w:sz w:val="18"/>
                <w:szCs w:val="18"/>
              </w:rPr>
              <w:t xml:space="preserve">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65395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sz w:val="18"/>
                <w:szCs w:val="18"/>
              </w:rPr>
              <w:t>техническ</w:t>
            </w:r>
            <w:r w:rsidR="00BD12DC" w:rsidRPr="0065395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76553A" w:rsidRDefault="0076553A" w:rsidP="0076553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65395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B2F9D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DB2F9D" w:rsidRPr="005C7C58" w:rsidRDefault="00AD7C6B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2019</w:t>
            </w:r>
            <w:r w:rsidR="00DB2F9D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DB2F9D" w:rsidRPr="0052745E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2F9D" w:rsidRPr="005C7C58" w:rsidTr="00472F87">
        <w:tc>
          <w:tcPr>
            <w:tcW w:w="115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6553A" w:rsidRPr="005C7C58" w:rsidTr="0076553A">
        <w:trPr>
          <w:trHeight w:val="1361"/>
        </w:trPr>
        <w:tc>
          <w:tcPr>
            <w:tcW w:w="1151" w:type="dxa"/>
            <w:shd w:val="clear" w:color="auto" w:fill="FFFFFF"/>
          </w:tcPr>
          <w:p w:rsidR="0076553A" w:rsidRPr="00F0748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sz w:val="24"/>
                <w:szCs w:val="24"/>
              </w:rPr>
            </w:pPr>
            <w:r w:rsidRPr="00F0748E">
              <w:rPr>
                <w:b/>
                <w:sz w:val="24"/>
                <w:szCs w:val="24"/>
              </w:rPr>
              <w:t>802112О.99.0.ББ11АЮ762001</w:t>
            </w:r>
          </w:p>
        </w:tc>
        <w:tc>
          <w:tcPr>
            <w:tcW w:w="976" w:type="dxa"/>
            <w:shd w:val="clear" w:color="auto" w:fill="FFFFFF"/>
          </w:tcPr>
          <w:p w:rsidR="0076553A" w:rsidRPr="001D323F" w:rsidRDefault="0076553A" w:rsidP="0076553A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Реализация</w:t>
            </w:r>
            <w:r w:rsidR="00AD7C6B">
              <w:rPr>
                <w:sz w:val="18"/>
                <w:szCs w:val="18"/>
              </w:rPr>
              <w:t xml:space="preserve"> дополнительных </w:t>
            </w:r>
            <w:r w:rsidRPr="001D323F">
              <w:rPr>
                <w:sz w:val="18"/>
                <w:szCs w:val="18"/>
              </w:rPr>
              <w:t xml:space="preserve">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76553A" w:rsidRPr="001D323F" w:rsidRDefault="0076553A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техническ</w:t>
            </w:r>
            <w:r w:rsidR="00BD12DC" w:rsidRPr="001D323F">
              <w:rPr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</w:tcPr>
          <w:p w:rsidR="0076553A" w:rsidRPr="005D25D2" w:rsidRDefault="0076553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6553A" w:rsidRDefault="0076553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76553A" w:rsidRDefault="0076553A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6553A" w:rsidRDefault="0076553A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</w:t>
            </w:r>
            <w:r w:rsidR="00BD12DC">
              <w:rPr>
                <w:sz w:val="18"/>
                <w:szCs w:val="18"/>
              </w:rPr>
              <w:t>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76553A" w:rsidRPr="00972E72" w:rsidRDefault="00BD12DC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76553A" w:rsidRPr="00F82FB5" w:rsidRDefault="0076553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76553A" w:rsidRPr="00F82FB5" w:rsidRDefault="0076553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6553A" w:rsidRPr="005C7C58" w:rsidRDefault="0076553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  <w:r w:rsidR="001D323F" w:rsidRPr="008A473D">
              <w:rPr>
                <w:bCs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  <w:r w:rsidR="001D323F" w:rsidRPr="008A473D">
              <w:rPr>
                <w:bCs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  <w:r w:rsidR="001D323F" w:rsidRPr="008A473D">
              <w:rPr>
                <w:bCs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76553A" w:rsidRPr="008A473D" w:rsidRDefault="0076553A" w:rsidP="00472F87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Pr="008D0549" w:rsidRDefault="000641BB" w:rsidP="001D323F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D7C6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8D016E" w:rsidRDefault="00AD7C6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</w:p>
                              </w:tc>
                            </w:tr>
                          </w:tbl>
                          <w:p w:rsidR="00AD7C6B" w:rsidRPr="009D7718" w:rsidRDefault="00AD7C6B" w:rsidP="001D3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2.3pt;margin-top:9.95pt;width:149.7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80iAIAABc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C+2W80iAIAABc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D7C6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D7C6B" w:rsidRPr="009D7718" w:rsidRDefault="00AD7C6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8D016E" w:rsidRDefault="00AD7C6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</w:p>
                        </w:tc>
                      </w:tr>
                    </w:tbl>
                    <w:p w:rsidR="00AD7C6B" w:rsidRPr="009D7718" w:rsidRDefault="00AD7C6B" w:rsidP="001D323F"/>
                  </w:txbxContent>
                </v:textbox>
              </v:shape>
            </w:pict>
          </mc:Fallback>
        </mc:AlternateContent>
      </w:r>
      <w:r w:rsidR="001D323F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>9</w:t>
      </w:r>
    </w:p>
    <w:p w:rsidR="001D323F" w:rsidRPr="00141DA8" w:rsidRDefault="001D323F" w:rsidP="001D323F">
      <w:pPr>
        <w:keepNext/>
        <w:outlineLvl w:val="3"/>
        <w:rPr>
          <w:sz w:val="24"/>
          <w:szCs w:val="24"/>
        </w:rPr>
      </w:pPr>
    </w:p>
    <w:p w:rsidR="001D323F" w:rsidRPr="00716CBC" w:rsidRDefault="001D323F" w:rsidP="001D323F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D323F" w:rsidRDefault="001D323F" w:rsidP="001D323F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1D323F" w:rsidRPr="00430789" w:rsidRDefault="001D323F" w:rsidP="001D323F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D323F" w:rsidRPr="001E7744" w:rsidRDefault="001D323F" w:rsidP="001D323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D323F" w:rsidRDefault="001D323F" w:rsidP="001D323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D323F" w:rsidRPr="00A93419" w:rsidRDefault="001D323F" w:rsidP="001D323F">
      <w:pPr>
        <w:keepNext/>
        <w:outlineLvl w:val="3"/>
        <w:rPr>
          <w:bCs/>
          <w:sz w:val="16"/>
          <w:szCs w:val="16"/>
        </w:rPr>
      </w:pPr>
    </w:p>
    <w:tbl>
      <w:tblPr>
        <w:tblW w:w="535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D323F" w:rsidRPr="00430789" w:rsidTr="000B4CEC">
        <w:trPr>
          <w:trHeight w:hRule="exact" w:val="1339"/>
        </w:trPr>
        <w:tc>
          <w:tcPr>
            <w:tcW w:w="995" w:type="dxa"/>
            <w:vMerge w:val="restart"/>
            <w:shd w:val="clear" w:color="auto" w:fill="FFFFFF"/>
            <w:vAlign w:val="center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D323F" w:rsidRPr="00430789" w:rsidTr="000B4CEC">
        <w:trPr>
          <w:trHeight w:hRule="exact" w:val="484"/>
        </w:trPr>
        <w:tc>
          <w:tcPr>
            <w:tcW w:w="995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1D323F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D323F" w:rsidRPr="00430789" w:rsidRDefault="00AD7C6B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D323F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1D323F" w:rsidRPr="0052745E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1D323F" w:rsidRPr="0052745E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D323F" w:rsidRPr="00430789" w:rsidTr="000B4CEC">
        <w:trPr>
          <w:trHeight w:val="624"/>
        </w:trPr>
        <w:tc>
          <w:tcPr>
            <w:tcW w:w="995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D323F" w:rsidRPr="00430789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D323F" w:rsidRPr="00430789" w:rsidTr="000B4CEC">
        <w:trPr>
          <w:trHeight w:hRule="exact" w:val="372"/>
        </w:trPr>
        <w:tc>
          <w:tcPr>
            <w:tcW w:w="995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D323F" w:rsidRPr="00430789" w:rsidRDefault="001D323F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D323F" w:rsidRPr="00C720C9" w:rsidTr="000B4CEC">
        <w:trPr>
          <w:trHeight w:hRule="exact" w:val="794"/>
        </w:trPr>
        <w:tc>
          <w:tcPr>
            <w:tcW w:w="995" w:type="dxa"/>
            <w:vMerge w:val="restart"/>
            <w:shd w:val="clear" w:color="auto" w:fill="FFFFFF"/>
          </w:tcPr>
          <w:p w:rsidR="001D323F" w:rsidRPr="00F0748E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748E">
              <w:rPr>
                <w:b/>
                <w:sz w:val="24"/>
                <w:szCs w:val="24"/>
              </w:rPr>
              <w:t>804200О.99.0.</w:t>
            </w:r>
            <w:r w:rsidR="000B4CEC" w:rsidRPr="00F0748E">
              <w:rPr>
                <w:b/>
                <w:sz w:val="24"/>
                <w:szCs w:val="24"/>
              </w:rPr>
              <w:t>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D323F" w:rsidRPr="008D016E" w:rsidRDefault="001D323F" w:rsidP="00304E5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8D016E">
              <w:rPr>
                <w:sz w:val="18"/>
                <w:szCs w:val="18"/>
              </w:rPr>
              <w:t xml:space="preserve"> общеразвивающих программ </w:t>
            </w:r>
          </w:p>
          <w:p w:rsidR="001D323F" w:rsidRPr="00F9217B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1D323F" w:rsidRPr="0065395E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1D323F" w:rsidRPr="00F9217B" w:rsidRDefault="001D323F" w:rsidP="00304E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1D323F" w:rsidRPr="008D016E" w:rsidRDefault="001D323F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1D323F" w:rsidRPr="008D016E" w:rsidRDefault="001D323F" w:rsidP="00304E5E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1D323F" w:rsidRDefault="001D323F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1D323F" w:rsidRDefault="001D323F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D323F" w:rsidRDefault="001D323F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D323F" w:rsidRPr="00C720C9" w:rsidRDefault="001D323F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D323F" w:rsidRPr="005B7487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D323F" w:rsidRPr="00C720C9" w:rsidTr="000B4CEC">
        <w:trPr>
          <w:trHeight w:hRule="exact" w:val="1020"/>
        </w:trPr>
        <w:tc>
          <w:tcPr>
            <w:tcW w:w="995" w:type="dxa"/>
            <w:vMerge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D323F" w:rsidRPr="004E0763" w:rsidRDefault="001D323F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D323F" w:rsidRPr="00592E17" w:rsidRDefault="001D323F" w:rsidP="00304E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592E17" w:rsidRDefault="001D323F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D323F" w:rsidRPr="003D1E85" w:rsidRDefault="001D323F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D323F" w:rsidRPr="005B7487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65395E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1D323F" w:rsidRPr="0065395E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1D323F" w:rsidRPr="0065395E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5395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D323F" w:rsidRPr="00C720C9" w:rsidTr="000B4CEC">
        <w:trPr>
          <w:trHeight w:hRule="exact" w:val="1282"/>
        </w:trPr>
        <w:tc>
          <w:tcPr>
            <w:tcW w:w="995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D323F" w:rsidRDefault="001D323F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D323F" w:rsidRDefault="001D323F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D323F" w:rsidRPr="00CC3F3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D323F" w:rsidRPr="00C720C9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D323F" w:rsidRDefault="001D323F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1D323F" w:rsidRPr="00A93419" w:rsidRDefault="001D323F" w:rsidP="001D323F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D323F" w:rsidRPr="005C7C58" w:rsidTr="00304E5E">
        <w:tc>
          <w:tcPr>
            <w:tcW w:w="1151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D323F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1D323F" w:rsidRPr="005C7C58" w:rsidRDefault="00AD7C6B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2019</w:t>
            </w:r>
            <w:r w:rsidR="001D323F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D323F" w:rsidRPr="0052745E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D323F" w:rsidRPr="0052745E" w:rsidRDefault="001D323F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D323F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D323F" w:rsidRPr="005C7C58" w:rsidTr="00304E5E">
        <w:tc>
          <w:tcPr>
            <w:tcW w:w="1151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D323F" w:rsidRPr="005C7C58" w:rsidTr="00304E5E">
        <w:trPr>
          <w:trHeight w:val="1361"/>
        </w:trPr>
        <w:tc>
          <w:tcPr>
            <w:tcW w:w="1151" w:type="dxa"/>
            <w:shd w:val="clear" w:color="auto" w:fill="FFFFFF"/>
          </w:tcPr>
          <w:p w:rsidR="001D323F" w:rsidRPr="00431B4D" w:rsidRDefault="000B4CEC" w:rsidP="000B4CEC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  <w:r w:rsidRPr="00431B4D">
              <w:rPr>
                <w:b/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1D323F" w:rsidRPr="001D323F" w:rsidRDefault="001D323F" w:rsidP="00304E5E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1D323F">
              <w:rPr>
                <w:sz w:val="18"/>
                <w:szCs w:val="18"/>
              </w:rPr>
              <w:t xml:space="preserve">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1D323F" w:rsidRPr="001D323F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846" w:type="dxa"/>
            <w:shd w:val="clear" w:color="auto" w:fill="FFFFFF"/>
          </w:tcPr>
          <w:p w:rsidR="001D323F" w:rsidRPr="005D25D2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1D323F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1D323F" w:rsidRPr="00972E72" w:rsidRDefault="001D323F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1D323F" w:rsidRPr="00F82FB5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D323F" w:rsidRPr="00F82FB5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D323F" w:rsidRPr="005C7C58" w:rsidRDefault="001D323F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D323F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50</w:t>
            </w:r>
          </w:p>
        </w:tc>
        <w:tc>
          <w:tcPr>
            <w:tcW w:w="884" w:type="dxa"/>
            <w:shd w:val="clear" w:color="auto" w:fill="FFFFFF"/>
          </w:tcPr>
          <w:p w:rsidR="001D323F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50</w:t>
            </w:r>
          </w:p>
        </w:tc>
        <w:tc>
          <w:tcPr>
            <w:tcW w:w="937" w:type="dxa"/>
            <w:shd w:val="clear" w:color="auto" w:fill="FFFFFF"/>
          </w:tcPr>
          <w:p w:rsidR="001D323F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50</w:t>
            </w:r>
          </w:p>
        </w:tc>
        <w:tc>
          <w:tcPr>
            <w:tcW w:w="806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D323F" w:rsidRPr="008A473D" w:rsidRDefault="001D323F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</w:p>
        </w:tc>
      </w:tr>
    </w:tbl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D323F" w:rsidRDefault="001D323F" w:rsidP="001D323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323F" w:rsidRPr="00A93419" w:rsidRDefault="001D323F" w:rsidP="001D323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D323F" w:rsidRPr="00587874" w:rsidTr="00304E5E">
        <w:tc>
          <w:tcPr>
            <w:tcW w:w="15173" w:type="dxa"/>
            <w:gridSpan w:val="5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D323F" w:rsidRPr="00587874" w:rsidTr="00304E5E">
        <w:tc>
          <w:tcPr>
            <w:tcW w:w="2694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D323F" w:rsidRPr="00587874" w:rsidRDefault="001D323F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D323F" w:rsidRPr="00587874" w:rsidRDefault="001D323F" w:rsidP="00304E5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D323F" w:rsidRPr="00B14F7E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D323F" w:rsidRPr="00B14F7E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D323F" w:rsidRPr="00B14F7E" w:rsidRDefault="001D323F" w:rsidP="001D323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D323F" w:rsidRPr="00587874" w:rsidRDefault="001D323F" w:rsidP="001D323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D323F" w:rsidRPr="00587874" w:rsidRDefault="001D323F" w:rsidP="001D323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D323F" w:rsidRPr="00587874" w:rsidRDefault="001D323F" w:rsidP="001D323F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D323F" w:rsidRDefault="001D323F" w:rsidP="001D323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D323F" w:rsidRDefault="001D323F" w:rsidP="001D323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D323F" w:rsidRPr="00A93419" w:rsidRDefault="001D323F" w:rsidP="001D323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D323F" w:rsidRPr="00587874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D323F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D323F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D323F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D323F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D323F" w:rsidRPr="00587874" w:rsidRDefault="001D323F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F" w:rsidRPr="00587874" w:rsidRDefault="001D323F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B4CEC" w:rsidRPr="008D0549" w:rsidRDefault="000641BB" w:rsidP="000B4CEC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D7C6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8D016E" w:rsidRDefault="00AD7C6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</w:p>
                              </w:tc>
                            </w:tr>
                          </w:tbl>
                          <w:p w:rsidR="00AD7C6B" w:rsidRPr="009D7718" w:rsidRDefault="00AD7C6B" w:rsidP="000B4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2.3pt;margin-top:9.95pt;width:149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sPiA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XHmU10azRxCG1UAbsA+vCWxabb9j1MNk1th92xHLMZLvFYirzIoijHI8FNOrHA723LI5txBFAarG&#10;HqNxu/Lj+O+MFdsWIo1yVvoGBNmIKJWg3DGrg4xh+mJNh5cijPf5OXo9vWeLX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3AqsPiAIAABc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D7C6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D7C6B" w:rsidRPr="009D7718" w:rsidRDefault="00AD7C6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8D016E" w:rsidRDefault="00AD7C6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</w:p>
                        </w:tc>
                      </w:tr>
                    </w:tbl>
                    <w:p w:rsidR="00AD7C6B" w:rsidRPr="009D7718" w:rsidRDefault="00AD7C6B" w:rsidP="000B4CEC"/>
                  </w:txbxContent>
                </v:textbox>
              </v:shape>
            </w:pict>
          </mc:Fallback>
        </mc:AlternateContent>
      </w:r>
      <w:r w:rsidR="000B4CEC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 10</w:t>
      </w:r>
    </w:p>
    <w:p w:rsidR="000B4CEC" w:rsidRPr="00141DA8" w:rsidRDefault="000B4CEC" w:rsidP="000B4CEC">
      <w:pPr>
        <w:keepNext/>
        <w:outlineLvl w:val="3"/>
        <w:rPr>
          <w:sz w:val="24"/>
          <w:szCs w:val="24"/>
        </w:rPr>
      </w:pPr>
    </w:p>
    <w:p w:rsidR="000B4CEC" w:rsidRPr="00716CBC" w:rsidRDefault="000B4CEC" w:rsidP="000B4CE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B4CEC" w:rsidRDefault="000B4CEC" w:rsidP="000B4CE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0B4CEC" w:rsidRPr="00430789" w:rsidRDefault="000B4CEC" w:rsidP="000B4CEC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0B4CEC" w:rsidRPr="001E7744" w:rsidRDefault="000B4CEC" w:rsidP="000B4CE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B4CEC" w:rsidRDefault="000B4CEC" w:rsidP="000B4CE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B4CEC" w:rsidRPr="00A93419" w:rsidRDefault="000B4CEC" w:rsidP="000B4CEC">
      <w:pPr>
        <w:keepNext/>
        <w:outlineLvl w:val="3"/>
        <w:rPr>
          <w:bCs/>
          <w:sz w:val="16"/>
          <w:szCs w:val="16"/>
        </w:rPr>
      </w:pPr>
    </w:p>
    <w:tbl>
      <w:tblPr>
        <w:tblW w:w="540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558"/>
        <w:gridCol w:w="1412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0B4CEC" w:rsidRPr="00430789" w:rsidTr="008A4B12">
        <w:trPr>
          <w:trHeight w:hRule="exact" w:val="1339"/>
        </w:trPr>
        <w:tc>
          <w:tcPr>
            <w:tcW w:w="1136" w:type="dxa"/>
            <w:vMerge w:val="restart"/>
            <w:shd w:val="clear" w:color="auto" w:fill="FFFFFF"/>
            <w:vAlign w:val="center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CEC" w:rsidRPr="00430789" w:rsidTr="008A4B12">
        <w:trPr>
          <w:trHeight w:hRule="exact" w:val="484"/>
        </w:trPr>
        <w:tc>
          <w:tcPr>
            <w:tcW w:w="1136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70" w:type="dxa"/>
            <w:gridSpan w:val="3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B4CEC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B4CEC" w:rsidRPr="00430789" w:rsidRDefault="00AD7C6B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B4CEC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B4CEC" w:rsidRPr="0052745E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B4CEC" w:rsidRPr="0052745E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4CEC" w:rsidRPr="00430789" w:rsidTr="008A4B12">
        <w:trPr>
          <w:trHeight w:val="624"/>
        </w:trPr>
        <w:tc>
          <w:tcPr>
            <w:tcW w:w="1136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2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B4CEC" w:rsidRPr="00430789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B4CEC" w:rsidRPr="00430789" w:rsidTr="008A4B12">
        <w:trPr>
          <w:trHeight w:hRule="exact" w:val="372"/>
        </w:trPr>
        <w:tc>
          <w:tcPr>
            <w:tcW w:w="1136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0B4CEC" w:rsidRPr="00430789" w:rsidRDefault="000B4CEC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4CEC" w:rsidRPr="00C720C9" w:rsidTr="008A4B12">
        <w:trPr>
          <w:trHeight w:hRule="exact" w:val="794"/>
        </w:trPr>
        <w:tc>
          <w:tcPr>
            <w:tcW w:w="1136" w:type="dxa"/>
            <w:vMerge w:val="restart"/>
            <w:shd w:val="clear" w:color="auto" w:fill="FFFFFF"/>
          </w:tcPr>
          <w:p w:rsidR="000B4CEC" w:rsidRPr="00431B4D" w:rsidRDefault="008A4B12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431B4D">
              <w:rPr>
                <w:b/>
                <w:sz w:val="24"/>
                <w:szCs w:val="24"/>
              </w:rPr>
              <w:t>804200О.99.0.ББ52А320000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0B4CEC" w:rsidRPr="008D016E" w:rsidRDefault="000B4CEC" w:rsidP="00304E5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8D016E">
              <w:rPr>
                <w:sz w:val="18"/>
                <w:szCs w:val="18"/>
              </w:rPr>
              <w:t xml:space="preserve"> общеразвивающих программ </w:t>
            </w:r>
          </w:p>
          <w:p w:rsidR="000B4CEC" w:rsidRPr="00F9217B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0B4CEC" w:rsidRPr="0065395E" w:rsidRDefault="008A4B12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B4CEC" w:rsidRPr="00F9217B" w:rsidRDefault="000B4CEC" w:rsidP="00304E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4CEC" w:rsidRPr="008D016E" w:rsidRDefault="000B4CEC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B4CEC" w:rsidRPr="008D016E" w:rsidRDefault="000B4CEC" w:rsidP="00304E5E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0B4CEC" w:rsidRDefault="000B4CEC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0B4CEC" w:rsidRDefault="000B4CEC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4CEC" w:rsidRDefault="000B4CEC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4CEC" w:rsidRPr="00C720C9" w:rsidRDefault="000B4CEC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0B4CEC" w:rsidRPr="005B7487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4CEC" w:rsidRPr="00C720C9" w:rsidTr="008A4B12">
        <w:trPr>
          <w:trHeight w:hRule="exact" w:val="1020"/>
        </w:trPr>
        <w:tc>
          <w:tcPr>
            <w:tcW w:w="1136" w:type="dxa"/>
            <w:vMerge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B4CEC" w:rsidRPr="004E0763" w:rsidRDefault="000B4CEC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B4CEC" w:rsidRPr="00592E17" w:rsidRDefault="000B4CEC" w:rsidP="00304E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592E17" w:rsidRDefault="000B4CEC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B4CEC" w:rsidRPr="003D1E85" w:rsidRDefault="000B4CEC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4CEC" w:rsidRPr="005B7487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65395E" w:rsidRDefault="008A4B12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0B4CEC" w:rsidRPr="0065395E" w:rsidRDefault="008A4B12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0B4CEC" w:rsidRPr="0065395E" w:rsidRDefault="008A4B12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4CEC" w:rsidRPr="00C720C9" w:rsidTr="008A4B12">
        <w:trPr>
          <w:trHeight w:hRule="exact" w:val="1282"/>
        </w:trPr>
        <w:tc>
          <w:tcPr>
            <w:tcW w:w="1136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B4CEC" w:rsidRDefault="000B4CEC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4CEC" w:rsidRDefault="000B4CEC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4CEC" w:rsidRPr="00CC3F3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4CEC" w:rsidRPr="00C720C9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0B4CEC" w:rsidRDefault="000B4CEC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B4CEC" w:rsidRPr="00A93419" w:rsidRDefault="000B4CEC" w:rsidP="000B4CEC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0B4CEC" w:rsidRPr="005C7C58" w:rsidTr="00304E5E">
        <w:tc>
          <w:tcPr>
            <w:tcW w:w="1151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4CEC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B4CEC" w:rsidRPr="005C7C58" w:rsidRDefault="00AD7C6B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2019</w:t>
            </w:r>
            <w:r w:rsidR="000B4CEC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D7C6B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B4CEC" w:rsidRPr="0052745E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B4CEC" w:rsidRPr="0052745E" w:rsidRDefault="000B4CEC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4CEC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4CEC" w:rsidRPr="005C7C58" w:rsidTr="00304E5E">
        <w:tc>
          <w:tcPr>
            <w:tcW w:w="1151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B4CEC" w:rsidRPr="005C7C58" w:rsidTr="00304E5E">
        <w:trPr>
          <w:trHeight w:val="1361"/>
        </w:trPr>
        <w:tc>
          <w:tcPr>
            <w:tcW w:w="1151" w:type="dxa"/>
            <w:shd w:val="clear" w:color="auto" w:fill="FFFFFF"/>
          </w:tcPr>
          <w:p w:rsidR="000B4CEC" w:rsidRPr="00431B4D" w:rsidRDefault="008A4B12" w:rsidP="00304E5E">
            <w:pPr>
              <w:keepNext/>
              <w:spacing w:before="240" w:after="60"/>
              <w:outlineLvl w:val="3"/>
              <w:rPr>
                <w:b/>
                <w:sz w:val="24"/>
                <w:szCs w:val="24"/>
              </w:rPr>
            </w:pPr>
            <w:r w:rsidRPr="00431B4D">
              <w:rPr>
                <w:b/>
                <w:sz w:val="24"/>
                <w:szCs w:val="24"/>
              </w:rPr>
              <w:t>804200О.99.0.ББ52А320000</w:t>
            </w:r>
          </w:p>
        </w:tc>
        <w:tc>
          <w:tcPr>
            <w:tcW w:w="976" w:type="dxa"/>
            <w:shd w:val="clear" w:color="auto" w:fill="FFFFFF"/>
          </w:tcPr>
          <w:p w:rsidR="000B4CEC" w:rsidRPr="001D323F" w:rsidRDefault="000B4CEC" w:rsidP="00304E5E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1D323F">
              <w:rPr>
                <w:sz w:val="18"/>
                <w:szCs w:val="18"/>
              </w:rPr>
              <w:t xml:space="preserve">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0B4CEC" w:rsidRPr="001D323F" w:rsidRDefault="008A4B12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Физкультурно-оздоровительная</w:t>
            </w:r>
          </w:p>
        </w:tc>
        <w:tc>
          <w:tcPr>
            <w:tcW w:w="846" w:type="dxa"/>
            <w:shd w:val="clear" w:color="auto" w:fill="FFFFFF"/>
          </w:tcPr>
          <w:p w:rsidR="000B4CEC" w:rsidRPr="005D25D2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B4CEC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0B4CEC" w:rsidRPr="00972E72" w:rsidRDefault="000B4CEC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0B4CEC" w:rsidRPr="00F82FB5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0B4CEC" w:rsidRPr="00F82FB5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0B4CEC" w:rsidRPr="005C7C58" w:rsidRDefault="000B4CEC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0B4CEC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6</w:t>
            </w:r>
            <w:r w:rsidR="000B4CEC" w:rsidRPr="008A473D">
              <w:rPr>
                <w:bCs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0B4CEC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6</w:t>
            </w:r>
            <w:r w:rsidR="000B4CEC" w:rsidRPr="008A473D">
              <w:rPr>
                <w:bCs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0B4CEC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6</w:t>
            </w:r>
            <w:r w:rsidR="000B4CEC" w:rsidRPr="008A473D">
              <w:rPr>
                <w:bCs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B4CEC" w:rsidRPr="008A473D" w:rsidRDefault="000B4CEC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</w:p>
        </w:tc>
      </w:tr>
    </w:tbl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B4CEC" w:rsidRDefault="000B4CEC" w:rsidP="000B4CE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B4CEC" w:rsidRPr="00A93419" w:rsidRDefault="000B4CEC" w:rsidP="000B4CE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0B4CEC" w:rsidRPr="00587874" w:rsidTr="00304E5E">
        <w:tc>
          <w:tcPr>
            <w:tcW w:w="15173" w:type="dxa"/>
            <w:gridSpan w:val="5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0B4CEC" w:rsidRPr="00587874" w:rsidTr="00304E5E">
        <w:tc>
          <w:tcPr>
            <w:tcW w:w="2694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0B4CEC" w:rsidRPr="00587874" w:rsidRDefault="000B4CEC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0B4CEC" w:rsidRPr="00587874" w:rsidRDefault="000B4CEC" w:rsidP="00304E5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0B4CEC" w:rsidRPr="00B14F7E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B4CEC" w:rsidRPr="00B14F7E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B4CEC" w:rsidRPr="00B14F7E" w:rsidRDefault="000B4CEC" w:rsidP="000B4CE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0B4CEC" w:rsidRPr="00587874" w:rsidRDefault="000B4CEC" w:rsidP="000B4CE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0B4CEC" w:rsidRPr="00587874" w:rsidRDefault="000B4CEC" w:rsidP="000B4CEC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B4CEC" w:rsidRPr="00587874" w:rsidRDefault="000B4CEC" w:rsidP="000B4CEC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0B4CEC" w:rsidRDefault="000B4CEC" w:rsidP="000B4C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B4CEC" w:rsidRDefault="000B4CEC" w:rsidP="000B4CE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B4CEC" w:rsidRPr="00A93419" w:rsidRDefault="000B4CEC" w:rsidP="000B4CE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0B4CEC" w:rsidRPr="00587874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B4CEC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B4CEC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B4CEC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B4CEC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B4CEC" w:rsidRPr="00587874" w:rsidRDefault="000B4CEC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C" w:rsidRPr="00587874" w:rsidRDefault="000B4CEC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Pr="008D0549" w:rsidRDefault="000641BB" w:rsidP="008A473D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AD7C6B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D7C6B" w:rsidRPr="009D7718" w:rsidRDefault="00AD7C6B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8D016E" w:rsidRDefault="00AD7C6B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</w:p>
                              </w:tc>
                            </w:tr>
                          </w:tbl>
                          <w:p w:rsidR="00AD7C6B" w:rsidRPr="009D7718" w:rsidRDefault="00AD7C6B" w:rsidP="008A4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2.3pt;margin-top:9.95pt;width:149.7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tbiQIAABg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KPhooLBJBsQT+gMC6gbyo/PCU4asN8p6bE1K+q+7ZiVlLTvNbqryPI89HJc5IuLOS7sdGcz3WGa&#10;I1RFPSXj9NaP/b8zVm0bvGn0s4ZrdGStoleeWR18jO0Xkzo8FaG/p+sY9fyg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PucrW4kCAAAYBQAADgAAAAAAAAAAAAAAAAAuAgAAZHJzL2Uyb0RvYy54bWxQSwECLQAUAAYA&#10;CAAAACEAxcgS/N4AAAAM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AD7C6B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D7C6B" w:rsidRPr="009D7718" w:rsidRDefault="00AD7C6B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D7C6B" w:rsidRPr="009D7718" w:rsidRDefault="00AD7C6B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8D016E" w:rsidRDefault="00AD7C6B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</w:p>
                        </w:tc>
                      </w:tr>
                    </w:tbl>
                    <w:p w:rsidR="00AD7C6B" w:rsidRPr="009D7718" w:rsidRDefault="00AD7C6B" w:rsidP="008A473D"/>
                  </w:txbxContent>
                </v:textbox>
              </v:shape>
            </w:pict>
          </mc:Fallback>
        </mc:AlternateContent>
      </w:r>
      <w:r w:rsidR="008A473D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8D0549" w:rsidRPr="008D0549">
        <w:rPr>
          <w:b/>
          <w:bCs/>
          <w:color w:val="000000"/>
          <w:sz w:val="24"/>
          <w:szCs w:val="24"/>
          <w:shd w:val="clear" w:color="auto" w:fill="FFFFFF"/>
        </w:rPr>
        <w:t xml:space="preserve"> 11</w:t>
      </w:r>
    </w:p>
    <w:p w:rsidR="008A473D" w:rsidRPr="00141DA8" w:rsidRDefault="008A473D" w:rsidP="008A473D">
      <w:pPr>
        <w:keepNext/>
        <w:outlineLvl w:val="3"/>
        <w:rPr>
          <w:sz w:val="24"/>
          <w:szCs w:val="24"/>
        </w:rPr>
      </w:pPr>
    </w:p>
    <w:p w:rsidR="008A473D" w:rsidRPr="00716CBC" w:rsidRDefault="008A473D" w:rsidP="008A473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A473D" w:rsidRDefault="008A473D" w:rsidP="008A473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A473D" w:rsidRPr="00430789" w:rsidRDefault="008A473D" w:rsidP="008A473D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A473D" w:rsidRPr="001E7744" w:rsidRDefault="008A473D" w:rsidP="008A473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A473D" w:rsidRDefault="008A473D" w:rsidP="008A473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A473D" w:rsidRPr="00A93419" w:rsidRDefault="008A473D" w:rsidP="008A473D">
      <w:pPr>
        <w:keepNext/>
        <w:outlineLvl w:val="3"/>
        <w:rPr>
          <w:bCs/>
          <w:sz w:val="16"/>
          <w:szCs w:val="16"/>
        </w:rPr>
      </w:pPr>
    </w:p>
    <w:tbl>
      <w:tblPr>
        <w:tblW w:w="545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8"/>
        <w:gridCol w:w="1412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A473D" w:rsidRPr="00430789" w:rsidTr="008A473D">
        <w:trPr>
          <w:trHeight w:hRule="exact" w:val="1339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3"/>
            <w:vMerge w:val="restart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A473D" w:rsidRPr="00430789" w:rsidTr="008A473D">
        <w:trPr>
          <w:trHeight w:hRule="exact" w:val="484"/>
        </w:trPr>
        <w:tc>
          <w:tcPr>
            <w:tcW w:w="1277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70" w:type="dxa"/>
            <w:gridSpan w:val="3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A473D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D7C6B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A473D" w:rsidRPr="00430789" w:rsidRDefault="00AD7C6B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8A473D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D7C6B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A473D" w:rsidRPr="0052745E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A473D" w:rsidRPr="0052745E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A473D" w:rsidRPr="00430789" w:rsidTr="008A473D">
        <w:trPr>
          <w:trHeight w:val="624"/>
        </w:trPr>
        <w:tc>
          <w:tcPr>
            <w:tcW w:w="1277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2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A473D" w:rsidRPr="00430789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A473D" w:rsidRPr="00430789" w:rsidTr="008A473D">
        <w:trPr>
          <w:trHeight w:hRule="exact" w:val="372"/>
        </w:trPr>
        <w:tc>
          <w:tcPr>
            <w:tcW w:w="1277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2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A473D" w:rsidRPr="00430789" w:rsidRDefault="008A473D" w:rsidP="00304E5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A473D" w:rsidRPr="00C720C9" w:rsidTr="008A473D">
        <w:trPr>
          <w:trHeight w:hRule="exact" w:val="794"/>
        </w:trPr>
        <w:tc>
          <w:tcPr>
            <w:tcW w:w="1277" w:type="dxa"/>
            <w:vMerge w:val="restart"/>
            <w:shd w:val="clear" w:color="auto" w:fill="FFFFFF"/>
          </w:tcPr>
          <w:p w:rsidR="008A473D" w:rsidRPr="0065395E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804200О.99.0.ББ52А344000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8A473D" w:rsidRPr="008D016E" w:rsidRDefault="008A473D" w:rsidP="00304E5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</w:t>
            </w:r>
            <w:r w:rsidR="00AD7C6B">
              <w:rPr>
                <w:sz w:val="18"/>
                <w:szCs w:val="18"/>
              </w:rPr>
              <w:t xml:space="preserve">я дополнительных </w:t>
            </w:r>
            <w:r w:rsidRPr="008D016E">
              <w:rPr>
                <w:sz w:val="18"/>
                <w:szCs w:val="18"/>
              </w:rPr>
              <w:t xml:space="preserve"> общеразвивающих программ </w:t>
            </w:r>
          </w:p>
          <w:p w:rsidR="008A473D" w:rsidRPr="00F9217B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shd w:val="clear" w:color="auto" w:fill="FFFFFF"/>
          </w:tcPr>
          <w:p w:rsidR="008A473D" w:rsidRPr="0065395E" w:rsidRDefault="00597743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A473D" w:rsidRPr="00F9217B" w:rsidRDefault="008A473D" w:rsidP="00304E5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A473D" w:rsidRPr="008D016E" w:rsidRDefault="008A473D" w:rsidP="0030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A473D" w:rsidRPr="008D016E" w:rsidRDefault="008A473D" w:rsidP="00304E5E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8A473D" w:rsidRDefault="008A473D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8A473D" w:rsidRDefault="008A473D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A473D" w:rsidRDefault="008A473D" w:rsidP="00304E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A473D" w:rsidRPr="00C720C9" w:rsidRDefault="008A473D" w:rsidP="00304E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A473D" w:rsidRPr="00CC3F39" w:rsidRDefault="008A473D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A473D" w:rsidRPr="005B7487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A473D" w:rsidRPr="00C720C9" w:rsidTr="008A473D">
        <w:trPr>
          <w:trHeight w:hRule="exact" w:val="1020"/>
        </w:trPr>
        <w:tc>
          <w:tcPr>
            <w:tcW w:w="1277" w:type="dxa"/>
            <w:vMerge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A473D" w:rsidRPr="004E0763" w:rsidRDefault="008A473D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A473D" w:rsidRPr="00592E17" w:rsidRDefault="008A473D" w:rsidP="00304E5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592E17" w:rsidRDefault="008A473D" w:rsidP="00304E5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A473D" w:rsidRPr="003D1E85" w:rsidRDefault="008A473D" w:rsidP="00304E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A473D" w:rsidRPr="00CC3F39" w:rsidRDefault="008A473D" w:rsidP="00304E5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A473D" w:rsidRPr="005B7487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A473D" w:rsidRPr="0065395E" w:rsidRDefault="00597743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47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A473D" w:rsidRPr="0065395E" w:rsidRDefault="00597743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47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A473D" w:rsidRPr="0065395E" w:rsidRDefault="00597743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473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A473D" w:rsidRPr="00C720C9" w:rsidTr="008A473D">
        <w:trPr>
          <w:trHeight w:hRule="exact" w:val="1282"/>
        </w:trPr>
        <w:tc>
          <w:tcPr>
            <w:tcW w:w="1277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A473D" w:rsidRDefault="008A473D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A473D" w:rsidRDefault="008A473D" w:rsidP="00304E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A473D" w:rsidRPr="00CC3F3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A473D" w:rsidRPr="00C720C9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A473D" w:rsidRDefault="008A473D" w:rsidP="00304E5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473D" w:rsidRPr="00A93419" w:rsidRDefault="008A473D" w:rsidP="008A473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17"/>
        <w:gridCol w:w="1276"/>
        <w:gridCol w:w="56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A473D" w:rsidRPr="005C7C58" w:rsidTr="00304E5E">
        <w:tc>
          <w:tcPr>
            <w:tcW w:w="1151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A473D" w:rsidRPr="005C7C58" w:rsidTr="00304E5E">
        <w:tc>
          <w:tcPr>
            <w:tcW w:w="1151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A473D" w:rsidRPr="005C7C58" w:rsidRDefault="00EE72D6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2019</w:t>
            </w:r>
            <w:r w:rsidR="008A473D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E72D6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A473D" w:rsidRPr="0052745E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A473D" w:rsidRPr="0052745E" w:rsidRDefault="008A473D" w:rsidP="00304E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A473D" w:rsidRPr="005C7C58" w:rsidTr="00597743">
        <w:tc>
          <w:tcPr>
            <w:tcW w:w="1151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563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A473D" w:rsidRPr="005C7C58" w:rsidTr="00597743">
        <w:tc>
          <w:tcPr>
            <w:tcW w:w="1151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A473D" w:rsidRPr="005C7C58" w:rsidTr="00597743">
        <w:trPr>
          <w:trHeight w:val="1361"/>
        </w:trPr>
        <w:tc>
          <w:tcPr>
            <w:tcW w:w="1151" w:type="dxa"/>
            <w:shd w:val="clear" w:color="auto" w:fill="FFFFFF"/>
          </w:tcPr>
          <w:p w:rsidR="008A473D" w:rsidRPr="001D323F" w:rsidRDefault="00597743" w:rsidP="00304E5E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804200О.99.0.ББ52А344000</w:t>
            </w:r>
          </w:p>
        </w:tc>
        <w:tc>
          <w:tcPr>
            <w:tcW w:w="1117" w:type="dxa"/>
            <w:shd w:val="clear" w:color="auto" w:fill="FFFFFF"/>
          </w:tcPr>
          <w:p w:rsidR="008A473D" w:rsidRPr="001D323F" w:rsidRDefault="008A473D" w:rsidP="00304E5E">
            <w:pPr>
              <w:keepNext/>
              <w:outlineLvl w:val="3"/>
              <w:rPr>
                <w:sz w:val="18"/>
                <w:szCs w:val="18"/>
              </w:rPr>
            </w:pPr>
            <w:r w:rsidRPr="001D323F">
              <w:rPr>
                <w:sz w:val="18"/>
                <w:szCs w:val="18"/>
              </w:rPr>
              <w:t>Реализация</w:t>
            </w:r>
            <w:r w:rsidR="00EE72D6">
              <w:rPr>
                <w:sz w:val="18"/>
                <w:szCs w:val="18"/>
              </w:rPr>
              <w:t xml:space="preserve"> дополнительных </w:t>
            </w:r>
            <w:r w:rsidRPr="001D323F">
              <w:rPr>
                <w:sz w:val="18"/>
                <w:szCs w:val="18"/>
              </w:rPr>
              <w:t xml:space="preserve">общеразвивающих программ </w:t>
            </w:r>
          </w:p>
        </w:tc>
        <w:tc>
          <w:tcPr>
            <w:tcW w:w="1276" w:type="dxa"/>
            <w:shd w:val="clear" w:color="auto" w:fill="FFFFFF"/>
          </w:tcPr>
          <w:p w:rsidR="00597743" w:rsidRDefault="00597743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</w:t>
            </w:r>
          </w:p>
          <w:p w:rsidR="008A473D" w:rsidRPr="001D323F" w:rsidRDefault="00597743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563" w:type="dxa"/>
            <w:shd w:val="clear" w:color="auto" w:fill="FFFFFF"/>
          </w:tcPr>
          <w:p w:rsidR="008A473D" w:rsidRPr="005D25D2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A473D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A473D" w:rsidRPr="00972E72" w:rsidRDefault="008A473D" w:rsidP="00304E5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8A473D" w:rsidRPr="00F82FB5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8A473D" w:rsidRPr="00F82FB5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8A473D" w:rsidRPr="005C7C58" w:rsidRDefault="008A473D" w:rsidP="00304E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A473D" w:rsidRPr="008A473D" w:rsidRDefault="00597743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884" w:type="dxa"/>
            <w:shd w:val="clear" w:color="auto" w:fill="FFFFFF"/>
          </w:tcPr>
          <w:p w:rsidR="008A473D" w:rsidRPr="008A473D" w:rsidRDefault="00597743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937" w:type="dxa"/>
            <w:shd w:val="clear" w:color="auto" w:fill="FFFFFF"/>
          </w:tcPr>
          <w:p w:rsidR="008A473D" w:rsidRPr="008A473D" w:rsidRDefault="00597743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806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A473D" w:rsidRPr="008A473D" w:rsidRDefault="008A473D" w:rsidP="00304E5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A473D">
              <w:rPr>
                <w:bCs/>
                <w:sz w:val="20"/>
              </w:rPr>
              <w:t>3</w:t>
            </w:r>
          </w:p>
        </w:tc>
      </w:tr>
    </w:tbl>
    <w:p w:rsidR="008A473D" w:rsidRPr="00A93419" w:rsidRDefault="008A473D" w:rsidP="008A473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A473D" w:rsidRPr="00A93419" w:rsidRDefault="008A473D" w:rsidP="008A473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A473D" w:rsidRDefault="008A473D" w:rsidP="008A473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A473D" w:rsidRPr="00A93419" w:rsidRDefault="008A473D" w:rsidP="008A473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8A473D" w:rsidRPr="00587874" w:rsidTr="00304E5E">
        <w:tc>
          <w:tcPr>
            <w:tcW w:w="15173" w:type="dxa"/>
            <w:gridSpan w:val="5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8A473D" w:rsidRPr="00587874" w:rsidTr="00304E5E">
        <w:tc>
          <w:tcPr>
            <w:tcW w:w="2694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8A473D" w:rsidRPr="00587874" w:rsidRDefault="008A473D" w:rsidP="00304E5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8A473D" w:rsidRPr="00587874" w:rsidRDefault="008A473D" w:rsidP="00304E5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8A473D" w:rsidRPr="00B14F7E" w:rsidRDefault="008A473D" w:rsidP="008A473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A473D" w:rsidRPr="00B14F7E" w:rsidRDefault="008A473D" w:rsidP="008A473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A473D" w:rsidRPr="00B14F7E" w:rsidRDefault="008A473D" w:rsidP="008A473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A473D" w:rsidRPr="00587874" w:rsidRDefault="008A473D" w:rsidP="008A473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8A473D" w:rsidRPr="00587874" w:rsidRDefault="008A473D" w:rsidP="008A473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A473D" w:rsidRPr="00587874" w:rsidRDefault="008A473D" w:rsidP="008A473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8A473D" w:rsidRDefault="008A473D" w:rsidP="008A473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A473D" w:rsidRDefault="008A473D" w:rsidP="008A473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A473D" w:rsidRPr="00A93419" w:rsidRDefault="008A473D" w:rsidP="008A473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8A473D" w:rsidRPr="00587874" w:rsidTr="00304E5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A473D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A473D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A473D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A473D" w:rsidRPr="00587874" w:rsidTr="00304E5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A473D" w:rsidRPr="00587874" w:rsidRDefault="008A473D" w:rsidP="00304E5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3D" w:rsidRPr="00587874" w:rsidRDefault="008A473D" w:rsidP="00304E5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D323F" w:rsidRDefault="001D323F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473D" w:rsidRDefault="008A473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0641BB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5500" cy="127254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AD7C6B" w:rsidRPr="001B2409" w:rsidTr="00F127B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D7C6B" w:rsidRPr="001B2409" w:rsidRDefault="00AD7C6B" w:rsidP="00F127BC">
                                  <w:pPr>
                                    <w:pStyle w:val="4"/>
                                    <w:spacing w:before="0" w:after="0"/>
                                    <w:ind w:left="142" w:firstLin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 базовому </w:t>
                                  </w:r>
                                </w:p>
                                <w:p w:rsidR="00AD7C6B" w:rsidRPr="001B2409" w:rsidRDefault="00AD7C6B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AD7C6B" w:rsidRPr="001B2409" w:rsidRDefault="00AD7C6B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D7C6B" w:rsidRPr="001B2409" w:rsidRDefault="00AD7C6B" w:rsidP="00F127B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7C6B" w:rsidRPr="001B2409" w:rsidRDefault="00AD7C6B" w:rsidP="00F127BC"/>
                          <w:p w:rsidR="00AD7C6B" w:rsidRDefault="00AD7C6B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13.8pt;margin-top:1.2pt;width:165pt;height:100.2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C8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SXFR&#10;JUEka80eQRlWA2/AMbwnMOm0/YrRAL3ZYPdlSyzHSL5VoK4qK4B95OOiKOc5LOypZX1qIYoCVIM9&#10;RtP0xk8PwNZYsengpknPSl+BIlsRtfIU1V7H0H8xqf1bERr8dB29nl605Q8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WnHC8&#10;hgIAABkFAAAOAAAAAAAAAAAAAAAAAC4CAABkcnMvZTJvRG9jLnhtbFBLAQItABQABgAIAAAAIQDR&#10;3Wqu2gAAAAYBAAAPAAAAAAAAAAAAAAAAAOAEAABkcnMvZG93bnJldi54bWxQSwUGAAAAAAQABADz&#10;AAAA5w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AD7C6B" w:rsidRPr="001B2409" w:rsidTr="00F127B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D7C6B" w:rsidRPr="001B2409" w:rsidRDefault="00AD7C6B" w:rsidP="00F127BC">
                            <w:pPr>
                              <w:pStyle w:val="4"/>
                              <w:spacing w:before="0" w:after="0"/>
                              <w:ind w:left="142" w:firstLin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 базовому </w:t>
                            </w:r>
                          </w:p>
                          <w:p w:rsidR="00AD7C6B" w:rsidRPr="001B2409" w:rsidRDefault="00AD7C6B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AD7C6B" w:rsidRPr="001B2409" w:rsidRDefault="00AD7C6B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D7C6B" w:rsidRPr="001B2409" w:rsidRDefault="00AD7C6B" w:rsidP="00F127B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D7C6B" w:rsidRPr="001B2409" w:rsidRDefault="00AD7C6B" w:rsidP="00F127BC"/>
                    <w:p w:rsidR="00AD7C6B" w:rsidRDefault="00AD7C6B" w:rsidP="00F127BC"/>
                  </w:txbxContent>
                </v:textbox>
                <w10:wrap anchorx="margin"/>
              </v:shape>
            </w:pict>
          </mc:Fallback>
        </mc:AlternateConten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0641BB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C6B" w:rsidRDefault="00AD7C6B" w:rsidP="00F12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98pt;margin-top:16pt;width:32.1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">
                <v:textbox>
                  <w:txbxContent>
                    <w:p w:rsidR="00AD7C6B" w:rsidRDefault="00AD7C6B" w:rsidP="00F127BC"/>
                  </w:txbxContent>
                </v:textbox>
              </v:shape>
            </w:pict>
          </mc:Fallback>
        </mc:AlternateConten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</w:t>
      </w:r>
      <w:r w:rsidRPr="001E7744">
        <w:rPr>
          <w:color w:val="000000"/>
          <w:sz w:val="24"/>
          <w:szCs w:val="24"/>
          <w:shd w:val="clear" w:color="auto" w:fill="FFFFFF"/>
        </w:rPr>
        <w:lastRenderedPageBreak/>
        <w:t>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отчетововыполнении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</w:t>
      </w:r>
      <w:r w:rsidRPr="00C04A5D">
        <w:rPr>
          <w:sz w:val="24"/>
          <w:szCs w:val="24"/>
          <w:lang w:eastAsia="ru-RU"/>
        </w:rPr>
        <w:t xml:space="preserve"> квартал – не позднее 15 апреля текущего года 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</w:t>
      </w:r>
      <w:r w:rsidRPr="00C04A5D">
        <w:rPr>
          <w:sz w:val="24"/>
          <w:szCs w:val="24"/>
          <w:lang w:eastAsia="ru-RU"/>
        </w:rPr>
        <w:t xml:space="preserve"> квартал – не позднее 15 июля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III</w:t>
      </w:r>
      <w:r w:rsidRPr="00C04A5D">
        <w:rPr>
          <w:sz w:val="24"/>
          <w:szCs w:val="24"/>
          <w:lang w:eastAsia="ru-RU"/>
        </w:rPr>
        <w:t xml:space="preserve"> квартал – не позднее 15 октября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IV</w:t>
      </w:r>
      <w:r w:rsidRPr="00C04A5D">
        <w:rPr>
          <w:sz w:val="24"/>
          <w:szCs w:val="24"/>
          <w:lang w:eastAsia="ru-RU"/>
        </w:rPr>
        <w:t xml:space="preserve"> квартал – не позднее 15 января следующего за отчетным года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>за отчетный год -  не позднее 15 января следующего за отчетным года</w:t>
      </w:r>
    </w:p>
    <w:p w:rsidR="00123B60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задания_</w:t>
      </w:r>
      <w:r w:rsidR="00B01C3B" w:rsidRPr="00C04A5D">
        <w:rPr>
          <w:b/>
          <w:sz w:val="24"/>
          <w:szCs w:val="24"/>
        </w:rPr>
        <w:t>Предоставление  в районный отдел образования отчетности об исполнении муниципального задания по утвержденным формам: ежеквартально в срок до 12  числа месяца, следующего за отчетным кварталом, и в срок до 1</w:t>
      </w:r>
      <w:r w:rsidR="002E7530" w:rsidRPr="00C04A5D">
        <w:rPr>
          <w:b/>
          <w:sz w:val="24"/>
          <w:szCs w:val="24"/>
        </w:rPr>
        <w:t>1января</w:t>
      </w:r>
      <w:r w:rsidR="00B01C3B" w:rsidRPr="00C04A5D">
        <w:rPr>
          <w:b/>
          <w:sz w:val="24"/>
          <w:szCs w:val="24"/>
        </w:rPr>
        <w:t xml:space="preserve"> по окончании  финансового года</w:t>
      </w:r>
      <w:r w:rsidR="002E7530" w:rsidRPr="00C04A5D">
        <w:rPr>
          <w:b/>
          <w:sz w:val="24"/>
          <w:szCs w:val="24"/>
        </w:rPr>
        <w:t>.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 ____________________                                     </w:t>
      </w:r>
      <w:r w:rsidR="00431B4D">
        <w:rPr>
          <w:sz w:val="24"/>
          <w:szCs w:val="24"/>
          <w:u w:val="single"/>
        </w:rPr>
        <w:t>О.С.Моисеенко</w:t>
      </w:r>
      <w:r w:rsidRPr="00F561A7">
        <w:rPr>
          <w:sz w:val="24"/>
          <w:szCs w:val="24"/>
          <w:u w:val="single"/>
        </w:rPr>
        <w:t>_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F1620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 w:rsidR="00431B4D">
        <w:rPr>
          <w:sz w:val="24"/>
          <w:szCs w:val="24"/>
        </w:rPr>
        <w:t xml:space="preserve">    </w:t>
      </w:r>
      <w:r w:rsidRPr="001E7744">
        <w:rPr>
          <w:sz w:val="24"/>
          <w:szCs w:val="24"/>
        </w:rPr>
        <w:t xml:space="preserve">» </w:t>
      </w:r>
      <w:r w:rsidR="00431B4D">
        <w:rPr>
          <w:sz w:val="24"/>
          <w:szCs w:val="24"/>
        </w:rPr>
        <w:t xml:space="preserve">  декабря </w:t>
      </w:r>
      <w:r w:rsidRPr="001E7744">
        <w:rPr>
          <w:sz w:val="24"/>
          <w:szCs w:val="24"/>
        </w:rPr>
        <w:t xml:space="preserve"> 20</w:t>
      </w:r>
      <w:r w:rsidR="00060918">
        <w:rPr>
          <w:sz w:val="24"/>
          <w:szCs w:val="24"/>
        </w:rPr>
        <w:t>1</w:t>
      </w:r>
      <w:r w:rsidR="00B26440">
        <w:rPr>
          <w:sz w:val="24"/>
          <w:szCs w:val="24"/>
        </w:rPr>
        <w:t>8</w:t>
      </w:r>
      <w:r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  <w:r w:rsidR="00431B4D">
        <w:rPr>
          <w:sz w:val="24"/>
          <w:szCs w:val="24"/>
        </w:rPr>
        <w:t xml:space="preserve">  Ленинского</w:t>
      </w:r>
    </w:p>
    <w:p w:rsidR="00C53D07" w:rsidRPr="00A022D8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                                 ____________________</w:t>
      </w:r>
      <w:r w:rsidR="00431B4D">
        <w:rPr>
          <w:sz w:val="24"/>
          <w:szCs w:val="24"/>
        </w:rPr>
        <w:t>_________________ Л.В. Недоборенко</w:t>
      </w:r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11"/>
      <w:headerReference w:type="default" r:id="rId12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B0" w:rsidRDefault="001365B0">
      <w:r>
        <w:separator/>
      </w:r>
    </w:p>
  </w:endnote>
  <w:endnote w:type="continuationSeparator" w:id="0">
    <w:p w:rsidR="001365B0" w:rsidRDefault="0013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6B" w:rsidRDefault="00AD7C6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1BB">
      <w:rPr>
        <w:noProof/>
      </w:rPr>
      <w:t>2</w:t>
    </w:r>
    <w:r>
      <w:rPr>
        <w:noProof/>
      </w:rPr>
      <w:fldChar w:fldCharType="end"/>
    </w:r>
  </w:p>
  <w:p w:rsidR="00AD7C6B" w:rsidRDefault="00AD7C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B0" w:rsidRDefault="001365B0">
      <w:r>
        <w:separator/>
      </w:r>
    </w:p>
  </w:footnote>
  <w:footnote w:type="continuationSeparator" w:id="0">
    <w:p w:rsidR="001365B0" w:rsidRDefault="0013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6B" w:rsidRPr="00774A04" w:rsidRDefault="00AD7C6B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6B" w:rsidRDefault="000641B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C6B" w:rsidRDefault="00AD7C6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AD7C6B" w:rsidRDefault="00AD7C6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B30AA6"/>
    <w:multiLevelType w:val="hybridMultilevel"/>
    <w:tmpl w:val="7BE81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1BB"/>
    <w:rsid w:val="000642AB"/>
    <w:rsid w:val="000748FD"/>
    <w:rsid w:val="00082181"/>
    <w:rsid w:val="00082D07"/>
    <w:rsid w:val="000835A5"/>
    <w:rsid w:val="0008514D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4CEC"/>
    <w:rsid w:val="000B60E4"/>
    <w:rsid w:val="000B73BC"/>
    <w:rsid w:val="000C04CE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365B0"/>
    <w:rsid w:val="00141DA8"/>
    <w:rsid w:val="001433EB"/>
    <w:rsid w:val="001433FB"/>
    <w:rsid w:val="00143BDB"/>
    <w:rsid w:val="00145070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23F"/>
    <w:rsid w:val="001D3752"/>
    <w:rsid w:val="001D3FC8"/>
    <w:rsid w:val="001D72E7"/>
    <w:rsid w:val="001E22F0"/>
    <w:rsid w:val="001E2488"/>
    <w:rsid w:val="001E29C7"/>
    <w:rsid w:val="001E5B38"/>
    <w:rsid w:val="001E649F"/>
    <w:rsid w:val="001F1022"/>
    <w:rsid w:val="001F158F"/>
    <w:rsid w:val="00201DE6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51DF"/>
    <w:rsid w:val="00276413"/>
    <w:rsid w:val="0028024C"/>
    <w:rsid w:val="00284559"/>
    <w:rsid w:val="002919EE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E5E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339F5"/>
    <w:rsid w:val="003341CE"/>
    <w:rsid w:val="003353A5"/>
    <w:rsid w:val="0033661C"/>
    <w:rsid w:val="00343C43"/>
    <w:rsid w:val="00344483"/>
    <w:rsid w:val="00351BCC"/>
    <w:rsid w:val="0035482F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B4D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1798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05B0"/>
    <w:rsid w:val="004F1D18"/>
    <w:rsid w:val="004F2304"/>
    <w:rsid w:val="004F46C6"/>
    <w:rsid w:val="004F7322"/>
    <w:rsid w:val="004F7722"/>
    <w:rsid w:val="00502125"/>
    <w:rsid w:val="005026B4"/>
    <w:rsid w:val="005126DE"/>
    <w:rsid w:val="005132B4"/>
    <w:rsid w:val="00520764"/>
    <w:rsid w:val="005214CC"/>
    <w:rsid w:val="005220F6"/>
    <w:rsid w:val="00522B62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7743"/>
    <w:rsid w:val="005A0A91"/>
    <w:rsid w:val="005A1424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395E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06A5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5AC6"/>
    <w:rsid w:val="00835E20"/>
    <w:rsid w:val="00836CD9"/>
    <w:rsid w:val="008370A8"/>
    <w:rsid w:val="00837365"/>
    <w:rsid w:val="008415E6"/>
    <w:rsid w:val="0084300F"/>
    <w:rsid w:val="008437E4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473D"/>
    <w:rsid w:val="008A4B12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0549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2255E"/>
    <w:rsid w:val="00924571"/>
    <w:rsid w:val="009275B6"/>
    <w:rsid w:val="00934B9D"/>
    <w:rsid w:val="00940912"/>
    <w:rsid w:val="00942EAE"/>
    <w:rsid w:val="0094325A"/>
    <w:rsid w:val="00944D2E"/>
    <w:rsid w:val="009465BD"/>
    <w:rsid w:val="00947989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4185C"/>
    <w:rsid w:val="00A42708"/>
    <w:rsid w:val="00A46ADF"/>
    <w:rsid w:val="00A47DCC"/>
    <w:rsid w:val="00A54C36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C6B"/>
    <w:rsid w:val="00AD7EB8"/>
    <w:rsid w:val="00AE5D5E"/>
    <w:rsid w:val="00AE7E82"/>
    <w:rsid w:val="00AF0EB2"/>
    <w:rsid w:val="00AF2C9F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E26"/>
    <w:rsid w:val="00B87FD3"/>
    <w:rsid w:val="00B927E8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1EE"/>
    <w:rsid w:val="00C81C4B"/>
    <w:rsid w:val="00C8473A"/>
    <w:rsid w:val="00C87930"/>
    <w:rsid w:val="00C92021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E78B4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737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2D6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0748E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5E3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BD6C-706E-4A84-9D50-A3A9ED19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</TotalTime>
  <Pages>42</Pages>
  <Words>11274</Words>
  <Characters>64266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75390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*</cp:lastModifiedBy>
  <cp:revision>2</cp:revision>
  <cp:lastPrinted>2018-09-24T13:53:00Z</cp:lastPrinted>
  <dcterms:created xsi:type="dcterms:W3CDTF">2020-02-04T13:24:00Z</dcterms:created>
  <dcterms:modified xsi:type="dcterms:W3CDTF">2020-02-04T13:24:00Z</dcterms:modified>
</cp:coreProperties>
</file>