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53" w:rsidRDefault="00D80E53">
      <w:bookmarkStart w:id="0" w:name="_GoBack"/>
      <w:bookmarkEnd w:id="0"/>
      <w:r w:rsidRPr="00811E7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x="504825" cy="609600"/>
            <wp:effectExtent l="0" t="0" r="9525" b="0"/>
            <wp:wrapNone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A68FF" w:rsidRPr="004A68FF" w:rsidTr="00811E70">
        <w:tc>
          <w:tcPr>
            <w:tcW w:w="4926" w:type="dxa"/>
          </w:tcPr>
          <w:p w:rsidR="00E75684" w:rsidRPr="00E75684" w:rsidRDefault="00E75684" w:rsidP="00E75684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="00503357" w:rsidRPr="004A68FF" w:rsidRDefault="00503357" w:rsidP="00503357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УПРАВЛЕНИЕ ФЕДЕРАЛЬНОЙ СЛУЖБЫ 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>ПО НАДЗОРУ В СФЕРЕ СВЯЗИ, ИНФОРМАЦИОННЫХ ТЕХНОЛОГИЙ И МАССОВЫХ КОММУНИКАЦИЙ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ПО </w:t>
            </w:r>
            <w:r w:rsidR="00897D65">
              <w:rPr>
                <w:b/>
                <w:sz w:val="22"/>
                <w:szCs w:val="22"/>
              </w:rPr>
              <w:t>РОСТОВСКОЙ</w:t>
            </w:r>
            <w:r w:rsidR="003444C2">
              <w:rPr>
                <w:b/>
                <w:sz w:val="22"/>
                <w:szCs w:val="22"/>
              </w:rPr>
              <w:t xml:space="preserve"> ОБЛАСТИ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>(Управление Роскомнадзора</w:t>
            </w:r>
          </w:p>
          <w:p w:rsidR="00B30DA2" w:rsidRPr="00B056E6" w:rsidRDefault="00E75684" w:rsidP="00E75684">
            <w:pPr>
              <w:jc w:val="center"/>
              <w:rPr>
                <w:sz w:val="16"/>
                <w:szCs w:val="16"/>
              </w:rPr>
            </w:pPr>
            <w:r w:rsidRPr="00E75684">
              <w:rPr>
                <w:b/>
                <w:sz w:val="22"/>
                <w:szCs w:val="22"/>
              </w:rPr>
              <w:t xml:space="preserve">по </w:t>
            </w:r>
            <w:r w:rsidR="00897D65">
              <w:rPr>
                <w:b/>
                <w:sz w:val="22"/>
                <w:szCs w:val="22"/>
              </w:rPr>
              <w:t>Ростовской</w:t>
            </w:r>
            <w:r w:rsidR="003444C2">
              <w:rPr>
                <w:b/>
                <w:sz w:val="22"/>
                <w:szCs w:val="22"/>
              </w:rPr>
              <w:t xml:space="preserve"> области</w:t>
            </w:r>
            <w:r w:rsidRPr="00E75684">
              <w:rPr>
                <w:b/>
                <w:sz w:val="22"/>
                <w:szCs w:val="22"/>
              </w:rPr>
              <w:t>)</w:t>
            </w:r>
          </w:p>
          <w:p w:rsidR="00B30DA2" w:rsidRPr="00B056E6" w:rsidRDefault="00B30DA2" w:rsidP="00503357">
            <w:pPr>
              <w:jc w:val="center"/>
              <w:rPr>
                <w:sz w:val="16"/>
                <w:szCs w:val="16"/>
              </w:rPr>
            </w:pPr>
          </w:p>
          <w:p w:rsidR="00897D65" w:rsidRDefault="00897D65" w:rsidP="00503357">
            <w:pPr>
              <w:jc w:val="center"/>
              <w:rPr>
                <w:sz w:val="16"/>
                <w:szCs w:val="16"/>
              </w:rPr>
            </w:pPr>
            <w:r w:rsidRPr="00654053">
              <w:rPr>
                <w:sz w:val="16"/>
                <w:szCs w:val="16"/>
              </w:rPr>
              <w:t>Металлургическая ул., д.113/46,</w:t>
            </w:r>
          </w:p>
          <w:p w:rsidR="00503357" w:rsidRPr="009A3084" w:rsidRDefault="00897D65" w:rsidP="00503357">
            <w:pPr>
              <w:jc w:val="center"/>
              <w:rPr>
                <w:sz w:val="16"/>
                <w:szCs w:val="16"/>
              </w:rPr>
            </w:pPr>
            <w:r w:rsidRPr="00654053">
              <w:rPr>
                <w:sz w:val="16"/>
                <w:szCs w:val="16"/>
              </w:rPr>
              <w:t>г. Ростов-на-Дону, 344029</w:t>
            </w:r>
          </w:p>
          <w:p w:rsidR="00E75684" w:rsidRPr="007C1CC2" w:rsidRDefault="00897D65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Справочная: </w:t>
            </w:r>
            <w:r w:rsidR="004E17E4">
              <w:rPr>
                <w:sz w:val="16"/>
                <w:szCs w:val="16"/>
              </w:rPr>
              <w:t xml:space="preserve">(863) </w:t>
            </w:r>
            <w:r w:rsidR="004E17E4" w:rsidRPr="004E17E4">
              <w:rPr>
                <w:sz w:val="16"/>
                <w:szCs w:val="16"/>
              </w:rPr>
              <w:t>285</w:t>
            </w:r>
            <w:r w:rsidR="004E17E4" w:rsidRPr="007C1CC2">
              <w:rPr>
                <w:sz w:val="16"/>
                <w:szCs w:val="16"/>
              </w:rPr>
              <w:t xml:space="preserve"> </w:t>
            </w:r>
            <w:r w:rsidR="004E17E4" w:rsidRPr="004E17E4">
              <w:rPr>
                <w:sz w:val="16"/>
                <w:szCs w:val="16"/>
              </w:rPr>
              <w:t>08</w:t>
            </w:r>
            <w:r w:rsidR="004E17E4" w:rsidRPr="007C1CC2">
              <w:rPr>
                <w:sz w:val="16"/>
                <w:szCs w:val="16"/>
              </w:rPr>
              <w:t xml:space="preserve"> </w:t>
            </w:r>
            <w:r w:rsidR="004E17E4" w:rsidRPr="004E17E4">
              <w:rPr>
                <w:sz w:val="16"/>
                <w:szCs w:val="16"/>
              </w:rPr>
              <w:t>68</w:t>
            </w:r>
            <w:r w:rsidR="004E17E4">
              <w:rPr>
                <w:sz w:val="16"/>
                <w:szCs w:val="16"/>
              </w:rPr>
              <w:t>; факс  (863) 2</w:t>
            </w:r>
            <w:r w:rsidR="004E17E4" w:rsidRPr="007C1CC2">
              <w:rPr>
                <w:sz w:val="16"/>
                <w:szCs w:val="16"/>
              </w:rPr>
              <w:t>85 08 78</w:t>
            </w:r>
          </w:p>
          <w:p w:rsidR="00503357" w:rsidRPr="007C1CC2" w:rsidRDefault="003444C2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7C1CC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7C1CC2">
              <w:rPr>
                <w:sz w:val="16"/>
                <w:szCs w:val="16"/>
              </w:rPr>
              <w:t xml:space="preserve">: </w:t>
            </w:r>
            <w:r w:rsidR="00897D65">
              <w:rPr>
                <w:sz w:val="16"/>
                <w:szCs w:val="16"/>
                <w:lang w:val="en-US"/>
              </w:rPr>
              <w:t>rsockanc</w:t>
            </w:r>
            <w:r w:rsidR="00897D65" w:rsidRPr="007C1CC2">
              <w:rPr>
                <w:sz w:val="16"/>
                <w:szCs w:val="16"/>
              </w:rPr>
              <w:t>61@</w:t>
            </w:r>
            <w:r w:rsidR="00897D65">
              <w:rPr>
                <w:sz w:val="16"/>
                <w:szCs w:val="16"/>
                <w:lang w:val="en-US"/>
              </w:rPr>
              <w:t>r</w:t>
            </w:r>
            <w:r w:rsidR="00881E76">
              <w:rPr>
                <w:sz w:val="16"/>
                <w:szCs w:val="16"/>
                <w:lang w:val="en-US"/>
              </w:rPr>
              <w:t>kn</w:t>
            </w:r>
            <w:r w:rsidR="00881E76" w:rsidRPr="007C1CC2">
              <w:rPr>
                <w:sz w:val="16"/>
                <w:szCs w:val="16"/>
              </w:rPr>
              <w:t>.</w:t>
            </w:r>
            <w:r w:rsidR="00881E76">
              <w:rPr>
                <w:sz w:val="16"/>
                <w:szCs w:val="16"/>
                <w:lang w:val="en-US"/>
              </w:rPr>
              <w:t>gov</w:t>
            </w:r>
            <w:r w:rsidR="00897D65" w:rsidRPr="007C1CC2">
              <w:rPr>
                <w:sz w:val="16"/>
                <w:szCs w:val="16"/>
              </w:rPr>
              <w:t>.</w:t>
            </w:r>
            <w:r w:rsidR="00897D65">
              <w:rPr>
                <w:sz w:val="16"/>
                <w:szCs w:val="16"/>
                <w:lang w:val="en-US"/>
              </w:rPr>
              <w:t>ru</w:t>
            </w:r>
          </w:p>
          <w:p w:rsidR="00503357" w:rsidRPr="00881E76" w:rsidRDefault="00056915" w:rsidP="00503357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F7805A05AD1C4F92AB22DAE28B00E1C6"/>
                </w:placeholder>
                <w:text/>
              </w:sdtPr>
              <w:sdtEndPr/>
              <w:sdtContent>
                <w:r w:rsidR="007C4246">
                  <w:rPr>
                    <w:sz w:val="24"/>
                    <w:lang w:val="en-US"/>
                  </w:rPr>
                  <w:t>25.05.2020</w:t>
                </w:r>
              </w:sdtContent>
            </w:sdt>
            <w:r w:rsidR="00503357" w:rsidRPr="00881E76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F31CF4216A747B9A9681F0910D2A189"/>
                </w:placeholder>
                <w:text/>
              </w:sdtPr>
              <w:sdtEndPr/>
              <w:sdtContent>
                <w:r w:rsidR="007C4246">
                  <w:rPr>
                    <w:sz w:val="24"/>
                    <w:lang w:val="en-US"/>
                  </w:rPr>
                  <w:t>7687-07/61</w:t>
                </w:r>
              </w:sdtContent>
            </w:sdt>
          </w:p>
          <w:p w:rsidR="00503357" w:rsidRPr="00C54199" w:rsidRDefault="00503357" w:rsidP="00503357">
            <w:pPr>
              <w:spacing w:line="288" w:lineRule="auto"/>
              <w:rPr>
                <w:sz w:val="24"/>
              </w:rPr>
            </w:pPr>
            <w:r w:rsidRPr="00C54199"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076EACFCDD4641208899DC4A613EECB9"/>
                </w:placeholder>
              </w:sdtPr>
              <w:sdtEndPr>
                <w:rPr>
                  <w:sz w:val="28"/>
                </w:rPr>
              </w:sdtEndPr>
              <w:sdtContent/>
            </w:sdt>
          </w:p>
          <w:p w:rsidR="00811E70" w:rsidRPr="00811E70" w:rsidRDefault="00056915" w:rsidP="00F97EC7">
            <w:pPr>
              <w:spacing w:line="288" w:lineRule="auto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EndPr/>
              <w:sdtContent>
                <w:r w:rsidR="007C4246">
                  <w:rPr>
                    <w:sz w:val="24"/>
                    <w:lang w:val="en-US"/>
                  </w:rPr>
                  <w:t>О взаимодействии</w:t>
                </w:r>
              </w:sdtContent>
            </w:sdt>
          </w:p>
        </w:tc>
        <w:tc>
          <w:tcPr>
            <w:tcW w:w="4927" w:type="dxa"/>
          </w:tcPr>
          <w:p w:rsidR="004A68FF" w:rsidRPr="00881E76" w:rsidRDefault="004A68FF" w:rsidP="006F582E">
            <w:pPr>
              <w:rPr>
                <w:szCs w:val="28"/>
              </w:rPr>
            </w:pPr>
          </w:p>
          <w:p w:rsidR="006F582E" w:rsidRPr="00881E76" w:rsidRDefault="006F582E" w:rsidP="006F582E">
            <w:pPr>
              <w:rPr>
                <w:szCs w:val="28"/>
              </w:rPr>
            </w:pPr>
          </w:p>
          <w:p w:rsidR="00AE7A98" w:rsidRPr="00AE7A98" w:rsidRDefault="00AE7A98" w:rsidP="002E1BF6">
            <w:pPr>
              <w:ind w:left="461"/>
              <w:rPr>
                <w:szCs w:val="28"/>
              </w:rPr>
            </w:pPr>
            <w:r w:rsidRPr="00AE7A98">
              <w:rPr>
                <w:szCs w:val="28"/>
              </w:rPr>
              <w:t>Министру общего и профессионального образования Ростовской области</w:t>
            </w:r>
          </w:p>
          <w:p w:rsidR="00AE7A98" w:rsidRPr="00AE7A98" w:rsidRDefault="00AE7A98" w:rsidP="002E1BF6">
            <w:pPr>
              <w:ind w:left="461"/>
              <w:rPr>
                <w:szCs w:val="28"/>
              </w:rPr>
            </w:pPr>
            <w:r w:rsidRPr="00AE7A98">
              <w:rPr>
                <w:szCs w:val="28"/>
              </w:rPr>
              <w:t>Л. В. Балиной</w:t>
            </w:r>
          </w:p>
          <w:p w:rsidR="00AE7A98" w:rsidRPr="00AE7A98" w:rsidRDefault="00AE7A98" w:rsidP="002E1BF6">
            <w:pPr>
              <w:ind w:left="461"/>
              <w:rPr>
                <w:szCs w:val="28"/>
              </w:rPr>
            </w:pPr>
          </w:p>
          <w:p w:rsidR="00AE7A98" w:rsidRPr="00AE7A98" w:rsidRDefault="00AE7A98" w:rsidP="002E1BF6">
            <w:pPr>
              <w:ind w:left="461"/>
              <w:rPr>
                <w:szCs w:val="28"/>
              </w:rPr>
            </w:pPr>
            <w:r w:rsidRPr="00AE7A98">
              <w:rPr>
                <w:szCs w:val="28"/>
              </w:rPr>
              <w:t>min@rostobr.ru</w:t>
            </w:r>
          </w:p>
          <w:p w:rsidR="006F582E" w:rsidRPr="00881E76" w:rsidRDefault="006F582E" w:rsidP="006F582E">
            <w:pPr>
              <w:rPr>
                <w:szCs w:val="28"/>
              </w:rPr>
            </w:pPr>
          </w:p>
          <w:p w:rsidR="006F582E" w:rsidRPr="00881E76" w:rsidRDefault="006F582E" w:rsidP="006F582E">
            <w:pPr>
              <w:rPr>
                <w:szCs w:val="28"/>
              </w:rPr>
            </w:pPr>
          </w:p>
        </w:tc>
      </w:tr>
    </w:tbl>
    <w:p w:rsidR="00AE7A98" w:rsidRDefault="00AE7A98" w:rsidP="00AE7A98">
      <w:pPr>
        <w:pStyle w:val="ac"/>
        <w:jc w:val="center"/>
        <w:rPr>
          <w:rFonts w:cs="Times New Roman"/>
          <w:szCs w:val="28"/>
        </w:rPr>
      </w:pPr>
    </w:p>
    <w:p w:rsidR="00AE7A98" w:rsidRPr="00676A5F" w:rsidRDefault="00AE7A98" w:rsidP="00AE7A98">
      <w:pPr>
        <w:pStyle w:val="ac"/>
        <w:jc w:val="center"/>
        <w:rPr>
          <w:rFonts w:cs="Times New Roman"/>
          <w:szCs w:val="28"/>
        </w:rPr>
      </w:pPr>
      <w:r w:rsidRPr="00676A5F">
        <w:rPr>
          <w:rFonts w:cs="Times New Roman"/>
          <w:szCs w:val="28"/>
        </w:rPr>
        <w:t>Уважаем</w:t>
      </w:r>
      <w:r>
        <w:rPr>
          <w:rFonts w:cs="Times New Roman"/>
          <w:szCs w:val="28"/>
        </w:rPr>
        <w:t>ая</w:t>
      </w:r>
      <w:r w:rsidRPr="00676A5F">
        <w:rPr>
          <w:rFonts w:cs="Times New Roman"/>
          <w:szCs w:val="28"/>
        </w:rPr>
        <w:t xml:space="preserve"> </w:t>
      </w:r>
      <w:r w:rsidRPr="003546AC">
        <w:rPr>
          <w:rFonts w:cs="Times New Roman"/>
          <w:szCs w:val="28"/>
        </w:rPr>
        <w:t>Лариса Валентиновна</w:t>
      </w:r>
      <w:r w:rsidRPr="00676A5F">
        <w:rPr>
          <w:rFonts w:cs="Times New Roman"/>
          <w:szCs w:val="28"/>
        </w:rPr>
        <w:t>!</w:t>
      </w:r>
    </w:p>
    <w:p w:rsidR="00AE7A98" w:rsidRPr="00676A5F" w:rsidRDefault="00AE7A98" w:rsidP="00AE7A98">
      <w:pPr>
        <w:pStyle w:val="ac"/>
        <w:jc w:val="both"/>
        <w:rPr>
          <w:rFonts w:cs="Times New Roman"/>
          <w:szCs w:val="28"/>
        </w:rPr>
      </w:pPr>
    </w:p>
    <w:p w:rsidR="00AE7A98" w:rsidRDefault="00AE7A98" w:rsidP="00AE7A98">
      <w:pPr>
        <w:pStyle w:val="ac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преддверии Международного дня защиты детей в целях минимизации угрозы нарушений прав несовершеннолетних субъектов персональных данных и формирования ответственного отношения к личной информации, Управление Роскомнадзора по Ростовской области просит Вас рассмотреть возможность распространения информационного материала (Приложение):</w:t>
      </w:r>
    </w:p>
    <w:p w:rsidR="00AE7A98" w:rsidRDefault="00AE7A98" w:rsidP="00AE7A98">
      <w:pPr>
        <w:pStyle w:val="ac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среди образовательных учреждений Ростовской области для доведения до учащихся; </w:t>
      </w:r>
    </w:p>
    <w:p w:rsidR="00AE7A98" w:rsidRDefault="00AE7A98" w:rsidP="00AE7A98">
      <w:pPr>
        <w:pStyle w:val="ac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среди </w:t>
      </w:r>
      <w:r w:rsidRPr="00A63008">
        <w:rPr>
          <w:rFonts w:cs="Times New Roman"/>
          <w:szCs w:val="28"/>
        </w:rPr>
        <w:t>Управлени</w:t>
      </w:r>
      <w:r>
        <w:rPr>
          <w:rFonts w:cs="Times New Roman"/>
          <w:szCs w:val="28"/>
        </w:rPr>
        <w:t>й</w:t>
      </w:r>
      <w:r w:rsidRPr="00A63008">
        <w:rPr>
          <w:rFonts w:cs="Times New Roman"/>
          <w:szCs w:val="28"/>
        </w:rPr>
        <w:t xml:space="preserve"> (отдел</w:t>
      </w:r>
      <w:r>
        <w:rPr>
          <w:rFonts w:cs="Times New Roman"/>
          <w:szCs w:val="28"/>
        </w:rPr>
        <w:t>ов</w:t>
      </w:r>
      <w:r w:rsidRPr="00A63008">
        <w:rPr>
          <w:rFonts w:cs="Times New Roman"/>
          <w:szCs w:val="28"/>
        </w:rPr>
        <w:t>) образования муниципальных образований Ростовской области</w:t>
      </w:r>
      <w:r>
        <w:rPr>
          <w:rFonts w:cs="Times New Roman"/>
          <w:szCs w:val="28"/>
        </w:rPr>
        <w:t xml:space="preserve"> для размещения на официальных сайтах;</w:t>
      </w:r>
    </w:p>
    <w:p w:rsidR="00AE7A98" w:rsidRDefault="00AE7A98" w:rsidP="00AE7A98">
      <w:pPr>
        <w:pStyle w:val="ac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размещения указанного материала в личных кабинетах электронных дневников учащихся Ростовской области в период с 28.05.2020 по 03.06.2020.</w:t>
      </w:r>
    </w:p>
    <w:p w:rsidR="00AE7A98" w:rsidRPr="002D2258" w:rsidRDefault="00AE7A98" w:rsidP="00AE7A98">
      <w:pPr>
        <w:pStyle w:val="ac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Информацию о результатах рассмотрения и принятом решении с указанием охвата учащихся</w:t>
      </w:r>
      <w:r w:rsidRPr="002D2258">
        <w:rPr>
          <w:rFonts w:cs="Times New Roman"/>
          <w:szCs w:val="28"/>
        </w:rPr>
        <w:t xml:space="preserve"> про</w:t>
      </w:r>
      <w:r>
        <w:rPr>
          <w:rFonts w:cs="Times New Roman"/>
          <w:szCs w:val="28"/>
        </w:rPr>
        <w:t>сим</w:t>
      </w:r>
      <w:r w:rsidRPr="002D2258">
        <w:rPr>
          <w:rFonts w:cs="Times New Roman"/>
          <w:szCs w:val="28"/>
        </w:rPr>
        <w:t xml:space="preserve"> направить не позднее </w:t>
      </w:r>
      <w:r>
        <w:rPr>
          <w:rFonts w:cs="Times New Roman"/>
          <w:szCs w:val="28"/>
        </w:rPr>
        <w:t>29</w:t>
      </w:r>
      <w:r w:rsidRPr="002D2258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5</w:t>
      </w:r>
      <w:r w:rsidRPr="002D2258">
        <w:rPr>
          <w:rFonts w:cs="Times New Roman"/>
          <w:szCs w:val="28"/>
        </w:rPr>
        <w:t>.20</w:t>
      </w:r>
      <w:r>
        <w:rPr>
          <w:rFonts w:cs="Times New Roman"/>
          <w:szCs w:val="28"/>
        </w:rPr>
        <w:t>20</w:t>
      </w:r>
      <w:r w:rsidRPr="002D2258">
        <w:rPr>
          <w:rFonts w:cs="Times New Roman"/>
          <w:szCs w:val="28"/>
        </w:rPr>
        <w:t xml:space="preserve"> на электронную почту Управления </w:t>
      </w:r>
      <w:r w:rsidRPr="00C73C00">
        <w:rPr>
          <w:rFonts w:cs="Times New Roman"/>
          <w:szCs w:val="28"/>
        </w:rPr>
        <w:t>Роскомнадзора по Ростовской области</w:t>
      </w:r>
      <w:r>
        <w:rPr>
          <w:rFonts w:cs="Times New Roman"/>
          <w:szCs w:val="28"/>
        </w:rPr>
        <w:t xml:space="preserve"> – </w:t>
      </w:r>
      <w:r w:rsidRPr="00C73C00">
        <w:rPr>
          <w:rFonts w:cs="Times New Roman"/>
          <w:szCs w:val="28"/>
        </w:rPr>
        <w:t>rsockanc61@rkn.gov.ru</w:t>
      </w:r>
      <w:r w:rsidRPr="002D2258">
        <w:rPr>
          <w:rFonts w:cs="Times New Roman"/>
          <w:szCs w:val="28"/>
        </w:rPr>
        <w:t xml:space="preserve">; </w:t>
      </w:r>
      <w:r w:rsidRPr="00C73C00">
        <w:rPr>
          <w:rFonts w:cs="Times New Roman"/>
          <w:szCs w:val="28"/>
        </w:rPr>
        <w:t>или по факсу (863)</w:t>
      </w:r>
      <w:r>
        <w:rPr>
          <w:rFonts w:cs="Times New Roman"/>
          <w:szCs w:val="28"/>
        </w:rPr>
        <w:t> </w:t>
      </w:r>
      <w:r w:rsidRPr="00C73C00">
        <w:rPr>
          <w:rFonts w:cs="Times New Roman"/>
          <w:szCs w:val="28"/>
        </w:rPr>
        <w:t>211-12-12</w:t>
      </w:r>
      <w:r w:rsidRPr="002D2258">
        <w:rPr>
          <w:rFonts w:cs="Times New Roman"/>
          <w:szCs w:val="28"/>
        </w:rPr>
        <w:t>.</w:t>
      </w:r>
    </w:p>
    <w:p w:rsidR="00AE7A98" w:rsidRDefault="00AE7A98" w:rsidP="00AE7A98">
      <w:pPr>
        <w:pStyle w:val="ac"/>
        <w:ind w:firstLine="709"/>
        <w:jc w:val="both"/>
        <w:rPr>
          <w:rFonts w:cs="Times New Roman"/>
          <w:szCs w:val="28"/>
        </w:rPr>
      </w:pPr>
    </w:p>
    <w:p w:rsidR="00AE7A98" w:rsidRDefault="00AE7A98" w:rsidP="00AE7A98">
      <w:pPr>
        <w:pStyle w:val="ac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Приложение: Информационный материал на 1 л. в 1 экз.</w:t>
      </w:r>
    </w:p>
    <w:p w:rsidR="00AE7A98" w:rsidRDefault="00AE7A98" w:rsidP="00AE7A98">
      <w:pPr>
        <w:pStyle w:val="ac"/>
        <w:ind w:firstLine="709"/>
        <w:jc w:val="both"/>
        <w:rPr>
          <w:rFonts w:cs="Times New Roman"/>
          <w:szCs w:val="28"/>
        </w:rPr>
      </w:pPr>
    </w:p>
    <w:p w:rsidR="00AE7A98" w:rsidRDefault="00AE7A98" w:rsidP="00AE7A98">
      <w:pPr>
        <w:pStyle w:val="ac"/>
        <w:ind w:firstLine="709"/>
        <w:jc w:val="both"/>
        <w:rPr>
          <w:rFonts w:cs="Times New Roman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4044"/>
        <w:gridCol w:w="2582"/>
      </w:tblGrid>
      <w:tr w:rsidR="002230E8" w:rsidTr="00AE7A98">
        <w:trPr>
          <w:cantSplit/>
          <w:trHeight w:val="1497"/>
        </w:trPr>
        <w:tc>
          <w:tcPr>
            <w:tcW w:w="2943" w:type="dxa"/>
          </w:tcPr>
          <w:p w:rsidR="002230E8" w:rsidRPr="0016532D" w:rsidRDefault="00056915" w:rsidP="0011199D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518047717"/>
                <w:placeholder>
                  <w:docPart w:val="EA977C6E1995435E93E339EC5C945F8A"/>
                </w:placeholder>
              </w:sdtPr>
              <w:sdtEndPr/>
              <w:sdtContent>
                <w:r w:rsidR="007C4246">
                  <w:rPr>
                    <w:szCs w:val="28"/>
                    <w:lang w:val="en-US"/>
                  </w:rPr>
                  <w:t>Руководитель</w:t>
                </w:r>
              </w:sdtContent>
            </w:sdt>
          </w:p>
        </w:tc>
        <w:tc>
          <w:tcPr>
            <w:tcW w:w="284" w:type="dxa"/>
          </w:tcPr>
          <w:p w:rsidR="002230E8" w:rsidRDefault="002230E8" w:rsidP="001119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" cy="952500"/>
                  <wp:effectExtent l="0" t="0" r="9525" b="0"/>
                  <wp:docPr id="2" name="Рисунок 2" descr="C:\Users\N.Kuznecova\Desktop\1111\pdf-sign-stamp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.Kuznecova\Desktop\1111\pdf-sign-stamp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dxa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2230"/>
            </w:tblGrid>
            <w:tr w:rsidR="00557CE9" w:rsidTr="008041F4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bottom w:val="nil"/>
                  </w:tcBorders>
                </w:tcPr>
                <w:p w:rsidR="00557CE9" w:rsidRDefault="00056915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showingPlcHdr/>
                      <w:text/>
                    </w:sdtPr>
                    <w:sdtEndPr/>
                    <w:sdtContent>
                      <w:r w:rsidR="00606A73">
                        <w:rPr>
                          <w:rFonts w:ascii="Arial Black" w:hAnsi="Arial Black"/>
                          <w:b/>
                          <w:noProof/>
                          <w:sz w:val="10"/>
                          <w:szCs w:val="10"/>
                        </w:rPr>
                        <w:drawing>
                          <wp:inline distT="0" distB="0" distL="0" distR="0">
                            <wp:extent cx="490474" cy="332524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474" cy="332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w="2097" w:type="dxa"/>
                  <w:tcBorders>
                    <w:bottom w:val="nil"/>
                  </w:tcBorders>
                  <w:vAlign w:val="center"/>
                </w:tcPr>
                <w:p w:rsidR="00557CE9" w:rsidRDefault="00606A73">
                  <w:pPr>
                    <w:keepNext/>
                    <w:keepLines/>
                    <w:jc w:val="center"/>
                  </w:pP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Документ подписан электронной подписью в системе электронного документооборота Роскомнадзора</w:t>
                  </w:r>
                </w:p>
              </w:tc>
            </w:tr>
            <w:tr w:rsidR="00557CE9" w:rsidTr="008041F4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bottom w:val="nil"/>
                  </w:tcBorders>
                  <w:shd w:val="pct70" w:color="auto" w:fill="auto"/>
                  <w:vAlign w:val="center"/>
                </w:tcPr>
                <w:p w:rsidR="00557CE9" w:rsidRDefault="00606A73">
                  <w:pPr>
                    <w:keepNext/>
                    <w:keepLines/>
                    <w:jc w:val="center"/>
                  </w:pPr>
                  <w:r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557CE9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557CE9" w:rsidRDefault="00606A73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w="2097" w:type="dxa"/>
                </w:tcPr>
                <w:p w:rsidR="00557CE9" w:rsidRDefault="00056915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 w:rsidR="00606A73"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1d5227899f4b9f00000000329920003</w:t>
                      </w:r>
                    </w:sdtContent>
                  </w:sdt>
                </w:p>
              </w:tc>
            </w:tr>
            <w:tr w:rsidR="00557CE9" w:rsidTr="008041F4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</w:tcBorders>
                </w:tcPr>
                <w:p w:rsidR="00557CE9" w:rsidRDefault="00606A73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Владелец</w:t>
                  </w:r>
                </w:p>
              </w:tc>
              <w:tc>
                <w:tcPr>
                  <w:tcW w:w="2097" w:type="dxa"/>
                  <w:tcBorders>
                    <w:top w:val="nil"/>
                  </w:tcBorders>
                </w:tcPr>
                <w:p w:rsidR="00557CE9" w:rsidRDefault="00056915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 w:rsidR="00606A73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Управление Роскомнадзора по Ростовской области</w:t>
                      </w:r>
                    </w:sdtContent>
                  </w:sdt>
                </w:p>
              </w:tc>
            </w:tr>
            <w:tr w:rsidR="00557CE9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557CE9" w:rsidRDefault="00606A73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w="2097" w:type="dxa"/>
                </w:tcPr>
                <w:p w:rsidR="00557CE9" w:rsidRDefault="00056915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 w:rsidR="00606A73"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с 14.06.2019 по 14.06.2020</w:t>
                      </w:r>
                    </w:sdtContent>
                  </w:sdt>
                </w:p>
              </w:tc>
            </w:tr>
          </w:tbl>
          <w:p w:rsidR="00557CE9" w:rsidRDefault="00557CE9"/>
        </w:tc>
        <w:tc>
          <w:tcPr>
            <w:tcW w:w="2582" w:type="dxa"/>
          </w:tcPr>
          <w:p w:rsidR="002230E8" w:rsidRPr="0016532D" w:rsidRDefault="00056915" w:rsidP="00AE7A98">
            <w:pPr>
              <w:jc w:val="right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-780644912"/>
              </w:sdtPr>
              <w:sdtEndPr/>
              <w:sdtContent>
                <w:r w:rsidR="007C4246">
                  <w:rPr>
                    <w:szCs w:val="28"/>
                    <w:lang w:val="en-US"/>
                  </w:rPr>
                  <w:t>И. Н. Сидорцов</w:t>
                </w:r>
              </w:sdtContent>
            </w:sdt>
          </w:p>
        </w:tc>
      </w:tr>
    </w:tbl>
    <w:p w:rsidR="002230E8" w:rsidRDefault="002230E8" w:rsidP="00B056E6">
      <w:pPr>
        <w:pStyle w:val="a8"/>
      </w:pPr>
    </w:p>
    <w:p w:rsidR="00AE7A98" w:rsidRPr="00881E76" w:rsidRDefault="00AE7A98" w:rsidP="00B056E6">
      <w:pPr>
        <w:pStyle w:val="a8"/>
      </w:pPr>
    </w:p>
    <w:p w:rsidR="00651A92" w:rsidRPr="00B96535" w:rsidRDefault="00651A92" w:rsidP="00651A92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2037156776"/>
          <w:text/>
        </w:sdtPr>
        <w:sdtEndPr/>
        <w:sdtContent>
          <w:r>
            <w:rPr>
              <w:sz w:val="16"/>
              <w:szCs w:val="20"/>
            </w:rPr>
            <w:t>Красноченко Д. В.</w:t>
          </w:r>
        </w:sdtContent>
      </w:sdt>
      <w:r w:rsidRPr="00B96535">
        <w:rPr>
          <w:sz w:val="16"/>
          <w:szCs w:val="20"/>
        </w:rPr>
        <w:t xml:space="preserve"> </w:t>
      </w:r>
    </w:p>
    <w:p w:rsidR="00651A92" w:rsidRPr="00881E76" w:rsidRDefault="00651A92" w:rsidP="00651A92">
      <w:pPr>
        <w:pStyle w:val="a8"/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-12614788"/>
          <w:text/>
        </w:sdtPr>
        <w:sdtEndPr/>
        <w:sdtContent>
          <w:r>
            <w:rPr>
              <w:sz w:val="16"/>
              <w:szCs w:val="20"/>
            </w:rPr>
            <w:t>(863) 2850867 доб. 541</w:t>
          </w:r>
        </w:sdtContent>
      </w:sdt>
    </w:p>
    <w:sectPr w:rsidR="00651A92" w:rsidRPr="00881E76" w:rsidSect="00D80E53"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15" w:rsidRDefault="00056915" w:rsidP="00F82C4C">
      <w:r>
        <w:separator/>
      </w:r>
    </w:p>
  </w:endnote>
  <w:endnote w:type="continuationSeparator" w:id="0">
    <w:p w:rsidR="00056915" w:rsidRDefault="00056915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15" w:rsidRDefault="00056915" w:rsidP="00F82C4C">
      <w:r>
        <w:separator/>
      </w:r>
    </w:p>
  </w:footnote>
  <w:footnote w:type="continuationSeparator" w:id="0">
    <w:p w:rsidR="00056915" w:rsidRDefault="00056915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D80E53" w:rsidP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A9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56915"/>
    <w:rsid w:val="000E0580"/>
    <w:rsid w:val="0014324D"/>
    <w:rsid w:val="00143A97"/>
    <w:rsid w:val="001B3DCB"/>
    <w:rsid w:val="00201C16"/>
    <w:rsid w:val="002230E8"/>
    <w:rsid w:val="00273989"/>
    <w:rsid w:val="002D0DF4"/>
    <w:rsid w:val="002E1BF6"/>
    <w:rsid w:val="0030395C"/>
    <w:rsid w:val="00312D1F"/>
    <w:rsid w:val="0032350D"/>
    <w:rsid w:val="003444C2"/>
    <w:rsid w:val="003466B3"/>
    <w:rsid w:val="003D6483"/>
    <w:rsid w:val="003F5599"/>
    <w:rsid w:val="00430DE9"/>
    <w:rsid w:val="004A68FF"/>
    <w:rsid w:val="004E17E4"/>
    <w:rsid w:val="00503357"/>
    <w:rsid w:val="005105A6"/>
    <w:rsid w:val="00557CE9"/>
    <w:rsid w:val="00575535"/>
    <w:rsid w:val="00606A73"/>
    <w:rsid w:val="00636BEA"/>
    <w:rsid w:val="006428ED"/>
    <w:rsid w:val="00651A92"/>
    <w:rsid w:val="006647F1"/>
    <w:rsid w:val="006F219A"/>
    <w:rsid w:val="006F582E"/>
    <w:rsid w:val="00754CD3"/>
    <w:rsid w:val="007C1CC2"/>
    <w:rsid w:val="007C4246"/>
    <w:rsid w:val="0080082A"/>
    <w:rsid w:val="00811E70"/>
    <w:rsid w:val="0087053A"/>
    <w:rsid w:val="00881E76"/>
    <w:rsid w:val="00897D65"/>
    <w:rsid w:val="008F7E17"/>
    <w:rsid w:val="009171DA"/>
    <w:rsid w:val="00920A68"/>
    <w:rsid w:val="009A3084"/>
    <w:rsid w:val="009A6288"/>
    <w:rsid w:val="00A103F8"/>
    <w:rsid w:val="00AD34BB"/>
    <w:rsid w:val="00AE7A98"/>
    <w:rsid w:val="00AE7D79"/>
    <w:rsid w:val="00B056E6"/>
    <w:rsid w:val="00B30DA2"/>
    <w:rsid w:val="00BA56F2"/>
    <w:rsid w:val="00BB7715"/>
    <w:rsid w:val="00BC45DD"/>
    <w:rsid w:val="00C54199"/>
    <w:rsid w:val="00C71ECE"/>
    <w:rsid w:val="00C766F8"/>
    <w:rsid w:val="00CD19A6"/>
    <w:rsid w:val="00D560A7"/>
    <w:rsid w:val="00D640AD"/>
    <w:rsid w:val="00D80E53"/>
    <w:rsid w:val="00D84BE3"/>
    <w:rsid w:val="00D91BC8"/>
    <w:rsid w:val="00DB15C8"/>
    <w:rsid w:val="00E12FF7"/>
    <w:rsid w:val="00E3779E"/>
    <w:rsid w:val="00E6678F"/>
    <w:rsid w:val="00E75684"/>
    <w:rsid w:val="00F36603"/>
    <w:rsid w:val="00F82C4C"/>
    <w:rsid w:val="00F9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E7A98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E7A98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="00170220" w:rsidRDefault="004E15CE" w:rsidP="004E15CE">
          <w:pPr>
            <w:pStyle w:val="D8C06C4B3BC7459E898E25F6C9AB67BF6"/>
          </w:pPr>
          <w:r w:rsidRPr="00881E76">
            <w:rPr>
              <w:sz w:val="24"/>
            </w:rPr>
            <w:t xml:space="preserve"> </w:t>
          </w:r>
        </w:p>
      </w:docPartBody>
    </w:docPart>
    <w:docPart>
      <w:docPartPr>
        <w:name w:val="F7805A05AD1C4F92AB22DAE28B00E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F764-90FC-426D-A3A1-AF780FDCF8C2}"/>
      </w:docPartPr>
      <w:docPartBody>
        <w:p w:rsidR="00F2010A" w:rsidRDefault="004E15CE" w:rsidP="004E15CE">
          <w:pPr>
            <w:pStyle w:val="F7805A05AD1C4F92AB22DAE28B00E1C64"/>
          </w:pPr>
          <w:r w:rsidRPr="00881E76">
            <w:rPr>
              <w:sz w:val="24"/>
            </w:rPr>
            <w:t xml:space="preserve"> </w:t>
          </w:r>
        </w:p>
      </w:docPartBody>
    </w:docPart>
    <w:docPart>
      <w:docPartPr>
        <w:name w:val="EF31CF4216A747B9A9681F0910D2A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8A92-E2EB-42B5-8B0E-874787F0B5B4}"/>
      </w:docPartPr>
      <w:docPartBody>
        <w:p w:rsidR="00F2010A" w:rsidRDefault="004E15CE" w:rsidP="004E15CE">
          <w:pPr>
            <w:pStyle w:val="EF31CF4216A747B9A9681F0910D2A1894"/>
          </w:pPr>
          <w:r w:rsidRPr="00881E76">
            <w:rPr>
              <w:sz w:val="24"/>
            </w:rPr>
            <w:t xml:space="preserve"> </w:t>
          </w:r>
        </w:p>
      </w:docPartBody>
    </w:docPart>
    <w:docPart>
      <w:docPartPr>
        <w:name w:val="076EACFCDD4641208899DC4A613EE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354E37-A6D0-428A-BA87-523C042EE8F0}"/>
      </w:docPartPr>
      <w:docPartBody>
        <w:p w:rsidR="003129F4" w:rsidRDefault="00E57EDD" w:rsidP="00E57EDD">
          <w:pPr>
            <w:pStyle w:val="076EACFCDD4641208899DC4A613EECB9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A977C6E1995435E93E339EC5C945F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ECBDF5-210B-4A24-BA53-3E81B3A99B85}"/>
      </w:docPartPr>
      <w:docPartBody>
        <w:p w:rsidR="004E15CE" w:rsidRDefault="00264BD9" w:rsidP="00264BD9">
          <w:pPr>
            <w:pStyle w:val="EA977C6E1995435E93E339EC5C945F8A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19"/>
    <w:rsid w:val="000C4987"/>
    <w:rsid w:val="00107264"/>
    <w:rsid w:val="00111FA4"/>
    <w:rsid w:val="00164E21"/>
    <w:rsid w:val="00170220"/>
    <w:rsid w:val="00264BD9"/>
    <w:rsid w:val="003129F4"/>
    <w:rsid w:val="003B27FD"/>
    <w:rsid w:val="003C25BC"/>
    <w:rsid w:val="004E15CE"/>
    <w:rsid w:val="0056487D"/>
    <w:rsid w:val="005954F9"/>
    <w:rsid w:val="00611297"/>
    <w:rsid w:val="00627B16"/>
    <w:rsid w:val="006B3E19"/>
    <w:rsid w:val="0077284D"/>
    <w:rsid w:val="007A0B81"/>
    <w:rsid w:val="0082091A"/>
    <w:rsid w:val="00836C3B"/>
    <w:rsid w:val="0098440F"/>
    <w:rsid w:val="009D7CC4"/>
    <w:rsid w:val="00A5269F"/>
    <w:rsid w:val="00A56EA3"/>
    <w:rsid w:val="00A970B0"/>
    <w:rsid w:val="00BB0065"/>
    <w:rsid w:val="00BD1345"/>
    <w:rsid w:val="00BD6D5C"/>
    <w:rsid w:val="00BE181E"/>
    <w:rsid w:val="00BF7A2E"/>
    <w:rsid w:val="00C352B1"/>
    <w:rsid w:val="00CB6BDC"/>
    <w:rsid w:val="00D35EF8"/>
    <w:rsid w:val="00D53100"/>
    <w:rsid w:val="00E57EDD"/>
    <w:rsid w:val="00E66A86"/>
    <w:rsid w:val="00F2010A"/>
    <w:rsid w:val="00F9736E"/>
    <w:rsid w:val="00FA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15CE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F7805A05AD1C4F92AB22DAE28B00E1C61">
    <w:name w:val="F7805A05AD1C4F92AB22DAE28B00E1C61"/>
    <w:rsid w:val="00D35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D35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D35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D35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D35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AFF698F9524478AAE2177FE2AF5AB68">
    <w:name w:val="AAFF698F9524478AAE2177FE2AF5AB68"/>
    <w:rsid w:val="00D35EF8"/>
  </w:style>
  <w:style w:type="paragraph" w:customStyle="1" w:styleId="CFF5DBD35096497CB6790391B1E18425">
    <w:name w:val="CFF5DBD35096497CB6790391B1E18425"/>
    <w:rsid w:val="00D35EF8"/>
  </w:style>
  <w:style w:type="paragraph" w:customStyle="1" w:styleId="C89648EE36554A259329477D4C33FA6D">
    <w:name w:val="C89648EE36554A259329477D4C33FA6D"/>
    <w:rsid w:val="00D35EF8"/>
  </w:style>
  <w:style w:type="paragraph" w:customStyle="1" w:styleId="076EACFCDD4641208899DC4A613EECB9">
    <w:name w:val="076EACFCDD4641208899DC4A613EECB9"/>
    <w:rsid w:val="00E57EDD"/>
    <w:pPr>
      <w:spacing w:after="160" w:line="259" w:lineRule="auto"/>
    </w:pPr>
  </w:style>
  <w:style w:type="paragraph" w:customStyle="1" w:styleId="F7805A05AD1C4F92AB22DAE28B00E1C62">
    <w:name w:val="F7805A05AD1C4F92AB22DAE28B00E1C62"/>
    <w:rsid w:val="003129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3129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3129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9648EE36554A259329477D4C33FA6D1">
    <w:name w:val="C89648EE36554A259329477D4C33FA6D1"/>
    <w:rsid w:val="003129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264B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264B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264B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9648EE36554A259329477D4C33FA6D2">
    <w:name w:val="C89648EE36554A259329477D4C33FA6D2"/>
    <w:rsid w:val="00264B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A977C6E1995435E93E339EC5C945F8A">
    <w:name w:val="EA977C6E1995435E93E339EC5C945F8A"/>
    <w:rsid w:val="00264BD9"/>
  </w:style>
  <w:style w:type="paragraph" w:customStyle="1" w:styleId="73580E7F609B4B4D8EF7EF68F3C5B578">
    <w:name w:val="73580E7F609B4B4D8EF7EF68F3C5B578"/>
    <w:rsid w:val="00264BD9"/>
  </w:style>
  <w:style w:type="paragraph" w:customStyle="1" w:styleId="F7805A05AD1C4F92AB22DAE28B00E1C64">
    <w:name w:val="F7805A05AD1C4F92AB22DAE28B00E1C64"/>
    <w:rsid w:val="004E15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4">
    <w:name w:val="EF31CF4216A747B9A9681F0910D2A1894"/>
    <w:rsid w:val="004E15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6">
    <w:name w:val="D8C06C4B3BC7459E898E25F6C9AB67BF6"/>
    <w:rsid w:val="004E15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3580E7F609B4B4D8EF7EF68F3C5B5781">
    <w:name w:val="73580E7F609B4B4D8EF7EF68F3C5B5781"/>
    <w:rsid w:val="004E15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15CE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F7805A05AD1C4F92AB22DAE28B00E1C61">
    <w:name w:val="F7805A05AD1C4F92AB22DAE28B00E1C61"/>
    <w:rsid w:val="00D35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D35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D35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D35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D35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AFF698F9524478AAE2177FE2AF5AB68">
    <w:name w:val="AAFF698F9524478AAE2177FE2AF5AB68"/>
    <w:rsid w:val="00D35EF8"/>
  </w:style>
  <w:style w:type="paragraph" w:customStyle="1" w:styleId="CFF5DBD35096497CB6790391B1E18425">
    <w:name w:val="CFF5DBD35096497CB6790391B1E18425"/>
    <w:rsid w:val="00D35EF8"/>
  </w:style>
  <w:style w:type="paragraph" w:customStyle="1" w:styleId="C89648EE36554A259329477D4C33FA6D">
    <w:name w:val="C89648EE36554A259329477D4C33FA6D"/>
    <w:rsid w:val="00D35EF8"/>
  </w:style>
  <w:style w:type="paragraph" w:customStyle="1" w:styleId="076EACFCDD4641208899DC4A613EECB9">
    <w:name w:val="076EACFCDD4641208899DC4A613EECB9"/>
    <w:rsid w:val="00E57EDD"/>
    <w:pPr>
      <w:spacing w:after="160" w:line="259" w:lineRule="auto"/>
    </w:pPr>
  </w:style>
  <w:style w:type="paragraph" w:customStyle="1" w:styleId="F7805A05AD1C4F92AB22DAE28B00E1C62">
    <w:name w:val="F7805A05AD1C4F92AB22DAE28B00E1C62"/>
    <w:rsid w:val="003129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3129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3129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9648EE36554A259329477D4C33FA6D1">
    <w:name w:val="C89648EE36554A259329477D4C33FA6D1"/>
    <w:rsid w:val="003129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264B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264B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264B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9648EE36554A259329477D4C33FA6D2">
    <w:name w:val="C89648EE36554A259329477D4C33FA6D2"/>
    <w:rsid w:val="00264B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A977C6E1995435E93E339EC5C945F8A">
    <w:name w:val="EA977C6E1995435E93E339EC5C945F8A"/>
    <w:rsid w:val="00264BD9"/>
  </w:style>
  <w:style w:type="paragraph" w:customStyle="1" w:styleId="73580E7F609B4B4D8EF7EF68F3C5B578">
    <w:name w:val="73580E7F609B4B4D8EF7EF68F3C5B578"/>
    <w:rsid w:val="00264BD9"/>
  </w:style>
  <w:style w:type="paragraph" w:customStyle="1" w:styleId="F7805A05AD1C4F92AB22DAE28B00E1C64">
    <w:name w:val="F7805A05AD1C4F92AB22DAE28B00E1C64"/>
    <w:rsid w:val="004E15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4">
    <w:name w:val="EF31CF4216A747B9A9681F0910D2A1894"/>
    <w:rsid w:val="004E15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6">
    <w:name w:val="D8C06C4B3BC7459E898E25F6C9AB67BF6"/>
    <w:rsid w:val="004E15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3580E7F609B4B4D8EF7EF68F3C5B5781">
    <w:name w:val="73580E7F609B4B4D8EF7EF68F3C5B5781"/>
    <w:rsid w:val="004E15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D4BDF6E-93CF-4AB6-85AC-E646E26562A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*</cp:lastModifiedBy>
  <cp:revision>2</cp:revision>
  <dcterms:created xsi:type="dcterms:W3CDTF">2020-05-28T14:18:00Z</dcterms:created>
  <dcterms:modified xsi:type="dcterms:W3CDTF">2020-05-28T14:18:00Z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true</vt:lpwstr>
  </property>
  <property fmtid="{D5CDD505-2E9C-101B-9397-08002B2CF9AE}" pid="4" name="existAutoStamp">
    <vt:lpwstr>true</vt:lpwstr>
  </property>
</Properties>
</file>