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4930" w:rsidRDefault="00864930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</w:p>
    <w:p w:rsidR="000A7982" w:rsidRDefault="000A7982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</w:p>
    <w:p w:rsidR="00D54E38" w:rsidRPr="001A20BE" w:rsidRDefault="00D54E38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 w:rsidRPr="001A20BE">
        <w:rPr>
          <w:color w:val="000000"/>
          <w:sz w:val="22"/>
          <w:szCs w:val="22"/>
        </w:rPr>
        <w:t>УТВЕРЖДАЮ</w:t>
      </w:r>
    </w:p>
    <w:p w:rsidR="00A27109" w:rsidRDefault="00A27109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</w:p>
    <w:p w:rsidR="00D54E38" w:rsidRPr="001A20BE" w:rsidRDefault="00864930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Начальник Управления образования города Ростова-на-Дону</w:t>
      </w:r>
    </w:p>
    <w:p w:rsidR="00D54E38" w:rsidRPr="001A20BE" w:rsidRDefault="00D54E38" w:rsidP="00D54E38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  <w:rPr>
          <w:color w:val="000000"/>
          <w:sz w:val="20"/>
        </w:rPr>
      </w:pPr>
    </w:p>
    <w:p w:rsidR="00A27109" w:rsidRDefault="00AF30E4" w:rsidP="00A27109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</w:t>
      </w:r>
      <w:r w:rsidR="00D54E38" w:rsidRPr="001A20BE">
        <w:rPr>
          <w:color w:val="000000"/>
          <w:sz w:val="22"/>
          <w:szCs w:val="22"/>
        </w:rPr>
        <w:t xml:space="preserve">___________    </w:t>
      </w:r>
      <w:proofErr w:type="spellStart"/>
      <w:r w:rsidR="00A27109">
        <w:rPr>
          <w:color w:val="000000"/>
          <w:sz w:val="22"/>
          <w:szCs w:val="22"/>
        </w:rPr>
        <w:t>В.А.Чернышова</w:t>
      </w:r>
      <w:proofErr w:type="spellEnd"/>
    </w:p>
    <w:p w:rsidR="00D54E38" w:rsidRPr="001A20BE" w:rsidRDefault="00D54E38" w:rsidP="00A27109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pacing w:val="-10"/>
          <w:kern w:val="24"/>
          <w:sz w:val="20"/>
        </w:rPr>
      </w:pPr>
    </w:p>
    <w:p w:rsidR="00D54E38" w:rsidRPr="001A20BE" w:rsidRDefault="00D54E38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 w:rsidRPr="001A20BE">
        <w:rPr>
          <w:color w:val="000000"/>
          <w:sz w:val="22"/>
          <w:szCs w:val="22"/>
        </w:rPr>
        <w:t xml:space="preserve">« </w:t>
      </w:r>
      <w:r w:rsidR="00DB2F9D">
        <w:rPr>
          <w:color w:val="000000"/>
          <w:sz w:val="22"/>
          <w:szCs w:val="22"/>
        </w:rPr>
        <w:t xml:space="preserve">  </w:t>
      </w:r>
      <w:r w:rsidR="00C87930">
        <w:rPr>
          <w:color w:val="000000"/>
          <w:sz w:val="22"/>
          <w:szCs w:val="22"/>
        </w:rPr>
        <w:t xml:space="preserve">   </w:t>
      </w:r>
      <w:r w:rsidRPr="001A20BE">
        <w:rPr>
          <w:color w:val="000000"/>
          <w:sz w:val="22"/>
          <w:szCs w:val="22"/>
        </w:rPr>
        <w:t xml:space="preserve">» </w:t>
      </w:r>
      <w:r w:rsidR="00DB2F9D">
        <w:rPr>
          <w:color w:val="000000"/>
          <w:sz w:val="22"/>
          <w:szCs w:val="22"/>
        </w:rPr>
        <w:t>декаб</w:t>
      </w:r>
      <w:r w:rsidR="004877C4">
        <w:rPr>
          <w:color w:val="000000"/>
          <w:sz w:val="22"/>
          <w:szCs w:val="22"/>
        </w:rPr>
        <w:t>р</w:t>
      </w:r>
      <w:r w:rsidR="00AF30E4">
        <w:rPr>
          <w:color w:val="000000"/>
          <w:sz w:val="22"/>
          <w:szCs w:val="22"/>
        </w:rPr>
        <w:t>я</w:t>
      </w:r>
      <w:r w:rsidRPr="001A20BE">
        <w:rPr>
          <w:color w:val="000000"/>
          <w:sz w:val="22"/>
          <w:szCs w:val="22"/>
        </w:rPr>
        <w:t xml:space="preserve"> 20</w:t>
      </w:r>
      <w:r w:rsidR="008E10F1">
        <w:rPr>
          <w:color w:val="000000"/>
          <w:sz w:val="22"/>
          <w:szCs w:val="22"/>
        </w:rPr>
        <w:t>1</w:t>
      </w:r>
      <w:r w:rsidR="004877C4">
        <w:rPr>
          <w:color w:val="000000"/>
          <w:sz w:val="22"/>
          <w:szCs w:val="22"/>
        </w:rPr>
        <w:t>8</w:t>
      </w:r>
      <w:r w:rsidRPr="001A20BE">
        <w:rPr>
          <w:color w:val="000000"/>
          <w:sz w:val="22"/>
          <w:szCs w:val="22"/>
        </w:rPr>
        <w:t xml:space="preserve"> г.</w:t>
      </w:r>
    </w:p>
    <w:p w:rsidR="001D14D0" w:rsidRDefault="001D14D0" w:rsidP="001D14D0">
      <w:pPr>
        <w:rPr>
          <w:sz w:val="2"/>
          <w:szCs w:val="2"/>
        </w:rPr>
      </w:pPr>
    </w:p>
    <w:p w:rsidR="001D14D0" w:rsidRDefault="001D14D0" w:rsidP="001D14D0">
      <w:pPr>
        <w:rPr>
          <w:sz w:val="2"/>
          <w:szCs w:val="2"/>
        </w:rPr>
      </w:pPr>
    </w:p>
    <w:p w:rsidR="001D14D0" w:rsidRDefault="001D14D0" w:rsidP="001D14D0">
      <w:pPr>
        <w:rPr>
          <w:sz w:val="2"/>
          <w:szCs w:val="2"/>
        </w:rPr>
      </w:pPr>
    </w:p>
    <w:p w:rsidR="001D14D0" w:rsidRDefault="001D14D0" w:rsidP="001D14D0">
      <w:pPr>
        <w:rPr>
          <w:sz w:val="2"/>
          <w:szCs w:val="2"/>
        </w:rPr>
        <w:sectPr w:rsidR="001D14D0" w:rsidSect="001D1FD4">
          <w:footerReference w:type="default" r:id="rId9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D54E38" w:rsidRDefault="00D54E38" w:rsidP="001D14D0">
      <w:pPr>
        <w:pStyle w:val="Style110"/>
        <w:keepNext/>
        <w:keepLines/>
        <w:shd w:val="clear" w:color="auto" w:fill="auto"/>
        <w:spacing w:line="130" w:lineRule="exact"/>
        <w:rPr>
          <w:rStyle w:val="CharStyle12"/>
          <w:color w:val="000000"/>
        </w:rPr>
      </w:pPr>
      <w:bookmarkStart w:id="0" w:name="bookmark0"/>
    </w:p>
    <w:p w:rsidR="00D54E38" w:rsidRPr="00D54E38" w:rsidRDefault="00D54E38" w:rsidP="001D14D0">
      <w:pPr>
        <w:pStyle w:val="Style110"/>
        <w:keepNext/>
        <w:keepLines/>
        <w:shd w:val="clear" w:color="auto" w:fill="auto"/>
        <w:spacing w:line="130" w:lineRule="exact"/>
        <w:rPr>
          <w:rStyle w:val="CharStyle12"/>
          <w:color w:val="000000"/>
        </w:rPr>
      </w:pPr>
    </w:p>
    <w:p w:rsidR="00D54E38" w:rsidRPr="00D54E38" w:rsidRDefault="00D54E38" w:rsidP="001D14D0">
      <w:pPr>
        <w:pStyle w:val="Style110"/>
        <w:keepNext/>
        <w:keepLines/>
        <w:shd w:val="clear" w:color="auto" w:fill="auto"/>
        <w:spacing w:line="130" w:lineRule="exact"/>
        <w:rPr>
          <w:rStyle w:val="CharStyle12"/>
          <w:color w:val="000000"/>
        </w:rPr>
      </w:pPr>
    </w:p>
    <w:p w:rsidR="001D14D0" w:rsidRPr="008D0549" w:rsidRDefault="001D14D0" w:rsidP="00D54E38">
      <w:pPr>
        <w:pStyle w:val="Style110"/>
        <w:keepNext/>
        <w:keepLines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8D0549">
        <w:rPr>
          <w:rStyle w:val="CharStyle12"/>
          <w:b/>
          <w:color w:val="000000"/>
          <w:sz w:val="24"/>
          <w:szCs w:val="24"/>
        </w:rPr>
        <w:t xml:space="preserve">МУНИЦИПАЛЬНОЕ ЗАДАНИЕ № </w:t>
      </w:r>
      <w:bookmarkEnd w:id="0"/>
      <w:r w:rsidR="00304E5E">
        <w:rPr>
          <w:rStyle w:val="CharStyle12"/>
          <w:b/>
          <w:color w:val="000000"/>
          <w:sz w:val="24"/>
          <w:szCs w:val="24"/>
        </w:rPr>
        <w:t>907/7.17</w:t>
      </w:r>
      <w:r w:rsidR="00537276" w:rsidRPr="008D0549">
        <w:rPr>
          <w:rStyle w:val="CharStyle12"/>
          <w:b/>
          <w:color w:val="000000"/>
          <w:sz w:val="24"/>
          <w:szCs w:val="24"/>
        </w:rPr>
        <w:t>.2/</w:t>
      </w:r>
      <w:r w:rsidR="00304E5E">
        <w:rPr>
          <w:rStyle w:val="CharStyle12"/>
          <w:b/>
          <w:color w:val="000000"/>
          <w:sz w:val="24"/>
          <w:szCs w:val="24"/>
        </w:rPr>
        <w:t>1</w:t>
      </w:r>
    </w:p>
    <w:p w:rsidR="001D14D0" w:rsidRPr="008D0549" w:rsidRDefault="001D14D0" w:rsidP="00D54E38">
      <w:pPr>
        <w:pStyle w:val="Style14"/>
        <w:shd w:val="clear" w:color="auto" w:fill="auto"/>
        <w:tabs>
          <w:tab w:val="right" w:pos="2698"/>
        </w:tabs>
        <w:spacing w:line="240" w:lineRule="auto"/>
        <w:ind w:left="140" w:firstLine="0"/>
        <w:rPr>
          <w:rStyle w:val="CharStyle15"/>
          <w:b/>
          <w:color w:val="000000"/>
          <w:sz w:val="24"/>
          <w:szCs w:val="24"/>
        </w:rPr>
      </w:pPr>
    </w:p>
    <w:p w:rsidR="001D14D0" w:rsidRPr="008D0549" w:rsidRDefault="00B87E26" w:rsidP="00D54E38">
      <w:pPr>
        <w:pStyle w:val="Style14"/>
        <w:shd w:val="clear" w:color="auto" w:fill="auto"/>
        <w:tabs>
          <w:tab w:val="right" w:pos="2698"/>
        </w:tabs>
        <w:spacing w:line="240" w:lineRule="auto"/>
        <w:ind w:left="140" w:firstLine="0"/>
        <w:jc w:val="center"/>
        <w:rPr>
          <w:rStyle w:val="CharStyle15"/>
          <w:b/>
          <w:color w:val="000000"/>
          <w:sz w:val="24"/>
          <w:szCs w:val="24"/>
        </w:rPr>
      </w:pPr>
      <w:r w:rsidRPr="008D0549">
        <w:rPr>
          <w:rStyle w:val="CharStyle15"/>
          <w:b/>
          <w:color w:val="000000"/>
          <w:sz w:val="24"/>
          <w:szCs w:val="24"/>
        </w:rPr>
        <w:t xml:space="preserve">                                </w:t>
      </w:r>
      <w:r w:rsidR="008D0549">
        <w:rPr>
          <w:rStyle w:val="CharStyle15"/>
          <w:b/>
          <w:color w:val="000000"/>
          <w:sz w:val="24"/>
          <w:szCs w:val="24"/>
        </w:rPr>
        <w:t xml:space="preserve">   </w:t>
      </w:r>
      <w:r w:rsidR="001D14D0" w:rsidRPr="008D0549">
        <w:rPr>
          <w:rStyle w:val="CharStyle15"/>
          <w:b/>
          <w:color w:val="000000"/>
          <w:sz w:val="24"/>
          <w:szCs w:val="24"/>
        </w:rPr>
        <w:t>на 20</w:t>
      </w:r>
      <w:r w:rsidR="008E10F1" w:rsidRPr="008D0549">
        <w:rPr>
          <w:rStyle w:val="CharStyle15"/>
          <w:b/>
          <w:color w:val="000000"/>
          <w:sz w:val="24"/>
          <w:szCs w:val="24"/>
        </w:rPr>
        <w:t>1</w:t>
      </w:r>
      <w:r w:rsidR="00DB2F9D" w:rsidRPr="008D0549">
        <w:rPr>
          <w:rStyle w:val="CharStyle15"/>
          <w:b/>
          <w:color w:val="000000"/>
          <w:sz w:val="24"/>
          <w:szCs w:val="24"/>
        </w:rPr>
        <w:t>9</w:t>
      </w:r>
      <w:r w:rsidR="001D14D0" w:rsidRPr="008D0549">
        <w:rPr>
          <w:rStyle w:val="CharStyle15"/>
          <w:b/>
          <w:color w:val="000000"/>
          <w:sz w:val="24"/>
          <w:szCs w:val="24"/>
        </w:rPr>
        <w:t xml:space="preserve"> год и плановый период 20</w:t>
      </w:r>
      <w:r w:rsidR="00DB2F9D" w:rsidRPr="008D0549">
        <w:rPr>
          <w:rStyle w:val="CharStyle15"/>
          <w:b/>
          <w:color w:val="000000"/>
          <w:sz w:val="24"/>
          <w:szCs w:val="24"/>
        </w:rPr>
        <w:t>20</w:t>
      </w:r>
      <w:r w:rsidR="001D14D0" w:rsidRPr="008D0549">
        <w:rPr>
          <w:rStyle w:val="CharStyle15"/>
          <w:b/>
          <w:color w:val="000000"/>
          <w:sz w:val="24"/>
          <w:szCs w:val="24"/>
        </w:rPr>
        <w:t xml:space="preserve"> и 20</w:t>
      </w:r>
      <w:r w:rsidR="00DB2F9D" w:rsidRPr="008D0549">
        <w:rPr>
          <w:rStyle w:val="CharStyle15"/>
          <w:b/>
          <w:color w:val="000000"/>
          <w:sz w:val="24"/>
          <w:szCs w:val="24"/>
        </w:rPr>
        <w:t>21</w:t>
      </w:r>
      <w:r w:rsidR="001D14D0" w:rsidRPr="008D0549">
        <w:rPr>
          <w:rStyle w:val="CharStyle15"/>
          <w:b/>
          <w:color w:val="000000"/>
          <w:sz w:val="24"/>
          <w:szCs w:val="24"/>
        </w:rPr>
        <w:t>годов</w:t>
      </w:r>
    </w:p>
    <w:tbl>
      <w:tblPr>
        <w:tblpPr w:leftFromText="180" w:rightFromText="180" w:vertAnchor="text" w:horzAnchor="page" w:tblpX="13545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865"/>
      </w:tblGrid>
      <w:tr w:rsidR="00D54E38" w:rsidTr="00D54E38">
        <w:trPr>
          <w:trHeight w:val="128"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D54E38" w:rsidRPr="00D92535" w:rsidRDefault="00D54E38" w:rsidP="00D54E38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bottom w:val="single" w:sz="12" w:space="0" w:color="auto"/>
            </w:tcBorders>
          </w:tcPr>
          <w:p w:rsidR="00D54E38" w:rsidRPr="00D92535" w:rsidRDefault="00D54E38" w:rsidP="00D54E38">
            <w:pPr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Коды</w:t>
            </w:r>
          </w:p>
        </w:tc>
      </w:tr>
      <w:tr w:rsidR="00D54E38" w:rsidTr="00D54E38">
        <w:trPr>
          <w:trHeight w:val="2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ind w:left="-142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0506001</w:t>
            </w:r>
          </w:p>
        </w:tc>
      </w:tr>
      <w:tr w:rsidR="00D54E38" w:rsidTr="00D54E38">
        <w:trPr>
          <w:trHeight w:val="27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Дата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</w:p>
        </w:tc>
      </w:tr>
      <w:tr w:rsidR="00D54E38" w:rsidTr="00D54E38">
        <w:trPr>
          <w:trHeight w:val="406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Сводному реестру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</w:p>
        </w:tc>
      </w:tr>
      <w:tr w:rsidR="00D54E38" w:rsidTr="00D54E38">
        <w:trPr>
          <w:trHeight w:val="12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</w:p>
        </w:tc>
      </w:tr>
      <w:tr w:rsidR="00304E5E" w:rsidTr="00D54E38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04E5E" w:rsidRPr="00D92535" w:rsidRDefault="00304E5E" w:rsidP="00304E5E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4E5E" w:rsidRPr="00D92535" w:rsidRDefault="00304E5E" w:rsidP="00304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85.12</w:t>
            </w:r>
          </w:p>
        </w:tc>
      </w:tr>
      <w:tr w:rsidR="00304E5E" w:rsidTr="00D54E38">
        <w:trPr>
          <w:trHeight w:val="4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04E5E" w:rsidRPr="00D92535" w:rsidRDefault="00304E5E" w:rsidP="00304E5E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4E5E" w:rsidRPr="00D92535" w:rsidRDefault="00304E5E" w:rsidP="00304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85.13</w:t>
            </w:r>
          </w:p>
        </w:tc>
      </w:tr>
      <w:tr w:rsidR="00304E5E" w:rsidTr="00304E5E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04E5E" w:rsidRPr="00D92535" w:rsidRDefault="00304E5E" w:rsidP="00304E5E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4E5E" w:rsidRPr="00D92535" w:rsidRDefault="00304E5E" w:rsidP="00304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85.14</w:t>
            </w:r>
          </w:p>
        </w:tc>
      </w:tr>
      <w:tr w:rsidR="00304E5E" w:rsidTr="00D54E38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04E5E" w:rsidRPr="00D92535" w:rsidRDefault="00304E5E" w:rsidP="00304E5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5E" w:rsidRPr="00D92535" w:rsidRDefault="00304E5E" w:rsidP="00304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84.41</w:t>
            </w:r>
          </w:p>
        </w:tc>
      </w:tr>
    </w:tbl>
    <w:p w:rsidR="001D14D0" w:rsidRPr="00D54E38" w:rsidRDefault="001D14D0" w:rsidP="001D14D0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1D14D0" w:rsidRPr="00D54E38" w:rsidRDefault="001D14D0" w:rsidP="001D14D0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sectPr w:rsidR="001D14D0" w:rsidRPr="00D54E38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1D14D0" w:rsidRPr="00D54E38" w:rsidRDefault="001D14D0" w:rsidP="001D14D0">
      <w:pPr>
        <w:spacing w:before="13" w:after="13" w:line="240" w:lineRule="exact"/>
        <w:rPr>
          <w:sz w:val="19"/>
          <w:szCs w:val="19"/>
        </w:rPr>
      </w:pPr>
    </w:p>
    <w:p w:rsidR="001D14D0" w:rsidRPr="00D54E38" w:rsidRDefault="001D14D0" w:rsidP="001D14D0">
      <w:pPr>
        <w:rPr>
          <w:sz w:val="2"/>
          <w:szCs w:val="2"/>
        </w:rPr>
        <w:sectPr w:rsidR="001D14D0" w:rsidRPr="00D54E38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65098C" w:rsidRDefault="001D14D0" w:rsidP="00D92535">
      <w:pPr>
        <w:pStyle w:val="Style7"/>
        <w:shd w:val="clear" w:color="auto" w:fill="auto"/>
        <w:tabs>
          <w:tab w:val="left" w:pos="4820"/>
        </w:tabs>
        <w:spacing w:before="0" w:after="0" w:line="228" w:lineRule="auto"/>
        <w:rPr>
          <w:rStyle w:val="CharStyle8"/>
          <w:color w:val="000000"/>
          <w:sz w:val="24"/>
          <w:szCs w:val="24"/>
        </w:rPr>
      </w:pPr>
      <w:r w:rsidRPr="00D92535">
        <w:rPr>
          <w:rStyle w:val="CharStyle8"/>
          <w:color w:val="000000"/>
          <w:sz w:val="24"/>
          <w:szCs w:val="24"/>
        </w:rPr>
        <w:lastRenderedPageBreak/>
        <w:t>Наименование  муниципального учреждения</w:t>
      </w:r>
      <w:r w:rsidR="0091734E">
        <w:rPr>
          <w:rStyle w:val="CharStyle8"/>
          <w:color w:val="000000"/>
          <w:sz w:val="24"/>
          <w:szCs w:val="24"/>
        </w:rPr>
        <w:t xml:space="preserve">   города Ростова-на-Дону</w:t>
      </w:r>
    </w:p>
    <w:p w:rsidR="001D14D0" w:rsidRPr="0075034A" w:rsidRDefault="0065098C" w:rsidP="00D92535">
      <w:pPr>
        <w:pStyle w:val="Style7"/>
        <w:shd w:val="clear" w:color="auto" w:fill="auto"/>
        <w:tabs>
          <w:tab w:val="left" w:pos="4820"/>
        </w:tabs>
        <w:spacing w:before="0" w:after="0" w:line="228" w:lineRule="auto"/>
        <w:rPr>
          <w:rStyle w:val="CharStyle8"/>
          <w:i/>
          <w:color w:val="000000"/>
          <w:sz w:val="24"/>
          <w:szCs w:val="24"/>
          <w:u w:val="single"/>
        </w:rPr>
      </w:pPr>
      <w:r w:rsidRPr="0075034A">
        <w:rPr>
          <w:rStyle w:val="CharStyle8"/>
          <w:i/>
          <w:color w:val="000000"/>
          <w:sz w:val="24"/>
          <w:szCs w:val="24"/>
          <w:u w:val="single"/>
        </w:rPr>
        <w:t>Муниципальное бюджетное</w:t>
      </w:r>
      <w:r w:rsidR="00B87E26">
        <w:rPr>
          <w:rStyle w:val="CharStyle8"/>
          <w:i/>
          <w:color w:val="000000"/>
          <w:sz w:val="24"/>
          <w:szCs w:val="24"/>
          <w:u w:val="single"/>
        </w:rPr>
        <w:t xml:space="preserve"> </w:t>
      </w:r>
      <w:r w:rsidRPr="0075034A">
        <w:rPr>
          <w:rStyle w:val="CharStyle8"/>
          <w:i/>
          <w:color w:val="000000"/>
          <w:sz w:val="24"/>
          <w:szCs w:val="24"/>
          <w:u w:val="single"/>
        </w:rPr>
        <w:t>общеобразовательное у</w:t>
      </w:r>
      <w:r w:rsidR="00B87E26">
        <w:rPr>
          <w:rStyle w:val="CharStyle8"/>
          <w:i/>
          <w:color w:val="000000"/>
          <w:sz w:val="24"/>
          <w:szCs w:val="24"/>
          <w:u w:val="single"/>
        </w:rPr>
        <w:t>чреждение города Ростова-на-Дон  «Лицей № 57</w:t>
      </w:r>
      <w:r w:rsidR="008E10F1">
        <w:rPr>
          <w:rStyle w:val="CharStyle8"/>
          <w:i/>
          <w:color w:val="000000"/>
          <w:sz w:val="24"/>
          <w:szCs w:val="24"/>
          <w:u w:val="single"/>
        </w:rPr>
        <w:t>»</w:t>
      </w:r>
    </w:p>
    <w:p w:rsidR="001A20BE" w:rsidRDefault="001A20BE" w:rsidP="001A20BE">
      <w:pPr>
        <w:pStyle w:val="Style7"/>
        <w:shd w:val="clear" w:color="auto" w:fill="auto"/>
        <w:spacing w:before="0" w:after="0" w:line="240" w:lineRule="auto"/>
        <w:rPr>
          <w:rStyle w:val="CharStyle8"/>
          <w:color w:val="000000"/>
          <w:sz w:val="24"/>
          <w:szCs w:val="24"/>
        </w:rPr>
      </w:pPr>
    </w:p>
    <w:p w:rsidR="009542D6" w:rsidRPr="009542D6" w:rsidRDefault="001D14D0" w:rsidP="009542D6">
      <w:pPr>
        <w:pStyle w:val="ConsPlusNormal"/>
        <w:widowControl w:val="0"/>
        <w:tabs>
          <w:tab w:val="left" w:pos="851"/>
          <w:tab w:val="left" w:pos="1276"/>
        </w:tabs>
        <w:jc w:val="both"/>
        <w:rPr>
          <w:rStyle w:val="CharStyle8"/>
          <w:sz w:val="24"/>
          <w:szCs w:val="24"/>
          <w:shd w:val="clear" w:color="auto" w:fill="auto"/>
        </w:rPr>
      </w:pPr>
      <w:r w:rsidRPr="00D92535">
        <w:rPr>
          <w:rStyle w:val="CharStyle8"/>
          <w:color w:val="000000"/>
          <w:sz w:val="24"/>
          <w:szCs w:val="24"/>
        </w:rPr>
        <w:t>Виды деятельности муниципального учреждения города Ростова-на-Дону</w:t>
      </w:r>
    </w:p>
    <w:p w:rsidR="007933DF" w:rsidRDefault="009542D6" w:rsidP="009542D6">
      <w:pPr>
        <w:pStyle w:val="ConsPlusNormal"/>
        <w:widowControl w:val="0"/>
        <w:tabs>
          <w:tab w:val="left" w:pos="851"/>
          <w:tab w:val="left" w:pos="1276"/>
        </w:tabs>
        <w:ind w:left="720"/>
        <w:jc w:val="both"/>
        <w:rPr>
          <w:sz w:val="24"/>
          <w:szCs w:val="24"/>
        </w:rPr>
      </w:pPr>
      <w:r w:rsidRPr="00FA3909">
        <w:rPr>
          <w:sz w:val="24"/>
          <w:szCs w:val="24"/>
        </w:rPr>
        <w:t>ОУ реализует</w:t>
      </w:r>
      <w:r w:rsidR="007933DF">
        <w:rPr>
          <w:sz w:val="24"/>
          <w:szCs w:val="24"/>
        </w:rPr>
        <w:t>:</w:t>
      </w:r>
    </w:p>
    <w:p w:rsidR="009542D6" w:rsidRDefault="007933DF" w:rsidP="009542D6">
      <w:pPr>
        <w:pStyle w:val="ConsPlusNormal"/>
        <w:widowControl w:val="0"/>
        <w:tabs>
          <w:tab w:val="left" w:pos="851"/>
          <w:tab w:val="left" w:pos="1276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542D6" w:rsidRPr="00FA3909">
        <w:rPr>
          <w:sz w:val="24"/>
          <w:szCs w:val="24"/>
        </w:rPr>
        <w:t xml:space="preserve"> основные образовательные программы:</w:t>
      </w:r>
    </w:p>
    <w:p w:rsidR="00304E5E" w:rsidRDefault="00304E5E" w:rsidP="00304E5E">
      <w:pPr>
        <w:pStyle w:val="ConsPlusNormal"/>
        <w:widowControl w:val="0"/>
        <w:numPr>
          <w:ilvl w:val="0"/>
          <w:numId w:val="7"/>
        </w:numPr>
        <w:tabs>
          <w:tab w:val="left" w:pos="851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дошкольного общего образования (нормативный срок освоения – 4 года);</w:t>
      </w:r>
    </w:p>
    <w:p w:rsidR="00304E5E" w:rsidRDefault="009542D6" w:rsidP="00304E5E">
      <w:pPr>
        <w:pStyle w:val="ConsPlusNormal"/>
        <w:widowControl w:val="0"/>
        <w:numPr>
          <w:ilvl w:val="0"/>
          <w:numId w:val="7"/>
        </w:numPr>
        <w:tabs>
          <w:tab w:val="left" w:pos="851"/>
          <w:tab w:val="left" w:pos="1276"/>
        </w:tabs>
        <w:jc w:val="both"/>
        <w:rPr>
          <w:sz w:val="24"/>
          <w:szCs w:val="24"/>
        </w:rPr>
      </w:pPr>
      <w:r w:rsidRPr="00304E5E">
        <w:rPr>
          <w:sz w:val="24"/>
          <w:szCs w:val="24"/>
        </w:rPr>
        <w:t xml:space="preserve">начального общего образования (нормативный срок освоения – 4 года); </w:t>
      </w:r>
    </w:p>
    <w:p w:rsidR="00C92021" w:rsidRDefault="009542D6" w:rsidP="00C92021">
      <w:pPr>
        <w:pStyle w:val="ConsPlusNormal"/>
        <w:widowControl w:val="0"/>
        <w:numPr>
          <w:ilvl w:val="0"/>
          <w:numId w:val="7"/>
        </w:numPr>
        <w:tabs>
          <w:tab w:val="left" w:pos="851"/>
          <w:tab w:val="left" w:pos="1276"/>
        </w:tabs>
        <w:jc w:val="both"/>
        <w:rPr>
          <w:sz w:val="24"/>
          <w:szCs w:val="24"/>
        </w:rPr>
      </w:pPr>
      <w:r w:rsidRPr="00304E5E">
        <w:rPr>
          <w:sz w:val="24"/>
          <w:szCs w:val="24"/>
        </w:rPr>
        <w:t xml:space="preserve">основного общего образования (нормативный срок освоения – 5 лет); </w:t>
      </w:r>
    </w:p>
    <w:p w:rsidR="009542D6" w:rsidRPr="00C92021" w:rsidRDefault="009542D6" w:rsidP="00C92021">
      <w:pPr>
        <w:pStyle w:val="ConsPlusNormal"/>
        <w:widowControl w:val="0"/>
        <w:numPr>
          <w:ilvl w:val="0"/>
          <w:numId w:val="7"/>
        </w:numPr>
        <w:tabs>
          <w:tab w:val="left" w:pos="851"/>
          <w:tab w:val="left" w:pos="1276"/>
        </w:tabs>
        <w:jc w:val="both"/>
        <w:rPr>
          <w:sz w:val="24"/>
          <w:szCs w:val="24"/>
        </w:rPr>
      </w:pPr>
      <w:r w:rsidRPr="00C92021">
        <w:rPr>
          <w:sz w:val="24"/>
          <w:szCs w:val="24"/>
        </w:rPr>
        <w:t>среднего общего образования (нормативный срок освоения – 2года)</w:t>
      </w:r>
    </w:p>
    <w:p w:rsidR="001D14D0" w:rsidRPr="007933DF" w:rsidRDefault="007933DF" w:rsidP="007933DF">
      <w:pPr>
        <w:pStyle w:val="Style7"/>
        <w:shd w:val="clear" w:color="auto" w:fill="auto"/>
        <w:spacing w:before="0" w:after="0" w:line="240" w:lineRule="auto"/>
        <w:ind w:left="426"/>
        <w:rPr>
          <w:rStyle w:val="CharStyle8"/>
          <w:b/>
          <w:color w:val="000000"/>
          <w:sz w:val="24"/>
          <w:szCs w:val="24"/>
        </w:rPr>
      </w:pPr>
      <w:r>
        <w:rPr>
          <w:rStyle w:val="CharStyle8"/>
          <w:b/>
          <w:color w:val="000000"/>
          <w:sz w:val="24"/>
          <w:szCs w:val="24"/>
        </w:rPr>
        <w:t xml:space="preserve">    - п</w:t>
      </w:r>
      <w:r w:rsidRPr="007933DF">
        <w:rPr>
          <w:rStyle w:val="CharStyle8"/>
          <w:b/>
          <w:color w:val="000000"/>
          <w:sz w:val="24"/>
          <w:szCs w:val="24"/>
        </w:rPr>
        <w:t>рограммы дополнительного образования</w:t>
      </w:r>
      <w:r>
        <w:rPr>
          <w:rStyle w:val="CharStyle8"/>
          <w:b/>
          <w:color w:val="000000"/>
          <w:sz w:val="24"/>
          <w:szCs w:val="24"/>
        </w:rPr>
        <w:t>.</w:t>
      </w:r>
    </w:p>
    <w:p w:rsidR="001D14D0" w:rsidRPr="00D92535" w:rsidRDefault="001D14D0" w:rsidP="00D92535">
      <w:pPr>
        <w:pStyle w:val="Style7"/>
        <w:shd w:val="clear" w:color="auto" w:fill="auto"/>
        <w:spacing w:before="0" w:after="0" w:line="228" w:lineRule="auto"/>
        <w:rPr>
          <w:rStyle w:val="CharStyle8"/>
          <w:color w:val="000000"/>
          <w:sz w:val="24"/>
          <w:szCs w:val="24"/>
        </w:rPr>
      </w:pPr>
    </w:p>
    <w:p w:rsidR="001D14D0" w:rsidRPr="00D92535" w:rsidRDefault="001D14D0" w:rsidP="00D92535">
      <w:pPr>
        <w:pStyle w:val="Style7"/>
        <w:shd w:val="clear" w:color="auto" w:fill="auto"/>
        <w:spacing w:before="0" w:after="0" w:line="228" w:lineRule="auto"/>
        <w:rPr>
          <w:b w:val="0"/>
          <w:sz w:val="24"/>
          <w:szCs w:val="24"/>
        </w:rPr>
        <w:sectPr w:rsidR="001D14D0" w:rsidRPr="00D92535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  <w:r w:rsidRPr="00D92535">
        <w:rPr>
          <w:rStyle w:val="CharStyle8"/>
          <w:color w:val="000000"/>
          <w:sz w:val="24"/>
          <w:szCs w:val="24"/>
        </w:rPr>
        <w:t>Вид муниципального учреждения города Ростова-на-Дону</w:t>
      </w:r>
      <w:r w:rsidR="007933DF">
        <w:rPr>
          <w:rStyle w:val="CharStyle8"/>
          <w:color w:val="000000"/>
          <w:sz w:val="24"/>
          <w:szCs w:val="24"/>
        </w:rPr>
        <w:t xml:space="preserve"> </w:t>
      </w:r>
      <w:r w:rsidR="00031B69" w:rsidRPr="0075034A">
        <w:rPr>
          <w:rStyle w:val="CharStyle8"/>
          <w:i/>
          <w:color w:val="000000"/>
          <w:sz w:val="24"/>
          <w:szCs w:val="24"/>
          <w:u w:val="single"/>
        </w:rPr>
        <w:t>Муниципальное бюджетное общеобразовательное учреждение</w:t>
      </w:r>
    </w:p>
    <w:p w:rsidR="001D14D0" w:rsidRPr="001A20BE" w:rsidRDefault="001D14D0" w:rsidP="001A20BE">
      <w:pPr>
        <w:pStyle w:val="Style2"/>
        <w:shd w:val="clear" w:color="auto" w:fill="auto"/>
        <w:spacing w:after="0" w:line="228" w:lineRule="auto"/>
        <w:ind w:left="-2835"/>
        <w:jc w:val="center"/>
        <w:rPr>
          <w:rStyle w:val="CharStyle3"/>
          <w:color w:val="000000"/>
          <w:sz w:val="20"/>
        </w:rPr>
        <w:sectPr w:rsidR="001D14D0" w:rsidRPr="001A20BE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  <w:r w:rsidRPr="001A20BE">
        <w:rPr>
          <w:rStyle w:val="CharStyle3"/>
          <w:color w:val="000000"/>
          <w:sz w:val="20"/>
        </w:rPr>
        <w:lastRenderedPageBreak/>
        <w:t xml:space="preserve">(указывается вид  </w:t>
      </w:r>
      <w:r w:rsidRPr="001A20BE">
        <w:rPr>
          <w:rStyle w:val="CharStyle3"/>
          <w:sz w:val="20"/>
        </w:rPr>
        <w:t>муниципального учреждения города Ростова-на-Дону</w:t>
      </w:r>
      <w:r w:rsidRPr="001A20BE">
        <w:rPr>
          <w:rStyle w:val="CharStyle3"/>
          <w:color w:val="000000"/>
          <w:sz w:val="20"/>
        </w:rPr>
        <w:t xml:space="preserve">  из базового (отраслевого) перечня)</w:t>
      </w:r>
    </w:p>
    <w:p w:rsidR="001D14D0" w:rsidRPr="001A20BE" w:rsidRDefault="001D14D0" w:rsidP="00D92535">
      <w:pPr>
        <w:spacing w:line="228" w:lineRule="auto"/>
        <w:rPr>
          <w:rStyle w:val="CharStyle3"/>
          <w:rFonts w:eastAsia="Calibri"/>
          <w:sz w:val="20"/>
          <w:lang w:eastAsia="en-US"/>
        </w:rPr>
      </w:pPr>
    </w:p>
    <w:p w:rsidR="001D14D0" w:rsidRPr="00D92535" w:rsidRDefault="001D14D0" w:rsidP="001D14D0">
      <w:pPr>
        <w:rPr>
          <w:sz w:val="24"/>
          <w:szCs w:val="24"/>
        </w:rPr>
        <w:sectPr w:rsidR="001D14D0" w:rsidRPr="00D92535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7E5DFD" w:rsidRPr="008D0549" w:rsidRDefault="00AD7C6B" w:rsidP="007E5DFD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607.3pt;margin-top:12.65pt;width:149.75pt;height:90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AD7C6B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D7C6B" w:rsidRPr="009D7718" w:rsidRDefault="00AD7C6B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AD7C6B" w:rsidRPr="009D7718" w:rsidRDefault="00AD7C6B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AD7C6B" w:rsidRPr="009D7718" w:rsidRDefault="00AD7C6B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AD7C6B" w:rsidRPr="009D7718" w:rsidRDefault="00AD7C6B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AD7C6B" w:rsidRPr="009D7718" w:rsidRDefault="00AD7C6B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D7C6B" w:rsidRPr="00192CE8" w:rsidRDefault="00AD7C6B" w:rsidP="00DB2F9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34.788.0</w:t>
                        </w:r>
                      </w:p>
                    </w:tc>
                  </w:tr>
                </w:tbl>
                <w:p w:rsidR="00AD7C6B" w:rsidRPr="009D7718" w:rsidRDefault="00AD7C6B" w:rsidP="007E5DFD"/>
              </w:txbxContent>
            </v:textbox>
          </v:shape>
        </w:pict>
      </w:r>
      <w:r w:rsidR="007E5DFD" w:rsidRPr="008D0549">
        <w:rPr>
          <w:b/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681ACE" w:rsidRPr="008D0549">
        <w:rPr>
          <w:b/>
          <w:bCs/>
          <w:color w:val="000000"/>
          <w:sz w:val="24"/>
          <w:szCs w:val="24"/>
          <w:shd w:val="clear" w:color="auto" w:fill="FFFFFF"/>
        </w:rPr>
        <w:t>1</w:t>
      </w:r>
    </w:p>
    <w:p w:rsidR="007E5DFD" w:rsidRPr="00716CBC" w:rsidRDefault="007E5DFD" w:rsidP="00E00B8A">
      <w:pPr>
        <w:keepNext/>
        <w:numPr>
          <w:ilvl w:val="0"/>
          <w:numId w:val="2"/>
        </w:numPr>
        <w:outlineLvl w:val="3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7E5DFD" w:rsidRPr="001E7744" w:rsidRDefault="007E5DFD" w:rsidP="007E5DFD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FC4768" w:rsidRPr="00430789" w:rsidRDefault="007E5DFD" w:rsidP="00E00B8A">
      <w:pPr>
        <w:keepNext/>
        <w:numPr>
          <w:ilvl w:val="0"/>
          <w:numId w:val="2"/>
        </w:numPr>
        <w:outlineLvl w:val="3"/>
        <w:rPr>
          <w:i/>
          <w:szCs w:val="28"/>
          <w:u w:val="single"/>
        </w:rPr>
      </w:pPr>
      <w:r w:rsidRPr="0043078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F82FB5" w:rsidRPr="00430789">
        <w:rPr>
          <w:i/>
          <w:szCs w:val="28"/>
          <w:u w:val="single"/>
        </w:rPr>
        <w:t>Физические лица</w:t>
      </w:r>
    </w:p>
    <w:p w:rsidR="007E5DFD" w:rsidRPr="001E7744" w:rsidRDefault="007E5DFD" w:rsidP="006F427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Default="007E5DFD" w:rsidP="007E5DFD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7E5DFD" w:rsidRPr="00A93419" w:rsidRDefault="007E5DFD" w:rsidP="007E5DFD">
      <w:pPr>
        <w:keepNext/>
        <w:outlineLvl w:val="3"/>
        <w:rPr>
          <w:bCs/>
          <w:sz w:val="16"/>
          <w:szCs w:val="16"/>
        </w:rPr>
      </w:pPr>
    </w:p>
    <w:tbl>
      <w:tblPr>
        <w:tblW w:w="5446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1695"/>
        <w:gridCol w:w="1270"/>
        <w:gridCol w:w="1269"/>
        <w:gridCol w:w="1270"/>
        <w:gridCol w:w="1270"/>
        <w:gridCol w:w="1725"/>
        <w:gridCol w:w="1132"/>
        <w:gridCol w:w="1298"/>
        <w:gridCol w:w="913"/>
        <w:gridCol w:w="848"/>
        <w:gridCol w:w="850"/>
        <w:gridCol w:w="771"/>
        <w:gridCol w:w="850"/>
      </w:tblGrid>
      <w:tr w:rsidR="0018546E" w:rsidRPr="00C720C9" w:rsidTr="004877C4">
        <w:trPr>
          <w:trHeight w:hRule="exact" w:val="1109"/>
        </w:trPr>
        <w:tc>
          <w:tcPr>
            <w:tcW w:w="713" w:type="dxa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230" w:type="dxa"/>
            <w:gridSpan w:val="3"/>
            <w:vMerge w:val="restart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38" w:type="dxa"/>
            <w:gridSpan w:val="2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51" w:type="dxa"/>
            <w:gridSpan w:val="3"/>
            <w:shd w:val="clear" w:color="auto" w:fill="FFFFFF"/>
            <w:vAlign w:val="center"/>
          </w:tcPr>
          <w:p w:rsidR="0018546E" w:rsidRDefault="0018546E" w:rsidP="0018546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proofErr w:type="gramStart"/>
            <w:r>
              <w:rPr>
                <w:color w:val="000000"/>
                <w:sz w:val="22"/>
                <w:szCs w:val="22"/>
              </w:rPr>
              <w:t>муниципальной</w:t>
            </w:r>
            <w:proofErr w:type="gramEnd"/>
          </w:p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619" w:type="dxa"/>
            <w:gridSpan w:val="2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</w:p>
        </w:tc>
      </w:tr>
      <w:tr w:rsidR="0018546E" w:rsidRPr="00C720C9" w:rsidTr="004877C4">
        <w:trPr>
          <w:trHeight w:hRule="exact" w:val="484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0" w:type="dxa"/>
            <w:gridSpan w:val="3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8" w:type="dxa"/>
            <w:gridSpan w:val="2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vMerge w:val="restart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н</w:t>
            </w:r>
            <w:r w:rsidRPr="00C720C9">
              <w:rPr>
                <w:color w:val="000000"/>
                <w:sz w:val="22"/>
                <w:szCs w:val="22"/>
              </w:rPr>
              <w:t>аименова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  <w:proofErr w:type="gramEnd"/>
            <w:r w:rsidRPr="00C720C9">
              <w:rPr>
                <w:color w:val="000000"/>
                <w:sz w:val="22"/>
                <w:szCs w:val="22"/>
              </w:rPr>
              <w:t xml:space="preserve"> показателя</w:t>
            </w:r>
          </w:p>
        </w:tc>
        <w:tc>
          <w:tcPr>
            <w:tcW w:w="2428" w:type="dxa"/>
            <w:gridSpan w:val="2"/>
            <w:shd w:val="clear" w:color="auto" w:fill="FFFFFF"/>
            <w:vAlign w:val="center"/>
          </w:tcPr>
          <w:p w:rsidR="0018546E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единица измерения </w:t>
            </w:r>
            <w:proofErr w:type="gramStart"/>
            <w:r w:rsidRPr="00C720C9">
              <w:rPr>
                <w:color w:val="000000"/>
                <w:sz w:val="22"/>
                <w:szCs w:val="22"/>
              </w:rPr>
              <w:t>по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18546E" w:rsidRPr="00C720C9" w:rsidRDefault="0018546E" w:rsidP="00AD7C6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1</w:t>
            </w:r>
            <w:r w:rsidR="00AD7C6B">
              <w:rPr>
                <w:color w:val="000000"/>
                <w:sz w:val="22"/>
                <w:szCs w:val="22"/>
              </w:rPr>
              <w:t>9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18546E" w:rsidRPr="00C720C9" w:rsidRDefault="0018546E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AD7C6B"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AD7C6B"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770" w:type="dxa"/>
            <w:vMerge w:val="restart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8546E" w:rsidRPr="00C720C9" w:rsidTr="004877C4">
        <w:trPr>
          <w:trHeight w:val="624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72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18546E" w:rsidRPr="00C720C9" w:rsidTr="004877C4">
        <w:trPr>
          <w:trHeight w:hRule="exact" w:val="372"/>
        </w:trPr>
        <w:tc>
          <w:tcPr>
            <w:tcW w:w="71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26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172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770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877C4" w:rsidRPr="00C720C9" w:rsidTr="004877C4">
        <w:trPr>
          <w:trHeight w:hRule="exact" w:val="1077"/>
        </w:trPr>
        <w:tc>
          <w:tcPr>
            <w:tcW w:w="713" w:type="dxa"/>
            <w:vMerge w:val="restart"/>
            <w:shd w:val="clear" w:color="auto" w:fill="FFFFFF"/>
          </w:tcPr>
          <w:p w:rsidR="004877C4" w:rsidRPr="00F0748E" w:rsidRDefault="004877C4" w:rsidP="004877C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F0748E">
              <w:rPr>
                <w:b/>
                <w:sz w:val="24"/>
                <w:szCs w:val="24"/>
              </w:rPr>
              <w:t>801012О.99.0.БА81АЭ92001</w:t>
            </w:r>
          </w:p>
        </w:tc>
        <w:tc>
          <w:tcPr>
            <w:tcW w:w="1693" w:type="dxa"/>
            <w:vMerge w:val="restart"/>
            <w:shd w:val="clear" w:color="auto" w:fill="FFFFFF"/>
          </w:tcPr>
          <w:p w:rsidR="004877C4" w:rsidRPr="00F9217B" w:rsidRDefault="004877C4" w:rsidP="004877C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4877C4" w:rsidRPr="00F9217B" w:rsidRDefault="004877C4" w:rsidP="004877C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4877C4" w:rsidRPr="00F9217B" w:rsidRDefault="004877C4" w:rsidP="004877C4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4877C4" w:rsidRDefault="004877C4" w:rsidP="004877C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В общеобразовательном учреждении</w:t>
            </w:r>
          </w:p>
          <w:p w:rsidR="004877C4" w:rsidRPr="000F7C0A" w:rsidRDefault="004877C4" w:rsidP="004877C4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4877C4" w:rsidRPr="000F7C0A" w:rsidRDefault="004877C4" w:rsidP="004877C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По общеобразовательным программам</w:t>
            </w:r>
          </w:p>
        </w:tc>
        <w:tc>
          <w:tcPr>
            <w:tcW w:w="1723" w:type="dxa"/>
            <w:shd w:val="clear" w:color="auto" w:fill="FFFFFF"/>
          </w:tcPr>
          <w:p w:rsidR="004877C4" w:rsidRPr="003D1E85" w:rsidRDefault="004877C4" w:rsidP="004877C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1" w:type="dxa"/>
            <w:shd w:val="clear" w:color="auto" w:fill="FFFFFF"/>
          </w:tcPr>
          <w:p w:rsidR="004877C4" w:rsidRPr="00CC3F39" w:rsidRDefault="004877C4" w:rsidP="004877C4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4877C4" w:rsidRPr="005B7487" w:rsidRDefault="004877C4" w:rsidP="004877C4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4877C4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4877C4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8546E" w:rsidRPr="00C720C9" w:rsidTr="00B07BF7">
        <w:trPr>
          <w:trHeight w:hRule="exact" w:val="1503"/>
        </w:trPr>
        <w:tc>
          <w:tcPr>
            <w:tcW w:w="713" w:type="dxa"/>
            <w:vMerge/>
            <w:shd w:val="clear" w:color="auto" w:fill="FFFFFF"/>
          </w:tcPr>
          <w:p w:rsidR="0018546E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18546E" w:rsidRPr="004E0763" w:rsidRDefault="0018546E" w:rsidP="00EE6A3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8546E" w:rsidRPr="00592E17" w:rsidRDefault="0018546E" w:rsidP="00EE6A32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592E17" w:rsidRDefault="0018546E" w:rsidP="00EE6A3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18546E" w:rsidRPr="003D1E85" w:rsidRDefault="0018546E" w:rsidP="0018546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 xml:space="preserve">, освоивших основную </w:t>
            </w:r>
            <w:proofErr w:type="spellStart"/>
            <w:r w:rsidRPr="00584B17">
              <w:rPr>
                <w:sz w:val="18"/>
                <w:szCs w:val="18"/>
              </w:rPr>
              <w:t>общеобразовательнуюпрограмму</w:t>
            </w:r>
            <w:proofErr w:type="spellEnd"/>
            <w:r w:rsidRPr="00584B17">
              <w:rPr>
                <w:sz w:val="18"/>
                <w:szCs w:val="18"/>
              </w:rPr>
              <w:t xml:space="preserve"> начального </w:t>
            </w:r>
            <w:proofErr w:type="spellStart"/>
            <w:r w:rsidRPr="00584B17">
              <w:rPr>
                <w:sz w:val="18"/>
                <w:szCs w:val="18"/>
              </w:rPr>
              <w:t>общегообразования</w:t>
            </w:r>
            <w:proofErr w:type="spellEnd"/>
          </w:p>
        </w:tc>
        <w:tc>
          <w:tcPr>
            <w:tcW w:w="1131" w:type="dxa"/>
            <w:shd w:val="clear" w:color="auto" w:fill="FFFFFF"/>
          </w:tcPr>
          <w:p w:rsidR="0018546E" w:rsidRPr="00CC3F39" w:rsidRDefault="0018546E" w:rsidP="0018546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18546E" w:rsidRPr="005B7487" w:rsidRDefault="0018546E" w:rsidP="0018546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18546E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18546E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8546E" w:rsidRPr="00C720C9" w:rsidTr="004877C4">
        <w:trPr>
          <w:trHeight w:hRule="exact" w:val="1282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18546E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8546E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1" w:type="dxa"/>
            <w:shd w:val="clear" w:color="auto" w:fill="FFFFFF"/>
          </w:tcPr>
          <w:p w:rsidR="0018546E" w:rsidRPr="00CC3F3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714A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70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8546E" w:rsidRPr="00C720C9" w:rsidTr="004877C4">
        <w:trPr>
          <w:trHeight w:hRule="exact" w:val="694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18546E" w:rsidRPr="005F367F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1" w:type="dxa"/>
            <w:shd w:val="clear" w:color="auto" w:fill="FFFFFF"/>
          </w:tcPr>
          <w:p w:rsidR="0018546E" w:rsidRPr="00CC3F3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714A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7E5DFD" w:rsidRPr="00A93419" w:rsidRDefault="007E5DFD" w:rsidP="007E5DFD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6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027"/>
        <w:gridCol w:w="1025"/>
        <w:gridCol w:w="1174"/>
        <w:gridCol w:w="1083"/>
        <w:gridCol w:w="1079"/>
        <w:gridCol w:w="986"/>
        <w:gridCol w:w="842"/>
        <w:gridCol w:w="467"/>
        <w:gridCol w:w="893"/>
        <w:gridCol w:w="885"/>
        <w:gridCol w:w="938"/>
        <w:gridCol w:w="1115"/>
        <w:gridCol w:w="833"/>
        <w:gridCol w:w="846"/>
        <w:gridCol w:w="586"/>
        <w:gridCol w:w="718"/>
      </w:tblGrid>
      <w:tr w:rsidR="0052745E" w:rsidRPr="005C7C58" w:rsidTr="0052745E">
        <w:tc>
          <w:tcPr>
            <w:tcW w:w="1150" w:type="dxa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2" w:type="dxa"/>
            <w:gridSpan w:val="3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92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90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302" w:type="dxa"/>
            <w:gridSpan w:val="2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52745E" w:rsidRPr="005C7C58" w:rsidTr="0052745E">
        <w:tc>
          <w:tcPr>
            <w:tcW w:w="1150" w:type="dxa"/>
            <w:vMerge/>
            <w:shd w:val="clear" w:color="auto" w:fill="FFFFFF"/>
            <w:vAlign w:val="center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2" w:type="dxa"/>
            <w:gridSpan w:val="3"/>
            <w:vMerge/>
            <w:shd w:val="clear" w:color="auto" w:fill="FFFFFF"/>
            <w:vAlign w:val="center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52745E" w:rsidRPr="005C7C58" w:rsidRDefault="0052745E" w:rsidP="004877C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1</w:t>
            </w:r>
            <w:r w:rsidR="00AD7C6B">
              <w:rPr>
                <w:bCs/>
                <w:color w:val="000000"/>
                <w:sz w:val="20"/>
              </w:rPr>
              <w:t>9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52745E" w:rsidRPr="005C7C58" w:rsidRDefault="00AD7C6B" w:rsidP="004877C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2020</w:t>
            </w:r>
            <w:r w:rsidR="0052745E"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="0052745E"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="0052745E"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1113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>
              <w:rPr>
                <w:bCs/>
                <w:color w:val="000000"/>
                <w:sz w:val="20"/>
              </w:rPr>
              <w:t>201</w:t>
            </w:r>
            <w:r w:rsidR="00AD7C6B">
              <w:rPr>
                <w:bCs/>
                <w:color w:val="000000"/>
                <w:sz w:val="20"/>
              </w:rPr>
              <w:t>9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52745E" w:rsidRPr="005C7C58" w:rsidRDefault="0052745E" w:rsidP="004877C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585" w:type="dxa"/>
            <w:vMerge w:val="restart"/>
            <w:shd w:val="clear" w:color="auto" w:fill="FFFFFF"/>
          </w:tcPr>
          <w:p w:rsidR="0052745E" w:rsidRPr="0052745E" w:rsidRDefault="0052745E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7" w:type="dxa"/>
            <w:vMerge w:val="restart"/>
            <w:shd w:val="clear" w:color="auto" w:fill="FFFFFF"/>
          </w:tcPr>
          <w:p w:rsidR="0052745E" w:rsidRPr="0052745E" w:rsidRDefault="0052745E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2745E" w:rsidRPr="005C7C58" w:rsidTr="0052745E">
        <w:tc>
          <w:tcPr>
            <w:tcW w:w="1150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6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4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2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5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85" w:type="dxa"/>
            <w:vMerge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7" w:type="dxa"/>
            <w:vMerge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52745E" w:rsidRPr="005C7C58" w:rsidTr="0052745E">
        <w:tc>
          <w:tcPr>
            <w:tcW w:w="1150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85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85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7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52745E" w:rsidRPr="005C7C58" w:rsidTr="0052745E">
        <w:tc>
          <w:tcPr>
            <w:tcW w:w="1150" w:type="dxa"/>
            <w:shd w:val="clear" w:color="auto" w:fill="FFFFFF"/>
          </w:tcPr>
          <w:p w:rsidR="0052745E" w:rsidRPr="00304E5E" w:rsidRDefault="0052745E" w:rsidP="008245E9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304E5E">
              <w:rPr>
                <w:b/>
                <w:bCs/>
                <w:sz w:val="18"/>
                <w:szCs w:val="18"/>
              </w:rPr>
              <w:t>'</w:t>
            </w:r>
            <w:r w:rsidR="004877C4" w:rsidRPr="00304E5E">
              <w:rPr>
                <w:b/>
                <w:sz w:val="24"/>
                <w:szCs w:val="24"/>
              </w:rPr>
              <w:t>801012О.99.0.БА81АЭ92001</w:t>
            </w:r>
          </w:p>
          <w:p w:rsidR="0052745E" w:rsidRPr="000F7C0A" w:rsidRDefault="0052745E" w:rsidP="000F7C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222" w:type="dxa"/>
            <w:gridSpan w:val="3"/>
            <w:shd w:val="clear" w:color="auto" w:fill="FFFFFF"/>
          </w:tcPr>
          <w:p w:rsidR="0052745E" w:rsidRPr="000F7C0A" w:rsidRDefault="0052745E" w:rsidP="00DA0EF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81" w:type="dxa"/>
            <w:shd w:val="clear" w:color="auto" w:fill="FFFFFF"/>
          </w:tcPr>
          <w:p w:rsidR="0052745E" w:rsidRDefault="0052745E" w:rsidP="0098007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В общеобразовательном учреждении</w:t>
            </w:r>
          </w:p>
          <w:p w:rsidR="0052745E" w:rsidRPr="000F7C0A" w:rsidRDefault="0052745E" w:rsidP="00430789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77" w:type="dxa"/>
            <w:shd w:val="clear" w:color="auto" w:fill="FFFFFF"/>
          </w:tcPr>
          <w:p w:rsidR="0052745E" w:rsidRPr="000F7C0A" w:rsidRDefault="0052745E" w:rsidP="0043078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По общеобразовательным программам</w:t>
            </w:r>
          </w:p>
        </w:tc>
        <w:tc>
          <w:tcPr>
            <w:tcW w:w="985" w:type="dxa"/>
            <w:shd w:val="clear" w:color="auto" w:fill="FFFFFF"/>
          </w:tcPr>
          <w:p w:rsidR="0052745E" w:rsidRPr="000F7C0A" w:rsidRDefault="0052745E" w:rsidP="00DA0EF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 xml:space="preserve">Число </w:t>
            </w:r>
            <w:proofErr w:type="gramStart"/>
            <w:r w:rsidRPr="000F7C0A">
              <w:rPr>
                <w:bCs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52745E" w:rsidRPr="000F7C0A" w:rsidRDefault="0052745E" w:rsidP="00DA0EF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52745E" w:rsidRPr="000F7C0A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FFFFFF"/>
          </w:tcPr>
          <w:p w:rsidR="0052745E" w:rsidRPr="000F7C0A" w:rsidRDefault="00522B62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479</w:t>
            </w:r>
          </w:p>
        </w:tc>
        <w:tc>
          <w:tcPr>
            <w:tcW w:w="884" w:type="dxa"/>
            <w:shd w:val="clear" w:color="auto" w:fill="FFFFFF"/>
          </w:tcPr>
          <w:p w:rsidR="0052745E" w:rsidRPr="000F7C0A" w:rsidRDefault="00522B62" w:rsidP="004877C4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479</w:t>
            </w:r>
          </w:p>
        </w:tc>
        <w:tc>
          <w:tcPr>
            <w:tcW w:w="937" w:type="dxa"/>
            <w:shd w:val="clear" w:color="auto" w:fill="FFFFFF"/>
          </w:tcPr>
          <w:p w:rsidR="0052745E" w:rsidRPr="000F7C0A" w:rsidRDefault="00522B62" w:rsidP="004877C4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479</w:t>
            </w:r>
          </w:p>
        </w:tc>
        <w:tc>
          <w:tcPr>
            <w:tcW w:w="1113" w:type="dxa"/>
            <w:shd w:val="clear" w:color="auto" w:fill="FFFFFF"/>
          </w:tcPr>
          <w:p w:rsidR="0052745E" w:rsidRPr="000F7C0A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FFFFFF"/>
          </w:tcPr>
          <w:p w:rsidR="0052745E" w:rsidRPr="005C7C58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52745E" w:rsidRPr="005C7C58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5" w:type="dxa"/>
            <w:shd w:val="clear" w:color="auto" w:fill="FFFFFF"/>
          </w:tcPr>
          <w:p w:rsidR="0052745E" w:rsidRPr="005C7C58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17" w:type="dxa"/>
            <w:shd w:val="clear" w:color="auto" w:fill="FFFFFF"/>
          </w:tcPr>
          <w:p w:rsidR="0052745E" w:rsidRPr="005C7C58" w:rsidRDefault="00062254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</w:tr>
    </w:tbl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Default="007E5DFD" w:rsidP="007E5DF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7E5DFD" w:rsidRPr="00C42765" w:rsidTr="00C42765">
        <w:trPr>
          <w:trHeight w:val="91"/>
        </w:trPr>
        <w:tc>
          <w:tcPr>
            <w:tcW w:w="15173" w:type="dxa"/>
            <w:gridSpan w:val="5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31.07.1998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145-ФЗ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Бюджетный кодекс РФ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29.12.2012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273-ФЗ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Администрации города Ростова-на-Дону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rStyle w:val="docaccesstitle1"/>
                <w:sz w:val="20"/>
                <w:szCs w:val="20"/>
              </w:rPr>
              <w:t>29.12.2015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rStyle w:val="docaccesstitle1"/>
                <w:sz w:val="20"/>
                <w:szCs w:val="20"/>
              </w:rPr>
              <w:t>1333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00C42765">
              <w:rPr>
                <w:b w:val="0"/>
                <w:sz w:val="20"/>
                <w:szCs w:val="20"/>
              </w:rPr>
              <w:t xml:space="preserve">Об утверждении порядка формирования </w:t>
            </w:r>
            <w:r w:rsidRPr="00C42765">
              <w:rPr>
                <w:b w:val="0"/>
                <w:sz w:val="20"/>
                <w:szCs w:val="20"/>
              </w:rPr>
              <w:br/>
              <w:t>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      </w:r>
          </w:p>
        </w:tc>
      </w:tr>
    </w:tbl>
    <w:p w:rsidR="007E5DFD" w:rsidRPr="005D24BE" w:rsidRDefault="007E5DFD" w:rsidP="007E5DFD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7E5DFD" w:rsidRPr="001E7744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7E5DFD" w:rsidRPr="00863635" w:rsidRDefault="007E5DFD" w:rsidP="007E5DFD">
      <w:pPr>
        <w:jc w:val="both"/>
        <w:rPr>
          <w:rStyle w:val="docaccesstitle1"/>
          <w:color w:val="FF0000"/>
          <w:sz w:val="24"/>
          <w:szCs w:val="24"/>
          <w:u w:val="single"/>
        </w:rPr>
      </w:pPr>
      <w:r w:rsidRPr="00863635">
        <w:rPr>
          <w:sz w:val="24"/>
          <w:szCs w:val="24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3661C">
        <w:rPr>
          <w:sz w:val="24"/>
          <w:szCs w:val="24"/>
          <w:u w:val="single"/>
        </w:rPr>
        <w:t xml:space="preserve">Областной закон  № 26-ЗС от </w:t>
      </w:r>
      <w:r w:rsidRPr="0033661C">
        <w:rPr>
          <w:sz w:val="24"/>
          <w:szCs w:val="24"/>
          <w:u w:val="single"/>
        </w:rPr>
        <w:lastRenderedPageBreak/>
        <w:t xml:space="preserve">14.11.2013 «Об образовании </w:t>
      </w:r>
      <w:r w:rsidRPr="0033661C">
        <w:rPr>
          <w:color w:val="000000"/>
          <w:sz w:val="24"/>
          <w:szCs w:val="24"/>
          <w:u w:val="single"/>
        </w:rPr>
        <w:t xml:space="preserve">в Ростовской </w:t>
      </w:r>
      <w:proofErr w:type="spellStart"/>
      <w:r w:rsidRPr="0033661C">
        <w:rPr>
          <w:color w:val="000000"/>
          <w:sz w:val="24"/>
          <w:szCs w:val="24"/>
          <w:u w:val="single"/>
        </w:rPr>
        <w:t>области</w:t>
      </w:r>
      <w:r w:rsidRPr="0033661C">
        <w:rPr>
          <w:sz w:val="24"/>
          <w:szCs w:val="24"/>
          <w:u w:val="single"/>
        </w:rPr>
        <w:t>»</w:t>
      </w:r>
      <w:proofErr w:type="gramStart"/>
      <w:r w:rsidRPr="0033661C">
        <w:rPr>
          <w:sz w:val="24"/>
          <w:szCs w:val="24"/>
          <w:u w:val="single"/>
        </w:rPr>
        <w:t>;</w:t>
      </w:r>
      <w:r w:rsidRPr="00863635">
        <w:rPr>
          <w:bCs/>
          <w:sz w:val="24"/>
          <w:szCs w:val="24"/>
          <w:u w:val="single"/>
        </w:rPr>
        <w:t>П</w:t>
      </w:r>
      <w:proofErr w:type="gramEnd"/>
      <w:r w:rsidRPr="00863635">
        <w:rPr>
          <w:bCs/>
          <w:sz w:val="24"/>
          <w:szCs w:val="24"/>
          <w:u w:val="single"/>
        </w:rPr>
        <w:t>остановление</w:t>
      </w:r>
      <w:proofErr w:type="spellEnd"/>
      <w:r w:rsidRPr="00863635">
        <w:rPr>
          <w:bCs/>
          <w:sz w:val="24"/>
          <w:szCs w:val="24"/>
          <w:u w:val="single"/>
        </w:rPr>
        <w:t xml:space="preserve"> </w:t>
      </w:r>
      <w:r w:rsidRPr="00863635">
        <w:rPr>
          <w:sz w:val="24"/>
          <w:szCs w:val="24"/>
          <w:u w:val="single"/>
        </w:rPr>
        <w:t>Администрации города Ростова-на-Дону</w:t>
      </w:r>
      <w:r w:rsidRPr="00863635">
        <w:rPr>
          <w:bCs/>
          <w:sz w:val="24"/>
          <w:szCs w:val="24"/>
          <w:u w:val="single"/>
        </w:rPr>
        <w:t xml:space="preserve"> от </w:t>
      </w:r>
      <w:r w:rsidRPr="00863635">
        <w:rPr>
          <w:sz w:val="24"/>
          <w:szCs w:val="24"/>
          <w:u w:val="single"/>
        </w:rPr>
        <w:t xml:space="preserve">29.12.2015 </w:t>
      </w:r>
      <w:r w:rsidRPr="00863635">
        <w:rPr>
          <w:bCs/>
          <w:sz w:val="24"/>
          <w:szCs w:val="24"/>
          <w:u w:val="single"/>
        </w:rPr>
        <w:t xml:space="preserve">№ </w:t>
      </w:r>
      <w:r w:rsidRPr="00863635">
        <w:rPr>
          <w:sz w:val="24"/>
          <w:szCs w:val="24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7E5DFD" w:rsidRPr="005C7C58" w:rsidRDefault="007E5DFD" w:rsidP="007E5DFD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Pr="00A93419" w:rsidRDefault="007E5DFD" w:rsidP="007E5DF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9"/>
        <w:gridCol w:w="7582"/>
        <w:gridCol w:w="3185"/>
      </w:tblGrid>
      <w:tr w:rsidR="007E5DFD" w:rsidRPr="00476D45" w:rsidTr="00EE6A32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7E5DFD" w:rsidRDefault="007E5DFD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404671" w:rsidRDefault="00404671" w:rsidP="00522B62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</w:p>
    <w:p w:rsidR="00522B62" w:rsidRDefault="00522B62" w:rsidP="00522B62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</w:p>
    <w:p w:rsidR="00522B62" w:rsidRDefault="00522B62" w:rsidP="00522B62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</w:p>
    <w:p w:rsidR="00522B62" w:rsidRDefault="00522B62" w:rsidP="00522B62">
      <w:pPr>
        <w:suppressAutoHyphens w:val="0"/>
        <w:rPr>
          <w:b/>
          <w:bCs/>
          <w:color w:val="000000"/>
          <w:szCs w:val="28"/>
          <w:shd w:val="clear" w:color="auto" w:fill="FFFFFF"/>
        </w:rPr>
      </w:pPr>
    </w:p>
    <w:p w:rsidR="008D0549" w:rsidRDefault="008D0549" w:rsidP="00522B62">
      <w:pPr>
        <w:suppressAutoHyphens w:val="0"/>
        <w:rPr>
          <w:b/>
          <w:bCs/>
          <w:color w:val="000000"/>
          <w:szCs w:val="28"/>
          <w:shd w:val="clear" w:color="auto" w:fill="FFFFFF"/>
        </w:rPr>
      </w:pPr>
    </w:p>
    <w:p w:rsidR="008D0549" w:rsidRDefault="008D0549" w:rsidP="00522B62">
      <w:pPr>
        <w:suppressAutoHyphens w:val="0"/>
        <w:rPr>
          <w:b/>
          <w:bCs/>
          <w:color w:val="000000"/>
          <w:szCs w:val="28"/>
          <w:shd w:val="clear" w:color="auto" w:fill="FFFFFF"/>
        </w:rPr>
      </w:pPr>
    </w:p>
    <w:p w:rsidR="008D0549" w:rsidRDefault="008D0549" w:rsidP="00522B62">
      <w:pPr>
        <w:suppressAutoHyphens w:val="0"/>
        <w:rPr>
          <w:b/>
          <w:bCs/>
          <w:color w:val="000000"/>
          <w:szCs w:val="28"/>
          <w:shd w:val="clear" w:color="auto" w:fill="FFFFFF"/>
        </w:rPr>
      </w:pPr>
    </w:p>
    <w:p w:rsidR="008D0549" w:rsidRDefault="008D0549" w:rsidP="00522B62">
      <w:pPr>
        <w:suppressAutoHyphens w:val="0"/>
        <w:rPr>
          <w:b/>
          <w:bCs/>
          <w:color w:val="000000"/>
          <w:szCs w:val="28"/>
          <w:shd w:val="clear" w:color="auto" w:fill="FFFFFF"/>
        </w:rPr>
      </w:pPr>
    </w:p>
    <w:p w:rsidR="008D0549" w:rsidRPr="00522B62" w:rsidRDefault="008D0549" w:rsidP="00522B62">
      <w:pPr>
        <w:suppressAutoHyphens w:val="0"/>
        <w:rPr>
          <w:b/>
          <w:bCs/>
          <w:color w:val="000000"/>
          <w:szCs w:val="28"/>
          <w:shd w:val="clear" w:color="auto" w:fill="FFFFFF"/>
        </w:rPr>
      </w:pPr>
    </w:p>
    <w:p w:rsidR="00404671" w:rsidRDefault="00404671" w:rsidP="00404671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04671" w:rsidRPr="008D0549" w:rsidRDefault="00404671" w:rsidP="00404671">
      <w:pPr>
        <w:suppressAutoHyphens w:val="0"/>
        <w:jc w:val="center"/>
        <w:rPr>
          <w:b/>
          <w:bCs/>
          <w:sz w:val="24"/>
          <w:szCs w:val="24"/>
        </w:rPr>
      </w:pPr>
      <w:r w:rsidRPr="008D0549">
        <w:rPr>
          <w:b/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522B62" w:rsidRPr="008D0549">
        <w:rPr>
          <w:b/>
          <w:bCs/>
          <w:color w:val="000000"/>
          <w:sz w:val="24"/>
          <w:szCs w:val="24"/>
          <w:shd w:val="clear" w:color="auto" w:fill="FFFFFF"/>
        </w:rPr>
        <w:t>2</w:t>
      </w:r>
    </w:p>
    <w:p w:rsidR="00404671" w:rsidRPr="00A93419" w:rsidRDefault="00404671" w:rsidP="00404671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404671" w:rsidRPr="00716CBC" w:rsidRDefault="00AD7C6B" w:rsidP="00404671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34" type="#_x0000_t202" style="position:absolute;left:0;text-align:left;margin-left:598.3pt;margin-top:2.6pt;width:149.75pt;height:90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AD7C6B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D7C6B" w:rsidRPr="009D7718" w:rsidRDefault="00AD7C6B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AD7C6B" w:rsidRPr="009D7718" w:rsidRDefault="00AD7C6B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AD7C6B" w:rsidRPr="009D7718" w:rsidRDefault="00AD7C6B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AD7C6B" w:rsidRPr="009D7718" w:rsidRDefault="00AD7C6B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AD7C6B" w:rsidRPr="009D7718" w:rsidRDefault="00AD7C6B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D7C6B" w:rsidRPr="00192CE8" w:rsidRDefault="00AD7C6B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34.788.0</w:t>
                        </w:r>
                      </w:p>
                    </w:tc>
                  </w:tr>
                </w:tbl>
                <w:p w:rsidR="00AD7C6B" w:rsidRPr="009D7718" w:rsidRDefault="00AD7C6B" w:rsidP="00404671"/>
              </w:txbxContent>
            </v:textbox>
          </v:shape>
        </w:pict>
      </w:r>
      <w:r w:rsidR="00404671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404671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404671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404671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404671" w:rsidRDefault="00404671" w:rsidP="00404671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404671" w:rsidRDefault="00404671" w:rsidP="00404671">
      <w:pPr>
        <w:keepNext/>
        <w:ind w:left="720"/>
        <w:outlineLvl w:val="3"/>
        <w:rPr>
          <w:i/>
          <w:szCs w:val="28"/>
          <w:u w:val="single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DB2F9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Pr="00DB42D5">
        <w:rPr>
          <w:i/>
          <w:szCs w:val="28"/>
          <w:u w:val="single"/>
        </w:rPr>
        <w:t>Физические лица</w:t>
      </w:r>
    </w:p>
    <w:p w:rsidR="00404671" w:rsidRPr="001E7744" w:rsidRDefault="00404671" w:rsidP="0040467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404671" w:rsidRDefault="00404671" w:rsidP="00404671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404671" w:rsidRPr="00A93419" w:rsidRDefault="00404671" w:rsidP="00404671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5"/>
        <w:gridCol w:w="1270"/>
        <w:gridCol w:w="1269"/>
        <w:gridCol w:w="1270"/>
        <w:gridCol w:w="1270"/>
        <w:gridCol w:w="2277"/>
        <w:gridCol w:w="877"/>
        <w:gridCol w:w="596"/>
        <w:gridCol w:w="913"/>
        <w:gridCol w:w="848"/>
        <w:gridCol w:w="850"/>
        <w:gridCol w:w="721"/>
        <w:gridCol w:w="753"/>
      </w:tblGrid>
      <w:tr w:rsidR="00404671" w:rsidRPr="00430789" w:rsidTr="00404671">
        <w:trPr>
          <w:trHeight w:hRule="exact" w:val="1405"/>
        </w:trPr>
        <w:tc>
          <w:tcPr>
            <w:tcW w:w="715" w:type="dxa"/>
            <w:vMerge w:val="restart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28" w:type="dxa"/>
            <w:gridSpan w:val="3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36" w:type="dxa"/>
            <w:gridSpan w:val="2"/>
            <w:vMerge w:val="restart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5" w:type="dxa"/>
            <w:gridSpan w:val="3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2" w:type="dxa"/>
            <w:gridSpan w:val="2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404671" w:rsidRPr="00430789" w:rsidTr="00404671">
        <w:trPr>
          <w:trHeight w:hRule="exact" w:val="484"/>
        </w:trPr>
        <w:tc>
          <w:tcPr>
            <w:tcW w:w="715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28" w:type="dxa"/>
            <w:gridSpan w:val="3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36" w:type="dxa"/>
            <w:gridSpan w:val="2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4" w:type="dxa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proofErr w:type="gramStart"/>
            <w:r w:rsidRPr="00430789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  <w:r w:rsidRPr="00430789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471" w:type="dxa"/>
            <w:gridSpan w:val="2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единица измерения </w:t>
            </w:r>
            <w:proofErr w:type="gramStart"/>
            <w:r w:rsidRPr="00430789">
              <w:rPr>
                <w:color w:val="000000"/>
                <w:sz w:val="20"/>
              </w:rPr>
              <w:t>по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201</w:t>
            </w:r>
            <w:r w:rsidR="00AD7C6B">
              <w:rPr>
                <w:color w:val="000000"/>
                <w:sz w:val="20"/>
              </w:rPr>
              <w:t>9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404671" w:rsidRPr="00430789" w:rsidRDefault="00AD7C6B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="00404671"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AD7C6B">
              <w:rPr>
                <w:color w:val="000000"/>
                <w:sz w:val="20"/>
              </w:rPr>
              <w:t>021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20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2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04671" w:rsidRPr="00430789" w:rsidTr="00404671">
        <w:trPr>
          <w:trHeight w:val="624"/>
        </w:trPr>
        <w:tc>
          <w:tcPr>
            <w:tcW w:w="715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3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7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4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6" w:type="dxa"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5" w:type="dxa"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2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404671" w:rsidRPr="00430789" w:rsidTr="00404671">
        <w:trPr>
          <w:trHeight w:hRule="exact" w:val="227"/>
        </w:trPr>
        <w:tc>
          <w:tcPr>
            <w:tcW w:w="715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3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6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7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6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6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4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6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5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2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7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2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04671" w:rsidRPr="00C720C9" w:rsidTr="00404671">
        <w:trPr>
          <w:trHeight w:hRule="exact" w:val="907"/>
        </w:trPr>
        <w:tc>
          <w:tcPr>
            <w:tcW w:w="715" w:type="dxa"/>
            <w:vMerge w:val="restart"/>
            <w:shd w:val="clear" w:color="auto" w:fill="FFFFFF"/>
          </w:tcPr>
          <w:p w:rsidR="00404671" w:rsidRPr="00F0748E" w:rsidRDefault="00404671" w:rsidP="00404671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F0748E">
              <w:rPr>
                <w:b/>
                <w:sz w:val="24"/>
                <w:szCs w:val="24"/>
              </w:rPr>
              <w:t>801012О.99.0.БА81АЮ16001</w:t>
            </w:r>
          </w:p>
        </w:tc>
        <w:tc>
          <w:tcPr>
            <w:tcW w:w="1693" w:type="dxa"/>
            <w:vMerge w:val="restart"/>
            <w:shd w:val="clear" w:color="auto" w:fill="FFFFFF"/>
          </w:tcPr>
          <w:p w:rsidR="00404671" w:rsidRPr="00F9217B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68" w:type="dxa"/>
            <w:vMerge w:val="restart"/>
            <w:shd w:val="clear" w:color="auto" w:fill="FFFFFF"/>
          </w:tcPr>
          <w:p w:rsidR="00404671" w:rsidRPr="00F9217B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Merge w:val="restart"/>
            <w:shd w:val="clear" w:color="auto" w:fill="FFFFFF"/>
          </w:tcPr>
          <w:p w:rsidR="00404671" w:rsidRPr="00F9217B" w:rsidRDefault="00404671" w:rsidP="00404671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Проходящие </w:t>
            </w:r>
            <w:proofErr w:type="gramStart"/>
            <w:r>
              <w:rPr>
                <w:sz w:val="18"/>
                <w:szCs w:val="18"/>
              </w:rPr>
              <w:t>обучение по состоянию</w:t>
            </w:r>
            <w:proofErr w:type="gramEnd"/>
            <w:r>
              <w:rPr>
                <w:sz w:val="18"/>
                <w:szCs w:val="18"/>
              </w:rPr>
              <w:t xml:space="preserve"> здоровья  на дому</w:t>
            </w:r>
          </w:p>
          <w:p w:rsidR="00404671" w:rsidRPr="00F9217B" w:rsidRDefault="00404671" w:rsidP="00404671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404671" w:rsidRPr="009F7DFB" w:rsidRDefault="00404671" w:rsidP="00404671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2274" w:type="dxa"/>
            <w:shd w:val="clear" w:color="auto" w:fill="FFFFFF"/>
          </w:tcPr>
          <w:p w:rsidR="00404671" w:rsidRPr="003D1E85" w:rsidRDefault="00404671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404671" w:rsidRDefault="00404671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04671" w:rsidRDefault="00404671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04671" w:rsidRDefault="00404671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04671" w:rsidRDefault="00404671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876" w:type="dxa"/>
            <w:shd w:val="clear" w:color="auto" w:fill="FFFFFF"/>
          </w:tcPr>
          <w:p w:rsidR="00404671" w:rsidRPr="00CC3F39" w:rsidRDefault="00404671" w:rsidP="00404671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404671" w:rsidRPr="005B7487" w:rsidRDefault="00404671" w:rsidP="00404671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404671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2" w:type="dxa"/>
            <w:shd w:val="clear" w:color="auto" w:fill="FFFFFF"/>
          </w:tcPr>
          <w:p w:rsidR="00404671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04671" w:rsidRPr="00C720C9" w:rsidTr="00404671">
        <w:trPr>
          <w:trHeight w:hRule="exact" w:val="1077"/>
        </w:trPr>
        <w:tc>
          <w:tcPr>
            <w:tcW w:w="715" w:type="dxa"/>
            <w:vMerge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404671" w:rsidRPr="004E0763" w:rsidRDefault="00404671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:rsidR="00404671" w:rsidRPr="00592E17" w:rsidRDefault="00404671" w:rsidP="00404671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592E17" w:rsidRDefault="00404671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FFFFFF"/>
          </w:tcPr>
          <w:p w:rsidR="00404671" w:rsidRPr="003D1E85" w:rsidRDefault="00404671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 xml:space="preserve">, освоивших основную </w:t>
            </w:r>
            <w:proofErr w:type="spellStart"/>
            <w:r w:rsidRPr="00584B17">
              <w:rPr>
                <w:sz w:val="18"/>
                <w:szCs w:val="18"/>
              </w:rPr>
              <w:t>общеобразовательнуюпрограмму</w:t>
            </w:r>
            <w:proofErr w:type="spellEnd"/>
            <w:r w:rsidRPr="00584B17">
              <w:rPr>
                <w:sz w:val="18"/>
                <w:szCs w:val="18"/>
              </w:rPr>
              <w:t xml:space="preserve"> начального </w:t>
            </w:r>
            <w:proofErr w:type="spellStart"/>
            <w:r w:rsidRPr="00584B17">
              <w:rPr>
                <w:sz w:val="18"/>
                <w:szCs w:val="18"/>
              </w:rPr>
              <w:t>общегообразования</w:t>
            </w:r>
            <w:proofErr w:type="spellEnd"/>
          </w:p>
        </w:tc>
        <w:tc>
          <w:tcPr>
            <w:tcW w:w="876" w:type="dxa"/>
            <w:shd w:val="clear" w:color="auto" w:fill="FFFFFF"/>
          </w:tcPr>
          <w:p w:rsidR="00404671" w:rsidRPr="00CC3F39" w:rsidRDefault="00404671" w:rsidP="00404671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404671" w:rsidRPr="005B7487" w:rsidRDefault="00404671" w:rsidP="00404671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404671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2" w:type="dxa"/>
            <w:shd w:val="clear" w:color="auto" w:fill="FFFFFF"/>
          </w:tcPr>
          <w:p w:rsidR="00404671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04671" w:rsidRPr="00C720C9" w:rsidTr="00404671">
        <w:trPr>
          <w:trHeight w:hRule="exact" w:val="1282"/>
        </w:trPr>
        <w:tc>
          <w:tcPr>
            <w:tcW w:w="715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FFFFFF"/>
          </w:tcPr>
          <w:p w:rsidR="00404671" w:rsidRDefault="00404671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404671" w:rsidRDefault="00404671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6" w:type="dxa"/>
            <w:shd w:val="clear" w:color="auto" w:fill="FFFFFF"/>
          </w:tcPr>
          <w:p w:rsidR="00404671" w:rsidRPr="00CC3F3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5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2" w:type="dxa"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04671" w:rsidRPr="00C720C9" w:rsidTr="00404671">
        <w:trPr>
          <w:trHeight w:hRule="exact" w:val="555"/>
        </w:trPr>
        <w:tc>
          <w:tcPr>
            <w:tcW w:w="715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FFFFFF"/>
          </w:tcPr>
          <w:p w:rsidR="00404671" w:rsidRPr="005F367F" w:rsidRDefault="00404671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6" w:type="dxa"/>
            <w:shd w:val="clear" w:color="auto" w:fill="FFFFFF"/>
          </w:tcPr>
          <w:p w:rsidR="00404671" w:rsidRPr="00CC3F3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2" w:type="dxa"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404671" w:rsidRPr="00A93419" w:rsidRDefault="00404671" w:rsidP="00404671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1027"/>
        <w:gridCol w:w="1025"/>
        <w:gridCol w:w="1172"/>
        <w:gridCol w:w="1081"/>
        <w:gridCol w:w="1077"/>
        <w:gridCol w:w="1236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404671" w:rsidRPr="005C7C58" w:rsidTr="00404671">
        <w:tc>
          <w:tcPr>
            <w:tcW w:w="1147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1" w:type="dxa"/>
            <w:gridSpan w:val="3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6" w:type="dxa"/>
            <w:gridSpan w:val="2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0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0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1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0" w:type="dxa"/>
            <w:gridSpan w:val="2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404671" w:rsidRPr="005C7C58" w:rsidTr="00404671">
        <w:tc>
          <w:tcPr>
            <w:tcW w:w="1147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1" w:type="dxa"/>
            <w:gridSpan w:val="3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6" w:type="dxa"/>
            <w:gridSpan w:val="2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5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5" w:type="dxa"/>
            <w:gridSpan w:val="2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19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404671" w:rsidRPr="005C7C58" w:rsidRDefault="00AD7C6B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2020</w:t>
            </w:r>
            <w:r w:rsidR="00404671"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="00404671"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="00404671"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36" w:type="dxa"/>
            <w:vMerge w:val="restart"/>
            <w:shd w:val="clear" w:color="auto" w:fill="FFFFFF"/>
          </w:tcPr>
          <w:p w:rsidR="00404671" w:rsidRPr="005C7C58" w:rsidRDefault="00AD7C6B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>
              <w:rPr>
                <w:bCs/>
                <w:color w:val="000000"/>
                <w:sz w:val="20"/>
              </w:rPr>
              <w:t>2019</w:t>
            </w:r>
            <w:r w:rsidR="00404671"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="00404671"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="00404671"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1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4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510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0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04671" w:rsidRPr="005C7C58" w:rsidTr="00404671">
        <w:tc>
          <w:tcPr>
            <w:tcW w:w="1147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6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4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6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5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5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1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6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6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1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0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0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404671" w:rsidRPr="005C7C58" w:rsidTr="00404671">
        <w:tc>
          <w:tcPr>
            <w:tcW w:w="1147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6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0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0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404671" w:rsidRPr="005C7C58" w:rsidTr="00404671">
        <w:tc>
          <w:tcPr>
            <w:tcW w:w="1147" w:type="dxa"/>
            <w:shd w:val="clear" w:color="auto" w:fill="FFFFFF"/>
          </w:tcPr>
          <w:p w:rsidR="00404671" w:rsidRPr="00F0748E" w:rsidRDefault="00404671" w:rsidP="00404671">
            <w:pPr>
              <w:keepNext/>
              <w:jc w:val="center"/>
              <w:outlineLvl w:val="3"/>
              <w:rPr>
                <w:b/>
                <w:sz w:val="18"/>
                <w:szCs w:val="18"/>
              </w:rPr>
            </w:pPr>
            <w:r w:rsidRPr="00F0748E">
              <w:rPr>
                <w:b/>
                <w:sz w:val="24"/>
                <w:szCs w:val="24"/>
              </w:rPr>
              <w:t>801012О.99.0.БА82АА00001</w:t>
            </w:r>
          </w:p>
        </w:tc>
        <w:tc>
          <w:tcPr>
            <w:tcW w:w="3221" w:type="dxa"/>
            <w:gridSpan w:val="3"/>
            <w:shd w:val="clear" w:color="auto" w:fill="FFFFFF"/>
          </w:tcPr>
          <w:p w:rsidR="00404671" w:rsidRPr="00F82FB5" w:rsidRDefault="00404671" w:rsidP="004046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82FB5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80" w:type="dxa"/>
            <w:shd w:val="clear" w:color="auto" w:fill="FFFFFF"/>
          </w:tcPr>
          <w:p w:rsidR="00404671" w:rsidRDefault="00404671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Проходящие </w:t>
            </w:r>
            <w:proofErr w:type="gramStart"/>
            <w:r>
              <w:rPr>
                <w:sz w:val="18"/>
                <w:szCs w:val="18"/>
              </w:rPr>
              <w:t>обучение по состоянию</w:t>
            </w:r>
            <w:proofErr w:type="gramEnd"/>
            <w:r>
              <w:rPr>
                <w:sz w:val="18"/>
                <w:szCs w:val="18"/>
              </w:rPr>
              <w:t xml:space="preserve"> здоровья  на дому</w:t>
            </w:r>
          </w:p>
          <w:p w:rsidR="00404671" w:rsidRPr="00F9217B" w:rsidRDefault="00404671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/>
          </w:tcPr>
          <w:p w:rsidR="00404671" w:rsidRPr="004877C4" w:rsidRDefault="00404671" w:rsidP="00404671">
            <w:pPr>
              <w:keepNext/>
              <w:outlineLvl w:val="3"/>
              <w:rPr>
                <w:bCs/>
                <w:sz w:val="20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1235" w:type="dxa"/>
            <w:shd w:val="clear" w:color="auto" w:fill="FFFFFF"/>
          </w:tcPr>
          <w:p w:rsidR="00404671" w:rsidRPr="00F82FB5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0" w:type="dxa"/>
            <w:shd w:val="clear" w:color="auto" w:fill="FFFFFF"/>
          </w:tcPr>
          <w:p w:rsidR="00404671" w:rsidRPr="00F82FB5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5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83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36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36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0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0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404671" w:rsidRPr="00A93419" w:rsidRDefault="00404671" w:rsidP="00404671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404671" w:rsidRDefault="00404671" w:rsidP="00404671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04671" w:rsidRPr="00A93419" w:rsidRDefault="00404671" w:rsidP="00404671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404671" w:rsidRPr="00C42765" w:rsidTr="00404671">
        <w:tc>
          <w:tcPr>
            <w:tcW w:w="15173" w:type="dxa"/>
            <w:gridSpan w:val="5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 xml:space="preserve">31.07.1998 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145-ФЗ</w:t>
            </w: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Бюджетный кодекс РФ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 xml:space="preserve">29.12.2012 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273-ФЗ</w:t>
            </w: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Администрации города Ростова-на-Дону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rStyle w:val="docaccesstitle1"/>
                <w:sz w:val="20"/>
                <w:szCs w:val="20"/>
              </w:rPr>
              <w:t xml:space="preserve">29.12.2015 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rStyle w:val="docaccesstitle1"/>
                <w:sz w:val="20"/>
                <w:szCs w:val="20"/>
              </w:rPr>
              <w:t>1333</w:t>
            </w: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  <w:r w:rsidRPr="00C42765">
              <w:rPr>
                <w:b w:val="0"/>
                <w:sz w:val="20"/>
                <w:szCs w:val="20"/>
              </w:rPr>
              <w:t xml:space="preserve">Об утверждении порядка формирования </w:t>
            </w:r>
            <w:r w:rsidRPr="00C42765">
              <w:rPr>
                <w:b w:val="0"/>
                <w:sz w:val="20"/>
                <w:szCs w:val="20"/>
              </w:rPr>
              <w:br/>
              <w:t>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      </w:r>
          </w:p>
        </w:tc>
      </w:tr>
    </w:tbl>
    <w:p w:rsidR="00404671" w:rsidRPr="00C42765" w:rsidRDefault="00404671" w:rsidP="0040467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404671" w:rsidRPr="00C42765" w:rsidRDefault="00404671" w:rsidP="00404671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404671" w:rsidRPr="00C42765" w:rsidRDefault="00404671" w:rsidP="0040467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404671" w:rsidRPr="00C42765" w:rsidRDefault="00404671" w:rsidP="00404671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 xml:space="preserve">в Ростовской </w:t>
      </w:r>
      <w:proofErr w:type="spellStart"/>
      <w:r w:rsidRPr="00C42765">
        <w:rPr>
          <w:color w:val="000000"/>
          <w:sz w:val="20"/>
          <w:u w:val="single"/>
        </w:rPr>
        <w:lastRenderedPageBreak/>
        <w:t>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>остановление</w:t>
      </w:r>
      <w:proofErr w:type="spellEnd"/>
      <w:r w:rsidRPr="00C42765">
        <w:rPr>
          <w:bCs/>
          <w:sz w:val="20"/>
          <w:u w:val="single"/>
        </w:rPr>
        <w:t xml:space="preserve">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404671" w:rsidRPr="005C7C58" w:rsidRDefault="00404671" w:rsidP="00404671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404671" w:rsidRDefault="00404671" w:rsidP="0040467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04671" w:rsidRDefault="00404671" w:rsidP="0040467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404671" w:rsidRPr="00A93419" w:rsidRDefault="00404671" w:rsidP="00404671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9"/>
        <w:gridCol w:w="7582"/>
        <w:gridCol w:w="3185"/>
      </w:tblGrid>
      <w:tr w:rsidR="00404671" w:rsidRPr="00476D45" w:rsidTr="00404671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28024C" w:rsidRDefault="0028024C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0748E" w:rsidRDefault="00F0748E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0748E" w:rsidRDefault="00F0748E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0748E" w:rsidRDefault="00F0748E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0748E" w:rsidRDefault="00F0748E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0748E" w:rsidRDefault="00F0748E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82FB5" w:rsidRPr="008D0549" w:rsidRDefault="00AD7C6B" w:rsidP="0028024C">
      <w:pPr>
        <w:keepNext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noProof/>
          <w:lang w:eastAsia="ru-RU"/>
        </w:rPr>
        <w:pict>
          <v:shape id="_x0000_s1028" type="#_x0000_t202" style="position:absolute;left:0;text-align:left;margin-left:601.3pt;margin-top:.05pt;width:149.75pt;height:90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AD7C6B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D7C6B" w:rsidRPr="009D7718" w:rsidRDefault="00AD7C6B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AD7C6B" w:rsidRPr="009D7718" w:rsidRDefault="00AD7C6B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AD7C6B" w:rsidRPr="009D7718" w:rsidRDefault="00AD7C6B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AD7C6B" w:rsidRPr="009D7718" w:rsidRDefault="00AD7C6B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AD7C6B" w:rsidRPr="009D7718" w:rsidRDefault="00AD7C6B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D7C6B" w:rsidRPr="00192CE8" w:rsidRDefault="00AD7C6B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02CE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AD7C6B" w:rsidRPr="009D7718" w:rsidRDefault="00AD7C6B" w:rsidP="00B42AD6"/>
              </w:txbxContent>
            </v:textbox>
          </v:shape>
        </w:pict>
      </w:r>
      <w:r w:rsidR="00D01C9B" w:rsidRPr="008D0549">
        <w:rPr>
          <w:b/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835E20" w:rsidRPr="008D0549">
        <w:rPr>
          <w:b/>
          <w:bCs/>
          <w:color w:val="000000"/>
          <w:sz w:val="24"/>
          <w:szCs w:val="24"/>
          <w:shd w:val="clear" w:color="auto" w:fill="FFFFFF"/>
        </w:rPr>
        <w:t>3</w:t>
      </w:r>
    </w:p>
    <w:p w:rsidR="00B42AD6" w:rsidRPr="00430789" w:rsidRDefault="00B42AD6" w:rsidP="0028024C">
      <w:pPr>
        <w:pStyle w:val="af2"/>
        <w:keepNext/>
        <w:numPr>
          <w:ilvl w:val="0"/>
          <w:numId w:val="5"/>
        </w:numPr>
        <w:spacing w:after="0" w:line="240" w:lineRule="auto"/>
        <w:ind w:left="0" w:hanging="357"/>
        <w:outlineLvl w:val="3"/>
        <w:rPr>
          <w:rFonts w:ascii="Times New Roman" w:hAnsi="Times New Roman"/>
          <w:sz w:val="24"/>
          <w:szCs w:val="24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430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430789" w:rsidRDefault="00B42AD6" w:rsidP="0028024C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B42AD6" w:rsidRDefault="00430789" w:rsidP="0028024C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B42AD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 w:rsidR="00DB2F9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B42AD6">
        <w:rPr>
          <w:i/>
          <w:szCs w:val="28"/>
          <w:u w:val="single"/>
        </w:rPr>
        <w:t>Физические лица</w:t>
      </w:r>
    </w:p>
    <w:p w:rsidR="00B42AD6" w:rsidRPr="001E7744" w:rsidRDefault="00B42AD6" w:rsidP="0028024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B42AD6" w:rsidRDefault="00B42AD6" w:rsidP="0028024C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B42AD6" w:rsidRPr="00A93419" w:rsidRDefault="00B42AD6" w:rsidP="0028024C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4"/>
        <w:gridCol w:w="1132"/>
        <w:gridCol w:w="1136"/>
        <w:gridCol w:w="1270"/>
        <w:gridCol w:w="1270"/>
        <w:gridCol w:w="2017"/>
        <w:gridCol w:w="1132"/>
        <w:gridCol w:w="596"/>
        <w:gridCol w:w="913"/>
        <w:gridCol w:w="848"/>
        <w:gridCol w:w="850"/>
        <w:gridCol w:w="601"/>
        <w:gridCol w:w="1150"/>
      </w:tblGrid>
      <w:tr w:rsidR="0021193B" w:rsidRPr="00C720C9" w:rsidTr="000B3BED">
        <w:trPr>
          <w:trHeight w:hRule="exact" w:val="1143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57" w:type="dxa"/>
            <w:gridSpan w:val="3"/>
            <w:vMerge w:val="restart"/>
            <w:shd w:val="clear" w:color="auto" w:fill="FFFFFF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36" w:type="dxa"/>
            <w:gridSpan w:val="2"/>
            <w:vMerge w:val="restart"/>
            <w:shd w:val="clear" w:color="auto" w:fill="FFFFFF"/>
            <w:vAlign w:val="center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39" w:type="dxa"/>
            <w:gridSpan w:val="3"/>
            <w:shd w:val="clear" w:color="auto" w:fill="FFFFFF"/>
            <w:vAlign w:val="center"/>
          </w:tcPr>
          <w:p w:rsidR="0021193B" w:rsidRDefault="0021193B" w:rsidP="000B3BE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proofErr w:type="gramStart"/>
            <w:r>
              <w:rPr>
                <w:color w:val="000000"/>
                <w:sz w:val="22"/>
                <w:szCs w:val="22"/>
              </w:rPr>
              <w:t>муниципальной</w:t>
            </w:r>
            <w:proofErr w:type="gramEnd"/>
          </w:p>
          <w:p w:rsidR="0021193B" w:rsidRPr="00C720C9" w:rsidRDefault="0021193B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21193B" w:rsidRPr="00C720C9" w:rsidRDefault="0021193B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748" w:type="dxa"/>
            <w:gridSpan w:val="2"/>
            <w:shd w:val="clear" w:color="auto" w:fill="FFFFFF"/>
          </w:tcPr>
          <w:p w:rsidR="0021193B" w:rsidRPr="00C720C9" w:rsidRDefault="000B3BED" w:rsidP="000B3BE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B3BED" w:rsidRPr="00C720C9" w:rsidTr="000B3BED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57" w:type="dxa"/>
            <w:gridSpan w:val="3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36" w:type="dxa"/>
            <w:gridSpan w:val="2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014" w:type="dxa"/>
            <w:vMerge w:val="restart"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proofErr w:type="gramStart"/>
            <w:r w:rsidRPr="0021193B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  <w:r w:rsidRPr="0021193B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725" w:type="dxa"/>
            <w:gridSpan w:val="2"/>
            <w:shd w:val="clear" w:color="auto" w:fill="FFFFFF"/>
            <w:vAlign w:val="center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0B3BED" w:rsidRPr="0021193B" w:rsidRDefault="000B3BED" w:rsidP="00B22A0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201</w:t>
            </w:r>
            <w:r w:rsidR="00AD7C6B">
              <w:rPr>
                <w:color w:val="000000"/>
                <w:sz w:val="20"/>
              </w:rPr>
              <w:t>9</w:t>
            </w:r>
            <w:r w:rsidRPr="0021193B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0B3BED" w:rsidRPr="0021193B" w:rsidRDefault="00AD7C6B" w:rsidP="00B22A0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="00B22A00">
              <w:rPr>
                <w:color w:val="000000"/>
                <w:sz w:val="20"/>
              </w:rPr>
              <w:t xml:space="preserve"> </w:t>
            </w:r>
            <w:r w:rsidR="000B3BED" w:rsidRPr="0021193B">
              <w:rPr>
                <w:color w:val="000000"/>
                <w:sz w:val="20"/>
              </w:rPr>
              <w:t>год 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20</w:t>
            </w:r>
            <w:r w:rsidR="00AD7C6B">
              <w:rPr>
                <w:color w:val="000000"/>
                <w:sz w:val="20"/>
              </w:rPr>
              <w:t>21</w:t>
            </w:r>
            <w:r w:rsidRPr="0021193B">
              <w:rPr>
                <w:color w:val="000000"/>
                <w:sz w:val="20"/>
              </w:rPr>
              <w:t xml:space="preserve">год 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00" w:type="dxa"/>
            <w:vMerge w:val="restart"/>
            <w:shd w:val="clear" w:color="auto" w:fill="FFFFFF"/>
          </w:tcPr>
          <w:p w:rsidR="000B3BED" w:rsidRPr="0052745E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1148" w:type="dxa"/>
            <w:vMerge w:val="restart"/>
            <w:shd w:val="clear" w:color="auto" w:fill="FFFFFF"/>
          </w:tcPr>
          <w:p w:rsidR="000B3BED" w:rsidRPr="0052745E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B3BED" w:rsidRPr="00C720C9" w:rsidTr="000B3BED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014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5" w:type="dxa"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0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0B3BED" w:rsidRPr="00C720C9" w:rsidTr="0028024C">
        <w:trPr>
          <w:trHeight w:hRule="exact" w:val="372"/>
        </w:trPr>
        <w:tc>
          <w:tcPr>
            <w:tcW w:w="716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0B3BED" w:rsidRPr="00C720C9" w:rsidTr="0028024C">
        <w:trPr>
          <w:trHeight w:hRule="exact" w:val="964"/>
        </w:trPr>
        <w:tc>
          <w:tcPr>
            <w:tcW w:w="716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F0748E" w:rsidRDefault="00B22A00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F0748E">
              <w:rPr>
                <w:b/>
                <w:sz w:val="24"/>
                <w:szCs w:val="24"/>
              </w:rPr>
              <w:t>802111О.99.0.БА96АЮ58001</w:t>
            </w:r>
          </w:p>
        </w:tc>
        <w:tc>
          <w:tcPr>
            <w:tcW w:w="1693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F9217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130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F9217B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F9217B" w:rsidRDefault="000B3BED" w:rsidP="000B3BED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bottom w:val="nil"/>
            </w:tcBorders>
            <w:shd w:val="clear" w:color="auto" w:fill="FFFFFF"/>
          </w:tcPr>
          <w:p w:rsidR="00B22A00" w:rsidRDefault="00B22A00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0B3BED" w:rsidRDefault="000B3BED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0B3BED" w:rsidRPr="00F9217B" w:rsidRDefault="000B3BED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B22A00" w:rsidRDefault="00B22A00" w:rsidP="00B22A00">
            <w:pPr>
              <w:keepNext/>
              <w:outlineLvl w:val="3"/>
              <w:rPr>
                <w:bCs/>
                <w:sz w:val="20"/>
              </w:rPr>
            </w:pPr>
            <w:r w:rsidRPr="00B22A00">
              <w:rPr>
                <w:bCs/>
                <w:sz w:val="20"/>
              </w:rPr>
              <w:t>Общеобразовател</w:t>
            </w:r>
            <w:r w:rsidR="00B07BF7">
              <w:rPr>
                <w:bCs/>
                <w:sz w:val="20"/>
              </w:rPr>
              <w:t>ь</w:t>
            </w:r>
            <w:r w:rsidRPr="00B22A00">
              <w:rPr>
                <w:bCs/>
                <w:sz w:val="20"/>
              </w:rPr>
              <w:t>ная программа</w:t>
            </w:r>
          </w:p>
        </w:tc>
        <w:tc>
          <w:tcPr>
            <w:tcW w:w="2014" w:type="dxa"/>
            <w:tcBorders>
              <w:bottom w:val="nil"/>
            </w:tcBorders>
            <w:shd w:val="clear" w:color="auto" w:fill="FFFFFF"/>
          </w:tcPr>
          <w:p w:rsidR="000B3BED" w:rsidRPr="003D1E85" w:rsidRDefault="000B3BED" w:rsidP="000B3BE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0" w:type="dxa"/>
            <w:tcBorders>
              <w:bottom w:val="nil"/>
            </w:tcBorders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tcBorders>
              <w:bottom w:val="nil"/>
            </w:tcBorders>
            <w:shd w:val="clear" w:color="auto" w:fill="FFFFFF"/>
          </w:tcPr>
          <w:p w:rsidR="000B3BED" w:rsidRPr="005B7487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tcBorders>
              <w:bottom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tcBorders>
              <w:bottom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tcBorders>
              <w:bottom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bottom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B3BED" w:rsidRPr="00C720C9" w:rsidTr="0028024C">
        <w:trPr>
          <w:trHeight w:hRule="exact" w:val="1284"/>
        </w:trPr>
        <w:tc>
          <w:tcPr>
            <w:tcW w:w="716" w:type="dxa"/>
            <w:vMerge/>
            <w:tcBorders>
              <w:top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tcBorders>
              <w:top w:val="nil"/>
            </w:tcBorders>
            <w:shd w:val="clear" w:color="auto" w:fill="FFFFFF"/>
          </w:tcPr>
          <w:p w:rsidR="000B3BED" w:rsidRPr="004E0763" w:rsidRDefault="000B3BED" w:rsidP="000B3BED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FFFFF"/>
          </w:tcPr>
          <w:p w:rsidR="000B3BED" w:rsidRPr="00592E17" w:rsidRDefault="000B3BED" w:rsidP="000B3BED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  <w:shd w:val="clear" w:color="auto" w:fill="FFFFFF"/>
          </w:tcPr>
          <w:p w:rsidR="000B3BED" w:rsidRPr="00592E17" w:rsidRDefault="000B3BED" w:rsidP="000B3BED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nil"/>
            </w:tcBorders>
            <w:shd w:val="clear" w:color="auto" w:fill="FFFFFF"/>
          </w:tcPr>
          <w:p w:rsidR="000B3BED" w:rsidRPr="003D1E85" w:rsidRDefault="000B3BED" w:rsidP="000B3BE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 xml:space="preserve">, освоивших основную </w:t>
            </w:r>
            <w:proofErr w:type="spellStart"/>
            <w:r w:rsidRPr="00584B17">
              <w:rPr>
                <w:sz w:val="18"/>
                <w:szCs w:val="18"/>
              </w:rPr>
              <w:t>общеобразовательнуюпрограмму</w:t>
            </w:r>
            <w:proofErr w:type="spellEnd"/>
            <w:r w:rsidRPr="00584B1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основного </w:t>
            </w:r>
            <w:proofErr w:type="spellStart"/>
            <w:r w:rsidRPr="00584B17">
              <w:rPr>
                <w:sz w:val="18"/>
                <w:szCs w:val="18"/>
              </w:rPr>
              <w:t>общегообразования</w:t>
            </w:r>
            <w:proofErr w:type="spellEnd"/>
          </w:p>
        </w:tc>
        <w:tc>
          <w:tcPr>
            <w:tcW w:w="1130" w:type="dxa"/>
            <w:tcBorders>
              <w:top w:val="nil"/>
            </w:tcBorders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tcBorders>
              <w:top w:val="nil"/>
            </w:tcBorders>
            <w:shd w:val="clear" w:color="auto" w:fill="FFFFFF"/>
          </w:tcPr>
          <w:p w:rsidR="000B3BED" w:rsidRPr="005B7487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top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B3BED" w:rsidRPr="00C720C9" w:rsidTr="000B3BED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FFFFF"/>
          </w:tcPr>
          <w:p w:rsidR="000B3BED" w:rsidRDefault="000B3BED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0B3BED" w:rsidRDefault="000B3BED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0" w:type="dxa"/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5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8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B3BED" w:rsidRPr="00C720C9" w:rsidTr="000B3BED">
        <w:trPr>
          <w:trHeight w:hRule="exact" w:val="555"/>
        </w:trPr>
        <w:tc>
          <w:tcPr>
            <w:tcW w:w="71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FFFFF"/>
          </w:tcPr>
          <w:p w:rsidR="000B3BED" w:rsidRPr="005F367F" w:rsidRDefault="000B3BED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0" w:type="dxa"/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0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48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B42AD6" w:rsidRPr="00A93419" w:rsidRDefault="00B42AD6" w:rsidP="00B42AD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027"/>
        <w:gridCol w:w="1025"/>
        <w:gridCol w:w="1172"/>
        <w:gridCol w:w="1081"/>
        <w:gridCol w:w="1077"/>
        <w:gridCol w:w="842"/>
        <w:gridCol w:w="841"/>
        <w:gridCol w:w="466"/>
        <w:gridCol w:w="892"/>
        <w:gridCol w:w="884"/>
        <w:gridCol w:w="937"/>
        <w:gridCol w:w="805"/>
        <w:gridCol w:w="832"/>
        <w:gridCol w:w="845"/>
        <w:gridCol w:w="691"/>
        <w:gridCol w:w="896"/>
      </w:tblGrid>
      <w:tr w:rsidR="000B3BED" w:rsidRPr="005C7C58" w:rsidTr="00B22A00">
        <w:tc>
          <w:tcPr>
            <w:tcW w:w="1148" w:type="dxa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1" w:type="dxa"/>
            <w:gridSpan w:val="3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6" w:type="dxa"/>
            <w:gridSpan w:val="2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46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0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79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B3BED" w:rsidRPr="005C7C58" w:rsidTr="00B22A00">
        <w:tc>
          <w:tcPr>
            <w:tcW w:w="1148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1" w:type="dxa"/>
            <w:gridSpan w:val="3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6" w:type="dxa"/>
            <w:gridSpan w:val="2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1" w:type="dxa"/>
            <w:vMerge w:val="restart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5" w:type="dxa"/>
            <w:gridSpan w:val="2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0B3BED" w:rsidRPr="005C7C58" w:rsidRDefault="000B3BED" w:rsidP="00B22A0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1</w:t>
            </w:r>
            <w:r w:rsidR="00AD7C6B">
              <w:rPr>
                <w:bCs/>
                <w:color w:val="000000"/>
                <w:sz w:val="20"/>
              </w:rPr>
              <w:t>9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0B3BED" w:rsidRPr="005C7C58" w:rsidRDefault="00AD7C6B" w:rsidP="00B22A0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2020</w:t>
            </w:r>
            <w:r w:rsidR="000B3BED"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="000B3BED"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="000B3BED"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04" w:type="dxa"/>
            <w:vMerge w:val="restart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1</w:t>
            </w:r>
            <w:r w:rsidR="00AD7C6B">
              <w:rPr>
                <w:bCs/>
                <w:color w:val="000000"/>
                <w:sz w:val="20"/>
              </w:rPr>
              <w:t>9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1" w:type="dxa"/>
            <w:vMerge w:val="restart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4" w:type="dxa"/>
            <w:vMerge w:val="restart"/>
            <w:shd w:val="clear" w:color="auto" w:fill="FFFFFF"/>
          </w:tcPr>
          <w:p w:rsidR="000B3BED" w:rsidRPr="005C7C58" w:rsidRDefault="000B3BED" w:rsidP="00B22A0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690" w:type="dxa"/>
            <w:vMerge w:val="restart"/>
            <w:shd w:val="clear" w:color="auto" w:fill="FFFFFF"/>
          </w:tcPr>
          <w:p w:rsidR="000B3BED" w:rsidRPr="0052745E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95" w:type="dxa"/>
            <w:vMerge w:val="restart"/>
            <w:shd w:val="clear" w:color="auto" w:fill="FFFFFF"/>
          </w:tcPr>
          <w:p w:rsidR="000B3BED" w:rsidRPr="0052745E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B3BED" w:rsidRPr="005C7C58" w:rsidTr="00B22A00">
        <w:tc>
          <w:tcPr>
            <w:tcW w:w="1148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6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4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1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6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1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5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1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6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1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90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5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0B3BED" w:rsidRPr="005C7C58" w:rsidTr="00B22A00">
        <w:tc>
          <w:tcPr>
            <w:tcW w:w="1148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90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895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B22A00" w:rsidRPr="005C7C58" w:rsidTr="00B22A00">
        <w:tc>
          <w:tcPr>
            <w:tcW w:w="1148" w:type="dxa"/>
            <w:shd w:val="clear" w:color="auto" w:fill="FFFFFF"/>
          </w:tcPr>
          <w:p w:rsidR="00B22A00" w:rsidRPr="00F0748E" w:rsidRDefault="00B22A00" w:rsidP="00B22A00">
            <w:pPr>
              <w:keepNext/>
              <w:spacing w:before="240" w:after="60"/>
              <w:jc w:val="center"/>
              <w:outlineLvl w:val="3"/>
              <w:rPr>
                <w:b/>
                <w:sz w:val="18"/>
                <w:szCs w:val="18"/>
              </w:rPr>
            </w:pPr>
            <w:r w:rsidRPr="00F0748E">
              <w:rPr>
                <w:b/>
                <w:sz w:val="24"/>
                <w:szCs w:val="24"/>
              </w:rPr>
              <w:t>802111О.99.0.БА96АЮ58001</w:t>
            </w:r>
          </w:p>
        </w:tc>
        <w:tc>
          <w:tcPr>
            <w:tcW w:w="3221" w:type="dxa"/>
            <w:gridSpan w:val="3"/>
            <w:shd w:val="clear" w:color="auto" w:fill="FFFFFF"/>
          </w:tcPr>
          <w:p w:rsidR="00B22A00" w:rsidRPr="00F82FB5" w:rsidRDefault="00B22A00" w:rsidP="00B22A0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B22A00" w:rsidRDefault="00B22A00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B22A00" w:rsidRDefault="00B22A00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B22A00" w:rsidRPr="00F9217B" w:rsidRDefault="00B22A00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FFFFF"/>
          </w:tcPr>
          <w:p w:rsidR="00B22A00" w:rsidRPr="00B22A00" w:rsidRDefault="00B22A00" w:rsidP="00B22A00">
            <w:pPr>
              <w:keepNext/>
              <w:outlineLvl w:val="3"/>
              <w:rPr>
                <w:bCs/>
                <w:sz w:val="20"/>
              </w:rPr>
            </w:pPr>
            <w:proofErr w:type="spellStart"/>
            <w:r w:rsidRPr="00B22A00">
              <w:rPr>
                <w:bCs/>
                <w:sz w:val="20"/>
              </w:rPr>
              <w:t>Общеобразователная</w:t>
            </w:r>
            <w:proofErr w:type="spellEnd"/>
            <w:r w:rsidRPr="00B22A00">
              <w:rPr>
                <w:bCs/>
                <w:sz w:val="20"/>
              </w:rPr>
              <w:t xml:space="preserve"> программа</w:t>
            </w:r>
          </w:p>
        </w:tc>
        <w:tc>
          <w:tcPr>
            <w:tcW w:w="841" w:type="dxa"/>
            <w:shd w:val="clear" w:color="auto" w:fill="FFFFFF"/>
          </w:tcPr>
          <w:p w:rsidR="00B22A00" w:rsidRPr="00F82FB5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0" w:type="dxa"/>
            <w:shd w:val="clear" w:color="auto" w:fill="FFFFFF"/>
          </w:tcPr>
          <w:p w:rsidR="00B22A00" w:rsidRPr="00F82FB5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5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1" w:type="dxa"/>
            <w:shd w:val="clear" w:color="auto" w:fill="FFFFFF"/>
          </w:tcPr>
          <w:p w:rsidR="00B22A00" w:rsidRDefault="00835E2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559</w:t>
            </w:r>
          </w:p>
          <w:p w:rsidR="00B07BF7" w:rsidRPr="00B07BF7" w:rsidRDefault="00B07BF7" w:rsidP="00B22A00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3" w:type="dxa"/>
            <w:shd w:val="clear" w:color="auto" w:fill="FFFFFF"/>
          </w:tcPr>
          <w:p w:rsidR="00B22A00" w:rsidRPr="005C7C58" w:rsidRDefault="00835E2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559</w:t>
            </w:r>
          </w:p>
        </w:tc>
        <w:tc>
          <w:tcPr>
            <w:tcW w:w="936" w:type="dxa"/>
            <w:shd w:val="clear" w:color="auto" w:fill="FFFFFF"/>
          </w:tcPr>
          <w:p w:rsidR="00B22A00" w:rsidRPr="005C7C58" w:rsidRDefault="00835E2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559</w:t>
            </w:r>
          </w:p>
        </w:tc>
        <w:tc>
          <w:tcPr>
            <w:tcW w:w="804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90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95" w:type="dxa"/>
            <w:shd w:val="clear" w:color="auto" w:fill="FFFFFF"/>
          </w:tcPr>
          <w:p w:rsidR="00B22A00" w:rsidRPr="005C7C58" w:rsidRDefault="00062254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13</w:t>
            </w:r>
          </w:p>
        </w:tc>
      </w:tr>
    </w:tbl>
    <w:p w:rsidR="00B42AD6" w:rsidRPr="00A93419" w:rsidRDefault="00B42AD6" w:rsidP="00B42AD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B42AD6" w:rsidRDefault="00B42AD6" w:rsidP="00B42AD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42AD6" w:rsidRPr="00A93419" w:rsidRDefault="00B42AD6" w:rsidP="00B42AD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B42AD6" w:rsidRPr="00C42765" w:rsidTr="00B9503F">
        <w:tc>
          <w:tcPr>
            <w:tcW w:w="15173" w:type="dxa"/>
            <w:gridSpan w:val="5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 xml:space="preserve">31.07.1998 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145-ФЗ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Бюджетный кодекс РФ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 xml:space="preserve">29.12.2012 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273-ФЗ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Администрации города Ростова-на-Дону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rStyle w:val="docaccesstitle1"/>
                <w:sz w:val="20"/>
                <w:szCs w:val="20"/>
              </w:rPr>
              <w:t xml:space="preserve">29.12.2015 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rStyle w:val="docaccesstitle1"/>
                <w:sz w:val="20"/>
                <w:szCs w:val="20"/>
              </w:rPr>
              <w:t>1333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  <w:r w:rsidRPr="00C42765">
              <w:rPr>
                <w:b w:val="0"/>
                <w:sz w:val="20"/>
                <w:szCs w:val="20"/>
              </w:rPr>
              <w:t xml:space="preserve">Об утверждении порядка формирования </w:t>
            </w:r>
            <w:r w:rsidRPr="00C42765">
              <w:rPr>
                <w:b w:val="0"/>
                <w:sz w:val="20"/>
                <w:szCs w:val="20"/>
              </w:rPr>
              <w:br/>
              <w:t>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      </w:r>
          </w:p>
        </w:tc>
      </w:tr>
    </w:tbl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42AD6" w:rsidRPr="00C42765" w:rsidRDefault="00B42AD6" w:rsidP="00B42AD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B42AD6" w:rsidRPr="00C42765" w:rsidRDefault="00B42AD6" w:rsidP="00B42AD6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 xml:space="preserve">в Ростовской </w:t>
      </w:r>
      <w:proofErr w:type="spellStart"/>
      <w:r w:rsidRPr="00C42765">
        <w:rPr>
          <w:color w:val="000000"/>
          <w:sz w:val="20"/>
          <w:u w:val="single"/>
        </w:rPr>
        <w:lastRenderedPageBreak/>
        <w:t>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>остановление</w:t>
      </w:r>
      <w:proofErr w:type="spellEnd"/>
      <w:r w:rsidRPr="00C42765">
        <w:rPr>
          <w:bCs/>
          <w:sz w:val="20"/>
          <w:u w:val="single"/>
        </w:rPr>
        <w:t xml:space="preserve">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B42AD6" w:rsidRPr="005C7C58" w:rsidRDefault="00B42AD6" w:rsidP="00B42AD6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B42AD6" w:rsidRDefault="00B42AD6" w:rsidP="00B42AD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42AD6" w:rsidRDefault="00B42AD6" w:rsidP="00B42AD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B42AD6" w:rsidRPr="00A93419" w:rsidRDefault="00B42AD6" w:rsidP="00B42AD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9"/>
        <w:gridCol w:w="7582"/>
        <w:gridCol w:w="3185"/>
      </w:tblGrid>
      <w:tr w:rsidR="00B42AD6" w:rsidRPr="00476D45" w:rsidTr="00B9503F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F82FB5" w:rsidRDefault="00F82FB5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835E20" w:rsidRDefault="00835E20" w:rsidP="00835E20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35E20" w:rsidRDefault="00835E20" w:rsidP="00835E20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35E20" w:rsidRDefault="00835E20" w:rsidP="00835E20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35E20" w:rsidRDefault="00835E20" w:rsidP="00835E20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35E20" w:rsidRDefault="00835E20" w:rsidP="00835E20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35E20" w:rsidRDefault="00835E20" w:rsidP="00835E20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D0549" w:rsidRDefault="008D0549" w:rsidP="00835E20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D0549" w:rsidRDefault="008D0549" w:rsidP="00835E20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D0549" w:rsidRDefault="008D0549" w:rsidP="00835E20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D0549" w:rsidRDefault="008D0549" w:rsidP="00835E20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D0549" w:rsidRDefault="008D0549" w:rsidP="00835E20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35E20" w:rsidRDefault="00835E20" w:rsidP="00835E20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35E20" w:rsidRPr="008D0549" w:rsidRDefault="00835E20" w:rsidP="00835E20">
      <w:pPr>
        <w:suppressAutoHyphens w:val="0"/>
        <w:jc w:val="center"/>
        <w:rPr>
          <w:b/>
          <w:bCs/>
          <w:sz w:val="24"/>
          <w:szCs w:val="24"/>
        </w:rPr>
      </w:pPr>
      <w:r w:rsidRPr="008D0549">
        <w:rPr>
          <w:b/>
          <w:bCs/>
          <w:color w:val="000000"/>
          <w:sz w:val="24"/>
          <w:szCs w:val="24"/>
          <w:shd w:val="clear" w:color="auto" w:fill="FFFFFF"/>
        </w:rPr>
        <w:t>РАЗДЕЛ 4</w:t>
      </w:r>
    </w:p>
    <w:p w:rsidR="00835E20" w:rsidRPr="00A93419" w:rsidRDefault="00835E20" w:rsidP="00835E20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835E20" w:rsidRPr="00716CBC" w:rsidRDefault="00AD7C6B" w:rsidP="00835E20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41" type="#_x0000_t202" style="position:absolute;left:0;text-align:left;margin-left:598.3pt;margin-top:2.6pt;width:149.75pt;height:90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AD7C6B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D7C6B" w:rsidRPr="009D7718" w:rsidRDefault="00AD7C6B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AD7C6B" w:rsidRPr="009D7718" w:rsidRDefault="00AD7C6B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AD7C6B" w:rsidRPr="009D7718" w:rsidRDefault="00AD7C6B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AD7C6B" w:rsidRPr="009D7718" w:rsidRDefault="00AD7C6B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AD7C6B" w:rsidRPr="009D7718" w:rsidRDefault="00AD7C6B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D7C6B" w:rsidRPr="00192CE8" w:rsidRDefault="00AD7C6B" w:rsidP="002751D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35.791.0.</w:t>
                        </w:r>
                      </w:p>
                    </w:tc>
                  </w:tr>
                </w:tbl>
                <w:p w:rsidR="00AD7C6B" w:rsidRPr="009D7718" w:rsidRDefault="00AD7C6B" w:rsidP="00835E20"/>
              </w:txbxContent>
            </v:textbox>
          </v:shape>
        </w:pict>
      </w:r>
      <w:r w:rsidR="00835E20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835E20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835E20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835E20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835E20" w:rsidRDefault="00835E20" w:rsidP="00835E20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</w:t>
      </w:r>
      <w:r w:rsidR="002751DF">
        <w:rPr>
          <w:i/>
          <w:szCs w:val="28"/>
          <w:u w:val="single"/>
        </w:rPr>
        <w:t xml:space="preserve">азовательных программ  основного 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835E20" w:rsidRDefault="00835E20" w:rsidP="00835E20">
      <w:pPr>
        <w:keepNext/>
        <w:ind w:left="720"/>
        <w:outlineLvl w:val="3"/>
        <w:rPr>
          <w:i/>
          <w:szCs w:val="28"/>
          <w:u w:val="single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Pr="00DB42D5">
        <w:rPr>
          <w:i/>
          <w:szCs w:val="28"/>
          <w:u w:val="single"/>
        </w:rPr>
        <w:t>Физические лица</w:t>
      </w:r>
    </w:p>
    <w:p w:rsidR="00835E20" w:rsidRPr="001E7744" w:rsidRDefault="00835E20" w:rsidP="00835E2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835E20" w:rsidRDefault="00835E20" w:rsidP="00835E20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835E20" w:rsidRPr="00A93419" w:rsidRDefault="00835E20" w:rsidP="00835E20">
      <w:pPr>
        <w:keepNext/>
        <w:outlineLvl w:val="3"/>
        <w:rPr>
          <w:bCs/>
          <w:sz w:val="16"/>
          <w:szCs w:val="16"/>
        </w:rPr>
      </w:pPr>
    </w:p>
    <w:tbl>
      <w:tblPr>
        <w:tblW w:w="525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1695"/>
        <w:gridCol w:w="1269"/>
        <w:gridCol w:w="1269"/>
        <w:gridCol w:w="1270"/>
        <w:gridCol w:w="1270"/>
        <w:gridCol w:w="2277"/>
        <w:gridCol w:w="877"/>
        <w:gridCol w:w="596"/>
        <w:gridCol w:w="913"/>
        <w:gridCol w:w="848"/>
        <w:gridCol w:w="850"/>
        <w:gridCol w:w="721"/>
        <w:gridCol w:w="753"/>
      </w:tblGrid>
      <w:tr w:rsidR="00835E20" w:rsidRPr="00430789" w:rsidTr="00201DE6">
        <w:trPr>
          <w:trHeight w:hRule="exact" w:val="1405"/>
        </w:trPr>
        <w:tc>
          <w:tcPr>
            <w:tcW w:w="712" w:type="dxa"/>
            <w:vMerge w:val="restart"/>
            <w:shd w:val="clear" w:color="auto" w:fill="FFFFFF"/>
            <w:vAlign w:val="center"/>
          </w:tcPr>
          <w:p w:rsidR="00835E20" w:rsidRPr="00430789" w:rsidRDefault="00835E20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835E20" w:rsidRPr="00430789" w:rsidRDefault="00835E20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835E20" w:rsidRPr="00430789" w:rsidRDefault="00835E20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835E20" w:rsidRPr="00430789" w:rsidRDefault="00835E20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835E20" w:rsidRPr="00430789" w:rsidRDefault="00835E20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835E20" w:rsidRPr="00430789" w:rsidRDefault="00835E20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835E20" w:rsidRPr="00430789" w:rsidRDefault="00835E20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35E20" w:rsidRPr="00430789" w:rsidTr="00201DE6">
        <w:trPr>
          <w:trHeight w:hRule="exact" w:val="484"/>
        </w:trPr>
        <w:tc>
          <w:tcPr>
            <w:tcW w:w="712" w:type="dxa"/>
            <w:vMerge/>
            <w:shd w:val="clear" w:color="auto" w:fill="FFFFFF"/>
          </w:tcPr>
          <w:p w:rsidR="00835E20" w:rsidRPr="00430789" w:rsidRDefault="00835E20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835E20" w:rsidRPr="00430789" w:rsidRDefault="00835E20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835E20" w:rsidRPr="00430789" w:rsidRDefault="00835E20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835E20" w:rsidRPr="00430789" w:rsidRDefault="00835E20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proofErr w:type="gramStart"/>
            <w:r w:rsidRPr="00430789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  <w:r w:rsidRPr="00430789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835E20" w:rsidRPr="00430789" w:rsidRDefault="00835E20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единица измерения </w:t>
            </w:r>
            <w:proofErr w:type="gramStart"/>
            <w:r w:rsidRPr="00430789">
              <w:rPr>
                <w:color w:val="000000"/>
                <w:sz w:val="20"/>
              </w:rPr>
              <w:t>по</w:t>
            </w:r>
            <w:proofErr w:type="gramEnd"/>
          </w:p>
          <w:p w:rsidR="00835E20" w:rsidRPr="00430789" w:rsidRDefault="00835E20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835E20" w:rsidRPr="00430789" w:rsidRDefault="00835E20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201</w:t>
            </w:r>
            <w:r w:rsidR="00AD7C6B">
              <w:rPr>
                <w:color w:val="000000"/>
                <w:sz w:val="20"/>
              </w:rPr>
              <w:t>9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835E20" w:rsidRPr="00430789" w:rsidRDefault="00AD7C6B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="00835E20"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35E20" w:rsidRPr="00430789" w:rsidRDefault="00835E20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AD7C6B">
              <w:rPr>
                <w:color w:val="000000"/>
                <w:sz w:val="20"/>
              </w:rPr>
              <w:t>021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835E20" w:rsidRPr="00430789" w:rsidRDefault="00835E20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835E20" w:rsidRPr="0052745E" w:rsidRDefault="00835E20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835E20" w:rsidRPr="0052745E" w:rsidRDefault="00835E20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35E20" w:rsidRPr="00430789" w:rsidTr="00201DE6">
        <w:trPr>
          <w:trHeight w:val="624"/>
        </w:trPr>
        <w:tc>
          <w:tcPr>
            <w:tcW w:w="712" w:type="dxa"/>
            <w:vMerge/>
            <w:shd w:val="clear" w:color="auto" w:fill="FFFFFF"/>
          </w:tcPr>
          <w:p w:rsidR="00835E20" w:rsidRPr="00430789" w:rsidRDefault="00835E20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835E20" w:rsidRPr="00430789" w:rsidRDefault="00835E20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835E20" w:rsidRPr="00430789" w:rsidRDefault="00835E20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835E20" w:rsidRPr="00430789" w:rsidRDefault="00835E20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35E20" w:rsidRPr="00430789" w:rsidRDefault="00835E20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835E20" w:rsidRPr="00430789" w:rsidRDefault="00835E20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835E20" w:rsidRPr="00430789" w:rsidRDefault="00835E20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835E20" w:rsidRPr="00430789" w:rsidRDefault="00835E20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835E20" w:rsidRPr="00430789" w:rsidRDefault="00835E20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835E20" w:rsidRPr="00430789" w:rsidRDefault="00835E20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35E20" w:rsidRPr="00430789" w:rsidRDefault="00835E20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835E20" w:rsidRPr="00430789" w:rsidRDefault="00835E20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835E20" w:rsidRPr="00430789" w:rsidRDefault="00835E20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35E20" w:rsidRPr="00430789" w:rsidRDefault="00835E20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835E20" w:rsidRPr="00430789" w:rsidRDefault="00835E20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835E20" w:rsidRPr="00430789" w:rsidRDefault="00835E20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835E20" w:rsidRPr="00430789" w:rsidRDefault="00835E20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835E20" w:rsidRPr="00430789" w:rsidRDefault="00835E20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835E20" w:rsidRPr="00430789" w:rsidRDefault="00835E20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835E20" w:rsidRPr="00430789" w:rsidRDefault="00835E20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835E20" w:rsidRPr="00430789" w:rsidRDefault="00835E20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35E20" w:rsidRPr="00430789" w:rsidRDefault="00835E20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835E20" w:rsidRPr="00430789" w:rsidRDefault="00835E20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835E20" w:rsidRPr="00430789" w:rsidRDefault="00835E20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835E20" w:rsidRPr="00430789" w:rsidTr="00201DE6">
        <w:trPr>
          <w:trHeight w:hRule="exact" w:val="227"/>
        </w:trPr>
        <w:tc>
          <w:tcPr>
            <w:tcW w:w="712" w:type="dxa"/>
            <w:shd w:val="clear" w:color="auto" w:fill="FFFFFF"/>
          </w:tcPr>
          <w:p w:rsidR="00835E20" w:rsidRPr="00430789" w:rsidRDefault="00835E20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7" w:type="dxa"/>
            <w:shd w:val="clear" w:color="auto" w:fill="FFFFFF"/>
          </w:tcPr>
          <w:p w:rsidR="00835E20" w:rsidRPr="00430789" w:rsidRDefault="00835E20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835E20" w:rsidRPr="00430789" w:rsidRDefault="00835E20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835E20" w:rsidRPr="00430789" w:rsidRDefault="00835E20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835E20" w:rsidRPr="00430789" w:rsidRDefault="00835E20" w:rsidP="00304E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835E20" w:rsidRPr="00430789" w:rsidRDefault="00835E20" w:rsidP="00304E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835E20" w:rsidRPr="00430789" w:rsidRDefault="00835E20" w:rsidP="00304E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835E20" w:rsidRPr="00430789" w:rsidRDefault="00835E20" w:rsidP="00304E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835E20" w:rsidRPr="00430789" w:rsidRDefault="00835E20" w:rsidP="00304E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835E20" w:rsidRPr="00430789" w:rsidRDefault="00835E20" w:rsidP="00304E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835E20" w:rsidRPr="00430789" w:rsidRDefault="00835E20" w:rsidP="00304E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835E20" w:rsidRPr="00430789" w:rsidRDefault="00835E20" w:rsidP="00304E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835E20" w:rsidRPr="00430789" w:rsidRDefault="00835E20" w:rsidP="00304E5E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835E20" w:rsidRPr="00430789" w:rsidRDefault="00835E20" w:rsidP="00304E5E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835E20" w:rsidRPr="00C720C9" w:rsidTr="00201DE6">
        <w:trPr>
          <w:trHeight w:hRule="exact" w:val="907"/>
        </w:trPr>
        <w:tc>
          <w:tcPr>
            <w:tcW w:w="712" w:type="dxa"/>
            <w:vMerge w:val="restart"/>
            <w:shd w:val="clear" w:color="auto" w:fill="FFFFFF"/>
          </w:tcPr>
          <w:p w:rsidR="00835E20" w:rsidRPr="00F0748E" w:rsidRDefault="002751DF" w:rsidP="00304E5E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F0748E">
              <w:rPr>
                <w:b/>
                <w:sz w:val="24"/>
                <w:szCs w:val="24"/>
              </w:rPr>
              <w:t>802111О.99.0.БА96АЮ83001</w:t>
            </w:r>
          </w:p>
        </w:tc>
        <w:tc>
          <w:tcPr>
            <w:tcW w:w="1697" w:type="dxa"/>
            <w:vMerge w:val="restart"/>
            <w:shd w:val="clear" w:color="auto" w:fill="FFFFFF"/>
          </w:tcPr>
          <w:p w:rsidR="00835E20" w:rsidRPr="00F9217B" w:rsidRDefault="00835E20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</w:t>
            </w:r>
            <w:r w:rsidR="002751DF">
              <w:rPr>
                <w:sz w:val="18"/>
                <w:szCs w:val="18"/>
              </w:rPr>
              <w:t>азовательных программ  основного</w:t>
            </w:r>
            <w:r w:rsidRPr="00F9217B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835E20" w:rsidRPr="00F9217B" w:rsidRDefault="00835E20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835E20" w:rsidRPr="00F9217B" w:rsidRDefault="00835E20" w:rsidP="00304E5E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835E20" w:rsidRDefault="00835E20" w:rsidP="00304E5E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Проходящие </w:t>
            </w:r>
            <w:proofErr w:type="gramStart"/>
            <w:r>
              <w:rPr>
                <w:sz w:val="18"/>
                <w:szCs w:val="18"/>
              </w:rPr>
              <w:t>обучение по состоянию</w:t>
            </w:r>
            <w:proofErr w:type="gramEnd"/>
            <w:r>
              <w:rPr>
                <w:sz w:val="18"/>
                <w:szCs w:val="18"/>
              </w:rPr>
              <w:t xml:space="preserve"> здоровья  на дому</w:t>
            </w:r>
          </w:p>
          <w:p w:rsidR="00835E20" w:rsidRPr="00F9217B" w:rsidRDefault="00835E20" w:rsidP="00304E5E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835E20" w:rsidRPr="009F7DFB" w:rsidRDefault="00835E20" w:rsidP="00304E5E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835E20" w:rsidRPr="003D1E85" w:rsidRDefault="00835E20" w:rsidP="00304E5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835E20" w:rsidRDefault="00835E20" w:rsidP="00304E5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35E20" w:rsidRDefault="00835E20" w:rsidP="00304E5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35E20" w:rsidRDefault="00835E20" w:rsidP="00304E5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35E20" w:rsidRDefault="00835E20" w:rsidP="00304E5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35E20" w:rsidRPr="00C720C9" w:rsidRDefault="00835E20" w:rsidP="00304E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835E20" w:rsidRPr="00CC3F39" w:rsidRDefault="00835E20" w:rsidP="00304E5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835E20" w:rsidRPr="005B7487" w:rsidRDefault="00835E20" w:rsidP="00304E5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35E20" w:rsidRPr="00C720C9" w:rsidRDefault="00835E20" w:rsidP="00304E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835E20" w:rsidRPr="00C720C9" w:rsidRDefault="00835E20" w:rsidP="00304E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835E20" w:rsidRPr="00C720C9" w:rsidRDefault="00835E20" w:rsidP="00304E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835E20" w:rsidRDefault="00835E20" w:rsidP="00304E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835E20" w:rsidRDefault="00835E20" w:rsidP="00304E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35E20" w:rsidRPr="00C720C9" w:rsidTr="00201DE6">
        <w:trPr>
          <w:trHeight w:hRule="exact" w:val="1077"/>
        </w:trPr>
        <w:tc>
          <w:tcPr>
            <w:tcW w:w="712" w:type="dxa"/>
            <w:vMerge/>
            <w:shd w:val="clear" w:color="auto" w:fill="FFFFFF"/>
          </w:tcPr>
          <w:p w:rsidR="00835E20" w:rsidRDefault="00835E20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835E20" w:rsidRPr="004E0763" w:rsidRDefault="00835E20" w:rsidP="00304E5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35E20" w:rsidRPr="00C720C9" w:rsidRDefault="00835E20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835E20" w:rsidRPr="00592E17" w:rsidRDefault="00835E20" w:rsidP="00304E5E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35E20" w:rsidRPr="00592E17" w:rsidRDefault="00835E20" w:rsidP="00304E5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35E20" w:rsidRPr="00C720C9" w:rsidRDefault="00835E20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835E20" w:rsidRPr="003D1E85" w:rsidRDefault="00835E20" w:rsidP="00304E5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 xml:space="preserve">, освоивших основную </w:t>
            </w:r>
            <w:proofErr w:type="spellStart"/>
            <w:r w:rsidRPr="00584B17">
              <w:rPr>
                <w:sz w:val="18"/>
                <w:szCs w:val="18"/>
              </w:rPr>
              <w:t>общеобразовательнуюпрограмму</w:t>
            </w:r>
            <w:proofErr w:type="spellEnd"/>
            <w:r w:rsidRPr="00584B17">
              <w:rPr>
                <w:sz w:val="18"/>
                <w:szCs w:val="18"/>
              </w:rPr>
              <w:t xml:space="preserve"> начального </w:t>
            </w:r>
            <w:proofErr w:type="spellStart"/>
            <w:r w:rsidRPr="00584B17">
              <w:rPr>
                <w:sz w:val="18"/>
                <w:szCs w:val="18"/>
              </w:rPr>
              <w:t>общегообразования</w:t>
            </w:r>
            <w:proofErr w:type="spellEnd"/>
          </w:p>
        </w:tc>
        <w:tc>
          <w:tcPr>
            <w:tcW w:w="877" w:type="dxa"/>
            <w:shd w:val="clear" w:color="auto" w:fill="FFFFFF"/>
          </w:tcPr>
          <w:p w:rsidR="00835E20" w:rsidRPr="00CC3F39" w:rsidRDefault="00835E20" w:rsidP="00304E5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835E20" w:rsidRPr="005B7487" w:rsidRDefault="00835E20" w:rsidP="00304E5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35E20" w:rsidRPr="00C720C9" w:rsidRDefault="00835E20" w:rsidP="00304E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835E20" w:rsidRPr="00C720C9" w:rsidRDefault="00835E20" w:rsidP="00304E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835E20" w:rsidRPr="00C720C9" w:rsidRDefault="00835E20" w:rsidP="00304E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835E20" w:rsidRDefault="00835E20" w:rsidP="00304E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835E20" w:rsidRDefault="00835E20" w:rsidP="00304E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35E20" w:rsidRPr="00C720C9" w:rsidTr="00201DE6">
        <w:trPr>
          <w:trHeight w:hRule="exact" w:val="1282"/>
        </w:trPr>
        <w:tc>
          <w:tcPr>
            <w:tcW w:w="712" w:type="dxa"/>
            <w:vMerge/>
            <w:shd w:val="clear" w:color="auto" w:fill="FFFFFF"/>
          </w:tcPr>
          <w:p w:rsidR="00835E20" w:rsidRPr="00C720C9" w:rsidRDefault="00835E20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835E20" w:rsidRPr="00C720C9" w:rsidRDefault="00835E20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35E20" w:rsidRPr="00C720C9" w:rsidRDefault="00835E20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835E20" w:rsidRPr="00C720C9" w:rsidRDefault="00835E20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35E20" w:rsidRPr="00C720C9" w:rsidRDefault="00835E20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35E20" w:rsidRPr="00C720C9" w:rsidRDefault="00835E20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835E20" w:rsidRDefault="00835E20" w:rsidP="00304E5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835E20" w:rsidRDefault="00835E20" w:rsidP="00304E5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835E20" w:rsidRPr="00C720C9" w:rsidRDefault="00835E20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835E20" w:rsidRPr="00CC3F39" w:rsidRDefault="00835E20" w:rsidP="00304E5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835E20" w:rsidRPr="00C720C9" w:rsidRDefault="00835E20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35E20" w:rsidRPr="00C720C9" w:rsidRDefault="00835E20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835E20" w:rsidRPr="00C720C9" w:rsidRDefault="00835E20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35E20" w:rsidRPr="00C720C9" w:rsidRDefault="00835E20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835E20" w:rsidRDefault="00835E20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835E20" w:rsidRDefault="00835E20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35E20" w:rsidRPr="00C720C9" w:rsidTr="00201DE6">
        <w:trPr>
          <w:trHeight w:hRule="exact" w:val="555"/>
        </w:trPr>
        <w:tc>
          <w:tcPr>
            <w:tcW w:w="712" w:type="dxa"/>
            <w:vMerge/>
            <w:shd w:val="clear" w:color="auto" w:fill="FFFFFF"/>
          </w:tcPr>
          <w:p w:rsidR="00835E20" w:rsidRPr="00C720C9" w:rsidRDefault="00835E20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835E20" w:rsidRPr="00C720C9" w:rsidRDefault="00835E20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35E20" w:rsidRPr="00C720C9" w:rsidRDefault="00835E20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835E20" w:rsidRPr="00C720C9" w:rsidRDefault="00835E20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35E20" w:rsidRPr="00C720C9" w:rsidRDefault="00835E20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35E20" w:rsidRPr="00C720C9" w:rsidRDefault="00835E20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835E20" w:rsidRPr="005F367F" w:rsidRDefault="00835E20" w:rsidP="00304E5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835E20" w:rsidRPr="00CC3F39" w:rsidRDefault="00835E20" w:rsidP="00304E5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835E20" w:rsidRPr="00C720C9" w:rsidRDefault="00835E20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35E20" w:rsidRPr="00C720C9" w:rsidRDefault="00835E20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835E20" w:rsidRPr="00C720C9" w:rsidRDefault="00835E20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835E20" w:rsidRPr="00C720C9" w:rsidRDefault="00835E20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835E20" w:rsidRDefault="00835E20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835E20" w:rsidRDefault="00835E20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835E20" w:rsidRPr="00A93419" w:rsidRDefault="00835E20" w:rsidP="00835E20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1027"/>
        <w:gridCol w:w="1025"/>
        <w:gridCol w:w="1172"/>
        <w:gridCol w:w="1081"/>
        <w:gridCol w:w="1077"/>
        <w:gridCol w:w="1236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835E20" w:rsidRPr="005C7C58" w:rsidTr="00304E5E">
        <w:tc>
          <w:tcPr>
            <w:tcW w:w="1147" w:type="dxa"/>
            <w:vMerge w:val="restart"/>
            <w:shd w:val="clear" w:color="auto" w:fill="FFFFFF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1" w:type="dxa"/>
            <w:gridSpan w:val="3"/>
            <w:vMerge w:val="restart"/>
            <w:shd w:val="clear" w:color="auto" w:fill="FFFFFF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6" w:type="dxa"/>
            <w:gridSpan w:val="2"/>
            <w:vMerge w:val="restart"/>
            <w:shd w:val="clear" w:color="auto" w:fill="FFFFFF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0" w:type="dxa"/>
            <w:gridSpan w:val="3"/>
            <w:shd w:val="clear" w:color="auto" w:fill="FFFFFF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0" w:type="dxa"/>
            <w:gridSpan w:val="3"/>
            <w:shd w:val="clear" w:color="auto" w:fill="FFFFFF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1" w:type="dxa"/>
            <w:gridSpan w:val="3"/>
            <w:shd w:val="clear" w:color="auto" w:fill="FFFFFF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0" w:type="dxa"/>
            <w:gridSpan w:val="2"/>
            <w:shd w:val="clear" w:color="auto" w:fill="FFFFFF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35E20" w:rsidRPr="005C7C58" w:rsidTr="00304E5E">
        <w:tc>
          <w:tcPr>
            <w:tcW w:w="1147" w:type="dxa"/>
            <w:vMerge/>
            <w:shd w:val="clear" w:color="auto" w:fill="FFFFFF"/>
            <w:vAlign w:val="center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1" w:type="dxa"/>
            <w:gridSpan w:val="3"/>
            <w:vMerge/>
            <w:shd w:val="clear" w:color="auto" w:fill="FFFFFF"/>
            <w:vAlign w:val="center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6" w:type="dxa"/>
            <w:gridSpan w:val="2"/>
            <w:vMerge/>
            <w:shd w:val="clear" w:color="auto" w:fill="FFFFFF"/>
            <w:vAlign w:val="center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5" w:type="dxa"/>
            <w:vMerge w:val="restart"/>
            <w:shd w:val="clear" w:color="auto" w:fill="FFFFFF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5" w:type="dxa"/>
            <w:gridSpan w:val="2"/>
            <w:shd w:val="clear" w:color="auto" w:fill="FFFFFF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19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835E20" w:rsidRPr="005C7C58" w:rsidRDefault="00AD7C6B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2020</w:t>
            </w:r>
            <w:r w:rsidR="00835E20"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="00835E20"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="00835E20"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36" w:type="dxa"/>
            <w:vMerge w:val="restart"/>
            <w:shd w:val="clear" w:color="auto" w:fill="FFFFFF"/>
          </w:tcPr>
          <w:p w:rsidR="00835E20" w:rsidRPr="005C7C58" w:rsidRDefault="00AD7C6B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>
              <w:rPr>
                <w:bCs/>
                <w:color w:val="000000"/>
                <w:sz w:val="20"/>
              </w:rPr>
              <w:t>2019</w:t>
            </w:r>
            <w:r w:rsidR="00835E20"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="00835E20"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="00835E20"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1" w:type="dxa"/>
            <w:vMerge w:val="restart"/>
            <w:shd w:val="clear" w:color="auto" w:fill="FFFFFF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4" w:type="dxa"/>
            <w:vMerge w:val="restart"/>
            <w:shd w:val="clear" w:color="auto" w:fill="FFFFFF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510" w:type="dxa"/>
            <w:vMerge w:val="restart"/>
            <w:shd w:val="clear" w:color="auto" w:fill="FFFFFF"/>
          </w:tcPr>
          <w:p w:rsidR="00835E20" w:rsidRPr="0052745E" w:rsidRDefault="00835E20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0" w:type="dxa"/>
            <w:vMerge w:val="restart"/>
            <w:shd w:val="clear" w:color="auto" w:fill="FFFFFF"/>
          </w:tcPr>
          <w:p w:rsidR="00835E20" w:rsidRPr="0052745E" w:rsidRDefault="00835E20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35E20" w:rsidRPr="005C7C58" w:rsidTr="00304E5E">
        <w:tc>
          <w:tcPr>
            <w:tcW w:w="1147" w:type="dxa"/>
            <w:vMerge/>
            <w:shd w:val="clear" w:color="auto" w:fill="FFFFFF"/>
            <w:vAlign w:val="center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6" w:type="dxa"/>
            <w:shd w:val="clear" w:color="auto" w:fill="FFFFFF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4" w:type="dxa"/>
            <w:shd w:val="clear" w:color="auto" w:fill="FFFFFF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1" w:type="dxa"/>
            <w:shd w:val="clear" w:color="auto" w:fill="FFFFFF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6" w:type="dxa"/>
            <w:shd w:val="clear" w:color="auto" w:fill="FFFFFF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5" w:type="dxa"/>
            <w:vMerge/>
            <w:shd w:val="clear" w:color="auto" w:fill="FFFFFF"/>
            <w:vAlign w:val="center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5" w:type="dxa"/>
            <w:shd w:val="clear" w:color="auto" w:fill="FFFFFF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1" w:type="dxa"/>
            <w:vMerge/>
            <w:shd w:val="clear" w:color="auto" w:fill="FFFFFF"/>
            <w:vAlign w:val="center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6" w:type="dxa"/>
            <w:vMerge/>
            <w:shd w:val="clear" w:color="auto" w:fill="FFFFFF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6" w:type="dxa"/>
            <w:vMerge/>
            <w:shd w:val="clear" w:color="auto" w:fill="FFFFFF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1" w:type="dxa"/>
            <w:vMerge/>
            <w:shd w:val="clear" w:color="auto" w:fill="FFFFFF"/>
            <w:vAlign w:val="center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0" w:type="dxa"/>
            <w:vMerge/>
            <w:shd w:val="clear" w:color="auto" w:fill="FFFFFF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0" w:type="dxa"/>
            <w:vMerge/>
            <w:shd w:val="clear" w:color="auto" w:fill="FFFFFF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835E20" w:rsidRPr="005C7C58" w:rsidTr="00304E5E">
        <w:tc>
          <w:tcPr>
            <w:tcW w:w="1147" w:type="dxa"/>
            <w:shd w:val="clear" w:color="auto" w:fill="FFFFFF"/>
            <w:vAlign w:val="bottom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6" w:type="dxa"/>
            <w:shd w:val="clear" w:color="auto" w:fill="FFFFFF"/>
            <w:vAlign w:val="bottom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0" w:type="dxa"/>
            <w:shd w:val="clear" w:color="auto" w:fill="FFFFFF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0" w:type="dxa"/>
            <w:shd w:val="clear" w:color="auto" w:fill="FFFFFF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835E20" w:rsidRPr="005C7C58" w:rsidTr="00304E5E">
        <w:tc>
          <w:tcPr>
            <w:tcW w:w="1147" w:type="dxa"/>
            <w:shd w:val="clear" w:color="auto" w:fill="FFFFFF"/>
          </w:tcPr>
          <w:p w:rsidR="00835E20" w:rsidRPr="00F0748E" w:rsidRDefault="00201DE6" w:rsidP="00304E5E">
            <w:pPr>
              <w:keepNext/>
              <w:jc w:val="center"/>
              <w:outlineLvl w:val="3"/>
              <w:rPr>
                <w:b/>
                <w:sz w:val="18"/>
                <w:szCs w:val="18"/>
              </w:rPr>
            </w:pPr>
            <w:r w:rsidRPr="00F0748E">
              <w:rPr>
                <w:b/>
                <w:sz w:val="24"/>
                <w:szCs w:val="24"/>
              </w:rPr>
              <w:t>802111О.99.0.БА96АЮ83001</w:t>
            </w:r>
          </w:p>
        </w:tc>
        <w:tc>
          <w:tcPr>
            <w:tcW w:w="3221" w:type="dxa"/>
            <w:gridSpan w:val="3"/>
            <w:shd w:val="clear" w:color="auto" w:fill="FFFFFF"/>
          </w:tcPr>
          <w:p w:rsidR="00835E20" w:rsidRPr="00F82FB5" w:rsidRDefault="00835E20" w:rsidP="00304E5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82FB5">
              <w:rPr>
                <w:sz w:val="18"/>
                <w:szCs w:val="18"/>
              </w:rPr>
              <w:t>Реализация основных общеобр</w:t>
            </w:r>
            <w:r w:rsidR="00201DE6">
              <w:rPr>
                <w:sz w:val="18"/>
                <w:szCs w:val="18"/>
              </w:rPr>
              <w:t>азовательных программ основного</w:t>
            </w:r>
            <w:r w:rsidRPr="00F82FB5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0" w:type="dxa"/>
            <w:shd w:val="clear" w:color="auto" w:fill="FFFFFF"/>
          </w:tcPr>
          <w:p w:rsidR="00835E20" w:rsidRDefault="00835E20" w:rsidP="00304E5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Проходящие </w:t>
            </w:r>
            <w:proofErr w:type="gramStart"/>
            <w:r>
              <w:rPr>
                <w:sz w:val="18"/>
                <w:szCs w:val="18"/>
              </w:rPr>
              <w:t>обучение по состоянию</w:t>
            </w:r>
            <w:proofErr w:type="gramEnd"/>
            <w:r>
              <w:rPr>
                <w:sz w:val="18"/>
                <w:szCs w:val="18"/>
              </w:rPr>
              <w:t xml:space="preserve"> здоровья  на дому</w:t>
            </w:r>
          </w:p>
          <w:p w:rsidR="00835E20" w:rsidRPr="00F9217B" w:rsidRDefault="00835E20" w:rsidP="00304E5E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/>
          </w:tcPr>
          <w:p w:rsidR="00835E20" w:rsidRPr="004877C4" w:rsidRDefault="00835E20" w:rsidP="00304E5E">
            <w:pPr>
              <w:keepNext/>
              <w:outlineLvl w:val="3"/>
              <w:rPr>
                <w:bCs/>
                <w:sz w:val="20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1235" w:type="dxa"/>
            <w:shd w:val="clear" w:color="auto" w:fill="FFFFFF"/>
          </w:tcPr>
          <w:p w:rsidR="00835E20" w:rsidRPr="00F82FB5" w:rsidRDefault="00835E20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0" w:type="dxa"/>
            <w:shd w:val="clear" w:color="auto" w:fill="FFFFFF"/>
          </w:tcPr>
          <w:p w:rsidR="00835E20" w:rsidRPr="00F82FB5" w:rsidRDefault="00835E20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5" w:type="dxa"/>
            <w:shd w:val="clear" w:color="auto" w:fill="FFFFFF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1" w:type="dxa"/>
            <w:shd w:val="clear" w:color="auto" w:fill="FFFFFF"/>
          </w:tcPr>
          <w:p w:rsidR="00835E20" w:rsidRPr="005C7C58" w:rsidRDefault="00201DE6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83" w:type="dxa"/>
            <w:shd w:val="clear" w:color="auto" w:fill="FFFFFF"/>
          </w:tcPr>
          <w:p w:rsidR="00835E20" w:rsidRPr="005C7C58" w:rsidRDefault="00201DE6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36" w:type="dxa"/>
            <w:shd w:val="clear" w:color="auto" w:fill="FFFFFF"/>
          </w:tcPr>
          <w:p w:rsidR="00835E20" w:rsidRPr="005C7C58" w:rsidRDefault="00201DE6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36" w:type="dxa"/>
            <w:shd w:val="clear" w:color="auto" w:fill="FFFFFF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0" w:type="dxa"/>
            <w:shd w:val="clear" w:color="auto" w:fill="FFFFFF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0" w:type="dxa"/>
            <w:shd w:val="clear" w:color="auto" w:fill="FFFFFF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835E20" w:rsidRPr="00A93419" w:rsidRDefault="00835E20" w:rsidP="00835E2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835E20" w:rsidRDefault="00835E20" w:rsidP="00835E20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835E20" w:rsidRPr="00A93419" w:rsidRDefault="00835E20" w:rsidP="00835E2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835E20" w:rsidRPr="00C42765" w:rsidTr="00304E5E">
        <w:tc>
          <w:tcPr>
            <w:tcW w:w="15173" w:type="dxa"/>
            <w:gridSpan w:val="5"/>
          </w:tcPr>
          <w:p w:rsidR="00835E20" w:rsidRPr="00C42765" w:rsidRDefault="00835E20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835E20" w:rsidRPr="00C42765" w:rsidTr="00304E5E">
        <w:tc>
          <w:tcPr>
            <w:tcW w:w="2694" w:type="dxa"/>
          </w:tcPr>
          <w:p w:rsidR="00835E20" w:rsidRPr="00C42765" w:rsidRDefault="00835E20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835E20" w:rsidRPr="00C42765" w:rsidRDefault="00835E20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835E20" w:rsidRPr="00C42765" w:rsidRDefault="00835E20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835E20" w:rsidRPr="00C42765" w:rsidRDefault="00835E20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835E20" w:rsidRPr="00C42765" w:rsidRDefault="00835E20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835E20" w:rsidRPr="00C42765" w:rsidTr="00304E5E">
        <w:tc>
          <w:tcPr>
            <w:tcW w:w="2694" w:type="dxa"/>
          </w:tcPr>
          <w:p w:rsidR="00835E20" w:rsidRPr="00C42765" w:rsidRDefault="00835E20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835E20" w:rsidRPr="00C42765" w:rsidRDefault="00835E20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35E20" w:rsidRPr="00C42765" w:rsidRDefault="00835E20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35E20" w:rsidRPr="00C42765" w:rsidRDefault="00835E20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835E20" w:rsidRPr="00C42765" w:rsidRDefault="00835E20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835E20" w:rsidRPr="00C42765" w:rsidTr="00304E5E">
        <w:tc>
          <w:tcPr>
            <w:tcW w:w="2694" w:type="dxa"/>
          </w:tcPr>
          <w:p w:rsidR="00835E20" w:rsidRPr="00C42765" w:rsidRDefault="00835E20" w:rsidP="00304E5E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835E20" w:rsidRPr="00C42765" w:rsidRDefault="00835E20" w:rsidP="00304E5E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835E20" w:rsidRPr="00C42765" w:rsidRDefault="00835E20" w:rsidP="00304E5E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 xml:space="preserve">31.07.1998 </w:t>
            </w:r>
          </w:p>
        </w:tc>
        <w:tc>
          <w:tcPr>
            <w:tcW w:w="1276" w:type="dxa"/>
          </w:tcPr>
          <w:p w:rsidR="00835E20" w:rsidRPr="00C42765" w:rsidRDefault="00835E20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145-ФЗ</w:t>
            </w:r>
          </w:p>
        </w:tc>
        <w:tc>
          <w:tcPr>
            <w:tcW w:w="6809" w:type="dxa"/>
          </w:tcPr>
          <w:p w:rsidR="00835E20" w:rsidRPr="00C42765" w:rsidRDefault="00835E20" w:rsidP="00304E5E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Бюджетный кодекс РФ</w:t>
            </w:r>
          </w:p>
        </w:tc>
      </w:tr>
      <w:tr w:rsidR="00835E20" w:rsidRPr="00C42765" w:rsidTr="00304E5E">
        <w:tc>
          <w:tcPr>
            <w:tcW w:w="2694" w:type="dxa"/>
          </w:tcPr>
          <w:p w:rsidR="00835E20" w:rsidRPr="00C42765" w:rsidRDefault="00835E20" w:rsidP="00304E5E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835E20" w:rsidRPr="00C42765" w:rsidRDefault="00835E20" w:rsidP="00304E5E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835E20" w:rsidRPr="00C42765" w:rsidRDefault="00835E20" w:rsidP="00304E5E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 xml:space="preserve">29.12.2012 </w:t>
            </w:r>
          </w:p>
        </w:tc>
        <w:tc>
          <w:tcPr>
            <w:tcW w:w="1276" w:type="dxa"/>
          </w:tcPr>
          <w:p w:rsidR="00835E20" w:rsidRPr="00C42765" w:rsidRDefault="00835E20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273-ФЗ</w:t>
            </w:r>
          </w:p>
        </w:tc>
        <w:tc>
          <w:tcPr>
            <w:tcW w:w="6809" w:type="dxa"/>
          </w:tcPr>
          <w:p w:rsidR="00835E20" w:rsidRPr="00C42765" w:rsidRDefault="00835E20" w:rsidP="00304E5E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835E20" w:rsidRPr="00C42765" w:rsidTr="00304E5E">
        <w:tc>
          <w:tcPr>
            <w:tcW w:w="2694" w:type="dxa"/>
          </w:tcPr>
          <w:p w:rsidR="00835E20" w:rsidRPr="00C42765" w:rsidRDefault="00835E20" w:rsidP="00304E5E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3118" w:type="dxa"/>
          </w:tcPr>
          <w:p w:rsidR="00835E20" w:rsidRPr="00C42765" w:rsidRDefault="00835E20" w:rsidP="00304E5E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Администрации города Ростова-на-Дону</w:t>
            </w:r>
          </w:p>
        </w:tc>
        <w:tc>
          <w:tcPr>
            <w:tcW w:w="1276" w:type="dxa"/>
          </w:tcPr>
          <w:p w:rsidR="00835E20" w:rsidRPr="00C42765" w:rsidRDefault="00835E20" w:rsidP="00304E5E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rStyle w:val="docaccesstitle1"/>
                <w:sz w:val="20"/>
                <w:szCs w:val="20"/>
              </w:rPr>
              <w:t xml:space="preserve">29.12.2015 </w:t>
            </w:r>
          </w:p>
        </w:tc>
        <w:tc>
          <w:tcPr>
            <w:tcW w:w="1276" w:type="dxa"/>
          </w:tcPr>
          <w:p w:rsidR="00835E20" w:rsidRPr="00C42765" w:rsidRDefault="00835E20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rStyle w:val="docaccesstitle1"/>
                <w:sz w:val="20"/>
                <w:szCs w:val="20"/>
              </w:rPr>
              <w:t>1333</w:t>
            </w:r>
          </w:p>
        </w:tc>
        <w:tc>
          <w:tcPr>
            <w:tcW w:w="6809" w:type="dxa"/>
          </w:tcPr>
          <w:p w:rsidR="00835E20" w:rsidRPr="00C42765" w:rsidRDefault="00835E20" w:rsidP="00304E5E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  <w:r w:rsidRPr="00C42765">
              <w:rPr>
                <w:b w:val="0"/>
                <w:sz w:val="20"/>
                <w:szCs w:val="20"/>
              </w:rPr>
              <w:t xml:space="preserve">Об утверждении порядка формирования </w:t>
            </w:r>
            <w:r w:rsidRPr="00C42765">
              <w:rPr>
                <w:b w:val="0"/>
                <w:sz w:val="20"/>
                <w:szCs w:val="20"/>
              </w:rPr>
              <w:br/>
              <w:t>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      </w:r>
          </w:p>
        </w:tc>
      </w:tr>
    </w:tbl>
    <w:p w:rsidR="00835E20" w:rsidRPr="00C42765" w:rsidRDefault="00835E20" w:rsidP="00835E2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35E20" w:rsidRPr="00C42765" w:rsidRDefault="00835E20" w:rsidP="00835E20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835E20" w:rsidRPr="00C42765" w:rsidRDefault="00835E20" w:rsidP="00835E2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835E20" w:rsidRPr="00C42765" w:rsidRDefault="00835E20" w:rsidP="00835E20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 xml:space="preserve">в Ростовской </w:t>
      </w:r>
      <w:proofErr w:type="spellStart"/>
      <w:r w:rsidRPr="00C42765">
        <w:rPr>
          <w:color w:val="000000"/>
          <w:sz w:val="20"/>
          <w:u w:val="single"/>
        </w:rPr>
        <w:lastRenderedPageBreak/>
        <w:t>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>остановление</w:t>
      </w:r>
      <w:proofErr w:type="spellEnd"/>
      <w:r w:rsidRPr="00C42765">
        <w:rPr>
          <w:bCs/>
          <w:sz w:val="20"/>
          <w:u w:val="single"/>
        </w:rPr>
        <w:t xml:space="preserve">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835E20" w:rsidRPr="005C7C58" w:rsidRDefault="00835E20" w:rsidP="00835E20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835E20" w:rsidRDefault="00835E20" w:rsidP="00835E2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835E20" w:rsidRDefault="00835E20" w:rsidP="00835E2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835E20" w:rsidRPr="00A93419" w:rsidRDefault="00835E20" w:rsidP="00835E20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9"/>
        <w:gridCol w:w="7582"/>
        <w:gridCol w:w="3185"/>
      </w:tblGrid>
      <w:tr w:rsidR="00835E20" w:rsidRPr="00476D45" w:rsidTr="00304E5E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0" w:rsidRPr="00476D45" w:rsidRDefault="00835E20" w:rsidP="00304E5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0" w:rsidRPr="00476D45" w:rsidRDefault="00835E20" w:rsidP="00304E5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0" w:rsidRPr="00476D45" w:rsidRDefault="00835E20" w:rsidP="00304E5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835E20" w:rsidRPr="00476D45" w:rsidTr="00304E5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0" w:rsidRPr="00476D45" w:rsidRDefault="00835E20" w:rsidP="00304E5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0" w:rsidRPr="00476D45" w:rsidRDefault="00835E20" w:rsidP="00304E5E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0" w:rsidRPr="00476D45" w:rsidRDefault="00835E20" w:rsidP="00304E5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835E20" w:rsidRPr="00476D45" w:rsidTr="00304E5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0" w:rsidRPr="00476D45" w:rsidRDefault="00835E20" w:rsidP="00304E5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0" w:rsidRPr="00476D45" w:rsidRDefault="00835E20" w:rsidP="00304E5E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0" w:rsidRPr="00476D45" w:rsidRDefault="00835E20" w:rsidP="00304E5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835E20" w:rsidRPr="00476D45" w:rsidTr="00304E5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0" w:rsidRPr="00476D45" w:rsidRDefault="00835E20" w:rsidP="00304E5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0" w:rsidRPr="00476D45" w:rsidRDefault="00835E20" w:rsidP="00304E5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0" w:rsidRPr="00476D45" w:rsidRDefault="00835E20" w:rsidP="00304E5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835E20" w:rsidRPr="00476D45" w:rsidTr="00304E5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0" w:rsidRPr="00476D45" w:rsidRDefault="00835E20" w:rsidP="00304E5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0" w:rsidRPr="00476D45" w:rsidRDefault="00835E20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835E20" w:rsidRPr="00476D45" w:rsidRDefault="00835E20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835E20" w:rsidRPr="00476D45" w:rsidRDefault="00835E20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835E20" w:rsidRPr="00476D45" w:rsidRDefault="00835E20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835E20" w:rsidRPr="00476D45" w:rsidRDefault="00835E20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835E20" w:rsidRPr="00476D45" w:rsidRDefault="00835E20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835E20" w:rsidRPr="00476D45" w:rsidRDefault="00835E20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835E20" w:rsidRPr="00476D45" w:rsidRDefault="00835E20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835E20" w:rsidRPr="00476D45" w:rsidRDefault="00835E20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835E20" w:rsidRPr="00476D45" w:rsidRDefault="00835E20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835E20" w:rsidRPr="00476D45" w:rsidRDefault="00835E20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835E20" w:rsidRPr="00476D45" w:rsidRDefault="00835E20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835E20" w:rsidRPr="00476D45" w:rsidRDefault="00835E20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835E20" w:rsidRPr="00476D45" w:rsidRDefault="00835E20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0" w:rsidRPr="00476D45" w:rsidRDefault="00835E20" w:rsidP="00304E5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472F87" w:rsidRDefault="00472F87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133F87" w:rsidRPr="008D0549" w:rsidRDefault="00AD7C6B" w:rsidP="00133F87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pict>
          <v:shape id="_x0000_s1029" type="#_x0000_t202" style="position:absolute;left:0;text-align:left;margin-left:562.3pt;margin-top:9.95pt;width:149.75pt;height:9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Dy9jLLiAIAABgFAAAOAAAAAAAAAAAAAAAAAC4CAABkcnMvZTJvRG9jLnhtbFBLAQItABQABgAI&#10;AAAAIQDFyBL83gAAAAw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AD7C6B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D7C6B" w:rsidRPr="009D7718" w:rsidRDefault="00AD7C6B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AD7C6B" w:rsidRPr="009D7718" w:rsidRDefault="00AD7C6B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AD7C6B" w:rsidRPr="009D7718" w:rsidRDefault="00AD7C6B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AD7C6B" w:rsidRPr="009D7718" w:rsidRDefault="00AD7C6B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AD7C6B" w:rsidRPr="009D7718" w:rsidRDefault="00AD7C6B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D7C6B" w:rsidRPr="00192CE8" w:rsidRDefault="00AD7C6B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36.794.0</w:t>
                        </w:r>
                      </w:p>
                    </w:tc>
                  </w:tr>
                </w:tbl>
                <w:p w:rsidR="00AD7C6B" w:rsidRPr="009D7718" w:rsidRDefault="00AD7C6B" w:rsidP="00133F87"/>
              </w:txbxContent>
            </v:textbox>
          </v:shape>
        </w:pict>
      </w:r>
      <w:r w:rsidR="00133F87" w:rsidRPr="008D0549">
        <w:rPr>
          <w:b/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201DE6" w:rsidRPr="008D0549">
        <w:rPr>
          <w:b/>
          <w:bCs/>
          <w:color w:val="000000"/>
          <w:sz w:val="24"/>
          <w:szCs w:val="24"/>
          <w:shd w:val="clear" w:color="auto" w:fill="FFFFFF"/>
        </w:rPr>
        <w:t>5</w:t>
      </w:r>
    </w:p>
    <w:p w:rsidR="00133F87" w:rsidRPr="00141DA8" w:rsidRDefault="00133F87" w:rsidP="00133F87">
      <w:pPr>
        <w:keepNext/>
        <w:outlineLvl w:val="3"/>
        <w:rPr>
          <w:sz w:val="24"/>
          <w:szCs w:val="24"/>
        </w:rPr>
      </w:pPr>
    </w:p>
    <w:p w:rsidR="00133F87" w:rsidRPr="00716CBC" w:rsidRDefault="00133F87" w:rsidP="00133F87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133F87" w:rsidRDefault="00133F87" w:rsidP="00133F87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 xml:space="preserve">среднего 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133F87" w:rsidRPr="00430789" w:rsidRDefault="00133F87" w:rsidP="00133F87">
      <w:pPr>
        <w:pStyle w:val="af2"/>
        <w:keepNext/>
        <w:numPr>
          <w:ilvl w:val="0"/>
          <w:numId w:val="6"/>
        </w:numPr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133F87" w:rsidRPr="001E7744" w:rsidRDefault="00133F87" w:rsidP="00133F87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33F87" w:rsidRDefault="00133F87" w:rsidP="00133F87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133F87" w:rsidRPr="00A93419" w:rsidRDefault="00133F87" w:rsidP="00133F87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6"/>
        <w:gridCol w:w="1270"/>
        <w:gridCol w:w="1000"/>
        <w:gridCol w:w="1269"/>
        <w:gridCol w:w="1269"/>
        <w:gridCol w:w="2278"/>
        <w:gridCol w:w="1131"/>
        <w:gridCol w:w="596"/>
        <w:gridCol w:w="913"/>
        <w:gridCol w:w="848"/>
        <w:gridCol w:w="850"/>
        <w:gridCol w:w="661"/>
        <w:gridCol w:w="828"/>
      </w:tblGrid>
      <w:tr w:rsidR="00133F87" w:rsidRPr="00430789" w:rsidTr="00404671">
        <w:trPr>
          <w:trHeight w:hRule="exact" w:val="1339"/>
        </w:trPr>
        <w:tc>
          <w:tcPr>
            <w:tcW w:w="715" w:type="dxa"/>
            <w:vMerge w:val="restart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2" w:type="dxa"/>
            <w:gridSpan w:val="3"/>
            <w:vMerge w:val="restart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36" w:type="dxa"/>
            <w:gridSpan w:val="2"/>
            <w:vMerge w:val="restart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0" w:type="dxa"/>
            <w:gridSpan w:val="3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7" w:type="dxa"/>
            <w:gridSpan w:val="2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133F87" w:rsidRPr="00430789" w:rsidTr="00404671">
        <w:trPr>
          <w:trHeight w:hRule="exact" w:val="484"/>
        </w:trPr>
        <w:tc>
          <w:tcPr>
            <w:tcW w:w="715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2" w:type="dxa"/>
            <w:gridSpan w:val="3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36" w:type="dxa"/>
            <w:gridSpan w:val="2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5" w:type="dxa"/>
            <w:vMerge w:val="restart"/>
            <w:shd w:val="clear" w:color="auto" w:fill="FFFFFF"/>
          </w:tcPr>
          <w:p w:rsidR="00133F87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proofErr w:type="gramStart"/>
            <w:r w:rsidRPr="00430789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5" w:type="dxa"/>
            <w:gridSpan w:val="2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201</w:t>
            </w:r>
            <w:r w:rsidR="00AD7C6B">
              <w:rPr>
                <w:color w:val="000000"/>
                <w:sz w:val="20"/>
              </w:rPr>
              <w:t>9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133F87" w:rsidRPr="00430789" w:rsidRDefault="00AD7C6B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="00133F87"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AD7C6B">
              <w:rPr>
                <w:color w:val="000000"/>
                <w:sz w:val="20"/>
              </w:rPr>
              <w:t>021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60" w:type="dxa"/>
            <w:vMerge w:val="restart"/>
            <w:shd w:val="clear" w:color="auto" w:fill="FFFFFF"/>
          </w:tcPr>
          <w:p w:rsidR="00133F87" w:rsidRPr="0052745E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7" w:type="dxa"/>
            <w:vMerge w:val="restart"/>
            <w:shd w:val="clear" w:color="auto" w:fill="FFFFFF"/>
          </w:tcPr>
          <w:p w:rsidR="00133F87" w:rsidRPr="0052745E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33F87" w:rsidRPr="00430789" w:rsidTr="00404671">
        <w:trPr>
          <w:trHeight w:val="624"/>
        </w:trPr>
        <w:tc>
          <w:tcPr>
            <w:tcW w:w="715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4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999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5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5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0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7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133F87" w:rsidRPr="00430789" w:rsidTr="00404671">
        <w:trPr>
          <w:trHeight w:hRule="exact" w:val="372"/>
        </w:trPr>
        <w:tc>
          <w:tcPr>
            <w:tcW w:w="715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4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69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999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6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6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5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5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2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7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7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133F87" w:rsidRPr="00C720C9" w:rsidTr="00404671">
        <w:trPr>
          <w:trHeight w:hRule="exact" w:val="794"/>
        </w:trPr>
        <w:tc>
          <w:tcPr>
            <w:tcW w:w="715" w:type="dxa"/>
            <w:vMerge w:val="restart"/>
            <w:shd w:val="clear" w:color="auto" w:fill="FFFFFF"/>
          </w:tcPr>
          <w:p w:rsidR="00133F87" w:rsidRPr="00F0748E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F0748E">
              <w:rPr>
                <w:b/>
                <w:sz w:val="24"/>
                <w:szCs w:val="24"/>
              </w:rPr>
              <w:t>802112О.99.0.ББ11АЮ58001</w:t>
            </w:r>
          </w:p>
        </w:tc>
        <w:tc>
          <w:tcPr>
            <w:tcW w:w="1694" w:type="dxa"/>
            <w:vMerge w:val="restart"/>
            <w:shd w:val="clear" w:color="auto" w:fill="FFFFFF"/>
          </w:tcPr>
          <w:p w:rsidR="00133F87" w:rsidRPr="00F9217B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183DE9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133F87" w:rsidRPr="00F9217B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9" w:type="dxa"/>
            <w:vMerge w:val="restart"/>
            <w:shd w:val="clear" w:color="auto" w:fill="FFFFFF"/>
          </w:tcPr>
          <w:p w:rsidR="00133F87" w:rsidRPr="00F9217B" w:rsidRDefault="00133F87" w:rsidP="00404671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133F87" w:rsidRDefault="00133F87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877164" w:rsidRDefault="00877164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  <w:p w:rsidR="00133F87" w:rsidRPr="00F9217B" w:rsidRDefault="00133F87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133F87" w:rsidRDefault="00133F87" w:rsidP="00404671">
            <w:pPr>
              <w:keepNext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Общеобразовательная программа</w:t>
            </w:r>
          </w:p>
          <w:p w:rsidR="00133F87" w:rsidRPr="00BE7CDF" w:rsidRDefault="00133F87" w:rsidP="00404671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2275" w:type="dxa"/>
            <w:shd w:val="clear" w:color="auto" w:fill="FFFFFF"/>
          </w:tcPr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33F87" w:rsidRPr="00C720C9" w:rsidRDefault="00133F87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0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5" w:type="dxa"/>
            <w:shd w:val="clear" w:color="auto" w:fill="FFFFFF"/>
          </w:tcPr>
          <w:p w:rsidR="00133F87" w:rsidRPr="005B7487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0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7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33F87" w:rsidRPr="00C720C9" w:rsidTr="00404671">
        <w:trPr>
          <w:trHeight w:hRule="exact" w:val="1020"/>
        </w:trPr>
        <w:tc>
          <w:tcPr>
            <w:tcW w:w="715" w:type="dxa"/>
            <w:vMerge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FFFFFF"/>
          </w:tcPr>
          <w:p w:rsidR="00133F87" w:rsidRPr="004E0763" w:rsidRDefault="00133F87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FFFFFF"/>
          </w:tcPr>
          <w:p w:rsidR="00133F87" w:rsidRPr="00592E17" w:rsidRDefault="00133F87" w:rsidP="00404671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592E17" w:rsidRDefault="00133F87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133F87" w:rsidRPr="003D1E85" w:rsidRDefault="00133F87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 xml:space="preserve">, освоивших основную </w:t>
            </w:r>
            <w:proofErr w:type="spellStart"/>
            <w:r w:rsidRPr="00584B17">
              <w:rPr>
                <w:sz w:val="18"/>
                <w:szCs w:val="18"/>
              </w:rPr>
              <w:t>общеобразовательнуюпрограмму</w:t>
            </w:r>
            <w:proofErr w:type="spellEnd"/>
            <w:r w:rsidRPr="00584B1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среднего </w:t>
            </w:r>
            <w:proofErr w:type="spellStart"/>
            <w:r w:rsidRPr="00584B17">
              <w:rPr>
                <w:sz w:val="18"/>
                <w:szCs w:val="18"/>
              </w:rPr>
              <w:t>общегообразования</w:t>
            </w:r>
            <w:proofErr w:type="spellEnd"/>
          </w:p>
        </w:tc>
        <w:tc>
          <w:tcPr>
            <w:tcW w:w="1130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133F87" w:rsidRPr="005B7487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7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9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60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7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33F87" w:rsidRPr="00C720C9" w:rsidTr="00404671">
        <w:trPr>
          <w:trHeight w:hRule="exact" w:val="1282"/>
        </w:trPr>
        <w:tc>
          <w:tcPr>
            <w:tcW w:w="715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133F87" w:rsidRDefault="00133F8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33F87" w:rsidRDefault="00133F8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0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5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0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7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33F87" w:rsidRPr="00C720C9" w:rsidTr="00404671">
        <w:trPr>
          <w:trHeight w:hRule="exact" w:val="555"/>
        </w:trPr>
        <w:tc>
          <w:tcPr>
            <w:tcW w:w="715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133F87" w:rsidRPr="005F367F" w:rsidRDefault="00133F8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0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0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7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133F87" w:rsidRPr="00A93419" w:rsidRDefault="00133F87" w:rsidP="00133F87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027"/>
        <w:gridCol w:w="1024"/>
        <w:gridCol w:w="902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133F87" w:rsidRPr="005C7C58" w:rsidTr="00133F87">
        <w:tc>
          <w:tcPr>
            <w:tcW w:w="1151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3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133F87" w:rsidRPr="005C7C58" w:rsidTr="00133F87">
        <w:tc>
          <w:tcPr>
            <w:tcW w:w="1151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3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19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21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06" w:type="dxa"/>
            <w:vMerge w:val="restart"/>
            <w:shd w:val="clear" w:color="auto" w:fill="FFFFFF"/>
          </w:tcPr>
          <w:p w:rsidR="00133F87" w:rsidRPr="005C7C58" w:rsidRDefault="00AD7C6B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>
              <w:rPr>
                <w:bCs/>
                <w:color w:val="000000"/>
                <w:sz w:val="20"/>
              </w:rPr>
              <w:t>2019</w:t>
            </w:r>
            <w:r w:rsidR="00133F87"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="00133F87"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="00133F87"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21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133F87" w:rsidRPr="0052745E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133F87" w:rsidRPr="0052745E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33F87" w:rsidRPr="005C7C58" w:rsidTr="00133F87">
        <w:tc>
          <w:tcPr>
            <w:tcW w:w="1151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133F87" w:rsidRPr="005C7C58" w:rsidTr="00133F87">
        <w:tc>
          <w:tcPr>
            <w:tcW w:w="1151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133F87" w:rsidRPr="005C7C58" w:rsidTr="00133F87">
        <w:trPr>
          <w:trHeight w:val="1361"/>
        </w:trPr>
        <w:tc>
          <w:tcPr>
            <w:tcW w:w="1151" w:type="dxa"/>
            <w:shd w:val="clear" w:color="auto" w:fill="FFFFFF"/>
          </w:tcPr>
          <w:p w:rsidR="00133F87" w:rsidRPr="00F0748E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sz w:val="18"/>
                <w:szCs w:val="18"/>
              </w:rPr>
            </w:pPr>
            <w:r w:rsidRPr="00F0748E">
              <w:rPr>
                <w:b/>
                <w:sz w:val="24"/>
                <w:szCs w:val="24"/>
              </w:rPr>
              <w:t>802112О.99.0.ББ11АЮ58001</w:t>
            </w:r>
          </w:p>
        </w:tc>
        <w:tc>
          <w:tcPr>
            <w:tcW w:w="2956" w:type="dxa"/>
            <w:gridSpan w:val="3"/>
            <w:shd w:val="clear" w:color="auto" w:fill="FFFFFF"/>
          </w:tcPr>
          <w:p w:rsidR="00133F87" w:rsidRPr="00F82FB5" w:rsidRDefault="00133F87" w:rsidP="004046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среднего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0" w:type="dxa"/>
            <w:shd w:val="clear" w:color="auto" w:fill="FFFFFF"/>
          </w:tcPr>
          <w:p w:rsidR="00133F87" w:rsidRDefault="00133F87" w:rsidP="004046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133F87" w:rsidRDefault="00133F87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  <w:p w:rsidR="00133F87" w:rsidRDefault="00133F87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133F87" w:rsidRPr="00972E72" w:rsidRDefault="00133F87" w:rsidP="00404671">
            <w:pPr>
              <w:keepNext/>
              <w:spacing w:after="60"/>
              <w:jc w:val="center"/>
              <w:outlineLvl w:val="3"/>
              <w:rPr>
                <w:sz w:val="20"/>
              </w:rPr>
            </w:pPr>
          </w:p>
        </w:tc>
        <w:tc>
          <w:tcPr>
            <w:tcW w:w="1632" w:type="dxa"/>
            <w:shd w:val="clear" w:color="auto" w:fill="FFFFFF"/>
            <w:vAlign w:val="center"/>
          </w:tcPr>
          <w:p w:rsidR="00133F87" w:rsidRPr="00972E72" w:rsidRDefault="00133F87" w:rsidP="00404671">
            <w:pPr>
              <w:widowControl w:val="0"/>
              <w:spacing w:line="235" w:lineRule="auto"/>
              <w:jc w:val="center"/>
              <w:rPr>
                <w:sz w:val="19"/>
                <w:szCs w:val="19"/>
              </w:rPr>
            </w:pPr>
            <w:r w:rsidRPr="00972E72">
              <w:rPr>
                <w:sz w:val="18"/>
                <w:szCs w:val="18"/>
              </w:rPr>
              <w:t>По об</w:t>
            </w:r>
            <w:r>
              <w:rPr>
                <w:sz w:val="18"/>
                <w:szCs w:val="18"/>
              </w:rPr>
              <w:t>щеоб</w:t>
            </w:r>
            <w:r w:rsidRPr="00972E72">
              <w:rPr>
                <w:sz w:val="18"/>
                <w:szCs w:val="18"/>
              </w:rPr>
              <w:t>разовател</w:t>
            </w:r>
            <w:r>
              <w:rPr>
                <w:sz w:val="18"/>
                <w:szCs w:val="18"/>
              </w:rPr>
              <w:t>ьным программам</w:t>
            </w:r>
          </w:p>
        </w:tc>
        <w:tc>
          <w:tcPr>
            <w:tcW w:w="852" w:type="dxa"/>
            <w:shd w:val="clear" w:color="auto" w:fill="FFFFFF"/>
          </w:tcPr>
          <w:p w:rsidR="00133F87" w:rsidRPr="00F82FB5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133F87" w:rsidRPr="00F82FB5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133F87" w:rsidRPr="005C7C58" w:rsidRDefault="0065395E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103</w:t>
            </w:r>
          </w:p>
        </w:tc>
        <w:tc>
          <w:tcPr>
            <w:tcW w:w="884" w:type="dxa"/>
            <w:shd w:val="clear" w:color="auto" w:fill="FFFFFF"/>
          </w:tcPr>
          <w:p w:rsidR="00133F87" w:rsidRPr="005C7C58" w:rsidRDefault="0065395E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103</w:t>
            </w:r>
          </w:p>
        </w:tc>
        <w:tc>
          <w:tcPr>
            <w:tcW w:w="937" w:type="dxa"/>
            <w:shd w:val="clear" w:color="auto" w:fill="FFFFFF"/>
          </w:tcPr>
          <w:p w:rsidR="00133F87" w:rsidRPr="005C7C58" w:rsidRDefault="0065395E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103</w:t>
            </w:r>
          </w:p>
        </w:tc>
        <w:tc>
          <w:tcPr>
            <w:tcW w:w="80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</w:tr>
    </w:tbl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33F87" w:rsidRDefault="00133F87" w:rsidP="00133F8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133F87" w:rsidRPr="00587874" w:rsidTr="00404671">
        <w:tc>
          <w:tcPr>
            <w:tcW w:w="15173" w:type="dxa"/>
            <w:gridSpan w:val="5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31.07.1998 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145-ФЗ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Бюджетный кодекс РФ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29.12.2012 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273-ФЗ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Администрации города Ростова-на-Дону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rStyle w:val="docaccesstitle1"/>
                <w:sz w:val="20"/>
                <w:szCs w:val="20"/>
              </w:rPr>
              <w:t xml:space="preserve">29.12.2015 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rStyle w:val="docaccesstitle1"/>
                <w:sz w:val="20"/>
                <w:szCs w:val="20"/>
              </w:rPr>
              <w:t>1333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 xml:space="preserve">Об утверждении порядка формирования </w:t>
            </w:r>
            <w:r w:rsidRPr="00587874">
              <w:rPr>
                <w:b w:val="0"/>
                <w:sz w:val="20"/>
                <w:szCs w:val="20"/>
              </w:rPr>
              <w:br/>
              <w:t>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      </w:r>
          </w:p>
        </w:tc>
      </w:tr>
    </w:tbl>
    <w:p w:rsidR="00133F87" w:rsidRPr="00B14F7E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133F87" w:rsidRPr="00B14F7E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133F87" w:rsidRPr="00B14F7E" w:rsidRDefault="00133F87" w:rsidP="00133F87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133F87" w:rsidRPr="00587874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lastRenderedPageBreak/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133F87" w:rsidRPr="00587874" w:rsidRDefault="00133F87" w:rsidP="00133F87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 xml:space="preserve">в Ростовской </w:t>
      </w:r>
      <w:proofErr w:type="spellStart"/>
      <w:r w:rsidRPr="00587874">
        <w:rPr>
          <w:color w:val="000000"/>
          <w:sz w:val="20"/>
          <w:u w:val="single"/>
        </w:rPr>
        <w:t>области</w:t>
      </w:r>
      <w:r w:rsidRPr="00587874">
        <w:rPr>
          <w:sz w:val="20"/>
          <w:u w:val="single"/>
        </w:rPr>
        <w:t>»</w:t>
      </w:r>
      <w:proofErr w:type="gramStart"/>
      <w:r w:rsidRPr="00587874">
        <w:rPr>
          <w:sz w:val="20"/>
          <w:u w:val="single"/>
        </w:rPr>
        <w:t>;</w:t>
      </w:r>
      <w:r w:rsidRPr="00587874">
        <w:rPr>
          <w:bCs/>
          <w:sz w:val="20"/>
          <w:u w:val="single"/>
        </w:rPr>
        <w:t>П</w:t>
      </w:r>
      <w:proofErr w:type="gramEnd"/>
      <w:r w:rsidRPr="00587874">
        <w:rPr>
          <w:bCs/>
          <w:sz w:val="20"/>
          <w:u w:val="single"/>
        </w:rPr>
        <w:t>остановление</w:t>
      </w:r>
      <w:proofErr w:type="spellEnd"/>
      <w:r w:rsidRPr="00587874">
        <w:rPr>
          <w:bCs/>
          <w:sz w:val="20"/>
          <w:u w:val="single"/>
        </w:rPr>
        <w:t xml:space="preserve">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133F87" w:rsidRPr="00587874" w:rsidRDefault="00133F87" w:rsidP="00133F87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133F87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133F87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133F87" w:rsidRPr="00A93419" w:rsidRDefault="00133F87" w:rsidP="00133F8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9"/>
        <w:gridCol w:w="7582"/>
        <w:gridCol w:w="3185"/>
      </w:tblGrid>
      <w:tr w:rsidR="00133F87" w:rsidRPr="00587874" w:rsidTr="00404671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33F87" w:rsidRDefault="00133F87" w:rsidP="0014507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1D3752" w:rsidRDefault="00835AC6" w:rsidP="00835AC6">
      <w:pPr>
        <w:keepNext/>
        <w:spacing w:before="240" w:after="60"/>
        <w:jc w:val="center"/>
        <w:outlineLvl w:val="3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lastRenderedPageBreak/>
        <w:t xml:space="preserve">                                </w:t>
      </w:r>
    </w:p>
    <w:p w:rsidR="001D3752" w:rsidRDefault="001D3752" w:rsidP="001D3752">
      <w:pPr>
        <w:keepNext/>
        <w:spacing w:before="240" w:after="60"/>
        <w:outlineLvl w:val="3"/>
        <w:rPr>
          <w:b/>
          <w:bCs/>
          <w:sz w:val="24"/>
          <w:szCs w:val="24"/>
          <w:shd w:val="clear" w:color="auto" w:fill="FFFFFF"/>
        </w:rPr>
      </w:pPr>
    </w:p>
    <w:p w:rsidR="001D3752" w:rsidRDefault="001D3752" w:rsidP="00835AC6">
      <w:pPr>
        <w:keepNext/>
        <w:spacing w:before="240" w:after="60"/>
        <w:jc w:val="center"/>
        <w:outlineLvl w:val="3"/>
        <w:rPr>
          <w:b/>
          <w:bCs/>
          <w:sz w:val="24"/>
          <w:szCs w:val="24"/>
          <w:shd w:val="clear" w:color="auto" w:fill="FFFFFF"/>
        </w:rPr>
      </w:pPr>
    </w:p>
    <w:p w:rsidR="00835AC6" w:rsidRPr="007B2E7F" w:rsidRDefault="00835AC6" w:rsidP="00835AC6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 xml:space="preserve">     </w:t>
      </w:r>
      <w:r w:rsidRPr="007B2E7F">
        <w:rPr>
          <w:b/>
          <w:bCs/>
          <w:sz w:val="24"/>
          <w:szCs w:val="24"/>
          <w:shd w:val="clear" w:color="auto" w:fill="FFFFFF"/>
        </w:rPr>
        <w:t xml:space="preserve">РАЗДЕЛ </w:t>
      </w:r>
      <w:r w:rsidR="001D3752">
        <w:rPr>
          <w:b/>
          <w:bCs/>
          <w:sz w:val="24"/>
          <w:szCs w:val="24"/>
          <w:shd w:val="clear" w:color="auto" w:fill="FFFFFF"/>
        </w:rPr>
        <w:t>6</w:t>
      </w:r>
    </w:p>
    <w:tbl>
      <w:tblPr>
        <w:tblpPr w:leftFromText="180" w:rightFromText="180" w:vertAnchor="text" w:horzAnchor="margin" w:tblpXSpec="right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</w:tblGrid>
      <w:tr w:rsidR="001D3752" w:rsidRPr="00192CE8" w:rsidTr="001D3752">
        <w:trPr>
          <w:trHeight w:val="118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3752" w:rsidRPr="009D7718" w:rsidRDefault="001D3752" w:rsidP="001D3752">
            <w:pPr>
              <w:pStyle w:val="4"/>
              <w:spacing w:before="0" w:after="0"/>
              <w:ind w:left="426" w:right="34" w:hanging="426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>
              <w:rPr>
                <w:rStyle w:val="CharStyle9Exact"/>
                <w:color w:val="000000"/>
                <w:sz w:val="24"/>
                <w:szCs w:val="24"/>
              </w:rPr>
              <w:t xml:space="preserve">Уникальный </w:t>
            </w: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номер      </w:t>
            </w:r>
          </w:p>
          <w:p w:rsidR="001D3752" w:rsidRPr="009D7718" w:rsidRDefault="001D3752" w:rsidP="001D3752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по базовому </w:t>
            </w:r>
          </w:p>
          <w:p w:rsidR="001D3752" w:rsidRPr="009D7718" w:rsidRDefault="001D3752" w:rsidP="001D3752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(отраслевому) </w:t>
            </w:r>
          </w:p>
          <w:p w:rsidR="001D3752" w:rsidRPr="009D7718" w:rsidRDefault="001D3752" w:rsidP="001D3752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перечню   </w:t>
            </w:r>
          </w:p>
          <w:p w:rsidR="001D3752" w:rsidRPr="009D7718" w:rsidRDefault="001D3752" w:rsidP="001D3752">
            <w:pPr>
              <w:pStyle w:val="Style7"/>
              <w:shd w:val="clear" w:color="auto" w:fill="auto"/>
              <w:spacing w:before="0" w:after="0" w:line="144" w:lineRule="exact"/>
              <w:ind w:left="-851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752" w:rsidRPr="00192CE8" w:rsidRDefault="001D3752" w:rsidP="001D3752">
            <w:pPr>
              <w:pStyle w:val="Style7"/>
              <w:shd w:val="clear" w:color="auto" w:fill="auto"/>
              <w:spacing w:before="0" w:after="0" w:line="240" w:lineRule="atLeast"/>
              <w:ind w:firstLine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50.785.0</w:t>
            </w:r>
          </w:p>
        </w:tc>
      </w:tr>
    </w:tbl>
    <w:p w:rsidR="00835AC6" w:rsidRPr="00BA0762" w:rsidRDefault="00835AC6" w:rsidP="00835AC6">
      <w:pPr>
        <w:keepNext/>
        <w:numPr>
          <w:ilvl w:val="0"/>
          <w:numId w:val="2"/>
        </w:numPr>
        <w:outlineLvl w:val="3"/>
        <w:rPr>
          <w:sz w:val="24"/>
          <w:szCs w:val="24"/>
        </w:rPr>
      </w:pPr>
      <w:r w:rsidRPr="00BA0762">
        <w:rPr>
          <w:bCs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1D3752" w:rsidRDefault="00835AC6" w:rsidP="00835AC6">
      <w:pPr>
        <w:keepNext/>
        <w:ind w:left="720"/>
        <w:outlineLvl w:val="3"/>
        <w:rPr>
          <w:sz w:val="24"/>
          <w:szCs w:val="24"/>
          <w:shd w:val="clear" w:color="auto" w:fill="FFFFFF"/>
        </w:rPr>
      </w:pPr>
      <w:r w:rsidRPr="00BA0762">
        <w:rPr>
          <w:sz w:val="24"/>
          <w:szCs w:val="24"/>
        </w:rPr>
        <w:t xml:space="preserve"> </w:t>
      </w:r>
      <w:r w:rsidRPr="00BA0762">
        <w:rPr>
          <w:i/>
          <w:sz w:val="24"/>
          <w:szCs w:val="24"/>
          <w:u w:val="single"/>
        </w:rPr>
        <w:t xml:space="preserve">Реализация </w:t>
      </w:r>
      <w:r>
        <w:rPr>
          <w:i/>
          <w:sz w:val="24"/>
          <w:szCs w:val="24"/>
          <w:u w:val="single"/>
        </w:rPr>
        <w:t>основных общеобразовательных программ дошкольного образования</w:t>
      </w:r>
      <w:r w:rsidRPr="00BA0762">
        <w:rPr>
          <w:sz w:val="24"/>
          <w:szCs w:val="24"/>
          <w:shd w:val="clear" w:color="auto" w:fill="FFFFFF"/>
        </w:rPr>
        <w:t xml:space="preserve"> ____________________________________________________________________________</w:t>
      </w:r>
      <w:r>
        <w:rPr>
          <w:sz w:val="24"/>
          <w:szCs w:val="24"/>
          <w:shd w:val="clear" w:color="auto" w:fill="FFFFFF"/>
        </w:rPr>
        <w:t xml:space="preserve">                                       </w:t>
      </w:r>
    </w:p>
    <w:p w:rsidR="00835AC6" w:rsidRPr="00BA0762" w:rsidRDefault="00835AC6" w:rsidP="00835AC6">
      <w:pPr>
        <w:keepNext/>
        <w:ind w:left="720"/>
        <w:outlineLvl w:val="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                                             </w:t>
      </w:r>
    </w:p>
    <w:p w:rsidR="00835AC6" w:rsidRDefault="00835AC6" w:rsidP="00835AC6">
      <w:pPr>
        <w:pStyle w:val="ConsPlusNonformat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eastAsia="zh-CN"/>
        </w:rPr>
      </w:pPr>
      <w:r w:rsidRPr="00BA076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2. Категории потребителей муници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пальной услуги: 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eastAsia="zh-CN"/>
        </w:rPr>
        <w:t>физические лиц</w:t>
      </w:r>
      <w:r w:rsidRPr="009A1F7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eastAsia="zh-CN"/>
        </w:rPr>
        <w:t xml:space="preserve">, </w:t>
      </w:r>
    </w:p>
    <w:p w:rsidR="00835AC6" w:rsidRPr="001D3752" w:rsidRDefault="00835AC6" w:rsidP="001D3752">
      <w:pPr>
        <w:pStyle w:val="ConsPlusNonformat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A0762">
        <w:rPr>
          <w:rFonts w:ascii="Times New Roman" w:hAnsi="Times New Roman"/>
          <w:bCs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835AC6" w:rsidRPr="001D3752" w:rsidRDefault="00835AC6" w:rsidP="00835AC6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tbl>
      <w:tblPr>
        <w:tblW w:w="1587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985"/>
        <w:gridCol w:w="1133"/>
        <w:gridCol w:w="990"/>
        <w:gridCol w:w="995"/>
        <w:gridCol w:w="1134"/>
        <w:gridCol w:w="1701"/>
        <w:gridCol w:w="1134"/>
        <w:gridCol w:w="1134"/>
        <w:gridCol w:w="992"/>
        <w:gridCol w:w="992"/>
        <w:gridCol w:w="851"/>
        <w:gridCol w:w="992"/>
        <w:gridCol w:w="850"/>
      </w:tblGrid>
      <w:tr w:rsidR="00835AC6" w:rsidRPr="0032526A" w:rsidTr="00304E5E">
        <w:tc>
          <w:tcPr>
            <w:tcW w:w="993" w:type="dxa"/>
            <w:vMerge w:val="restart"/>
          </w:tcPr>
          <w:p w:rsidR="00835AC6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Уникальный номер </w:t>
            </w:r>
            <w:proofErr w:type="spellStart"/>
            <w:r w:rsidRPr="0032526A">
              <w:rPr>
                <w:sz w:val="22"/>
                <w:szCs w:val="22"/>
                <w:lang w:eastAsia="ru-RU"/>
              </w:rPr>
              <w:t>реестро</w:t>
            </w:r>
            <w:proofErr w:type="spellEnd"/>
            <w:r>
              <w:rPr>
                <w:sz w:val="22"/>
                <w:szCs w:val="22"/>
                <w:lang w:eastAsia="ru-RU"/>
              </w:rPr>
              <w:t>-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вой записи</w:t>
            </w:r>
          </w:p>
        </w:tc>
        <w:tc>
          <w:tcPr>
            <w:tcW w:w="4108" w:type="dxa"/>
            <w:gridSpan w:val="3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9" w:type="dxa"/>
            <w:gridSpan w:val="2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835" w:type="dxa"/>
            <w:gridSpan w:val="3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1842" w:type="dxa"/>
            <w:gridSpan w:val="2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B34808">
              <w:rPr>
                <w:bCs/>
                <w:color w:val="000000"/>
                <w:sz w:val="20"/>
              </w:rPr>
              <w:t>Допустимые (возможные) отклонения</w:t>
            </w:r>
            <w:r w:rsidRPr="00B34808">
              <w:rPr>
                <w:bCs/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  <w:r w:rsidRPr="00B34808">
              <w:rPr>
                <w:rStyle w:val="CharStyle13"/>
                <w:bCs/>
                <w:sz w:val="20"/>
                <w:vertAlign w:val="superscript"/>
              </w:rPr>
              <w:t>5</w:t>
            </w:r>
          </w:p>
        </w:tc>
      </w:tr>
      <w:tr w:rsidR="00835AC6" w:rsidRPr="0032526A" w:rsidTr="00304E5E">
        <w:tc>
          <w:tcPr>
            <w:tcW w:w="993" w:type="dxa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Значение содержания </w:t>
            </w:r>
            <w:r w:rsidRPr="0032526A">
              <w:rPr>
                <w:sz w:val="22"/>
                <w:szCs w:val="22"/>
                <w:u w:val="single"/>
                <w:lang w:eastAsia="ru-RU"/>
              </w:rPr>
              <w:t>услуги 1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  <w:proofErr w:type="gramEnd"/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1133" w:type="dxa"/>
            <w:vMerge w:val="restart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Значение содержания </w:t>
            </w:r>
            <w:r w:rsidRPr="0032526A">
              <w:rPr>
                <w:sz w:val="22"/>
                <w:szCs w:val="22"/>
                <w:u w:val="single"/>
                <w:lang w:eastAsia="ru-RU"/>
              </w:rPr>
              <w:t>услуги 2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  <w:proofErr w:type="gramEnd"/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990" w:type="dxa"/>
            <w:vMerge w:val="restart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Значение содержания </w:t>
            </w:r>
            <w:r w:rsidRPr="0032526A">
              <w:rPr>
                <w:sz w:val="22"/>
                <w:szCs w:val="22"/>
                <w:u w:val="single"/>
                <w:lang w:eastAsia="ru-RU"/>
              </w:rPr>
              <w:t>услуги 3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  <w:proofErr w:type="gramEnd"/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995" w:type="dxa"/>
            <w:vMerge w:val="restart"/>
          </w:tcPr>
          <w:p w:rsidR="00835AC6" w:rsidRPr="0032526A" w:rsidRDefault="00835AC6" w:rsidP="00304E5E">
            <w:pPr>
              <w:jc w:val="center"/>
              <w:rPr>
                <w:bCs/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 xml:space="preserve">Значение условия (формы) оказания </w:t>
            </w:r>
            <w:r w:rsidRPr="0032526A">
              <w:rPr>
                <w:bCs/>
                <w:sz w:val="22"/>
                <w:szCs w:val="22"/>
                <w:u w:val="single"/>
              </w:rPr>
              <w:t>услуги 1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  <w:proofErr w:type="gramEnd"/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835AC6" w:rsidRPr="0032526A" w:rsidRDefault="00835AC6" w:rsidP="00304E5E">
            <w:pPr>
              <w:jc w:val="center"/>
              <w:rPr>
                <w:bCs/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>Значение условия (формы) оказания услуги 2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proofErr w:type="gramStart"/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  <w:proofErr w:type="gramEnd"/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1701" w:type="dxa"/>
            <w:vMerge w:val="restart"/>
            <w:vAlign w:val="center"/>
          </w:tcPr>
          <w:p w:rsidR="00835AC6" w:rsidRPr="0032526A" w:rsidRDefault="00835AC6" w:rsidP="00304E5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gridSpan w:val="2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единица измерения </w:t>
            </w:r>
            <w:proofErr w:type="gramStart"/>
            <w:r w:rsidRPr="0032526A">
              <w:rPr>
                <w:sz w:val="22"/>
                <w:szCs w:val="22"/>
                <w:lang w:eastAsia="ru-RU"/>
              </w:rPr>
              <w:t>по</w:t>
            </w:r>
            <w:proofErr w:type="gramEnd"/>
            <w:r w:rsidRPr="0032526A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835AC6" w:rsidRPr="0032526A" w:rsidRDefault="00AD7C6B" w:rsidP="00304E5E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2019</w:t>
            </w:r>
            <w:r w:rsidR="00835AC6" w:rsidRPr="0032526A">
              <w:rPr>
                <w:sz w:val="22"/>
                <w:szCs w:val="22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:rsidR="00835AC6" w:rsidRPr="0032526A" w:rsidRDefault="00AD7C6B" w:rsidP="00304E5E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2020</w:t>
            </w:r>
            <w:r w:rsidR="00835AC6" w:rsidRPr="0032526A">
              <w:rPr>
                <w:sz w:val="22"/>
                <w:szCs w:val="22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</w:tcPr>
          <w:p w:rsidR="00835AC6" w:rsidRPr="0032526A" w:rsidRDefault="00AD7C6B" w:rsidP="00304E5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835AC6" w:rsidRPr="0032526A">
              <w:rPr>
                <w:sz w:val="22"/>
                <w:szCs w:val="22"/>
              </w:rPr>
              <w:t xml:space="preserve"> год</w:t>
            </w:r>
          </w:p>
          <w:p w:rsidR="00835AC6" w:rsidRPr="0032526A" w:rsidRDefault="00835AC6" w:rsidP="00304E5E">
            <w:pPr>
              <w:pStyle w:val="ConsPlusNormal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835AC6" w:rsidRPr="001D1F5B" w:rsidRDefault="00835AC6" w:rsidP="00304E5E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</w:rPr>
            </w:pPr>
            <w:r w:rsidRPr="001D1F5B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835AC6" w:rsidRPr="001D1F5B" w:rsidRDefault="00835AC6" w:rsidP="00304E5E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 </w:t>
            </w:r>
            <w:r w:rsidRPr="001D1F5B">
              <w:rPr>
                <w:color w:val="000000"/>
                <w:sz w:val="20"/>
              </w:rPr>
              <w:t>абсолютных показателях</w:t>
            </w:r>
          </w:p>
        </w:tc>
      </w:tr>
      <w:tr w:rsidR="00835AC6" w:rsidRPr="0032526A" w:rsidTr="00304E5E">
        <w:tc>
          <w:tcPr>
            <w:tcW w:w="993" w:type="dxa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0" w:type="dxa"/>
            <w:vMerge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5" w:type="dxa"/>
            <w:vMerge/>
          </w:tcPr>
          <w:p w:rsidR="00835AC6" w:rsidRPr="0032526A" w:rsidRDefault="00835AC6" w:rsidP="00304E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35AC6" w:rsidRPr="0032526A" w:rsidRDefault="00835AC6" w:rsidP="00304E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134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992" w:type="dxa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835AC6" w:rsidRPr="0032526A" w:rsidRDefault="00835AC6" w:rsidP="00304E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35AC6" w:rsidRPr="0032526A" w:rsidRDefault="00835AC6" w:rsidP="00304E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35AC6" w:rsidRPr="0032526A" w:rsidRDefault="00835AC6" w:rsidP="00304E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35AC6" w:rsidRPr="0032526A" w:rsidTr="00304E5E">
        <w:tc>
          <w:tcPr>
            <w:tcW w:w="993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3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0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5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</w:tr>
      <w:tr w:rsidR="00835AC6" w:rsidRPr="0032526A" w:rsidTr="00304E5E">
        <w:tc>
          <w:tcPr>
            <w:tcW w:w="993" w:type="dxa"/>
            <w:vMerge w:val="restart"/>
            <w:textDirection w:val="btLr"/>
          </w:tcPr>
          <w:p w:rsidR="00835AC6" w:rsidRDefault="00835AC6" w:rsidP="00304E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801011О.99.0.БВ24ДН82000</w:t>
            </w:r>
          </w:p>
          <w:p w:rsidR="00835AC6" w:rsidRPr="00583366" w:rsidRDefault="00835AC6" w:rsidP="00304E5E">
            <w:pPr>
              <w:pStyle w:val="af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835AC6" w:rsidRPr="0032526A" w:rsidRDefault="00835AC6" w:rsidP="00304E5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Реализация основных общеобразовательных  программ дошкольного   образования</w:t>
            </w:r>
          </w:p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</w:tcPr>
          <w:p w:rsidR="00835AC6" w:rsidRPr="0032526A" w:rsidRDefault="00835AC6" w:rsidP="00304E5E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990" w:type="dxa"/>
            <w:vMerge w:val="restart"/>
          </w:tcPr>
          <w:p w:rsidR="00835AC6" w:rsidRPr="0032526A" w:rsidRDefault="00835AC6" w:rsidP="00304E5E">
            <w:pPr>
              <w:keepNext/>
              <w:spacing w:before="240" w:after="60"/>
              <w:jc w:val="center"/>
              <w:outlineLvl w:val="3"/>
              <w:rPr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995" w:type="dxa"/>
            <w:vMerge w:val="restart"/>
          </w:tcPr>
          <w:p w:rsidR="00835AC6" w:rsidRPr="0032526A" w:rsidRDefault="00835AC6" w:rsidP="00304E5E">
            <w:pPr>
              <w:keepNext/>
              <w:spacing w:before="240" w:after="60"/>
              <w:jc w:val="center"/>
              <w:outlineLvl w:val="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134" w:type="dxa"/>
            <w:vMerge w:val="restart"/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  <w:r w:rsidRPr="0032526A">
              <w:rPr>
                <w:rFonts w:ascii="Times New Roman" w:hAnsi="Times New Roman"/>
                <w:lang w:eastAsia="ru-RU"/>
              </w:rPr>
              <w:t>Воспитанники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2526A">
              <w:rPr>
                <w:rFonts w:ascii="Times New Roman" w:hAnsi="Times New Roman"/>
                <w:lang w:eastAsia="ru-RU"/>
              </w:rPr>
              <w:t xml:space="preserve">от 3  </w:t>
            </w:r>
            <w:r>
              <w:rPr>
                <w:rFonts w:ascii="Times New Roman" w:hAnsi="Times New Roman"/>
                <w:lang w:eastAsia="ru-RU"/>
              </w:rPr>
              <w:t>до 8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35AC6" w:rsidRPr="0032526A" w:rsidRDefault="00835AC6" w:rsidP="00304E5E">
            <w:pPr>
              <w:pStyle w:val="af3"/>
              <w:jc w:val="center"/>
              <w:rPr>
                <w:rFonts w:ascii="Times New Roman" w:hAnsi="Times New Roman"/>
                <w:lang w:eastAsia="ru-RU"/>
              </w:rPr>
            </w:pPr>
            <w:r w:rsidRPr="0032526A">
              <w:rPr>
                <w:rFonts w:ascii="Times New Roman" w:hAnsi="Times New Roman"/>
                <w:bCs/>
                <w:iCs/>
              </w:rPr>
              <w:t xml:space="preserve">Укомплектованность </w:t>
            </w:r>
            <w:proofErr w:type="gramStart"/>
            <w:r w:rsidRPr="0032526A">
              <w:rPr>
                <w:rFonts w:ascii="Times New Roman" w:hAnsi="Times New Roman"/>
                <w:bCs/>
                <w:iCs/>
              </w:rPr>
              <w:t>педагогическими</w:t>
            </w:r>
            <w:proofErr w:type="gramEnd"/>
            <w:r w:rsidRPr="0032526A">
              <w:rPr>
                <w:rFonts w:ascii="Times New Roman" w:hAnsi="Times New Roman"/>
                <w:bCs/>
                <w:iCs/>
              </w:rPr>
              <w:t xml:space="preserve"> кадрам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5AC6" w:rsidRPr="0032526A" w:rsidRDefault="00835AC6" w:rsidP="00304E5E">
            <w:pPr>
              <w:pStyle w:val="af3"/>
              <w:jc w:val="center"/>
              <w:rPr>
                <w:rFonts w:ascii="Times New Roman" w:hAnsi="Times New Roman"/>
                <w:bCs/>
              </w:rPr>
            </w:pPr>
            <w:r w:rsidRPr="0032526A">
              <w:rPr>
                <w:rFonts w:ascii="Times New Roman" w:hAnsi="Times New Roman"/>
                <w:bCs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5AC6" w:rsidRPr="00AE2590" w:rsidRDefault="00835AC6" w:rsidP="00304E5E">
            <w:pPr>
              <w:pStyle w:val="af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35AC6" w:rsidRPr="006A0443" w:rsidRDefault="00835AC6" w:rsidP="00304E5E">
            <w:pPr>
              <w:pStyle w:val="af3"/>
              <w:rPr>
                <w:rFonts w:ascii="Times New Roman" w:hAnsi="Times New Roman"/>
                <w:b/>
                <w:lang w:eastAsia="ru-RU"/>
              </w:rPr>
            </w:pPr>
            <w:r w:rsidRPr="006A0443">
              <w:rPr>
                <w:rFonts w:ascii="Times New Roman" w:hAnsi="Times New Roman"/>
                <w:b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35AC6" w:rsidRPr="006A0443" w:rsidRDefault="00835AC6" w:rsidP="00304E5E">
            <w:pPr>
              <w:pStyle w:val="af3"/>
              <w:rPr>
                <w:rFonts w:ascii="Times New Roman" w:hAnsi="Times New Roman"/>
                <w:b/>
              </w:rPr>
            </w:pPr>
            <w:r w:rsidRPr="006A0443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35AC6" w:rsidRPr="006A0443" w:rsidRDefault="00835AC6" w:rsidP="00304E5E">
            <w:pPr>
              <w:pStyle w:val="af3"/>
              <w:rPr>
                <w:rFonts w:ascii="Times New Roman" w:hAnsi="Times New Roman"/>
                <w:b/>
              </w:rPr>
            </w:pPr>
            <w:r w:rsidRPr="006A0443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35AC6" w:rsidRPr="006A0443" w:rsidRDefault="00835AC6" w:rsidP="00304E5E">
            <w:pPr>
              <w:pStyle w:val="af3"/>
              <w:rPr>
                <w:rFonts w:ascii="Times New Roman" w:hAnsi="Times New Roman"/>
                <w:b/>
              </w:rPr>
            </w:pPr>
            <w:r w:rsidRPr="006A0443">
              <w:rPr>
                <w:rFonts w:ascii="Times New Roman" w:hAnsi="Times New Roman"/>
                <w:b/>
              </w:rPr>
              <w:t xml:space="preserve"> 10%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5AC6" w:rsidRPr="006A0443" w:rsidRDefault="00835AC6" w:rsidP="00304E5E">
            <w:pPr>
              <w:pStyle w:val="af3"/>
              <w:rPr>
                <w:rFonts w:ascii="Times New Roman" w:hAnsi="Times New Roman"/>
                <w:b/>
              </w:rPr>
            </w:pPr>
            <w:r w:rsidRPr="006A0443">
              <w:rPr>
                <w:rFonts w:ascii="Times New Roman" w:hAnsi="Times New Roman"/>
                <w:b/>
              </w:rPr>
              <w:t>10</w:t>
            </w:r>
          </w:p>
        </w:tc>
      </w:tr>
      <w:tr w:rsidR="00835AC6" w:rsidRPr="0032526A" w:rsidTr="00304E5E">
        <w:trPr>
          <w:trHeight w:val="2258"/>
        </w:trPr>
        <w:tc>
          <w:tcPr>
            <w:tcW w:w="993" w:type="dxa"/>
            <w:vMerge/>
            <w:textDirection w:val="btLr"/>
          </w:tcPr>
          <w:p w:rsidR="00835AC6" w:rsidRPr="0032526A" w:rsidRDefault="00835AC6" w:rsidP="00304E5E">
            <w:pPr>
              <w:pStyle w:val="af3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35AC6" w:rsidRPr="0032526A" w:rsidRDefault="00835AC6" w:rsidP="00304E5E">
            <w:pPr>
              <w:pStyle w:val="conspluscell0"/>
              <w:spacing w:before="0" w:after="0"/>
              <w:ind w:right="-203"/>
              <w:rPr>
                <w:color w:val="000000"/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 xml:space="preserve">Доля педагогических работников, прошедших курсы повышения квалификации для работы в соответствии с ФГОС ДО </w:t>
            </w:r>
            <w:proofErr w:type="gramStart"/>
            <w:r w:rsidRPr="0032526A">
              <w:rPr>
                <w:sz w:val="22"/>
                <w:szCs w:val="22"/>
              </w:rPr>
              <w:t>за</w:t>
            </w:r>
            <w:proofErr w:type="gramEnd"/>
            <w:r w:rsidRPr="0032526A">
              <w:rPr>
                <w:sz w:val="22"/>
                <w:szCs w:val="22"/>
              </w:rPr>
              <w:t xml:space="preserve"> последние 3 года - 100%</w:t>
            </w:r>
          </w:p>
        </w:tc>
        <w:tc>
          <w:tcPr>
            <w:tcW w:w="1134" w:type="dxa"/>
          </w:tcPr>
          <w:p w:rsidR="00835AC6" w:rsidRPr="0032526A" w:rsidRDefault="00835AC6" w:rsidP="00304E5E">
            <w:pPr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</w:tcPr>
          <w:p w:rsidR="00835AC6" w:rsidRPr="00AE2590" w:rsidRDefault="00835AC6" w:rsidP="00304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35AC6" w:rsidRPr="006A0443" w:rsidRDefault="00835AC6" w:rsidP="00304E5E">
            <w:pPr>
              <w:pStyle w:val="af3"/>
              <w:rPr>
                <w:rFonts w:ascii="Times New Roman" w:hAnsi="Times New Roman"/>
                <w:b/>
                <w:lang w:eastAsia="ru-RU"/>
              </w:rPr>
            </w:pPr>
            <w:r w:rsidRPr="006A0443">
              <w:rPr>
                <w:rFonts w:ascii="Times New Roman" w:hAnsi="Times New Roman"/>
                <w:b/>
                <w:lang w:eastAsia="ru-RU"/>
              </w:rPr>
              <w:t>100</w:t>
            </w:r>
          </w:p>
        </w:tc>
        <w:tc>
          <w:tcPr>
            <w:tcW w:w="992" w:type="dxa"/>
          </w:tcPr>
          <w:p w:rsidR="00835AC6" w:rsidRPr="006A0443" w:rsidRDefault="00835AC6" w:rsidP="00304E5E">
            <w:pPr>
              <w:pStyle w:val="af3"/>
              <w:rPr>
                <w:rFonts w:ascii="Times New Roman" w:hAnsi="Times New Roman"/>
                <w:b/>
              </w:rPr>
            </w:pPr>
            <w:r w:rsidRPr="006A0443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851" w:type="dxa"/>
          </w:tcPr>
          <w:p w:rsidR="00835AC6" w:rsidRPr="006A0443" w:rsidRDefault="00835AC6" w:rsidP="00304E5E">
            <w:pPr>
              <w:pStyle w:val="af3"/>
              <w:rPr>
                <w:rFonts w:ascii="Times New Roman" w:hAnsi="Times New Roman"/>
                <w:b/>
              </w:rPr>
            </w:pPr>
            <w:r w:rsidRPr="006A0443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992" w:type="dxa"/>
          </w:tcPr>
          <w:p w:rsidR="00835AC6" w:rsidRPr="006A0443" w:rsidRDefault="00835AC6" w:rsidP="00304E5E">
            <w:pPr>
              <w:pStyle w:val="af3"/>
              <w:rPr>
                <w:rFonts w:ascii="Times New Roman" w:hAnsi="Times New Roman"/>
                <w:b/>
              </w:rPr>
            </w:pPr>
            <w:r w:rsidRPr="006A0443">
              <w:rPr>
                <w:rFonts w:ascii="Times New Roman" w:hAnsi="Times New Roman"/>
                <w:b/>
              </w:rPr>
              <w:t xml:space="preserve"> 10%</w:t>
            </w:r>
          </w:p>
        </w:tc>
        <w:tc>
          <w:tcPr>
            <w:tcW w:w="850" w:type="dxa"/>
          </w:tcPr>
          <w:p w:rsidR="00835AC6" w:rsidRPr="006A0443" w:rsidRDefault="00835AC6" w:rsidP="00304E5E">
            <w:pPr>
              <w:pStyle w:val="af3"/>
              <w:rPr>
                <w:rFonts w:ascii="Times New Roman" w:hAnsi="Times New Roman"/>
                <w:b/>
              </w:rPr>
            </w:pPr>
            <w:r w:rsidRPr="006A0443">
              <w:rPr>
                <w:rFonts w:ascii="Times New Roman" w:hAnsi="Times New Roman"/>
                <w:b/>
              </w:rPr>
              <w:t>10</w:t>
            </w:r>
          </w:p>
        </w:tc>
      </w:tr>
      <w:tr w:rsidR="00835AC6" w:rsidRPr="0032526A" w:rsidTr="00304E5E">
        <w:tc>
          <w:tcPr>
            <w:tcW w:w="993" w:type="dxa"/>
            <w:vMerge/>
            <w:textDirection w:val="btLr"/>
          </w:tcPr>
          <w:p w:rsidR="00835AC6" w:rsidRPr="0032526A" w:rsidRDefault="00835AC6" w:rsidP="00304E5E">
            <w:pPr>
              <w:pStyle w:val="af3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35AC6" w:rsidRPr="0032526A" w:rsidRDefault="00835AC6" w:rsidP="00304E5E">
            <w:pPr>
              <w:pStyle w:val="conspluscell0"/>
              <w:spacing w:before="0" w:after="0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 xml:space="preserve">Доля педагогических работников аттестованных на высшую и первую квалификационную категорию </w:t>
            </w:r>
          </w:p>
        </w:tc>
        <w:tc>
          <w:tcPr>
            <w:tcW w:w="1134" w:type="dxa"/>
          </w:tcPr>
          <w:p w:rsidR="00835AC6" w:rsidRPr="0032526A" w:rsidRDefault="00835AC6" w:rsidP="00304E5E">
            <w:pPr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</w:tcPr>
          <w:p w:rsidR="00835AC6" w:rsidRPr="00AE2590" w:rsidRDefault="00835AC6" w:rsidP="00304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35AC6" w:rsidRPr="006A0443" w:rsidRDefault="00835AC6" w:rsidP="00304E5E">
            <w:pPr>
              <w:pStyle w:val="af3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60</w:t>
            </w:r>
          </w:p>
        </w:tc>
        <w:tc>
          <w:tcPr>
            <w:tcW w:w="992" w:type="dxa"/>
          </w:tcPr>
          <w:p w:rsidR="00835AC6" w:rsidRPr="006A0443" w:rsidRDefault="00835AC6" w:rsidP="00304E5E">
            <w:pPr>
              <w:pStyle w:val="af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51" w:type="dxa"/>
          </w:tcPr>
          <w:p w:rsidR="00835AC6" w:rsidRPr="006A0443" w:rsidRDefault="00835AC6" w:rsidP="00304E5E">
            <w:pPr>
              <w:pStyle w:val="af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992" w:type="dxa"/>
          </w:tcPr>
          <w:p w:rsidR="00835AC6" w:rsidRPr="006A0443" w:rsidRDefault="00835AC6" w:rsidP="00304E5E">
            <w:pPr>
              <w:pStyle w:val="af3"/>
              <w:rPr>
                <w:rFonts w:ascii="Times New Roman" w:hAnsi="Times New Roman"/>
                <w:b/>
              </w:rPr>
            </w:pPr>
            <w:r w:rsidRPr="006A0443">
              <w:rPr>
                <w:rFonts w:ascii="Times New Roman" w:hAnsi="Times New Roman"/>
                <w:b/>
              </w:rPr>
              <w:t xml:space="preserve"> 10%</w:t>
            </w:r>
          </w:p>
        </w:tc>
        <w:tc>
          <w:tcPr>
            <w:tcW w:w="850" w:type="dxa"/>
          </w:tcPr>
          <w:p w:rsidR="00835AC6" w:rsidRPr="006A0443" w:rsidRDefault="00835AC6" w:rsidP="00304E5E">
            <w:pPr>
              <w:pStyle w:val="af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835AC6" w:rsidRPr="0032526A" w:rsidTr="001D3752">
        <w:trPr>
          <w:trHeight w:val="3629"/>
        </w:trPr>
        <w:tc>
          <w:tcPr>
            <w:tcW w:w="993" w:type="dxa"/>
            <w:vMerge/>
            <w:textDirection w:val="btLr"/>
          </w:tcPr>
          <w:p w:rsidR="00835AC6" w:rsidRPr="0032526A" w:rsidRDefault="00835AC6" w:rsidP="00304E5E">
            <w:pPr>
              <w:pStyle w:val="af3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35AC6" w:rsidRPr="0032526A" w:rsidRDefault="00835AC6" w:rsidP="00304E5E">
            <w:pPr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Доля информации, представленной на официальном сайте учреждения из нормативно закрепленного перечня сведений о деятельности учреждения</w:t>
            </w:r>
          </w:p>
        </w:tc>
        <w:tc>
          <w:tcPr>
            <w:tcW w:w="1134" w:type="dxa"/>
          </w:tcPr>
          <w:p w:rsidR="00835AC6" w:rsidRPr="0032526A" w:rsidRDefault="00835AC6" w:rsidP="00304E5E">
            <w:pPr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</w:tcPr>
          <w:p w:rsidR="00835AC6" w:rsidRPr="00AE2590" w:rsidRDefault="00835AC6" w:rsidP="00304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35AC6" w:rsidRPr="006A0443" w:rsidRDefault="00835AC6" w:rsidP="00304E5E">
            <w:pPr>
              <w:pStyle w:val="af3"/>
              <w:rPr>
                <w:rFonts w:ascii="Times New Roman" w:hAnsi="Times New Roman"/>
                <w:b/>
                <w:lang w:eastAsia="ru-RU"/>
              </w:rPr>
            </w:pPr>
            <w:r w:rsidRPr="006A0443">
              <w:rPr>
                <w:rFonts w:ascii="Times New Roman" w:hAnsi="Times New Roman"/>
                <w:b/>
                <w:lang w:eastAsia="ru-RU"/>
              </w:rPr>
              <w:t>100</w:t>
            </w:r>
          </w:p>
        </w:tc>
        <w:tc>
          <w:tcPr>
            <w:tcW w:w="992" w:type="dxa"/>
          </w:tcPr>
          <w:p w:rsidR="00835AC6" w:rsidRPr="006A0443" w:rsidRDefault="00835AC6" w:rsidP="00304E5E">
            <w:pPr>
              <w:pStyle w:val="af3"/>
              <w:rPr>
                <w:rFonts w:ascii="Times New Roman" w:hAnsi="Times New Roman"/>
                <w:b/>
              </w:rPr>
            </w:pPr>
            <w:r w:rsidRPr="006A0443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851" w:type="dxa"/>
          </w:tcPr>
          <w:p w:rsidR="00835AC6" w:rsidRPr="006A0443" w:rsidRDefault="00835AC6" w:rsidP="00304E5E">
            <w:pPr>
              <w:pStyle w:val="af3"/>
              <w:rPr>
                <w:rFonts w:ascii="Times New Roman" w:hAnsi="Times New Roman"/>
                <w:b/>
              </w:rPr>
            </w:pPr>
            <w:r w:rsidRPr="006A0443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992" w:type="dxa"/>
          </w:tcPr>
          <w:p w:rsidR="00835AC6" w:rsidRPr="006A0443" w:rsidRDefault="00835AC6" w:rsidP="00304E5E">
            <w:pPr>
              <w:pStyle w:val="af3"/>
              <w:rPr>
                <w:rFonts w:ascii="Times New Roman" w:hAnsi="Times New Roman"/>
                <w:b/>
              </w:rPr>
            </w:pPr>
            <w:r w:rsidRPr="006A0443">
              <w:rPr>
                <w:rFonts w:ascii="Times New Roman" w:hAnsi="Times New Roman"/>
                <w:b/>
              </w:rPr>
              <w:t xml:space="preserve"> 10%</w:t>
            </w:r>
          </w:p>
        </w:tc>
        <w:tc>
          <w:tcPr>
            <w:tcW w:w="850" w:type="dxa"/>
          </w:tcPr>
          <w:p w:rsidR="00835AC6" w:rsidRPr="006A0443" w:rsidRDefault="00835AC6" w:rsidP="00304E5E">
            <w:pPr>
              <w:pStyle w:val="af3"/>
              <w:rPr>
                <w:rFonts w:ascii="Times New Roman" w:hAnsi="Times New Roman"/>
                <w:b/>
              </w:rPr>
            </w:pPr>
            <w:r w:rsidRPr="006A0443">
              <w:rPr>
                <w:rFonts w:ascii="Times New Roman" w:hAnsi="Times New Roman"/>
                <w:b/>
              </w:rPr>
              <w:t>10</w:t>
            </w:r>
          </w:p>
        </w:tc>
      </w:tr>
      <w:tr w:rsidR="00835AC6" w:rsidRPr="0032526A" w:rsidTr="00304E5E">
        <w:trPr>
          <w:trHeight w:val="1635"/>
        </w:trPr>
        <w:tc>
          <w:tcPr>
            <w:tcW w:w="993" w:type="dxa"/>
            <w:vMerge/>
            <w:textDirection w:val="btLr"/>
          </w:tcPr>
          <w:p w:rsidR="00835AC6" w:rsidRPr="0032526A" w:rsidRDefault="00835AC6" w:rsidP="00304E5E">
            <w:pPr>
              <w:pStyle w:val="af3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35AC6" w:rsidRPr="0032526A" w:rsidRDefault="00835AC6" w:rsidP="00304E5E">
            <w:pPr>
              <w:pStyle w:val="conspluscell0"/>
              <w:spacing w:before="0" w:after="0"/>
              <w:ind w:right="-203"/>
              <w:rPr>
                <w:color w:val="000000"/>
                <w:sz w:val="22"/>
                <w:szCs w:val="22"/>
              </w:rPr>
            </w:pPr>
            <w:r w:rsidRPr="0032526A">
              <w:rPr>
                <w:color w:val="000000"/>
                <w:sz w:val="22"/>
                <w:szCs w:val="22"/>
              </w:rPr>
              <w:t>Доля  родителей (законных представителей), удовлетворенных   качеством предоставляемой услуги</w:t>
            </w:r>
          </w:p>
        </w:tc>
        <w:tc>
          <w:tcPr>
            <w:tcW w:w="1134" w:type="dxa"/>
          </w:tcPr>
          <w:p w:rsidR="00835AC6" w:rsidRPr="0032526A" w:rsidRDefault="00835AC6" w:rsidP="00304E5E">
            <w:pPr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</w:tcPr>
          <w:p w:rsidR="00835AC6" w:rsidRPr="00AE2590" w:rsidRDefault="00835AC6" w:rsidP="00304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35AC6" w:rsidRPr="00AE2590" w:rsidRDefault="00835AC6" w:rsidP="00304E5E">
            <w:pPr>
              <w:jc w:val="center"/>
              <w:rPr>
                <w:b/>
                <w:sz w:val="22"/>
                <w:szCs w:val="22"/>
              </w:rPr>
            </w:pPr>
            <w:r w:rsidRPr="00AE2590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835AC6" w:rsidRPr="00AE2590" w:rsidRDefault="00835AC6" w:rsidP="00304E5E">
            <w:pPr>
              <w:jc w:val="center"/>
              <w:rPr>
                <w:b/>
                <w:sz w:val="22"/>
                <w:szCs w:val="22"/>
              </w:rPr>
            </w:pPr>
            <w:r w:rsidRPr="00AE2590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851" w:type="dxa"/>
          </w:tcPr>
          <w:p w:rsidR="00835AC6" w:rsidRPr="00AE2590" w:rsidRDefault="00835AC6" w:rsidP="00304E5E">
            <w:pPr>
              <w:jc w:val="center"/>
              <w:rPr>
                <w:b/>
                <w:sz w:val="22"/>
                <w:szCs w:val="22"/>
              </w:rPr>
            </w:pPr>
            <w:r w:rsidRPr="00AE2590"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992" w:type="dxa"/>
          </w:tcPr>
          <w:p w:rsidR="00835AC6" w:rsidRPr="00AE2590" w:rsidRDefault="00835AC6" w:rsidP="00304E5E">
            <w:pPr>
              <w:jc w:val="center"/>
              <w:rPr>
                <w:b/>
                <w:sz w:val="22"/>
                <w:szCs w:val="22"/>
              </w:rPr>
            </w:pPr>
            <w:r w:rsidRPr="00AE2590">
              <w:rPr>
                <w:b/>
                <w:sz w:val="22"/>
                <w:szCs w:val="22"/>
              </w:rPr>
              <w:t xml:space="preserve"> 10%</w:t>
            </w:r>
          </w:p>
        </w:tc>
        <w:tc>
          <w:tcPr>
            <w:tcW w:w="850" w:type="dxa"/>
          </w:tcPr>
          <w:p w:rsidR="00835AC6" w:rsidRPr="00AE2590" w:rsidRDefault="00835AC6" w:rsidP="00304E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835AC6" w:rsidRPr="0032526A" w:rsidTr="00304E5E">
        <w:trPr>
          <w:trHeight w:val="448"/>
        </w:trPr>
        <w:tc>
          <w:tcPr>
            <w:tcW w:w="993" w:type="dxa"/>
            <w:vMerge/>
            <w:textDirection w:val="btLr"/>
          </w:tcPr>
          <w:p w:rsidR="00835AC6" w:rsidRPr="0032526A" w:rsidRDefault="00835AC6" w:rsidP="00304E5E">
            <w:pPr>
              <w:pStyle w:val="af3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35AC6" w:rsidRPr="0032526A" w:rsidRDefault="00835AC6" w:rsidP="00304E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Процент обоснованных жалоб потребителей,</w:t>
            </w:r>
          </w:p>
          <w:p w:rsidR="00835AC6" w:rsidRPr="0032526A" w:rsidRDefault="00835AC6" w:rsidP="00304E5E">
            <w:pPr>
              <w:pStyle w:val="af3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32526A">
              <w:rPr>
                <w:rFonts w:ascii="Times New Roman" w:hAnsi="Times New Roman"/>
                <w:lang w:eastAsia="ru-RU"/>
              </w:rPr>
              <w:t>поступивших</w:t>
            </w:r>
            <w:proofErr w:type="gramEnd"/>
            <w:r w:rsidRPr="0032526A">
              <w:rPr>
                <w:rFonts w:ascii="Times New Roman" w:hAnsi="Times New Roman"/>
                <w:lang w:eastAsia="ru-RU"/>
              </w:rPr>
              <w:t xml:space="preserve"> в образовательное учреждение или в управление образования</w:t>
            </w:r>
          </w:p>
        </w:tc>
        <w:tc>
          <w:tcPr>
            <w:tcW w:w="1134" w:type="dxa"/>
          </w:tcPr>
          <w:p w:rsidR="00835AC6" w:rsidRPr="0032526A" w:rsidRDefault="00835AC6" w:rsidP="00304E5E">
            <w:pPr>
              <w:pStyle w:val="af3"/>
              <w:jc w:val="center"/>
              <w:rPr>
                <w:rFonts w:ascii="Times New Roman" w:hAnsi="Times New Roman"/>
                <w:bCs/>
              </w:rPr>
            </w:pPr>
            <w:r w:rsidRPr="0032526A">
              <w:rPr>
                <w:rFonts w:ascii="Times New Roman" w:hAnsi="Times New Roman"/>
                <w:bCs/>
              </w:rPr>
              <w:t>процент</w:t>
            </w:r>
          </w:p>
        </w:tc>
        <w:tc>
          <w:tcPr>
            <w:tcW w:w="1134" w:type="dxa"/>
          </w:tcPr>
          <w:p w:rsidR="00835AC6" w:rsidRPr="00AE2590" w:rsidRDefault="00835AC6" w:rsidP="00304E5E">
            <w:pPr>
              <w:pStyle w:val="af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835AC6" w:rsidRPr="00AE2590" w:rsidRDefault="00835AC6" w:rsidP="00304E5E">
            <w:pPr>
              <w:pStyle w:val="af3"/>
              <w:rPr>
                <w:rFonts w:ascii="Times New Roman" w:hAnsi="Times New Roman"/>
                <w:b/>
                <w:lang w:eastAsia="ru-RU"/>
              </w:rPr>
            </w:pPr>
            <w:r w:rsidRPr="00AE2590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992" w:type="dxa"/>
          </w:tcPr>
          <w:p w:rsidR="00835AC6" w:rsidRPr="00AE2590" w:rsidRDefault="00835AC6" w:rsidP="00304E5E">
            <w:pPr>
              <w:pStyle w:val="af3"/>
              <w:rPr>
                <w:rFonts w:ascii="Times New Roman" w:hAnsi="Times New Roman"/>
                <w:b/>
              </w:rPr>
            </w:pPr>
            <w:r w:rsidRPr="00AE259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835AC6" w:rsidRPr="00AE2590" w:rsidRDefault="00835AC6" w:rsidP="00304E5E">
            <w:pPr>
              <w:pStyle w:val="af3"/>
              <w:rPr>
                <w:rFonts w:ascii="Times New Roman" w:hAnsi="Times New Roman"/>
                <w:b/>
              </w:rPr>
            </w:pPr>
            <w:r w:rsidRPr="00AE259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</w:tcPr>
          <w:p w:rsidR="00835AC6" w:rsidRPr="00AE2590" w:rsidRDefault="00835AC6" w:rsidP="00304E5E">
            <w:pPr>
              <w:pStyle w:val="af3"/>
              <w:rPr>
                <w:rFonts w:ascii="Times New Roman" w:hAnsi="Times New Roman"/>
                <w:b/>
              </w:rPr>
            </w:pPr>
            <w:r w:rsidRPr="00AE2590">
              <w:rPr>
                <w:rFonts w:ascii="Times New Roman" w:hAnsi="Times New Roman"/>
                <w:b/>
              </w:rPr>
              <w:t xml:space="preserve"> 10%</w:t>
            </w:r>
          </w:p>
        </w:tc>
        <w:tc>
          <w:tcPr>
            <w:tcW w:w="850" w:type="dxa"/>
          </w:tcPr>
          <w:p w:rsidR="00835AC6" w:rsidRPr="00AE2590" w:rsidRDefault="00835AC6" w:rsidP="00304E5E">
            <w:pPr>
              <w:pStyle w:val="af3"/>
              <w:rPr>
                <w:rFonts w:ascii="Times New Roman" w:hAnsi="Times New Roman"/>
                <w:b/>
              </w:rPr>
            </w:pPr>
            <w:r w:rsidRPr="00AE2590">
              <w:rPr>
                <w:rFonts w:ascii="Times New Roman" w:hAnsi="Times New Roman"/>
                <w:b/>
              </w:rPr>
              <w:t>0</w:t>
            </w:r>
          </w:p>
        </w:tc>
      </w:tr>
    </w:tbl>
    <w:p w:rsidR="00835AC6" w:rsidRPr="00365A3E" w:rsidRDefault="00AD7C6B" w:rsidP="00835AC6">
      <w:pPr>
        <w:keepNext/>
        <w:spacing w:before="240" w:after="60"/>
        <w:outlineLvl w:val="3"/>
        <w:rPr>
          <w:b/>
          <w:bCs/>
          <w:shd w:val="clear" w:color="auto" w:fill="FFFFFF"/>
        </w:rPr>
      </w:pPr>
      <w:r>
        <w:rPr>
          <w:bCs/>
          <w:noProof/>
        </w:rPr>
        <w:pict>
          <v:shape id="Text Box 13" o:spid="_x0000_s1048" type="#_x0000_t202" style="position:absolute;margin-left:324.75pt;margin-top:33.5pt;width:32.55pt;height:13.2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AD7C6B" w:rsidRPr="00634B06" w:rsidRDefault="00AD7C6B" w:rsidP="00835AC6"/>
              </w:txbxContent>
            </v:textbox>
          </v:shape>
        </w:pict>
      </w:r>
    </w:p>
    <w:p w:rsidR="00835AC6" w:rsidRPr="00365A3E" w:rsidRDefault="00835AC6" w:rsidP="00835AC6">
      <w:pPr>
        <w:pStyle w:val="Style2"/>
        <w:shd w:val="clear" w:color="auto" w:fill="auto"/>
        <w:spacing w:after="0" w:line="139" w:lineRule="exact"/>
        <w:ind w:right="3040"/>
        <w:rPr>
          <w:sz w:val="22"/>
          <w:szCs w:val="22"/>
        </w:rPr>
        <w:sectPr w:rsidR="00835AC6" w:rsidRPr="00365A3E" w:rsidSect="001D3752">
          <w:pgSz w:w="16834" w:h="11909" w:orient="landscape" w:code="9"/>
          <w:pgMar w:top="567" w:right="1134" w:bottom="851" w:left="1134" w:header="0" w:footer="3" w:gutter="0"/>
          <w:cols w:space="720"/>
          <w:noEndnote/>
          <w:docGrid w:linePitch="381"/>
        </w:sectPr>
      </w:pPr>
    </w:p>
    <w:p w:rsidR="00835AC6" w:rsidRPr="00365A3E" w:rsidRDefault="00835AC6" w:rsidP="00835AC6">
      <w:pPr>
        <w:autoSpaceDE w:val="0"/>
        <w:autoSpaceDN w:val="0"/>
        <w:adjustRightInd w:val="0"/>
        <w:jc w:val="both"/>
        <w:rPr>
          <w:lang w:eastAsia="ru-RU"/>
        </w:rPr>
      </w:pPr>
      <w:r w:rsidRPr="00365A3E">
        <w:lastRenderedPageBreak/>
        <w:t xml:space="preserve">3.2  </w:t>
      </w:r>
      <w:r w:rsidRPr="00365A3E">
        <w:rPr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991"/>
        <w:gridCol w:w="851"/>
        <w:gridCol w:w="1276"/>
        <w:gridCol w:w="1135"/>
        <w:gridCol w:w="708"/>
        <w:gridCol w:w="850"/>
        <w:gridCol w:w="568"/>
        <w:gridCol w:w="709"/>
        <w:gridCol w:w="850"/>
        <w:gridCol w:w="850"/>
        <w:gridCol w:w="851"/>
        <w:gridCol w:w="709"/>
        <w:gridCol w:w="992"/>
        <w:gridCol w:w="1134"/>
        <w:gridCol w:w="992"/>
      </w:tblGrid>
      <w:tr w:rsidR="00835AC6" w:rsidRPr="0032526A" w:rsidTr="00304E5E">
        <w:trPr>
          <w:trHeight w:val="1167"/>
        </w:trPr>
        <w:tc>
          <w:tcPr>
            <w:tcW w:w="993" w:type="dxa"/>
            <w:vMerge w:val="restart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Уникальный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номер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реестровой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записи</w:t>
            </w:r>
          </w:p>
        </w:tc>
        <w:tc>
          <w:tcPr>
            <w:tcW w:w="3118" w:type="dxa"/>
            <w:gridSpan w:val="3"/>
            <w:vMerge w:val="restart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11" w:type="dxa"/>
            <w:gridSpan w:val="2"/>
            <w:vMerge w:val="restart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26" w:type="dxa"/>
            <w:gridSpan w:val="3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409" w:type="dxa"/>
            <w:gridSpan w:val="3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Среднегодовой размер платы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(цена, тариф)</w:t>
            </w:r>
          </w:p>
        </w:tc>
        <w:tc>
          <w:tcPr>
            <w:tcW w:w="2126" w:type="dxa"/>
            <w:gridSpan w:val="2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B34808">
              <w:rPr>
                <w:bCs/>
                <w:color w:val="000000"/>
                <w:sz w:val="20"/>
              </w:rPr>
              <w:t>Допустимые (возможные) отклонения</w:t>
            </w:r>
            <w:r w:rsidRPr="00B34808">
              <w:rPr>
                <w:bCs/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  <w:r w:rsidRPr="00B34808">
              <w:rPr>
                <w:rStyle w:val="CharStyle13"/>
                <w:bCs/>
                <w:sz w:val="20"/>
                <w:vertAlign w:val="superscript"/>
              </w:rPr>
              <w:t>5</w:t>
            </w:r>
          </w:p>
        </w:tc>
      </w:tr>
      <w:tr w:rsidR="00835AC6" w:rsidRPr="0032526A" w:rsidTr="00304E5E">
        <w:trPr>
          <w:trHeight w:val="772"/>
        </w:trPr>
        <w:tc>
          <w:tcPr>
            <w:tcW w:w="993" w:type="dxa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единица измерения по </w:t>
            </w:r>
            <w:hyperlink r:id="rId10" w:history="1">
              <w:r w:rsidRPr="0032526A">
                <w:rPr>
                  <w:color w:val="0000FF"/>
                  <w:sz w:val="22"/>
                  <w:szCs w:val="22"/>
                  <w:lang w:eastAsia="ru-RU"/>
                </w:rPr>
                <w:t>ОКЕИ</w:t>
              </w:r>
            </w:hyperlink>
          </w:p>
        </w:tc>
        <w:tc>
          <w:tcPr>
            <w:tcW w:w="709" w:type="dxa"/>
            <w:vMerge w:val="restart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20</w:t>
            </w:r>
            <w:r w:rsidR="00AD7C6B">
              <w:rPr>
                <w:sz w:val="22"/>
                <w:szCs w:val="22"/>
                <w:lang w:eastAsia="ru-RU"/>
              </w:rPr>
              <w:t>19</w:t>
            </w:r>
            <w:r w:rsidRPr="0032526A">
              <w:rPr>
                <w:sz w:val="22"/>
                <w:szCs w:val="22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</w:tcPr>
          <w:p w:rsidR="00835AC6" w:rsidRDefault="00835AC6" w:rsidP="00304E5E">
            <w:pPr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20</w:t>
            </w:r>
            <w:r w:rsidR="00AD7C6B">
              <w:rPr>
                <w:sz w:val="22"/>
                <w:szCs w:val="22"/>
                <w:lang w:eastAsia="ru-RU"/>
              </w:rPr>
              <w:t>20</w:t>
            </w:r>
          </w:p>
          <w:p w:rsidR="00835AC6" w:rsidRPr="0032526A" w:rsidRDefault="00835AC6" w:rsidP="00304E5E">
            <w:pPr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  <w:lang w:eastAsia="ru-RU"/>
              </w:rPr>
              <w:t>год (1-й год планового периода)</w:t>
            </w:r>
          </w:p>
        </w:tc>
        <w:tc>
          <w:tcPr>
            <w:tcW w:w="850" w:type="dxa"/>
            <w:vMerge w:val="restart"/>
          </w:tcPr>
          <w:p w:rsidR="00835AC6" w:rsidRPr="0032526A" w:rsidRDefault="00835AC6" w:rsidP="00304E5E">
            <w:pPr>
              <w:pStyle w:val="ConsPlusNormal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20</w:t>
            </w:r>
            <w:r w:rsidR="00AD7C6B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год </w:t>
            </w:r>
            <w:r w:rsidRPr="0032526A">
              <w:rPr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20</w:t>
            </w:r>
            <w:r w:rsidR="00AD7C6B">
              <w:rPr>
                <w:sz w:val="22"/>
                <w:szCs w:val="22"/>
                <w:lang w:eastAsia="ru-RU"/>
              </w:rPr>
              <w:t>19</w:t>
            </w:r>
            <w:r w:rsidRPr="0032526A">
              <w:rPr>
                <w:sz w:val="22"/>
                <w:szCs w:val="22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709" w:type="dxa"/>
            <w:vMerge w:val="restart"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  <w:lang w:eastAsia="ru-RU"/>
              </w:rPr>
              <w:t>20</w:t>
            </w:r>
            <w:r w:rsidR="00AD7C6B">
              <w:rPr>
                <w:sz w:val="22"/>
                <w:szCs w:val="22"/>
                <w:lang w:eastAsia="ru-RU"/>
              </w:rPr>
              <w:t>20</w:t>
            </w:r>
            <w:r w:rsidRPr="0032526A">
              <w:rPr>
                <w:sz w:val="22"/>
                <w:szCs w:val="22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</w:tcPr>
          <w:p w:rsidR="00835AC6" w:rsidRPr="0032526A" w:rsidRDefault="00835AC6" w:rsidP="00304E5E">
            <w:pPr>
              <w:pStyle w:val="ConsPlusNormal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20</w:t>
            </w:r>
            <w:r w:rsidR="00AD7C6B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-</w:t>
            </w:r>
            <w:r w:rsidRPr="0032526A">
              <w:rPr>
                <w:sz w:val="22"/>
                <w:szCs w:val="22"/>
              </w:rPr>
              <w:t>год</w:t>
            </w:r>
          </w:p>
          <w:p w:rsidR="00835AC6" w:rsidRPr="0032526A" w:rsidRDefault="00835AC6" w:rsidP="00304E5E">
            <w:pPr>
              <w:pStyle w:val="ConsPlusNormal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(2-й год планового периода</w:t>
            </w:r>
            <w:bookmarkStart w:id="1" w:name="_GoBack"/>
            <w:bookmarkEnd w:id="1"/>
            <w:r w:rsidRPr="0032526A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</w:tcPr>
          <w:p w:rsidR="00835AC6" w:rsidRPr="001D1F5B" w:rsidRDefault="00835AC6" w:rsidP="00304E5E">
            <w:pPr>
              <w:keepNext/>
              <w:spacing w:before="240" w:after="60"/>
              <w:outlineLvl w:val="3"/>
              <w:rPr>
                <w:color w:val="000000"/>
                <w:sz w:val="20"/>
              </w:rPr>
            </w:pPr>
            <w:r w:rsidRPr="001D1F5B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992" w:type="dxa"/>
            <w:vMerge w:val="restart"/>
          </w:tcPr>
          <w:p w:rsidR="00835AC6" w:rsidRPr="001D1F5B" w:rsidRDefault="00835AC6" w:rsidP="00304E5E">
            <w:pPr>
              <w:keepNext/>
              <w:spacing w:before="240" w:after="60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 </w:t>
            </w:r>
            <w:r w:rsidRPr="001D1F5B">
              <w:rPr>
                <w:color w:val="000000"/>
                <w:sz w:val="20"/>
              </w:rPr>
              <w:t>абсолютных показателях</w:t>
            </w:r>
          </w:p>
        </w:tc>
      </w:tr>
      <w:tr w:rsidR="00835AC6" w:rsidRPr="0032526A" w:rsidTr="00304E5E">
        <w:tc>
          <w:tcPr>
            <w:tcW w:w="993" w:type="dxa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Значение содержания </w:t>
            </w:r>
            <w:r w:rsidRPr="0032526A">
              <w:rPr>
                <w:sz w:val="22"/>
                <w:szCs w:val="22"/>
                <w:u w:val="single"/>
                <w:lang w:eastAsia="ru-RU"/>
              </w:rPr>
              <w:t>услуги 1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  <w:proofErr w:type="gramEnd"/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991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Значение содержания </w:t>
            </w:r>
            <w:r w:rsidRPr="0032526A">
              <w:rPr>
                <w:sz w:val="22"/>
                <w:szCs w:val="22"/>
                <w:u w:val="single"/>
                <w:lang w:eastAsia="ru-RU"/>
              </w:rPr>
              <w:t>услуги 2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  <w:proofErr w:type="gramEnd"/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851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Значение содержания </w:t>
            </w:r>
            <w:r w:rsidRPr="0032526A">
              <w:rPr>
                <w:sz w:val="22"/>
                <w:szCs w:val="22"/>
                <w:u w:val="single"/>
                <w:lang w:eastAsia="ru-RU"/>
              </w:rPr>
              <w:t>услуги 3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  <w:proofErr w:type="gramEnd"/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1276" w:type="dxa"/>
          </w:tcPr>
          <w:p w:rsidR="00835AC6" w:rsidRPr="0032526A" w:rsidRDefault="00835AC6" w:rsidP="00304E5E">
            <w:pPr>
              <w:jc w:val="center"/>
              <w:rPr>
                <w:bCs/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 xml:space="preserve">Значение условия (формы) оказания </w:t>
            </w:r>
            <w:r w:rsidRPr="0032526A">
              <w:rPr>
                <w:bCs/>
                <w:sz w:val="22"/>
                <w:szCs w:val="22"/>
                <w:u w:val="single"/>
              </w:rPr>
              <w:t>услуги 1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  <w:proofErr w:type="gramEnd"/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1135" w:type="dxa"/>
          </w:tcPr>
          <w:p w:rsidR="00835AC6" w:rsidRPr="0032526A" w:rsidRDefault="00835AC6" w:rsidP="00304E5E">
            <w:pPr>
              <w:jc w:val="center"/>
              <w:rPr>
                <w:bCs/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 xml:space="preserve">Значение условия (формы) оказания </w:t>
            </w:r>
            <w:r w:rsidRPr="0032526A">
              <w:rPr>
                <w:bCs/>
                <w:sz w:val="22"/>
                <w:szCs w:val="22"/>
                <w:u w:val="single"/>
              </w:rPr>
              <w:t>услуги 2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proofErr w:type="gramStart"/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  <w:proofErr w:type="gramEnd"/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708" w:type="dxa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568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709" w:type="dxa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35AC6" w:rsidRPr="0032526A" w:rsidTr="00304E5E">
        <w:tc>
          <w:tcPr>
            <w:tcW w:w="993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1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5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8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0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8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09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50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0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51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92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134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992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</w:t>
            </w:r>
          </w:p>
        </w:tc>
      </w:tr>
      <w:tr w:rsidR="00835AC6" w:rsidRPr="0032526A" w:rsidTr="00304E5E">
        <w:trPr>
          <w:cantSplit/>
          <w:trHeight w:val="669"/>
        </w:trPr>
        <w:tc>
          <w:tcPr>
            <w:tcW w:w="993" w:type="dxa"/>
            <w:vMerge w:val="restart"/>
            <w:textDirection w:val="btLr"/>
          </w:tcPr>
          <w:p w:rsidR="00835AC6" w:rsidRDefault="00835AC6" w:rsidP="00304E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801011О.99.0.БВ24ДН82000</w:t>
            </w:r>
          </w:p>
          <w:p w:rsidR="00835AC6" w:rsidRPr="004A3E2D" w:rsidRDefault="00835AC6" w:rsidP="00304E5E">
            <w:pPr>
              <w:widowControl w:val="0"/>
              <w:autoSpaceDE w:val="0"/>
              <w:autoSpaceDN w:val="0"/>
              <w:ind w:left="113" w:right="113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35AC6" w:rsidRPr="0032526A" w:rsidRDefault="00835AC6" w:rsidP="00304E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Реализация основных общеобразовательных  программ дошкольного  образования</w:t>
            </w:r>
          </w:p>
          <w:p w:rsidR="00835AC6" w:rsidRPr="0032526A" w:rsidRDefault="00835AC6" w:rsidP="00304E5E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 w:val="restart"/>
          </w:tcPr>
          <w:p w:rsidR="00835AC6" w:rsidRPr="0032526A" w:rsidRDefault="00835AC6" w:rsidP="00304E5E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не указано</w:t>
            </w:r>
          </w:p>
        </w:tc>
        <w:tc>
          <w:tcPr>
            <w:tcW w:w="851" w:type="dxa"/>
            <w:vMerge w:val="restart"/>
          </w:tcPr>
          <w:p w:rsidR="00835AC6" w:rsidRPr="0032526A" w:rsidRDefault="00835AC6" w:rsidP="00304E5E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</w:tcPr>
          <w:p w:rsidR="00835AC6" w:rsidRPr="0032526A" w:rsidRDefault="00835AC6" w:rsidP="00304E5E">
            <w:pPr>
              <w:widowControl w:val="0"/>
              <w:spacing w:line="235" w:lineRule="auto"/>
              <w:ind w:left="115" w:right="200" w:hanging="115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135" w:type="dxa"/>
          </w:tcPr>
          <w:p w:rsidR="00835AC6" w:rsidRDefault="00835AC6" w:rsidP="00304E5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Pr="0032526A">
              <w:rPr>
                <w:sz w:val="22"/>
                <w:szCs w:val="22"/>
                <w:lang w:eastAsia="ru-RU"/>
              </w:rPr>
              <w:t>оспитан</w:t>
            </w:r>
          </w:p>
          <w:p w:rsidR="00835AC6" w:rsidRDefault="00835AC6" w:rsidP="00304E5E">
            <w:pPr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32526A">
              <w:rPr>
                <w:sz w:val="22"/>
                <w:szCs w:val="22"/>
                <w:lang w:eastAsia="ru-RU"/>
              </w:rPr>
              <w:t>ники</w:t>
            </w:r>
            <w:proofErr w:type="spellEnd"/>
            <w:r w:rsidRPr="0032526A">
              <w:rPr>
                <w:sz w:val="22"/>
                <w:szCs w:val="22"/>
                <w:lang w:eastAsia="ru-RU"/>
              </w:rPr>
              <w:t xml:space="preserve">  </w:t>
            </w:r>
            <w:r>
              <w:rPr>
                <w:sz w:val="22"/>
                <w:szCs w:val="22"/>
                <w:lang w:eastAsia="ru-RU"/>
              </w:rPr>
              <w:t xml:space="preserve"> от 3 до 8 лет</w:t>
            </w:r>
          </w:p>
          <w:p w:rsidR="00835AC6" w:rsidRPr="0032526A" w:rsidRDefault="00835AC6" w:rsidP="00304E5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35AC6" w:rsidRPr="0032526A" w:rsidRDefault="00835AC6" w:rsidP="00304E5E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Число воспитанников</w:t>
            </w:r>
          </w:p>
        </w:tc>
        <w:tc>
          <w:tcPr>
            <w:tcW w:w="850" w:type="dxa"/>
          </w:tcPr>
          <w:p w:rsidR="00835AC6" w:rsidRPr="0032526A" w:rsidRDefault="00835AC6" w:rsidP="00304E5E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человек</w:t>
            </w:r>
          </w:p>
        </w:tc>
        <w:tc>
          <w:tcPr>
            <w:tcW w:w="568" w:type="dxa"/>
          </w:tcPr>
          <w:p w:rsidR="00835AC6" w:rsidRPr="0032526A" w:rsidRDefault="00835AC6" w:rsidP="00304E5E">
            <w:pPr>
              <w:widowControl w:val="0"/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Количество детей</w:t>
            </w:r>
          </w:p>
        </w:tc>
        <w:tc>
          <w:tcPr>
            <w:tcW w:w="850" w:type="dxa"/>
          </w:tcPr>
          <w:p w:rsidR="00835AC6" w:rsidRPr="0032526A" w:rsidRDefault="00835AC6" w:rsidP="00304E5E">
            <w:pPr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  <w:lang w:eastAsia="ru-RU"/>
              </w:rPr>
              <w:t>Количество детей</w:t>
            </w:r>
          </w:p>
        </w:tc>
        <w:tc>
          <w:tcPr>
            <w:tcW w:w="850" w:type="dxa"/>
          </w:tcPr>
          <w:p w:rsidR="00835AC6" w:rsidRPr="0032526A" w:rsidRDefault="00835AC6" w:rsidP="00304E5E">
            <w:pPr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  <w:lang w:eastAsia="ru-RU"/>
              </w:rPr>
              <w:t>Количество детей</w:t>
            </w:r>
          </w:p>
        </w:tc>
        <w:tc>
          <w:tcPr>
            <w:tcW w:w="851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35AC6" w:rsidRPr="00E16807" w:rsidTr="00304E5E">
        <w:trPr>
          <w:cantSplit/>
          <w:trHeight w:val="1899"/>
        </w:trPr>
        <w:tc>
          <w:tcPr>
            <w:tcW w:w="993" w:type="dxa"/>
            <w:vMerge/>
            <w:textDirection w:val="btLr"/>
          </w:tcPr>
          <w:p w:rsidR="00835AC6" w:rsidRPr="004A3E2D" w:rsidRDefault="00835AC6" w:rsidP="00304E5E">
            <w:pPr>
              <w:widowControl w:val="0"/>
              <w:autoSpaceDE w:val="0"/>
              <w:autoSpaceDN w:val="0"/>
              <w:ind w:left="113" w:right="113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835AC6" w:rsidRPr="0032526A" w:rsidRDefault="00835AC6" w:rsidP="0030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835AC6" w:rsidRPr="0032526A" w:rsidRDefault="00835AC6" w:rsidP="00304E5E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835AC6" w:rsidRPr="0032526A" w:rsidRDefault="00835AC6" w:rsidP="00304E5E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5AC6" w:rsidRDefault="00835AC6" w:rsidP="00304E5E">
            <w:pPr>
              <w:widowControl w:val="0"/>
              <w:spacing w:line="235" w:lineRule="auto"/>
              <w:ind w:left="115" w:right="200" w:hanging="115"/>
              <w:jc w:val="center"/>
              <w:rPr>
                <w:sz w:val="22"/>
                <w:szCs w:val="22"/>
              </w:rPr>
            </w:pPr>
          </w:p>
          <w:p w:rsidR="00835AC6" w:rsidRPr="0032526A" w:rsidRDefault="00835AC6" w:rsidP="00304E5E">
            <w:pPr>
              <w:widowControl w:val="0"/>
              <w:spacing w:line="235" w:lineRule="auto"/>
              <w:ind w:left="115" w:right="200" w:hanging="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5" w:type="dxa"/>
          </w:tcPr>
          <w:p w:rsidR="00835AC6" w:rsidRDefault="00835AC6" w:rsidP="00304E5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</w:tcPr>
          <w:p w:rsidR="00835AC6" w:rsidRPr="0032526A" w:rsidRDefault="00835AC6" w:rsidP="00304E5E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35AC6" w:rsidRPr="0032526A" w:rsidRDefault="00835AC6" w:rsidP="00304E5E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835AC6" w:rsidRPr="0032526A" w:rsidRDefault="00835AC6" w:rsidP="00304E5E">
            <w:pPr>
              <w:widowControl w:val="0"/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835AC6" w:rsidRPr="00E16807" w:rsidRDefault="00835AC6" w:rsidP="00304E5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175</w:t>
            </w:r>
          </w:p>
        </w:tc>
        <w:tc>
          <w:tcPr>
            <w:tcW w:w="850" w:type="dxa"/>
          </w:tcPr>
          <w:p w:rsidR="00835AC6" w:rsidRPr="00E16807" w:rsidRDefault="00835AC6" w:rsidP="00304E5E">
            <w:pPr>
              <w:jc w:val="center"/>
              <w:rPr>
                <w:b/>
                <w:sz w:val="22"/>
                <w:szCs w:val="22"/>
              </w:rPr>
            </w:pPr>
            <w:r w:rsidRPr="00E1680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0" w:type="dxa"/>
          </w:tcPr>
          <w:p w:rsidR="00835AC6" w:rsidRPr="00E16807" w:rsidRDefault="00835AC6" w:rsidP="00304E5E">
            <w:pPr>
              <w:jc w:val="center"/>
              <w:rPr>
                <w:b/>
                <w:sz w:val="22"/>
                <w:szCs w:val="22"/>
              </w:rPr>
            </w:pPr>
            <w:r w:rsidRPr="00E1680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</w:tcPr>
          <w:p w:rsidR="00835AC6" w:rsidRPr="00E16807" w:rsidRDefault="00835AC6" w:rsidP="00304E5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835AC6" w:rsidRPr="00E16807" w:rsidRDefault="00835AC6" w:rsidP="00304E5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835AC6" w:rsidRPr="00E16807" w:rsidRDefault="00835AC6" w:rsidP="00304E5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835AC6" w:rsidRPr="00E16807" w:rsidRDefault="00835AC6" w:rsidP="00304E5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E16807">
              <w:rPr>
                <w:b/>
                <w:sz w:val="22"/>
                <w:szCs w:val="22"/>
                <w:lang w:eastAsia="ru-RU"/>
              </w:rPr>
              <w:t xml:space="preserve"> 10%</w:t>
            </w:r>
          </w:p>
        </w:tc>
        <w:tc>
          <w:tcPr>
            <w:tcW w:w="992" w:type="dxa"/>
          </w:tcPr>
          <w:p w:rsidR="00835AC6" w:rsidRPr="00E16807" w:rsidRDefault="00835AC6" w:rsidP="00304E5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E16807">
              <w:rPr>
                <w:b/>
                <w:sz w:val="22"/>
                <w:szCs w:val="22"/>
                <w:lang w:eastAsia="ru-RU"/>
              </w:rPr>
              <w:t>17</w:t>
            </w:r>
          </w:p>
        </w:tc>
      </w:tr>
    </w:tbl>
    <w:p w:rsidR="00835AC6" w:rsidRPr="00365A3E" w:rsidRDefault="00835AC6" w:rsidP="00835AC6">
      <w:pPr>
        <w:keepNext/>
        <w:spacing w:line="235" w:lineRule="auto"/>
        <w:jc w:val="both"/>
        <w:outlineLvl w:val="3"/>
        <w:rPr>
          <w:bCs/>
          <w:shd w:val="clear" w:color="auto" w:fill="FFFFFF"/>
        </w:rPr>
      </w:pPr>
    </w:p>
    <w:p w:rsidR="00835AC6" w:rsidRPr="00365A3E" w:rsidRDefault="00835AC6" w:rsidP="00835AC6">
      <w:pPr>
        <w:keepNext/>
        <w:spacing w:line="235" w:lineRule="auto"/>
        <w:jc w:val="both"/>
        <w:outlineLvl w:val="3"/>
        <w:rPr>
          <w:b/>
          <w:bCs/>
          <w:shd w:val="clear" w:color="auto" w:fill="FFFFFF"/>
        </w:rPr>
      </w:pPr>
      <w:r w:rsidRPr="00365A3E">
        <w:rPr>
          <w:b/>
          <w:bCs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835AC6" w:rsidRPr="00365A3E" w:rsidRDefault="00835AC6" w:rsidP="00835AC6">
      <w:pPr>
        <w:keepNext/>
        <w:spacing w:line="235" w:lineRule="auto"/>
        <w:jc w:val="both"/>
        <w:outlineLvl w:val="3"/>
        <w:rPr>
          <w:bCs/>
          <w:shd w:val="clear" w:color="auto" w:fill="FFFFFF"/>
        </w:rPr>
      </w:pP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2"/>
        <w:gridCol w:w="3118"/>
        <w:gridCol w:w="1984"/>
        <w:gridCol w:w="1707"/>
        <w:gridCol w:w="5664"/>
      </w:tblGrid>
      <w:tr w:rsidR="00835AC6" w:rsidRPr="00365A3E" w:rsidTr="00304E5E">
        <w:tc>
          <w:tcPr>
            <w:tcW w:w="15735" w:type="dxa"/>
            <w:gridSpan w:val="5"/>
          </w:tcPr>
          <w:p w:rsidR="00835AC6" w:rsidRPr="00365A3E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835AC6" w:rsidRPr="00365A3E" w:rsidTr="00304E5E">
        <w:tc>
          <w:tcPr>
            <w:tcW w:w="3262" w:type="dxa"/>
          </w:tcPr>
          <w:p w:rsidR="00835AC6" w:rsidRPr="00365A3E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вид</w:t>
            </w:r>
          </w:p>
        </w:tc>
        <w:tc>
          <w:tcPr>
            <w:tcW w:w="3118" w:type="dxa"/>
          </w:tcPr>
          <w:p w:rsidR="00835AC6" w:rsidRPr="00365A3E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984" w:type="dxa"/>
          </w:tcPr>
          <w:p w:rsidR="00835AC6" w:rsidRPr="00365A3E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дата</w:t>
            </w:r>
          </w:p>
        </w:tc>
        <w:tc>
          <w:tcPr>
            <w:tcW w:w="1707" w:type="dxa"/>
          </w:tcPr>
          <w:p w:rsidR="00835AC6" w:rsidRPr="00365A3E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номер</w:t>
            </w:r>
          </w:p>
        </w:tc>
        <w:tc>
          <w:tcPr>
            <w:tcW w:w="5664" w:type="dxa"/>
          </w:tcPr>
          <w:p w:rsidR="00835AC6" w:rsidRPr="00365A3E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наименование</w:t>
            </w:r>
          </w:p>
        </w:tc>
      </w:tr>
      <w:tr w:rsidR="00835AC6" w:rsidRPr="00365A3E" w:rsidTr="00304E5E">
        <w:tc>
          <w:tcPr>
            <w:tcW w:w="3262" w:type="dxa"/>
          </w:tcPr>
          <w:p w:rsidR="00835AC6" w:rsidRPr="00365A3E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835AC6" w:rsidRPr="00365A3E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835AC6" w:rsidRPr="00365A3E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3</w:t>
            </w:r>
          </w:p>
        </w:tc>
        <w:tc>
          <w:tcPr>
            <w:tcW w:w="1707" w:type="dxa"/>
          </w:tcPr>
          <w:p w:rsidR="00835AC6" w:rsidRPr="00365A3E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4</w:t>
            </w:r>
          </w:p>
        </w:tc>
        <w:tc>
          <w:tcPr>
            <w:tcW w:w="5664" w:type="dxa"/>
          </w:tcPr>
          <w:p w:rsidR="00835AC6" w:rsidRPr="00365A3E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5</w:t>
            </w:r>
          </w:p>
        </w:tc>
      </w:tr>
      <w:tr w:rsidR="00835AC6" w:rsidRPr="00365A3E" w:rsidTr="00304E5E">
        <w:tc>
          <w:tcPr>
            <w:tcW w:w="3262" w:type="dxa"/>
          </w:tcPr>
          <w:p w:rsidR="00835AC6" w:rsidRPr="00365A3E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Федеральный закон</w:t>
            </w:r>
          </w:p>
        </w:tc>
        <w:tc>
          <w:tcPr>
            <w:tcW w:w="3118" w:type="dxa"/>
          </w:tcPr>
          <w:p w:rsidR="00835AC6" w:rsidRPr="00365A3E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Федеральное собрание РФ</w:t>
            </w:r>
          </w:p>
        </w:tc>
        <w:tc>
          <w:tcPr>
            <w:tcW w:w="1984" w:type="dxa"/>
          </w:tcPr>
          <w:p w:rsidR="00835AC6" w:rsidRPr="00365A3E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29.12.2012</w:t>
            </w:r>
          </w:p>
        </w:tc>
        <w:tc>
          <w:tcPr>
            <w:tcW w:w="1707" w:type="dxa"/>
          </w:tcPr>
          <w:p w:rsidR="00835AC6" w:rsidRPr="00365A3E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273-ФЗ</w:t>
            </w:r>
          </w:p>
        </w:tc>
        <w:tc>
          <w:tcPr>
            <w:tcW w:w="5664" w:type="dxa"/>
          </w:tcPr>
          <w:p w:rsidR="00835AC6" w:rsidRPr="00365A3E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Об образовании в Российской Федерации</w:t>
            </w:r>
          </w:p>
        </w:tc>
      </w:tr>
      <w:tr w:rsidR="00835AC6" w:rsidRPr="00365A3E" w:rsidTr="00304E5E">
        <w:tc>
          <w:tcPr>
            <w:tcW w:w="3262" w:type="dxa"/>
          </w:tcPr>
          <w:p w:rsidR="00835AC6" w:rsidRPr="00365A3E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3118" w:type="dxa"/>
          </w:tcPr>
          <w:p w:rsidR="00835AC6" w:rsidRPr="00365A3E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Администрации города Ростова-на-Дону</w:t>
            </w:r>
          </w:p>
        </w:tc>
        <w:tc>
          <w:tcPr>
            <w:tcW w:w="1984" w:type="dxa"/>
          </w:tcPr>
          <w:p w:rsidR="00835AC6" w:rsidRPr="00365A3E" w:rsidRDefault="00835AC6" w:rsidP="00304E5E">
            <w:pPr>
              <w:pStyle w:val="ConsPlusNormal"/>
              <w:jc w:val="both"/>
              <w:rPr>
                <w:rStyle w:val="docaccesstitle1"/>
                <w:bCs w:val="0"/>
                <w:sz w:val="22"/>
                <w:szCs w:val="22"/>
              </w:rPr>
            </w:pPr>
            <w:r w:rsidRPr="00365A3E">
              <w:rPr>
                <w:rStyle w:val="docaccesstitle1"/>
                <w:sz w:val="22"/>
                <w:szCs w:val="22"/>
              </w:rPr>
              <w:t>15.07.2015</w:t>
            </w:r>
          </w:p>
        </w:tc>
        <w:tc>
          <w:tcPr>
            <w:tcW w:w="1707" w:type="dxa"/>
          </w:tcPr>
          <w:p w:rsidR="00835AC6" w:rsidRPr="00365A3E" w:rsidRDefault="00835AC6" w:rsidP="00304E5E">
            <w:pPr>
              <w:pStyle w:val="ConsPlusNormal"/>
              <w:jc w:val="both"/>
              <w:rPr>
                <w:rStyle w:val="docaccesstitle1"/>
                <w:bCs w:val="0"/>
                <w:sz w:val="22"/>
                <w:szCs w:val="22"/>
              </w:rPr>
            </w:pPr>
            <w:r w:rsidRPr="00365A3E">
              <w:rPr>
                <w:rStyle w:val="docaccesstitle1"/>
                <w:sz w:val="22"/>
                <w:szCs w:val="22"/>
              </w:rPr>
              <w:t>604</w:t>
            </w:r>
          </w:p>
        </w:tc>
        <w:tc>
          <w:tcPr>
            <w:tcW w:w="5664" w:type="dxa"/>
          </w:tcPr>
          <w:p w:rsidR="00835AC6" w:rsidRPr="003B3567" w:rsidRDefault="00835AC6" w:rsidP="00304E5E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Style w:val="docaccesstitle1"/>
                <w:bCs w:val="0"/>
                <w:sz w:val="22"/>
                <w:szCs w:val="22"/>
              </w:rPr>
            </w:pPr>
            <w:proofErr w:type="gramStart"/>
            <w:r w:rsidRPr="003B3567">
              <w:rPr>
                <w:rFonts w:ascii="Times New Roman" w:hAnsi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  <w:t>Об утверждении размера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муниципальных образовательных организациях города Ростова-на-Дону и признании утратившими силу отдельных правовых актов Администрации города Ростова-на-Дону</w:t>
            </w:r>
            <w:proofErr w:type="gramEnd"/>
          </w:p>
        </w:tc>
      </w:tr>
      <w:tr w:rsidR="00835AC6" w:rsidRPr="00365A3E" w:rsidTr="00304E5E">
        <w:tc>
          <w:tcPr>
            <w:tcW w:w="3262" w:type="dxa"/>
          </w:tcPr>
          <w:p w:rsidR="00835AC6" w:rsidRPr="00365A3E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3118" w:type="dxa"/>
          </w:tcPr>
          <w:p w:rsidR="00835AC6" w:rsidRPr="00365A3E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35AC6" w:rsidRPr="00365A3E" w:rsidRDefault="00835AC6" w:rsidP="00304E5E">
            <w:pPr>
              <w:pStyle w:val="ConsPlusNormal"/>
              <w:jc w:val="both"/>
              <w:rPr>
                <w:rStyle w:val="docaccesstitle1"/>
                <w:sz w:val="22"/>
                <w:szCs w:val="22"/>
              </w:rPr>
            </w:pPr>
          </w:p>
        </w:tc>
        <w:tc>
          <w:tcPr>
            <w:tcW w:w="1707" w:type="dxa"/>
          </w:tcPr>
          <w:p w:rsidR="00835AC6" w:rsidRPr="00365A3E" w:rsidRDefault="00835AC6" w:rsidP="00304E5E">
            <w:pPr>
              <w:pStyle w:val="ConsPlusNormal"/>
              <w:jc w:val="both"/>
              <w:rPr>
                <w:rStyle w:val="docaccesstitle1"/>
                <w:sz w:val="22"/>
                <w:szCs w:val="22"/>
              </w:rPr>
            </w:pPr>
          </w:p>
        </w:tc>
        <w:tc>
          <w:tcPr>
            <w:tcW w:w="5664" w:type="dxa"/>
          </w:tcPr>
          <w:p w:rsidR="00835AC6" w:rsidRPr="003B3567" w:rsidRDefault="00835AC6" w:rsidP="00304E5E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</w:pPr>
            <w:r w:rsidRPr="003B3567"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  <w:t xml:space="preserve">Порядок определения  стоимости платных </w:t>
            </w:r>
            <w:proofErr w:type="spellStart"/>
            <w:r w:rsidRPr="003B3567"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  <w:t>образоват</w:t>
            </w:r>
            <w:proofErr w:type="spellEnd"/>
            <w:r w:rsidRPr="003B3567"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  <w:t xml:space="preserve"> услуг</w:t>
            </w:r>
          </w:p>
        </w:tc>
      </w:tr>
      <w:tr w:rsidR="00835AC6" w:rsidRPr="00365A3E" w:rsidTr="00304E5E">
        <w:tc>
          <w:tcPr>
            <w:tcW w:w="3262" w:type="dxa"/>
          </w:tcPr>
          <w:p w:rsidR="00835AC6" w:rsidRPr="00365A3E" w:rsidRDefault="00835AC6" w:rsidP="00304E5E">
            <w:pPr>
              <w:pStyle w:val="ConsPlusNormal"/>
              <w:jc w:val="both"/>
              <w:rPr>
                <w:i/>
                <w:sz w:val="22"/>
                <w:szCs w:val="22"/>
              </w:rPr>
            </w:pPr>
            <w:r w:rsidRPr="00365A3E">
              <w:rPr>
                <w:i/>
                <w:sz w:val="22"/>
                <w:szCs w:val="22"/>
              </w:rPr>
              <w:t>Постановление</w:t>
            </w:r>
          </w:p>
        </w:tc>
        <w:tc>
          <w:tcPr>
            <w:tcW w:w="3118" w:type="dxa"/>
          </w:tcPr>
          <w:p w:rsidR="00835AC6" w:rsidRPr="00365A3E" w:rsidRDefault="00835AC6" w:rsidP="00304E5E">
            <w:pPr>
              <w:pStyle w:val="ConsPlusNormal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</w:tcPr>
          <w:p w:rsidR="00835AC6" w:rsidRPr="00365A3E" w:rsidRDefault="00835AC6" w:rsidP="00304E5E">
            <w:pPr>
              <w:pStyle w:val="ConsPlusNormal"/>
              <w:jc w:val="both"/>
              <w:rPr>
                <w:rStyle w:val="docaccesstitle1"/>
                <w:i/>
                <w:sz w:val="22"/>
                <w:szCs w:val="22"/>
              </w:rPr>
            </w:pPr>
          </w:p>
        </w:tc>
        <w:tc>
          <w:tcPr>
            <w:tcW w:w="1707" w:type="dxa"/>
          </w:tcPr>
          <w:p w:rsidR="00835AC6" w:rsidRPr="00365A3E" w:rsidRDefault="00835AC6" w:rsidP="00304E5E">
            <w:pPr>
              <w:pStyle w:val="ConsPlusNormal"/>
              <w:jc w:val="both"/>
              <w:rPr>
                <w:rStyle w:val="docaccesstitle1"/>
                <w:i/>
                <w:sz w:val="22"/>
                <w:szCs w:val="22"/>
              </w:rPr>
            </w:pPr>
          </w:p>
        </w:tc>
        <w:tc>
          <w:tcPr>
            <w:tcW w:w="5664" w:type="dxa"/>
          </w:tcPr>
          <w:p w:rsidR="00835AC6" w:rsidRPr="003B3567" w:rsidRDefault="00835AC6" w:rsidP="00304E5E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</w:pPr>
            <w:r w:rsidRPr="003B3567"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  <w:t xml:space="preserve">Об </w:t>
            </w:r>
            <w:proofErr w:type="spellStart"/>
            <w:r w:rsidRPr="003B3567"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  <w:t>утвержднии</w:t>
            </w:r>
            <w:proofErr w:type="spellEnd"/>
            <w:r w:rsidRPr="003B3567"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  <w:t xml:space="preserve"> тарифов на </w:t>
            </w:r>
            <w:proofErr w:type="spellStart"/>
            <w:r w:rsidRPr="003B3567"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  <w:t>плаьные</w:t>
            </w:r>
            <w:proofErr w:type="spellEnd"/>
            <w:r w:rsidRPr="003B3567"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3B3567"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  <w:t>образовательны</w:t>
            </w:r>
            <w:proofErr w:type="spellEnd"/>
            <w:r w:rsidRPr="003B3567"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3B3567"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  <w:lastRenderedPageBreak/>
              <w:t>еуслуги</w:t>
            </w:r>
            <w:proofErr w:type="spellEnd"/>
          </w:p>
        </w:tc>
      </w:tr>
    </w:tbl>
    <w:p w:rsidR="00835AC6" w:rsidRPr="001D3752" w:rsidRDefault="00835AC6" w:rsidP="00835AC6">
      <w:pPr>
        <w:widowControl w:val="0"/>
        <w:spacing w:line="235" w:lineRule="auto"/>
        <w:ind w:left="284" w:hanging="284"/>
        <w:jc w:val="both"/>
        <w:rPr>
          <w:b/>
          <w:sz w:val="24"/>
          <w:szCs w:val="24"/>
          <w:shd w:val="clear" w:color="auto" w:fill="FFFFFF"/>
        </w:rPr>
      </w:pPr>
      <w:r w:rsidRPr="001D3752">
        <w:rPr>
          <w:b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835AC6" w:rsidRPr="001D3752" w:rsidRDefault="00835AC6" w:rsidP="00835AC6">
      <w:pPr>
        <w:widowControl w:val="0"/>
        <w:spacing w:line="235" w:lineRule="auto"/>
        <w:jc w:val="both"/>
        <w:rPr>
          <w:sz w:val="24"/>
          <w:szCs w:val="24"/>
          <w:shd w:val="clear" w:color="auto" w:fill="FFFFFF"/>
        </w:rPr>
      </w:pPr>
    </w:p>
    <w:p w:rsidR="00835AC6" w:rsidRPr="001D3752" w:rsidRDefault="00835AC6" w:rsidP="00835AC6">
      <w:pPr>
        <w:widowControl w:val="0"/>
        <w:spacing w:line="235" w:lineRule="auto"/>
        <w:jc w:val="both"/>
        <w:rPr>
          <w:sz w:val="24"/>
          <w:szCs w:val="24"/>
          <w:shd w:val="clear" w:color="auto" w:fill="FFFFFF"/>
        </w:rPr>
      </w:pPr>
      <w:r w:rsidRPr="001D3752">
        <w:rPr>
          <w:sz w:val="24"/>
          <w:szCs w:val="24"/>
          <w:shd w:val="clear" w:color="auto" w:fill="FFFFFF"/>
        </w:rPr>
        <w:t xml:space="preserve"> 5.1. Нормативные правовые акты, регулирующие порядок оказания муниципальной услуги</w:t>
      </w:r>
      <w:r w:rsidRPr="001D3752">
        <w:rPr>
          <w:b/>
          <w:sz w:val="24"/>
          <w:szCs w:val="24"/>
          <w:shd w:val="clear" w:color="auto" w:fill="FFFFFF"/>
        </w:rPr>
        <w:t>__________________________________________</w:t>
      </w:r>
    </w:p>
    <w:p w:rsidR="00835AC6" w:rsidRPr="001D3752" w:rsidRDefault="00835AC6" w:rsidP="00835AC6">
      <w:pPr>
        <w:jc w:val="both"/>
        <w:rPr>
          <w:sz w:val="24"/>
          <w:szCs w:val="24"/>
        </w:rPr>
      </w:pPr>
      <w:r w:rsidRPr="001D3752">
        <w:rPr>
          <w:sz w:val="24"/>
          <w:szCs w:val="24"/>
        </w:rPr>
        <w:t>- Указ Президента Российской Федерации от 7 мая 2012 года № 599 «О мерах по реализации государственной политики в области образования и науки»;</w:t>
      </w:r>
    </w:p>
    <w:p w:rsidR="00835AC6" w:rsidRPr="001D3752" w:rsidRDefault="00835AC6" w:rsidP="00835AC6">
      <w:pPr>
        <w:jc w:val="both"/>
        <w:rPr>
          <w:sz w:val="24"/>
          <w:szCs w:val="24"/>
        </w:rPr>
      </w:pPr>
      <w:r w:rsidRPr="001D3752">
        <w:rPr>
          <w:sz w:val="24"/>
          <w:szCs w:val="24"/>
        </w:rPr>
        <w:t xml:space="preserve"> - </w:t>
      </w:r>
      <w:r w:rsidRPr="001D3752">
        <w:rPr>
          <w:sz w:val="24"/>
          <w:szCs w:val="24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1D3752">
        <w:rPr>
          <w:sz w:val="24"/>
          <w:szCs w:val="24"/>
        </w:rPr>
        <w:t xml:space="preserve"> </w:t>
      </w:r>
    </w:p>
    <w:p w:rsidR="00835AC6" w:rsidRPr="001D3752" w:rsidRDefault="00835AC6" w:rsidP="00835AC6">
      <w:pPr>
        <w:jc w:val="both"/>
        <w:rPr>
          <w:sz w:val="24"/>
          <w:szCs w:val="24"/>
        </w:rPr>
      </w:pPr>
      <w:r w:rsidRPr="001D3752">
        <w:rPr>
          <w:sz w:val="24"/>
          <w:szCs w:val="24"/>
        </w:rPr>
        <w:t xml:space="preserve"> - </w:t>
      </w:r>
      <w:r w:rsidRPr="001D3752">
        <w:rPr>
          <w:bCs/>
          <w:sz w:val="24"/>
          <w:szCs w:val="24"/>
        </w:rPr>
        <w:t>-</w:t>
      </w:r>
      <w:r w:rsidRPr="001D3752">
        <w:rPr>
          <w:sz w:val="24"/>
          <w:szCs w:val="24"/>
        </w:rPr>
        <w:t xml:space="preserve"> Распоряжение Правительства РФ от 30 апреля 2014 г. № 722-р.  О плане мероприятий ("дорожная карта") "Изменения в отраслях социальной сферы, направленные на повышение эффективности образования и науки";</w:t>
      </w:r>
    </w:p>
    <w:p w:rsidR="00835AC6" w:rsidRPr="001D3752" w:rsidRDefault="00835AC6" w:rsidP="00835AC6">
      <w:pPr>
        <w:jc w:val="both"/>
        <w:rPr>
          <w:sz w:val="24"/>
          <w:szCs w:val="24"/>
        </w:rPr>
      </w:pPr>
      <w:r w:rsidRPr="001D3752">
        <w:rPr>
          <w:sz w:val="24"/>
          <w:szCs w:val="24"/>
        </w:rPr>
        <w:t>- Постановление Главного государственного санитарного врача РФ от 15.05.2013 «Об утверждении СанПиН 2.4.1.3049-13 «Санитарно-эпидемиологические  требования к устройству, содержанию и организации режима работы дошкольных образовательных организаций»</w:t>
      </w:r>
    </w:p>
    <w:p w:rsidR="00835AC6" w:rsidRPr="001D3752" w:rsidRDefault="00835AC6" w:rsidP="00835AC6">
      <w:pPr>
        <w:jc w:val="both"/>
        <w:rPr>
          <w:sz w:val="24"/>
          <w:szCs w:val="24"/>
        </w:rPr>
      </w:pPr>
      <w:r w:rsidRPr="001D3752">
        <w:rPr>
          <w:sz w:val="24"/>
          <w:szCs w:val="24"/>
        </w:rPr>
        <w:t>- Областной Закон Ростовской области от 14.11.2013 № 26-ЗС «Об образовании в Ростовской области»;</w:t>
      </w:r>
    </w:p>
    <w:p w:rsidR="00835AC6" w:rsidRPr="001D3752" w:rsidRDefault="00835AC6" w:rsidP="00835AC6">
      <w:pPr>
        <w:jc w:val="both"/>
        <w:rPr>
          <w:sz w:val="24"/>
          <w:szCs w:val="24"/>
        </w:rPr>
      </w:pPr>
      <w:r w:rsidRPr="001D3752">
        <w:rPr>
          <w:sz w:val="24"/>
          <w:szCs w:val="24"/>
        </w:rPr>
        <w:t xml:space="preserve">-  Приказ </w:t>
      </w:r>
      <w:proofErr w:type="spellStart"/>
      <w:r w:rsidRPr="001D3752">
        <w:rPr>
          <w:sz w:val="24"/>
          <w:szCs w:val="24"/>
        </w:rPr>
        <w:t>Минобрнауки</w:t>
      </w:r>
      <w:proofErr w:type="spellEnd"/>
      <w:r w:rsidRPr="001D3752">
        <w:rPr>
          <w:sz w:val="24"/>
          <w:szCs w:val="24"/>
        </w:rPr>
        <w:t xml:space="preserve"> России от 30.08.2013 № 1014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1D3752">
        <w:rPr>
          <w:sz w:val="24"/>
          <w:szCs w:val="24"/>
        </w:rPr>
        <w:t>–о</w:t>
      </w:r>
      <w:proofErr w:type="gramEnd"/>
      <w:r w:rsidRPr="001D3752">
        <w:rPr>
          <w:sz w:val="24"/>
          <w:szCs w:val="24"/>
        </w:rPr>
        <w:t xml:space="preserve">бразовательным программам дошкольного образования»;-  </w:t>
      </w:r>
    </w:p>
    <w:p w:rsidR="00835AC6" w:rsidRPr="001D3752" w:rsidRDefault="00835AC6" w:rsidP="00835AC6">
      <w:pPr>
        <w:jc w:val="both"/>
        <w:rPr>
          <w:sz w:val="24"/>
          <w:szCs w:val="24"/>
        </w:rPr>
      </w:pPr>
      <w:r w:rsidRPr="001D3752">
        <w:rPr>
          <w:color w:val="0070C0"/>
          <w:sz w:val="24"/>
          <w:szCs w:val="24"/>
        </w:rPr>
        <w:t xml:space="preserve">- </w:t>
      </w:r>
      <w:r w:rsidRPr="001D3752">
        <w:rPr>
          <w:bCs/>
          <w:sz w:val="24"/>
          <w:szCs w:val="24"/>
        </w:rPr>
        <w:t xml:space="preserve">Постановление </w:t>
      </w:r>
      <w:r w:rsidRPr="001D3752">
        <w:rPr>
          <w:sz w:val="24"/>
          <w:szCs w:val="24"/>
        </w:rPr>
        <w:t>Администрации города Ростова-на-Дону</w:t>
      </w:r>
      <w:r w:rsidRPr="001D3752">
        <w:rPr>
          <w:bCs/>
          <w:sz w:val="24"/>
          <w:szCs w:val="24"/>
        </w:rPr>
        <w:t xml:space="preserve"> от </w:t>
      </w:r>
      <w:r w:rsidRPr="001D3752">
        <w:rPr>
          <w:sz w:val="24"/>
          <w:szCs w:val="24"/>
        </w:rPr>
        <w:t xml:space="preserve">29.12.2015 </w:t>
      </w:r>
      <w:r w:rsidRPr="001D3752">
        <w:rPr>
          <w:bCs/>
          <w:sz w:val="24"/>
          <w:szCs w:val="24"/>
        </w:rPr>
        <w:t xml:space="preserve">№ </w:t>
      </w:r>
      <w:r w:rsidRPr="001D3752">
        <w:rPr>
          <w:sz w:val="24"/>
          <w:szCs w:val="24"/>
        </w:rPr>
        <w:t>1333</w:t>
      </w:r>
      <w:r w:rsidRPr="001D3752">
        <w:rPr>
          <w:bCs/>
          <w:sz w:val="24"/>
          <w:szCs w:val="24"/>
        </w:rPr>
        <w:t xml:space="preserve"> «</w:t>
      </w:r>
      <w:r w:rsidRPr="001D3752">
        <w:rPr>
          <w:sz w:val="24"/>
          <w:szCs w:val="24"/>
        </w:rPr>
        <w:t>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Ростова-на-Дону»;</w:t>
      </w:r>
    </w:p>
    <w:p w:rsidR="00835AC6" w:rsidRDefault="00835AC6" w:rsidP="00835AC6">
      <w:pPr>
        <w:jc w:val="both"/>
      </w:pPr>
    </w:p>
    <w:p w:rsidR="00835AC6" w:rsidRPr="00365A3E" w:rsidRDefault="00835AC6" w:rsidP="00835AC6">
      <w:pPr>
        <w:jc w:val="both"/>
        <w:rPr>
          <w:b/>
          <w:shd w:val="clear" w:color="auto" w:fill="FFFFFF"/>
        </w:rPr>
      </w:pPr>
      <w:r w:rsidRPr="00365A3E">
        <w:t xml:space="preserve"> </w:t>
      </w:r>
      <w:r w:rsidRPr="00365A3E">
        <w:rPr>
          <w:b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835AC6" w:rsidRPr="00365A3E" w:rsidRDefault="00835AC6" w:rsidP="00835AC6">
      <w:pPr>
        <w:widowControl w:val="0"/>
        <w:spacing w:line="235" w:lineRule="auto"/>
        <w:jc w:val="both"/>
        <w:rPr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835AC6" w:rsidRPr="00365A3E" w:rsidTr="00304E5E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65A3E" w:rsidRDefault="00835AC6" w:rsidP="00304E5E">
            <w:pPr>
              <w:pStyle w:val="ConsPlusCel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65A3E" w:rsidRDefault="00835AC6" w:rsidP="00304E5E">
            <w:pPr>
              <w:pStyle w:val="ConsPlusCel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65A3E" w:rsidRDefault="00835AC6" w:rsidP="00304E5E">
            <w:pPr>
              <w:pStyle w:val="ConsPlusCel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835AC6" w:rsidRPr="00365A3E" w:rsidTr="00304E5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65A3E" w:rsidRDefault="00835AC6" w:rsidP="00304E5E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365A3E">
              <w:rPr>
                <w:bCs/>
                <w:sz w:val="22"/>
                <w:szCs w:val="22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65A3E" w:rsidRDefault="00835AC6" w:rsidP="00304E5E">
            <w:pPr>
              <w:pStyle w:val="ConsPlusCell"/>
              <w:jc w:val="both"/>
              <w:rPr>
                <w:sz w:val="22"/>
                <w:szCs w:val="22"/>
              </w:rPr>
            </w:pPr>
            <w:r w:rsidRPr="00365A3E">
              <w:rPr>
                <w:bCs/>
                <w:sz w:val="22"/>
                <w:szCs w:val="22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65A3E" w:rsidRDefault="00835AC6" w:rsidP="00304E5E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365A3E">
              <w:rPr>
                <w:bCs/>
                <w:sz w:val="22"/>
                <w:szCs w:val="22"/>
              </w:rPr>
              <w:t>По мере обновления информации, не реже 1 раза в месяц</w:t>
            </w:r>
          </w:p>
        </w:tc>
      </w:tr>
      <w:tr w:rsidR="00835AC6" w:rsidRPr="00365A3E" w:rsidTr="00304E5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65A3E" w:rsidRDefault="00835AC6" w:rsidP="00304E5E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365A3E">
              <w:rPr>
                <w:bCs/>
                <w:sz w:val="22"/>
                <w:szCs w:val="22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65A3E" w:rsidRDefault="00835AC6" w:rsidP="00304E5E">
            <w:pPr>
              <w:pStyle w:val="ConsPlusCell"/>
              <w:jc w:val="both"/>
              <w:rPr>
                <w:sz w:val="22"/>
                <w:szCs w:val="22"/>
              </w:rPr>
            </w:pPr>
            <w:r w:rsidRPr="00365A3E">
              <w:rPr>
                <w:bCs/>
                <w:sz w:val="22"/>
                <w:szCs w:val="22"/>
              </w:rPr>
              <w:t>Информация о программах, режиме работы, текущей и итоговой успеваемости обучающихся</w:t>
            </w:r>
            <w:r w:rsidRPr="00365A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65A3E" w:rsidRDefault="00835AC6" w:rsidP="00304E5E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365A3E">
              <w:rPr>
                <w:bCs/>
                <w:sz w:val="22"/>
                <w:szCs w:val="22"/>
              </w:rPr>
              <w:t>не реже чем один раз в квартал</w:t>
            </w:r>
          </w:p>
        </w:tc>
      </w:tr>
      <w:tr w:rsidR="00835AC6" w:rsidRPr="00365A3E" w:rsidTr="00304E5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65A3E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65A3E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65A3E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1 раз в год</w:t>
            </w:r>
          </w:p>
        </w:tc>
      </w:tr>
      <w:tr w:rsidR="00835AC6" w:rsidRPr="00365A3E" w:rsidTr="00304E5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65A3E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lastRenderedPageBreak/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65A3E" w:rsidRDefault="00835AC6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Режим работы учреждения;</w:t>
            </w:r>
          </w:p>
          <w:p w:rsidR="00835AC6" w:rsidRPr="00365A3E" w:rsidRDefault="00835AC6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календарный учебный график;</w:t>
            </w:r>
          </w:p>
          <w:p w:rsidR="00835AC6" w:rsidRPr="00365A3E" w:rsidRDefault="00835AC6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расписание  занятий основного и дополнительного образования</w:t>
            </w:r>
          </w:p>
          <w:p w:rsidR="00835AC6" w:rsidRPr="00365A3E" w:rsidRDefault="00835AC6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копии учредительных документов (лицензия,</w:t>
            </w:r>
            <w:proofErr w:type="gramStart"/>
            <w:r w:rsidRPr="00365A3E">
              <w:rPr>
                <w:sz w:val="22"/>
                <w:szCs w:val="22"/>
              </w:rPr>
              <w:t xml:space="preserve">  ,</w:t>
            </w:r>
            <w:proofErr w:type="gramEnd"/>
            <w:r w:rsidRPr="00365A3E">
              <w:rPr>
                <w:sz w:val="22"/>
                <w:szCs w:val="22"/>
              </w:rPr>
              <w:t xml:space="preserve">  выписка из Устава);</w:t>
            </w:r>
          </w:p>
          <w:p w:rsidR="00835AC6" w:rsidRPr="00365A3E" w:rsidRDefault="00835AC6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контактная информация учреждения;</w:t>
            </w:r>
          </w:p>
          <w:p w:rsidR="00835AC6" w:rsidRPr="00365A3E" w:rsidRDefault="00835AC6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контактная информация вышестоящих организаций;</w:t>
            </w:r>
          </w:p>
          <w:p w:rsidR="00835AC6" w:rsidRPr="00365A3E" w:rsidRDefault="00835AC6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перечень дополнительных услуг, перечень платных услуг;</w:t>
            </w:r>
          </w:p>
          <w:p w:rsidR="00835AC6" w:rsidRPr="00365A3E" w:rsidRDefault="00835AC6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 xml:space="preserve"> порядок  приема в учреждение;</w:t>
            </w:r>
          </w:p>
          <w:p w:rsidR="00835AC6" w:rsidRPr="00365A3E" w:rsidRDefault="00835AC6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 xml:space="preserve">информация о режиме работы   медицинского кабинета,  </w:t>
            </w:r>
          </w:p>
          <w:p w:rsidR="00835AC6" w:rsidRPr="00365A3E" w:rsidRDefault="00835AC6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информация о педагогическом коллективе учреждения;</w:t>
            </w:r>
          </w:p>
          <w:p w:rsidR="00835AC6" w:rsidRPr="00365A3E" w:rsidRDefault="00835AC6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информация антикоррупционной направленности</w:t>
            </w:r>
          </w:p>
          <w:p w:rsidR="00835AC6" w:rsidRPr="00365A3E" w:rsidRDefault="00835AC6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телефоны «Горячих линий»</w:t>
            </w:r>
          </w:p>
          <w:p w:rsidR="00835AC6" w:rsidRPr="00365A3E" w:rsidRDefault="00835AC6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65A3E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По мере обновления информации, не реже 1 раза в полугодие</w:t>
            </w:r>
          </w:p>
        </w:tc>
      </w:tr>
    </w:tbl>
    <w:p w:rsidR="00835AC6" w:rsidRDefault="00835AC6" w:rsidP="00835AC6">
      <w:pPr>
        <w:keepNext/>
        <w:spacing w:before="240" w:after="60"/>
        <w:outlineLvl w:val="3"/>
        <w:rPr>
          <w:bCs/>
          <w:shd w:val="clear" w:color="auto" w:fill="FFFFFF"/>
        </w:rPr>
      </w:pPr>
    </w:p>
    <w:tbl>
      <w:tblPr>
        <w:tblpPr w:leftFromText="180" w:rightFromText="180" w:vertAnchor="text" w:horzAnchor="margin" w:tblpXSpec="right" w:tblpY="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</w:tblGrid>
      <w:tr w:rsidR="00835AC6" w:rsidRPr="009D7718" w:rsidTr="00304E5E">
        <w:trPr>
          <w:trHeight w:val="118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5AC6" w:rsidRPr="009D7718" w:rsidRDefault="00835AC6" w:rsidP="00304E5E">
            <w:pPr>
              <w:pStyle w:val="4"/>
              <w:spacing w:before="0" w:after="0"/>
              <w:ind w:left="426" w:right="34" w:hanging="426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>
              <w:rPr>
                <w:rStyle w:val="CharStyle9Exact"/>
                <w:color w:val="000000"/>
                <w:sz w:val="24"/>
                <w:szCs w:val="24"/>
              </w:rPr>
              <w:t xml:space="preserve">Уникальный </w:t>
            </w: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номер      </w:t>
            </w:r>
          </w:p>
          <w:p w:rsidR="00835AC6" w:rsidRPr="009D7718" w:rsidRDefault="00835AC6" w:rsidP="00304E5E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по базовому </w:t>
            </w:r>
          </w:p>
          <w:p w:rsidR="00835AC6" w:rsidRPr="009D7718" w:rsidRDefault="00835AC6" w:rsidP="00304E5E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(отраслевому) </w:t>
            </w:r>
          </w:p>
          <w:p w:rsidR="00835AC6" w:rsidRPr="009D7718" w:rsidRDefault="00835AC6" w:rsidP="00304E5E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перечню   </w:t>
            </w:r>
          </w:p>
          <w:p w:rsidR="00835AC6" w:rsidRPr="009D7718" w:rsidRDefault="00835AC6" w:rsidP="00304E5E">
            <w:pPr>
              <w:pStyle w:val="Style7"/>
              <w:shd w:val="clear" w:color="auto" w:fill="auto"/>
              <w:spacing w:before="0" w:after="0" w:line="144" w:lineRule="exact"/>
              <w:ind w:left="-851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AC6" w:rsidRPr="00192CE8" w:rsidRDefault="00835AC6" w:rsidP="00304E5E">
            <w:pPr>
              <w:pStyle w:val="Style7"/>
              <w:shd w:val="clear" w:color="auto" w:fill="auto"/>
              <w:spacing w:before="0" w:after="0" w:line="240" w:lineRule="atLeast"/>
              <w:ind w:firstLine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50.785.0</w:t>
            </w:r>
          </w:p>
        </w:tc>
      </w:tr>
    </w:tbl>
    <w:p w:rsidR="00835AC6" w:rsidRPr="00F0748E" w:rsidRDefault="00835AC6" w:rsidP="00F0748E">
      <w:pPr>
        <w:keepNext/>
        <w:spacing w:before="240" w:after="60"/>
        <w:outlineLvl w:val="3"/>
        <w:rPr>
          <w:b/>
          <w:bCs/>
          <w:sz w:val="24"/>
          <w:szCs w:val="24"/>
        </w:rPr>
      </w:pPr>
      <w:r>
        <w:rPr>
          <w:b/>
          <w:bCs/>
          <w:shd w:val="clear" w:color="auto" w:fill="FFFFFF"/>
        </w:rPr>
        <w:t xml:space="preserve">               </w:t>
      </w:r>
      <w:r w:rsidRPr="008D0549">
        <w:rPr>
          <w:b/>
          <w:bCs/>
          <w:sz w:val="24"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               </w:t>
      </w:r>
      <w:r w:rsidR="00F0748E">
        <w:rPr>
          <w:b/>
          <w:bCs/>
          <w:shd w:val="clear" w:color="auto" w:fill="FFFFFF"/>
        </w:rPr>
        <w:t xml:space="preserve">                                                               </w:t>
      </w:r>
      <w:r>
        <w:rPr>
          <w:b/>
          <w:bCs/>
          <w:shd w:val="clear" w:color="auto" w:fill="FFFFFF"/>
        </w:rPr>
        <w:t xml:space="preserve"> </w:t>
      </w:r>
      <w:r w:rsidR="008D0549" w:rsidRPr="008D0549">
        <w:rPr>
          <w:b/>
          <w:bCs/>
          <w:sz w:val="24"/>
          <w:szCs w:val="24"/>
          <w:shd w:val="clear" w:color="auto" w:fill="FFFFFF"/>
        </w:rPr>
        <w:t>РАЗДЕЛ 7</w:t>
      </w:r>
      <w:r w:rsidRPr="008D0549">
        <w:rPr>
          <w:b/>
          <w:bCs/>
          <w:sz w:val="24"/>
          <w:szCs w:val="24"/>
          <w:shd w:val="clear" w:color="auto" w:fill="FFFFFF"/>
        </w:rPr>
        <w:t xml:space="preserve">                                                    </w:t>
      </w:r>
    </w:p>
    <w:p w:rsidR="00835AC6" w:rsidRPr="00365A3E" w:rsidRDefault="00835AC6" w:rsidP="00835AC6">
      <w:pPr>
        <w:pStyle w:val="Style7"/>
        <w:shd w:val="clear" w:color="auto" w:fill="auto"/>
        <w:spacing w:before="0" w:after="157" w:line="100" w:lineRule="exact"/>
        <w:ind w:left="220"/>
        <w:jc w:val="both"/>
        <w:rPr>
          <w:rStyle w:val="CharStyle8"/>
          <w:sz w:val="22"/>
          <w:szCs w:val="22"/>
        </w:rPr>
      </w:pPr>
    </w:p>
    <w:p w:rsidR="00835AC6" w:rsidRPr="00365A3E" w:rsidRDefault="00835AC6" w:rsidP="00835AC6">
      <w:pPr>
        <w:keepNext/>
        <w:numPr>
          <w:ilvl w:val="0"/>
          <w:numId w:val="2"/>
        </w:numPr>
        <w:outlineLvl w:val="3"/>
      </w:pPr>
      <w:r w:rsidRPr="00365A3E">
        <w:rPr>
          <w:bCs/>
          <w:shd w:val="clear" w:color="auto" w:fill="FFFFFF"/>
        </w:rPr>
        <w:t xml:space="preserve">Наименование муниципальной услуги </w:t>
      </w:r>
    </w:p>
    <w:p w:rsidR="00835AC6" w:rsidRPr="00365A3E" w:rsidRDefault="00835AC6" w:rsidP="00835AC6">
      <w:pPr>
        <w:keepNext/>
        <w:ind w:left="720"/>
        <w:outlineLvl w:val="3"/>
        <w:rPr>
          <w:shd w:val="clear" w:color="auto" w:fill="FFFFFF"/>
        </w:rPr>
      </w:pPr>
      <w:r w:rsidRPr="00365A3E">
        <w:rPr>
          <w:i/>
          <w:u w:val="single"/>
        </w:rPr>
        <w:t>Присмотр и уход</w:t>
      </w:r>
      <w:r w:rsidR="00F0748E">
        <w:rPr>
          <w:shd w:val="clear" w:color="auto" w:fill="FFFFFF"/>
        </w:rPr>
        <w:t xml:space="preserve"> </w:t>
      </w:r>
    </w:p>
    <w:p w:rsidR="00835AC6" w:rsidRPr="00365A3E" w:rsidRDefault="00835AC6" w:rsidP="00835AC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65A3E">
        <w:rPr>
          <w:rFonts w:ascii="Times New Roman" w:hAnsi="Times New Roman" w:cs="Times New Roman"/>
          <w:bCs/>
          <w:sz w:val="22"/>
          <w:szCs w:val="22"/>
          <w:shd w:val="clear" w:color="auto" w:fill="FFFFFF"/>
          <w:lang w:eastAsia="zh-CN"/>
        </w:rPr>
        <w:t xml:space="preserve">2. Категории потребителей муниципальной услуги: </w:t>
      </w:r>
      <w:r w:rsidRPr="00365A3E">
        <w:rPr>
          <w:rFonts w:ascii="Times New Roman" w:hAnsi="Times New Roman" w:cs="Times New Roman"/>
          <w:bCs/>
          <w:i/>
          <w:sz w:val="22"/>
          <w:szCs w:val="22"/>
          <w:shd w:val="clear" w:color="auto" w:fill="FFFFFF"/>
          <w:lang w:eastAsia="zh-CN"/>
        </w:rPr>
        <w:t xml:space="preserve">физические лица, </w:t>
      </w:r>
      <w:r w:rsidRPr="00365A3E">
        <w:rPr>
          <w:rFonts w:ascii="Times New Roman" w:hAnsi="Times New Roman" w:cs="Times New Roman"/>
          <w:i/>
          <w:sz w:val="22"/>
          <w:szCs w:val="22"/>
        </w:rPr>
        <w:t>дошкольного возраста,</w:t>
      </w:r>
      <w:r w:rsidRPr="00365A3E">
        <w:rPr>
          <w:rFonts w:ascii="Times New Roman" w:hAnsi="Times New Roman" w:cs="Times New Roman"/>
          <w:bCs/>
          <w:i/>
          <w:sz w:val="22"/>
          <w:szCs w:val="22"/>
          <w:shd w:val="clear" w:color="auto" w:fill="FFFFFF"/>
          <w:lang w:eastAsia="zh-CN"/>
        </w:rPr>
        <w:t xml:space="preserve"> проживающие </w:t>
      </w:r>
      <w:r w:rsidRPr="00365A3E">
        <w:rPr>
          <w:rFonts w:ascii="Times New Roman" w:hAnsi="Times New Roman" w:cs="Times New Roman"/>
          <w:bCs/>
          <w:i/>
          <w:sz w:val="22"/>
          <w:szCs w:val="22"/>
          <w:shd w:val="clear" w:color="auto" w:fill="FFFFFF"/>
          <w:lang w:eastAsia="zh-CN"/>
        </w:rPr>
        <w:br/>
        <w:t>на территории города Ростова-на-Дону и  не имеющие медицинских противопоказаний</w:t>
      </w:r>
    </w:p>
    <w:p w:rsidR="00835AC6" w:rsidRPr="00365A3E" w:rsidRDefault="00835AC6" w:rsidP="00835AC6">
      <w:pPr>
        <w:pStyle w:val="ConsPlusNonformat"/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</w:pPr>
      <w:r w:rsidRPr="00365A3E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835AC6" w:rsidRPr="00365A3E" w:rsidRDefault="00835AC6" w:rsidP="00835AC6">
      <w:pPr>
        <w:keepNext/>
        <w:outlineLvl w:val="3"/>
        <w:rPr>
          <w:bCs/>
          <w:shd w:val="clear" w:color="auto" w:fill="FFFFFF"/>
          <w:vertAlign w:val="superscript"/>
        </w:rPr>
      </w:pPr>
      <w:r w:rsidRPr="00365A3E"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 w:rsidRPr="00365A3E">
        <w:rPr>
          <w:bCs/>
          <w:shd w:val="clear" w:color="auto" w:fill="FFFFFF"/>
          <w:vertAlign w:val="superscript"/>
        </w:rPr>
        <w:t>2)</w:t>
      </w:r>
    </w:p>
    <w:tbl>
      <w:tblPr>
        <w:tblW w:w="1488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993"/>
        <w:gridCol w:w="567"/>
        <w:gridCol w:w="993"/>
        <w:gridCol w:w="1416"/>
        <w:gridCol w:w="1277"/>
        <w:gridCol w:w="991"/>
        <w:gridCol w:w="851"/>
        <w:gridCol w:w="850"/>
        <w:gridCol w:w="993"/>
        <w:gridCol w:w="1134"/>
        <w:gridCol w:w="1134"/>
        <w:gridCol w:w="850"/>
      </w:tblGrid>
      <w:tr w:rsidR="00835AC6" w:rsidRPr="0032526A" w:rsidTr="00304E5E">
        <w:tc>
          <w:tcPr>
            <w:tcW w:w="1560" w:type="dxa"/>
            <w:vMerge w:val="restart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Показатель, характеризующий условия (формы) оказани</w:t>
            </w:r>
            <w:r w:rsidRPr="00AE03C4">
              <w:rPr>
                <w:b/>
                <w:sz w:val="22"/>
                <w:szCs w:val="22"/>
                <w:lang w:eastAsia="ru-RU"/>
              </w:rPr>
              <w:t xml:space="preserve">я </w:t>
            </w:r>
            <w:r w:rsidRPr="0032526A">
              <w:rPr>
                <w:sz w:val="22"/>
                <w:szCs w:val="22"/>
                <w:lang w:eastAsia="ru-RU"/>
              </w:rPr>
              <w:t>муниципальной услуги</w:t>
            </w:r>
          </w:p>
        </w:tc>
        <w:tc>
          <w:tcPr>
            <w:tcW w:w="3119" w:type="dxa"/>
            <w:gridSpan w:val="3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1984" w:type="dxa"/>
            <w:gridSpan w:val="2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B34808">
              <w:rPr>
                <w:bCs/>
                <w:color w:val="000000"/>
                <w:sz w:val="20"/>
              </w:rPr>
              <w:t>Допустимые (возможные) отклонения</w:t>
            </w:r>
            <w:r w:rsidRPr="00B34808">
              <w:rPr>
                <w:bCs/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  <w:r w:rsidRPr="00B34808">
              <w:rPr>
                <w:rStyle w:val="CharStyle13"/>
                <w:bCs/>
                <w:sz w:val="20"/>
                <w:vertAlign w:val="superscript"/>
              </w:rPr>
              <w:t>5</w:t>
            </w:r>
          </w:p>
        </w:tc>
      </w:tr>
      <w:tr w:rsidR="00835AC6" w:rsidRPr="0032526A" w:rsidTr="00F0748E">
        <w:trPr>
          <w:trHeight w:val="2454"/>
        </w:trPr>
        <w:tc>
          <w:tcPr>
            <w:tcW w:w="1560" w:type="dxa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Значение содержания </w:t>
            </w:r>
            <w:r w:rsidRPr="0032526A">
              <w:rPr>
                <w:sz w:val="22"/>
                <w:szCs w:val="22"/>
                <w:u w:val="single"/>
                <w:lang w:eastAsia="ru-RU"/>
              </w:rPr>
              <w:t>услуги 1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  <w:proofErr w:type="gramEnd"/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Значение содержания </w:t>
            </w:r>
            <w:r w:rsidRPr="0032526A">
              <w:rPr>
                <w:sz w:val="22"/>
                <w:szCs w:val="22"/>
                <w:u w:val="single"/>
                <w:lang w:eastAsia="ru-RU"/>
              </w:rPr>
              <w:t>услуги 2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  <w:proofErr w:type="gramEnd"/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567" w:type="dxa"/>
            <w:vMerge w:val="restart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Значение содержания </w:t>
            </w:r>
            <w:r w:rsidRPr="0032526A">
              <w:rPr>
                <w:sz w:val="22"/>
                <w:szCs w:val="22"/>
                <w:u w:val="single"/>
                <w:lang w:eastAsia="ru-RU"/>
              </w:rPr>
              <w:t>услуги 3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  <w:proofErr w:type="gramEnd"/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:rsidR="00835AC6" w:rsidRPr="0032526A" w:rsidRDefault="00835AC6" w:rsidP="00304E5E">
            <w:pPr>
              <w:jc w:val="center"/>
              <w:rPr>
                <w:bCs/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 xml:space="preserve">Значение условия (формы) оказания </w:t>
            </w:r>
            <w:r w:rsidRPr="0032526A">
              <w:rPr>
                <w:bCs/>
                <w:sz w:val="22"/>
                <w:szCs w:val="22"/>
                <w:u w:val="single"/>
              </w:rPr>
              <w:t>услуги 1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  <w:proofErr w:type="gramEnd"/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1416" w:type="dxa"/>
            <w:vMerge w:val="restart"/>
          </w:tcPr>
          <w:p w:rsidR="00835AC6" w:rsidRPr="0032526A" w:rsidRDefault="00835AC6" w:rsidP="00304E5E">
            <w:pPr>
              <w:jc w:val="center"/>
              <w:rPr>
                <w:bCs/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>Значение условия (формы) оказания услуги 2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proofErr w:type="gramStart"/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  <w:proofErr w:type="gramEnd"/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1277" w:type="dxa"/>
            <w:vMerge w:val="restart"/>
            <w:vAlign w:val="center"/>
          </w:tcPr>
          <w:p w:rsidR="00835AC6" w:rsidRPr="0032526A" w:rsidRDefault="00835AC6" w:rsidP="00304E5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единица измерения </w:t>
            </w:r>
            <w:proofErr w:type="gramStart"/>
            <w:r w:rsidRPr="0032526A">
              <w:rPr>
                <w:sz w:val="22"/>
                <w:szCs w:val="22"/>
                <w:lang w:eastAsia="ru-RU"/>
              </w:rPr>
              <w:t>по</w:t>
            </w:r>
            <w:proofErr w:type="gramEnd"/>
            <w:r w:rsidRPr="0032526A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835AC6" w:rsidRPr="0032526A" w:rsidRDefault="00AD7C6B" w:rsidP="00304E5E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2019</w:t>
            </w:r>
            <w:r w:rsidR="00835AC6">
              <w:rPr>
                <w:sz w:val="22"/>
                <w:szCs w:val="22"/>
                <w:lang w:eastAsia="ru-RU"/>
              </w:rPr>
              <w:t xml:space="preserve"> </w:t>
            </w:r>
            <w:r w:rsidR="00835AC6" w:rsidRPr="0032526A">
              <w:rPr>
                <w:sz w:val="22"/>
                <w:szCs w:val="22"/>
                <w:lang w:eastAsia="ru-RU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  <w:lang w:eastAsia="ru-RU"/>
              </w:rPr>
              <w:t>20</w:t>
            </w:r>
            <w:r w:rsidR="00AD7C6B">
              <w:rPr>
                <w:sz w:val="22"/>
                <w:szCs w:val="22"/>
                <w:lang w:eastAsia="ru-RU"/>
              </w:rPr>
              <w:t>20</w:t>
            </w:r>
            <w:r>
              <w:rPr>
                <w:sz w:val="22"/>
                <w:szCs w:val="22"/>
                <w:lang w:eastAsia="ru-RU"/>
              </w:rPr>
              <w:t xml:space="preserve">   </w:t>
            </w:r>
            <w:r w:rsidRPr="0032526A">
              <w:rPr>
                <w:sz w:val="22"/>
                <w:szCs w:val="22"/>
                <w:lang w:eastAsia="ru-RU"/>
              </w:rPr>
              <w:t xml:space="preserve"> (1-й год планового периода)</w:t>
            </w:r>
          </w:p>
        </w:tc>
        <w:tc>
          <w:tcPr>
            <w:tcW w:w="1134" w:type="dxa"/>
            <w:vMerge w:val="restart"/>
          </w:tcPr>
          <w:p w:rsidR="00835AC6" w:rsidRPr="0032526A" w:rsidRDefault="00835AC6" w:rsidP="00304E5E">
            <w:pPr>
              <w:pStyle w:val="ConsPlusNormal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20</w:t>
            </w:r>
            <w:r w:rsidR="00AD7C6B">
              <w:rPr>
                <w:sz w:val="22"/>
                <w:szCs w:val="22"/>
              </w:rPr>
              <w:t>21</w:t>
            </w:r>
          </w:p>
          <w:p w:rsidR="00835AC6" w:rsidRPr="0032526A" w:rsidRDefault="00835AC6" w:rsidP="00304E5E">
            <w:pPr>
              <w:pStyle w:val="ConsPlusNormal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</w:tcPr>
          <w:p w:rsidR="00835AC6" w:rsidRPr="001D1F5B" w:rsidRDefault="00835AC6" w:rsidP="00304E5E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</w:rPr>
            </w:pPr>
            <w:r w:rsidRPr="001D1F5B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835AC6" w:rsidRPr="001D1F5B" w:rsidRDefault="00835AC6" w:rsidP="00304E5E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 </w:t>
            </w:r>
            <w:r w:rsidRPr="001D1F5B">
              <w:rPr>
                <w:color w:val="000000"/>
                <w:sz w:val="20"/>
              </w:rPr>
              <w:t>абсолютных показателях</w:t>
            </w:r>
          </w:p>
        </w:tc>
      </w:tr>
      <w:tr w:rsidR="00835AC6" w:rsidRPr="0032526A" w:rsidTr="00304E5E">
        <w:tc>
          <w:tcPr>
            <w:tcW w:w="1560" w:type="dxa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835AC6" w:rsidRPr="0032526A" w:rsidRDefault="00835AC6" w:rsidP="00304E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835AC6" w:rsidRPr="0032526A" w:rsidRDefault="00835AC6" w:rsidP="00304E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850" w:type="dxa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835AC6" w:rsidRPr="0032526A" w:rsidRDefault="00835AC6" w:rsidP="00304E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35AC6" w:rsidRPr="0032526A" w:rsidRDefault="00835AC6" w:rsidP="00304E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35AC6" w:rsidRPr="0032526A" w:rsidRDefault="00835AC6" w:rsidP="00304E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35AC6" w:rsidRPr="0032526A" w:rsidTr="00304E5E">
        <w:tc>
          <w:tcPr>
            <w:tcW w:w="1560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5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3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3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6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</w:tr>
      <w:tr w:rsidR="00835AC6" w:rsidRPr="0032526A" w:rsidTr="00304E5E">
        <w:trPr>
          <w:trHeight w:val="1407"/>
        </w:trPr>
        <w:tc>
          <w:tcPr>
            <w:tcW w:w="1560" w:type="dxa"/>
            <w:vMerge w:val="restart"/>
            <w:textDirection w:val="btLr"/>
          </w:tcPr>
          <w:p w:rsidR="00835AC6" w:rsidRPr="001E4033" w:rsidRDefault="00835AC6" w:rsidP="00304E5E">
            <w:pPr>
              <w:pStyle w:val="af3"/>
              <w:ind w:left="113" w:righ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E4033">
              <w:rPr>
                <w:rFonts w:ascii="Times New Roman" w:hAnsi="Times New Roman"/>
                <w:b/>
                <w:lang w:eastAsia="ru-RU"/>
              </w:rPr>
              <w:t>853211О.99.0.БВ19АА56000</w:t>
            </w:r>
          </w:p>
        </w:tc>
        <w:tc>
          <w:tcPr>
            <w:tcW w:w="1275" w:type="dxa"/>
            <w:vMerge w:val="restart"/>
          </w:tcPr>
          <w:p w:rsidR="00835AC6" w:rsidRDefault="00835AC6" w:rsidP="00304E5E">
            <w:pPr>
              <w:pStyle w:val="af3"/>
              <w:rPr>
                <w:rFonts w:ascii="Times New Roman" w:hAnsi="Times New Roman"/>
              </w:rPr>
            </w:pPr>
          </w:p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  <w:r w:rsidRPr="0032526A">
              <w:rPr>
                <w:rFonts w:ascii="Times New Roman" w:hAnsi="Times New Roman"/>
              </w:rPr>
              <w:t xml:space="preserve">Присмотр и уход </w:t>
            </w:r>
          </w:p>
        </w:tc>
        <w:tc>
          <w:tcPr>
            <w:tcW w:w="993" w:type="dxa"/>
            <w:vMerge w:val="restart"/>
          </w:tcPr>
          <w:p w:rsidR="00835AC6" w:rsidRPr="0032526A" w:rsidRDefault="00835AC6" w:rsidP="00304E5E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567" w:type="dxa"/>
            <w:vMerge w:val="restart"/>
          </w:tcPr>
          <w:p w:rsidR="00835AC6" w:rsidRPr="0032526A" w:rsidRDefault="00835AC6" w:rsidP="00304E5E">
            <w:pPr>
              <w:keepNext/>
              <w:spacing w:before="240" w:after="60"/>
              <w:jc w:val="center"/>
              <w:outlineLvl w:val="3"/>
              <w:rPr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993" w:type="dxa"/>
            <w:vMerge w:val="restart"/>
          </w:tcPr>
          <w:p w:rsidR="00835AC6" w:rsidRPr="0032526A" w:rsidRDefault="00835AC6" w:rsidP="00304E5E">
            <w:pPr>
              <w:keepNext/>
              <w:spacing w:before="240" w:after="60"/>
              <w:jc w:val="center"/>
              <w:outlineLvl w:val="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416" w:type="dxa"/>
            <w:vMerge w:val="restart"/>
          </w:tcPr>
          <w:p w:rsidR="00835AC6" w:rsidRDefault="00835AC6" w:rsidP="00304E5E">
            <w:pPr>
              <w:pStyle w:val="af3"/>
              <w:rPr>
                <w:rFonts w:ascii="Times New Roman" w:hAnsi="Times New Roman"/>
                <w:lang w:eastAsia="ru-RU"/>
              </w:rPr>
            </w:pPr>
          </w:p>
          <w:p w:rsidR="00835AC6" w:rsidRDefault="00835AC6" w:rsidP="00304E5E">
            <w:pPr>
              <w:pStyle w:val="af3"/>
              <w:rPr>
                <w:rFonts w:ascii="Times New Roman" w:hAnsi="Times New Roman"/>
                <w:lang w:eastAsia="ru-RU"/>
              </w:rPr>
            </w:pPr>
            <w:r w:rsidRPr="0032526A">
              <w:rPr>
                <w:rFonts w:ascii="Times New Roman" w:hAnsi="Times New Roman"/>
                <w:lang w:eastAsia="ru-RU"/>
              </w:rPr>
              <w:t>Воспитан</w:t>
            </w:r>
          </w:p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  <w:proofErr w:type="spellStart"/>
            <w:r w:rsidRPr="0032526A">
              <w:rPr>
                <w:rFonts w:ascii="Times New Roman" w:hAnsi="Times New Roman"/>
                <w:lang w:eastAsia="ru-RU"/>
              </w:rPr>
              <w:t>ники</w:t>
            </w:r>
            <w:proofErr w:type="spellEnd"/>
            <w:r w:rsidRPr="0032526A">
              <w:rPr>
                <w:rFonts w:ascii="Times New Roman" w:hAnsi="Times New Roman"/>
                <w:lang w:eastAsia="ru-RU"/>
              </w:rPr>
              <w:t xml:space="preserve"> от 3 лет </w:t>
            </w:r>
            <w:r>
              <w:rPr>
                <w:rFonts w:ascii="Times New Roman" w:hAnsi="Times New Roman"/>
                <w:lang w:eastAsia="ru-RU"/>
              </w:rPr>
              <w:t>до 8 лет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835AC6" w:rsidRPr="0032526A" w:rsidRDefault="00835AC6" w:rsidP="008D054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Процент обоснованных жалоб потребителей,</w:t>
            </w:r>
          </w:p>
          <w:p w:rsidR="00835AC6" w:rsidRPr="0032526A" w:rsidRDefault="00835AC6" w:rsidP="008D0549">
            <w:pPr>
              <w:pStyle w:val="af3"/>
              <w:rPr>
                <w:rFonts w:ascii="Times New Roman" w:hAnsi="Times New Roman"/>
                <w:lang w:eastAsia="ru-RU"/>
              </w:rPr>
            </w:pPr>
            <w:proofErr w:type="gramStart"/>
            <w:r w:rsidRPr="0032526A">
              <w:rPr>
                <w:rFonts w:ascii="Times New Roman" w:hAnsi="Times New Roman"/>
                <w:lang w:eastAsia="ru-RU"/>
              </w:rPr>
              <w:t>поступивших</w:t>
            </w:r>
            <w:proofErr w:type="gramEnd"/>
            <w:r w:rsidRPr="0032526A">
              <w:rPr>
                <w:rFonts w:ascii="Times New Roman" w:hAnsi="Times New Roman"/>
                <w:lang w:eastAsia="ru-RU"/>
              </w:rPr>
              <w:t xml:space="preserve"> в образовательное учреждение или в управление образования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835AC6" w:rsidRPr="0032526A" w:rsidRDefault="00835AC6" w:rsidP="00304E5E">
            <w:pPr>
              <w:pStyle w:val="af3"/>
              <w:jc w:val="center"/>
              <w:rPr>
                <w:rFonts w:ascii="Times New Roman" w:hAnsi="Times New Roman"/>
                <w:bCs/>
              </w:rPr>
            </w:pPr>
            <w:r w:rsidRPr="0032526A">
              <w:rPr>
                <w:rFonts w:ascii="Times New Roman" w:hAnsi="Times New Roman"/>
                <w:bCs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35AC6" w:rsidRPr="0032526A" w:rsidRDefault="00835AC6" w:rsidP="00304E5E">
            <w:pPr>
              <w:pStyle w:val="af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835AC6" w:rsidRPr="0032526A" w:rsidTr="00304E5E">
        <w:tc>
          <w:tcPr>
            <w:tcW w:w="1560" w:type="dxa"/>
            <w:vMerge/>
            <w:textDirection w:val="btLr"/>
          </w:tcPr>
          <w:p w:rsidR="00835AC6" w:rsidRPr="0032526A" w:rsidRDefault="00835AC6" w:rsidP="00304E5E">
            <w:pPr>
              <w:pStyle w:val="af3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835AC6" w:rsidRPr="0032526A" w:rsidRDefault="00835AC6" w:rsidP="008D0549">
            <w:pPr>
              <w:pStyle w:val="conspluscell0"/>
              <w:spacing w:before="0" w:after="0"/>
              <w:ind w:right="-203"/>
              <w:jc w:val="both"/>
              <w:rPr>
                <w:color w:val="000000"/>
                <w:sz w:val="22"/>
                <w:szCs w:val="22"/>
              </w:rPr>
            </w:pPr>
            <w:r w:rsidRPr="0032526A">
              <w:rPr>
                <w:color w:val="000000"/>
                <w:sz w:val="22"/>
                <w:szCs w:val="22"/>
              </w:rPr>
              <w:t>Доля  родителей (законных представителей), удовле</w:t>
            </w:r>
            <w:r>
              <w:rPr>
                <w:color w:val="000000"/>
                <w:sz w:val="22"/>
                <w:szCs w:val="22"/>
              </w:rPr>
              <w:t>творен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ных условиями и </w:t>
            </w:r>
            <w:proofErr w:type="spellStart"/>
            <w:r>
              <w:rPr>
                <w:color w:val="000000"/>
                <w:sz w:val="22"/>
                <w:szCs w:val="22"/>
              </w:rPr>
              <w:t>качеством</w:t>
            </w:r>
            <w:r w:rsidRPr="0032526A">
              <w:rPr>
                <w:color w:val="000000"/>
                <w:sz w:val="22"/>
                <w:szCs w:val="22"/>
              </w:rPr>
              <w:t>предоставляемой</w:t>
            </w:r>
            <w:proofErr w:type="spellEnd"/>
            <w:r w:rsidRPr="0032526A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991" w:type="dxa"/>
          </w:tcPr>
          <w:p w:rsidR="00835AC6" w:rsidRPr="0032526A" w:rsidRDefault="00835AC6" w:rsidP="00304E5E">
            <w:pPr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835AC6" w:rsidRPr="0032526A" w:rsidRDefault="00835AC6" w:rsidP="00304E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35AC6" w:rsidRPr="0032526A" w:rsidRDefault="00835AC6" w:rsidP="00304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93" w:type="dxa"/>
          </w:tcPr>
          <w:p w:rsidR="00835AC6" w:rsidRPr="0032526A" w:rsidRDefault="00835AC6" w:rsidP="00304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835AC6" w:rsidRPr="0032526A" w:rsidRDefault="00835AC6" w:rsidP="00304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134" w:type="dxa"/>
          </w:tcPr>
          <w:p w:rsidR="00835AC6" w:rsidRPr="0032526A" w:rsidRDefault="00835AC6" w:rsidP="00304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10%</w:t>
            </w:r>
          </w:p>
        </w:tc>
        <w:tc>
          <w:tcPr>
            <w:tcW w:w="850" w:type="dxa"/>
          </w:tcPr>
          <w:p w:rsidR="00835AC6" w:rsidRPr="0032526A" w:rsidRDefault="00835AC6" w:rsidP="00304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</w:tbl>
    <w:p w:rsidR="00835AC6" w:rsidRPr="0032526A" w:rsidRDefault="00AD7C6B" w:rsidP="008D0549">
      <w:pPr>
        <w:pStyle w:val="Style7"/>
        <w:shd w:val="clear" w:color="auto" w:fill="auto"/>
        <w:spacing w:before="0" w:after="157" w:line="100" w:lineRule="exact"/>
        <w:jc w:val="both"/>
        <w:rPr>
          <w:rStyle w:val="CharStyle8"/>
          <w:sz w:val="22"/>
          <w:szCs w:val="22"/>
        </w:rPr>
      </w:pPr>
      <w:r>
        <w:rPr>
          <w:bCs/>
          <w:noProof/>
          <w:sz w:val="22"/>
          <w:szCs w:val="22"/>
        </w:rPr>
        <w:lastRenderedPageBreak/>
        <w:pict>
          <v:shape id="_x0000_s1049" type="#_x0000_t202" style="position:absolute;left:0;text-align:left;margin-left:324.75pt;margin-top:5.85pt;width:15.9pt;height:6.5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 style="mso-next-textbox:#_x0000_s1049">
              <w:txbxContent>
                <w:p w:rsidR="00AD7C6B" w:rsidRPr="00E10A7B" w:rsidRDefault="00AD7C6B" w:rsidP="00835AC6"/>
              </w:txbxContent>
            </v:textbox>
          </v:shape>
        </w:pict>
      </w:r>
    </w:p>
    <w:p w:rsidR="00835AC6" w:rsidRPr="0032526A" w:rsidRDefault="00835AC6" w:rsidP="00835AC6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32526A">
        <w:rPr>
          <w:sz w:val="22"/>
          <w:szCs w:val="22"/>
        </w:rPr>
        <w:t xml:space="preserve">3.2  </w:t>
      </w:r>
      <w:r w:rsidRPr="0032526A">
        <w:rPr>
          <w:sz w:val="22"/>
          <w:szCs w:val="22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1616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135"/>
        <w:gridCol w:w="1275"/>
        <w:gridCol w:w="709"/>
        <w:gridCol w:w="1276"/>
        <w:gridCol w:w="1276"/>
        <w:gridCol w:w="708"/>
        <w:gridCol w:w="992"/>
        <w:gridCol w:w="709"/>
        <w:gridCol w:w="1134"/>
        <w:gridCol w:w="851"/>
        <w:gridCol w:w="850"/>
        <w:gridCol w:w="709"/>
        <w:gridCol w:w="992"/>
        <w:gridCol w:w="993"/>
        <w:gridCol w:w="850"/>
        <w:gridCol w:w="850"/>
      </w:tblGrid>
      <w:tr w:rsidR="00835AC6" w:rsidRPr="0032526A" w:rsidTr="00304E5E">
        <w:trPr>
          <w:trHeight w:val="1167"/>
        </w:trPr>
        <w:tc>
          <w:tcPr>
            <w:tcW w:w="851" w:type="dxa"/>
            <w:vMerge w:val="restart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Уникальный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номер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реестровой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записи</w:t>
            </w:r>
          </w:p>
        </w:tc>
        <w:tc>
          <w:tcPr>
            <w:tcW w:w="3119" w:type="dxa"/>
            <w:gridSpan w:val="3"/>
            <w:vMerge w:val="restart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9" w:type="dxa"/>
            <w:gridSpan w:val="3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694" w:type="dxa"/>
            <w:gridSpan w:val="3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Среднегодовой размер платы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(цена, тариф)</w:t>
            </w:r>
          </w:p>
        </w:tc>
        <w:tc>
          <w:tcPr>
            <w:tcW w:w="1700" w:type="dxa"/>
            <w:gridSpan w:val="2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B34808">
              <w:rPr>
                <w:bCs/>
                <w:color w:val="000000"/>
                <w:sz w:val="20"/>
              </w:rPr>
              <w:t>Допустимые (возможные) отклонения</w:t>
            </w:r>
            <w:r w:rsidRPr="00B34808">
              <w:rPr>
                <w:bCs/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  <w:r w:rsidRPr="00B34808">
              <w:rPr>
                <w:rStyle w:val="CharStyle13"/>
                <w:bCs/>
                <w:sz w:val="20"/>
                <w:vertAlign w:val="superscript"/>
              </w:rPr>
              <w:t>5</w:t>
            </w:r>
          </w:p>
        </w:tc>
      </w:tr>
      <w:tr w:rsidR="00835AC6" w:rsidRPr="0032526A" w:rsidTr="00304E5E">
        <w:trPr>
          <w:trHeight w:val="772"/>
        </w:trPr>
        <w:tc>
          <w:tcPr>
            <w:tcW w:w="851" w:type="dxa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единица измерения </w:t>
            </w:r>
            <w:proofErr w:type="gramStart"/>
            <w:r w:rsidRPr="0032526A">
              <w:rPr>
                <w:sz w:val="22"/>
                <w:szCs w:val="22"/>
                <w:lang w:eastAsia="ru-RU"/>
              </w:rPr>
              <w:t>по</w:t>
            </w:r>
            <w:proofErr w:type="gramEnd"/>
          </w:p>
        </w:tc>
        <w:tc>
          <w:tcPr>
            <w:tcW w:w="1134" w:type="dxa"/>
            <w:vMerge w:val="restart"/>
          </w:tcPr>
          <w:p w:rsidR="00835AC6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20</w:t>
            </w:r>
            <w:r w:rsidR="00AD7C6B">
              <w:rPr>
                <w:sz w:val="22"/>
                <w:szCs w:val="22"/>
                <w:lang w:eastAsia="ru-RU"/>
              </w:rPr>
              <w:t>19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2526A">
              <w:rPr>
                <w:sz w:val="22"/>
                <w:szCs w:val="22"/>
                <w:lang w:eastAsia="ru-RU"/>
              </w:rPr>
              <w:t xml:space="preserve"> 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год (очередной финансовый год)</w:t>
            </w:r>
          </w:p>
        </w:tc>
        <w:tc>
          <w:tcPr>
            <w:tcW w:w="851" w:type="dxa"/>
            <w:vMerge w:val="restart"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  <w:lang w:eastAsia="ru-RU"/>
              </w:rPr>
              <w:t>20</w:t>
            </w:r>
            <w:r w:rsidR="00AD7C6B">
              <w:rPr>
                <w:sz w:val="22"/>
                <w:szCs w:val="22"/>
                <w:lang w:eastAsia="ru-RU"/>
              </w:rPr>
              <w:t>20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2526A">
              <w:rPr>
                <w:sz w:val="22"/>
                <w:szCs w:val="22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</w:tcPr>
          <w:p w:rsidR="00835AC6" w:rsidRPr="0032526A" w:rsidRDefault="00835AC6" w:rsidP="00304E5E">
            <w:pPr>
              <w:pStyle w:val="ConsPlusNormal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20</w:t>
            </w:r>
            <w:r w:rsidR="00AD7C6B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</w:t>
            </w:r>
            <w:r w:rsidRPr="0032526A">
              <w:rPr>
                <w:sz w:val="22"/>
                <w:szCs w:val="22"/>
              </w:rPr>
              <w:t>год</w:t>
            </w:r>
          </w:p>
          <w:p w:rsidR="00835AC6" w:rsidRPr="0032526A" w:rsidRDefault="00835AC6" w:rsidP="00304E5E">
            <w:pPr>
              <w:pStyle w:val="ConsPlusNormal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20</w:t>
            </w:r>
            <w:r w:rsidR="00EE72D6">
              <w:rPr>
                <w:sz w:val="22"/>
                <w:szCs w:val="22"/>
                <w:lang w:eastAsia="ru-RU"/>
              </w:rPr>
              <w:t>19</w:t>
            </w:r>
            <w:r w:rsidRPr="0032526A">
              <w:rPr>
                <w:sz w:val="22"/>
                <w:szCs w:val="22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  <w:lang w:eastAsia="ru-RU"/>
              </w:rPr>
              <w:t>20</w:t>
            </w:r>
            <w:r w:rsidR="00EE72D6">
              <w:rPr>
                <w:sz w:val="22"/>
                <w:szCs w:val="22"/>
                <w:lang w:eastAsia="ru-RU"/>
              </w:rPr>
              <w:t>20</w:t>
            </w:r>
            <w:r w:rsidRPr="0032526A">
              <w:rPr>
                <w:sz w:val="22"/>
                <w:szCs w:val="22"/>
                <w:lang w:eastAsia="ru-RU"/>
              </w:rPr>
              <w:t>год (1-й год планового периода)</w:t>
            </w:r>
          </w:p>
        </w:tc>
        <w:tc>
          <w:tcPr>
            <w:tcW w:w="993" w:type="dxa"/>
            <w:vMerge w:val="restart"/>
          </w:tcPr>
          <w:p w:rsidR="00835AC6" w:rsidRPr="0032526A" w:rsidRDefault="00835AC6" w:rsidP="00304E5E">
            <w:pPr>
              <w:pStyle w:val="ConsPlusNormal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20</w:t>
            </w:r>
            <w:r w:rsidR="00EE72D6">
              <w:rPr>
                <w:sz w:val="22"/>
                <w:szCs w:val="22"/>
              </w:rPr>
              <w:t>21</w:t>
            </w:r>
            <w:r w:rsidRPr="0032526A">
              <w:rPr>
                <w:sz w:val="22"/>
                <w:szCs w:val="22"/>
              </w:rPr>
              <w:t>год</w:t>
            </w:r>
          </w:p>
          <w:p w:rsidR="00835AC6" w:rsidRPr="0032526A" w:rsidRDefault="00835AC6" w:rsidP="00304E5E">
            <w:pPr>
              <w:pStyle w:val="ConsPlusNormal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</w:tcPr>
          <w:p w:rsidR="00835AC6" w:rsidRPr="001D1F5B" w:rsidRDefault="00835AC6" w:rsidP="00304E5E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</w:rPr>
            </w:pPr>
            <w:r w:rsidRPr="001D1F5B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835AC6" w:rsidRPr="001D1F5B" w:rsidRDefault="00835AC6" w:rsidP="00304E5E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 </w:t>
            </w:r>
            <w:r w:rsidRPr="001D1F5B">
              <w:rPr>
                <w:color w:val="000000"/>
                <w:sz w:val="20"/>
              </w:rPr>
              <w:t>абсолютных показателях</w:t>
            </w:r>
          </w:p>
        </w:tc>
      </w:tr>
      <w:tr w:rsidR="00835AC6" w:rsidRPr="0032526A" w:rsidTr="00304E5E">
        <w:tc>
          <w:tcPr>
            <w:tcW w:w="851" w:type="dxa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Значение содержания </w:t>
            </w:r>
            <w:r w:rsidRPr="0032526A">
              <w:rPr>
                <w:sz w:val="22"/>
                <w:szCs w:val="22"/>
                <w:u w:val="single"/>
                <w:lang w:eastAsia="ru-RU"/>
              </w:rPr>
              <w:t>услуги 1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  <w:proofErr w:type="gramEnd"/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1275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Значение содержания </w:t>
            </w:r>
            <w:r w:rsidRPr="0032526A">
              <w:rPr>
                <w:sz w:val="22"/>
                <w:szCs w:val="22"/>
                <w:u w:val="single"/>
                <w:lang w:eastAsia="ru-RU"/>
              </w:rPr>
              <w:t>услуги 2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  <w:proofErr w:type="gramEnd"/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709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Значение содержания </w:t>
            </w:r>
            <w:r w:rsidRPr="0032526A">
              <w:rPr>
                <w:sz w:val="22"/>
                <w:szCs w:val="22"/>
                <w:u w:val="single"/>
                <w:lang w:eastAsia="ru-RU"/>
              </w:rPr>
              <w:t>услуги 3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  <w:proofErr w:type="gramEnd"/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1276" w:type="dxa"/>
          </w:tcPr>
          <w:p w:rsidR="00835AC6" w:rsidRPr="0032526A" w:rsidRDefault="00835AC6" w:rsidP="00304E5E">
            <w:pPr>
              <w:jc w:val="center"/>
              <w:rPr>
                <w:bCs/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 xml:space="preserve">Значение условия (формы) оказания </w:t>
            </w:r>
            <w:r w:rsidRPr="0032526A">
              <w:rPr>
                <w:bCs/>
                <w:sz w:val="22"/>
                <w:szCs w:val="22"/>
                <w:u w:val="single"/>
              </w:rPr>
              <w:t>услуги 1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  <w:proofErr w:type="gramEnd"/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1276" w:type="dxa"/>
          </w:tcPr>
          <w:p w:rsidR="00835AC6" w:rsidRPr="0032526A" w:rsidRDefault="00835AC6" w:rsidP="00304E5E">
            <w:pPr>
              <w:jc w:val="center"/>
              <w:rPr>
                <w:bCs/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 xml:space="preserve">Значение условия (формы) оказания </w:t>
            </w:r>
            <w:r w:rsidRPr="0032526A">
              <w:rPr>
                <w:bCs/>
                <w:sz w:val="22"/>
                <w:szCs w:val="22"/>
                <w:u w:val="single"/>
              </w:rPr>
              <w:t>услуги 2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proofErr w:type="gramStart"/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  <w:proofErr w:type="gramEnd"/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708" w:type="dxa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134" w:type="dxa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35AC6" w:rsidRPr="0032526A" w:rsidTr="00304E5E">
        <w:trPr>
          <w:trHeight w:val="301"/>
        </w:trPr>
        <w:tc>
          <w:tcPr>
            <w:tcW w:w="851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5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5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9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6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8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2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51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0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2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93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50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850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</w:t>
            </w:r>
          </w:p>
        </w:tc>
      </w:tr>
      <w:tr w:rsidR="00835AC6" w:rsidRPr="0032526A" w:rsidTr="00304E5E">
        <w:trPr>
          <w:cantSplit/>
          <w:trHeight w:val="1011"/>
        </w:trPr>
        <w:tc>
          <w:tcPr>
            <w:tcW w:w="851" w:type="dxa"/>
            <w:vMerge w:val="restart"/>
            <w:textDirection w:val="btLr"/>
          </w:tcPr>
          <w:p w:rsidR="00835AC6" w:rsidRPr="002A71BB" w:rsidRDefault="00835AC6" w:rsidP="00304E5E">
            <w:pPr>
              <w:widowControl w:val="0"/>
              <w:autoSpaceDE w:val="0"/>
              <w:autoSpaceDN w:val="0"/>
              <w:ind w:left="113" w:right="113"/>
              <w:rPr>
                <w:b/>
                <w:sz w:val="22"/>
                <w:szCs w:val="22"/>
                <w:lang w:eastAsia="ru-RU"/>
              </w:rPr>
            </w:pPr>
            <w:r w:rsidRPr="001E4033">
              <w:rPr>
                <w:b/>
                <w:sz w:val="22"/>
                <w:szCs w:val="22"/>
                <w:lang w:eastAsia="ru-RU"/>
              </w:rPr>
              <w:lastRenderedPageBreak/>
              <w:t>853211О.99.0.БВ19АА56000</w:t>
            </w:r>
          </w:p>
        </w:tc>
        <w:tc>
          <w:tcPr>
            <w:tcW w:w="1135" w:type="dxa"/>
            <w:vMerge w:val="restart"/>
          </w:tcPr>
          <w:p w:rsidR="00835AC6" w:rsidRPr="00D547C1" w:rsidRDefault="00835AC6" w:rsidP="00304E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 xml:space="preserve"> Присмотр и уход</w:t>
            </w:r>
          </w:p>
        </w:tc>
        <w:tc>
          <w:tcPr>
            <w:tcW w:w="1275" w:type="dxa"/>
            <w:vMerge w:val="restart"/>
          </w:tcPr>
          <w:p w:rsidR="00835AC6" w:rsidRPr="0032526A" w:rsidRDefault="00835AC6" w:rsidP="00304E5E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не указано</w:t>
            </w:r>
          </w:p>
        </w:tc>
        <w:tc>
          <w:tcPr>
            <w:tcW w:w="709" w:type="dxa"/>
            <w:vMerge w:val="restart"/>
          </w:tcPr>
          <w:p w:rsidR="00835AC6" w:rsidRPr="0032526A" w:rsidRDefault="00835AC6" w:rsidP="00304E5E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835AC6" w:rsidRPr="0032526A" w:rsidRDefault="00835AC6" w:rsidP="00304E5E">
            <w:pPr>
              <w:widowControl w:val="0"/>
              <w:spacing w:line="235" w:lineRule="auto"/>
              <w:ind w:left="-62" w:right="-204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 xml:space="preserve">Группа </w:t>
            </w:r>
            <w:proofErr w:type="gramStart"/>
            <w:r w:rsidRPr="0032526A">
              <w:rPr>
                <w:sz w:val="22"/>
                <w:szCs w:val="22"/>
              </w:rPr>
              <w:t>полного</w:t>
            </w:r>
            <w:proofErr w:type="gramEnd"/>
          </w:p>
          <w:p w:rsidR="00835AC6" w:rsidRPr="0032526A" w:rsidRDefault="00835AC6" w:rsidP="00304E5E">
            <w:pPr>
              <w:widowControl w:val="0"/>
              <w:spacing w:line="235" w:lineRule="auto"/>
              <w:ind w:left="-62" w:right="-204"/>
              <w:jc w:val="center"/>
              <w:rPr>
                <w:b/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 xml:space="preserve"> дня</w:t>
            </w:r>
            <w:r w:rsidRPr="0032526A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1276" w:type="dxa"/>
            <w:vMerge w:val="restart"/>
          </w:tcPr>
          <w:p w:rsidR="00835AC6" w:rsidRPr="0032526A" w:rsidRDefault="00835AC6" w:rsidP="00304E5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Воспитанники  </w:t>
            </w:r>
            <w:r>
              <w:rPr>
                <w:sz w:val="22"/>
                <w:szCs w:val="22"/>
                <w:lang w:eastAsia="ru-RU"/>
              </w:rPr>
              <w:t xml:space="preserve"> от 3 до 8 лет</w:t>
            </w:r>
          </w:p>
        </w:tc>
        <w:tc>
          <w:tcPr>
            <w:tcW w:w="708" w:type="dxa"/>
            <w:vMerge w:val="restart"/>
          </w:tcPr>
          <w:p w:rsidR="00835AC6" w:rsidRPr="0032526A" w:rsidRDefault="00835AC6" w:rsidP="00304E5E">
            <w:pPr>
              <w:widowControl w:val="0"/>
              <w:spacing w:line="235" w:lineRule="auto"/>
              <w:ind w:right="-62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Число воспитанников</w:t>
            </w:r>
          </w:p>
          <w:p w:rsidR="00835AC6" w:rsidRPr="0032526A" w:rsidRDefault="00835AC6" w:rsidP="00304E5E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835AC6" w:rsidRPr="0032526A" w:rsidRDefault="00835AC6" w:rsidP="00304E5E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человек</w:t>
            </w:r>
          </w:p>
          <w:p w:rsidR="00835AC6" w:rsidRPr="0032526A" w:rsidRDefault="00835AC6" w:rsidP="00304E5E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835AC6" w:rsidRPr="0032526A" w:rsidRDefault="00835AC6" w:rsidP="00304E5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35AC6" w:rsidRPr="0032526A" w:rsidRDefault="00835AC6" w:rsidP="00304E5E">
            <w:pPr>
              <w:widowControl w:val="0"/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35AC6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Количество детей</w:t>
            </w:r>
          </w:p>
          <w:p w:rsidR="00835AC6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835AC6" w:rsidRDefault="00835AC6" w:rsidP="00304E5E">
            <w:pPr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Количество детей</w:t>
            </w:r>
          </w:p>
          <w:p w:rsidR="00835AC6" w:rsidRPr="0032526A" w:rsidRDefault="00835AC6" w:rsidP="00304E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35AC6" w:rsidRDefault="00835AC6" w:rsidP="00304E5E">
            <w:pPr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Количество детей</w:t>
            </w:r>
          </w:p>
          <w:p w:rsidR="00835AC6" w:rsidRPr="0032526A" w:rsidRDefault="00835AC6" w:rsidP="00304E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35AC6" w:rsidRPr="0032526A" w:rsidTr="00304E5E">
        <w:trPr>
          <w:cantSplit/>
          <w:trHeight w:val="429"/>
        </w:trPr>
        <w:tc>
          <w:tcPr>
            <w:tcW w:w="851" w:type="dxa"/>
            <w:vMerge/>
            <w:textDirection w:val="btLr"/>
          </w:tcPr>
          <w:p w:rsidR="00835AC6" w:rsidRPr="002A71BB" w:rsidRDefault="00835AC6" w:rsidP="00304E5E">
            <w:pPr>
              <w:widowControl w:val="0"/>
              <w:autoSpaceDE w:val="0"/>
              <w:autoSpaceDN w:val="0"/>
              <w:ind w:left="113" w:right="113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</w:tcPr>
          <w:p w:rsidR="00835AC6" w:rsidRPr="0032526A" w:rsidRDefault="00835AC6" w:rsidP="0030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835AC6" w:rsidRPr="0032526A" w:rsidRDefault="00835AC6" w:rsidP="00304E5E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835AC6" w:rsidRPr="0032526A" w:rsidRDefault="00835AC6" w:rsidP="00304E5E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35AC6" w:rsidRPr="0032526A" w:rsidRDefault="00835AC6" w:rsidP="00304E5E">
            <w:pPr>
              <w:widowControl w:val="0"/>
              <w:spacing w:line="235" w:lineRule="auto"/>
              <w:ind w:left="-62" w:right="-20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35AC6" w:rsidRPr="0032526A" w:rsidRDefault="00835AC6" w:rsidP="00304E5E">
            <w:pPr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835AC6" w:rsidRPr="0032526A" w:rsidRDefault="00835AC6" w:rsidP="00304E5E">
            <w:pPr>
              <w:widowControl w:val="0"/>
              <w:spacing w:line="235" w:lineRule="auto"/>
              <w:ind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35AC6" w:rsidRPr="0032526A" w:rsidRDefault="00835AC6" w:rsidP="00304E5E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835AC6" w:rsidRPr="0032526A" w:rsidRDefault="00835AC6" w:rsidP="00304E5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35AC6" w:rsidRPr="00D547C1" w:rsidRDefault="00835AC6" w:rsidP="00304E5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175</w:t>
            </w:r>
          </w:p>
        </w:tc>
        <w:tc>
          <w:tcPr>
            <w:tcW w:w="851" w:type="dxa"/>
          </w:tcPr>
          <w:p w:rsidR="00835AC6" w:rsidRPr="00D547C1" w:rsidRDefault="00835AC6" w:rsidP="00304E5E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175</w:t>
            </w:r>
          </w:p>
        </w:tc>
        <w:tc>
          <w:tcPr>
            <w:tcW w:w="850" w:type="dxa"/>
          </w:tcPr>
          <w:p w:rsidR="00835AC6" w:rsidRPr="00D547C1" w:rsidRDefault="00835AC6" w:rsidP="00304E5E">
            <w:pPr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 175</w:t>
            </w:r>
          </w:p>
        </w:tc>
        <w:tc>
          <w:tcPr>
            <w:tcW w:w="709" w:type="dxa"/>
          </w:tcPr>
          <w:p w:rsidR="00835AC6" w:rsidRPr="00D547C1" w:rsidRDefault="00835AC6" w:rsidP="00304E5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835AC6" w:rsidRPr="00D547C1" w:rsidRDefault="00835AC6" w:rsidP="00304E5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835AC6" w:rsidRPr="00D547C1" w:rsidRDefault="00835AC6" w:rsidP="00304E5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835AC6" w:rsidRPr="00D547C1" w:rsidRDefault="00835AC6" w:rsidP="00304E5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547C1">
              <w:rPr>
                <w:b/>
                <w:sz w:val="22"/>
                <w:szCs w:val="22"/>
                <w:lang w:eastAsia="ru-RU"/>
              </w:rPr>
              <w:t xml:space="preserve"> 10%</w:t>
            </w:r>
          </w:p>
        </w:tc>
        <w:tc>
          <w:tcPr>
            <w:tcW w:w="850" w:type="dxa"/>
          </w:tcPr>
          <w:p w:rsidR="00835AC6" w:rsidRPr="00D547C1" w:rsidRDefault="00835AC6" w:rsidP="00304E5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547C1">
              <w:rPr>
                <w:b/>
                <w:sz w:val="22"/>
                <w:szCs w:val="22"/>
                <w:lang w:eastAsia="ru-RU"/>
              </w:rPr>
              <w:t>17</w:t>
            </w:r>
          </w:p>
        </w:tc>
      </w:tr>
    </w:tbl>
    <w:p w:rsidR="00835AC6" w:rsidRPr="0032526A" w:rsidRDefault="00835AC6" w:rsidP="00835AC6">
      <w:pPr>
        <w:pStyle w:val="Style7"/>
        <w:shd w:val="clear" w:color="auto" w:fill="auto"/>
        <w:spacing w:before="0" w:after="157" w:line="100" w:lineRule="exact"/>
        <w:ind w:left="220"/>
        <w:jc w:val="both"/>
        <w:rPr>
          <w:rStyle w:val="CharStyle8"/>
          <w:sz w:val="22"/>
          <w:szCs w:val="22"/>
        </w:rPr>
      </w:pPr>
    </w:p>
    <w:p w:rsidR="00835AC6" w:rsidRPr="0032526A" w:rsidRDefault="00835AC6" w:rsidP="00835AC6">
      <w:pPr>
        <w:keepNext/>
        <w:spacing w:line="235" w:lineRule="auto"/>
        <w:jc w:val="both"/>
        <w:outlineLvl w:val="3"/>
        <w:rPr>
          <w:b/>
          <w:bCs/>
          <w:sz w:val="22"/>
          <w:szCs w:val="22"/>
          <w:shd w:val="clear" w:color="auto" w:fill="FFFFFF"/>
        </w:rPr>
      </w:pPr>
      <w:r w:rsidRPr="0032526A">
        <w:rPr>
          <w:b/>
          <w:bCs/>
          <w:sz w:val="22"/>
          <w:szCs w:val="22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835AC6" w:rsidRPr="0032526A" w:rsidRDefault="00835AC6" w:rsidP="00835AC6">
      <w:pPr>
        <w:keepNext/>
        <w:spacing w:line="235" w:lineRule="auto"/>
        <w:jc w:val="both"/>
        <w:outlineLvl w:val="3"/>
        <w:rPr>
          <w:bCs/>
          <w:sz w:val="22"/>
          <w:szCs w:val="22"/>
          <w:shd w:val="clear" w:color="auto" w:fill="FFFFFF"/>
        </w:rPr>
      </w:pPr>
    </w:p>
    <w:tbl>
      <w:tblPr>
        <w:tblW w:w="1616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3544"/>
        <w:gridCol w:w="1984"/>
        <w:gridCol w:w="1707"/>
        <w:gridCol w:w="5664"/>
      </w:tblGrid>
      <w:tr w:rsidR="00835AC6" w:rsidRPr="0032526A" w:rsidTr="00304E5E">
        <w:tc>
          <w:tcPr>
            <w:tcW w:w="16160" w:type="dxa"/>
            <w:gridSpan w:val="5"/>
          </w:tcPr>
          <w:p w:rsidR="00835AC6" w:rsidRPr="0032526A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835AC6" w:rsidRPr="0032526A" w:rsidTr="00304E5E">
        <w:tc>
          <w:tcPr>
            <w:tcW w:w="3261" w:type="dxa"/>
          </w:tcPr>
          <w:p w:rsidR="00835AC6" w:rsidRPr="0032526A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вид</w:t>
            </w:r>
          </w:p>
        </w:tc>
        <w:tc>
          <w:tcPr>
            <w:tcW w:w="3544" w:type="dxa"/>
          </w:tcPr>
          <w:p w:rsidR="00835AC6" w:rsidRPr="0032526A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984" w:type="dxa"/>
          </w:tcPr>
          <w:p w:rsidR="00835AC6" w:rsidRPr="0032526A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дата</w:t>
            </w:r>
          </w:p>
        </w:tc>
        <w:tc>
          <w:tcPr>
            <w:tcW w:w="1707" w:type="dxa"/>
          </w:tcPr>
          <w:p w:rsidR="00835AC6" w:rsidRPr="0032526A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номер</w:t>
            </w:r>
          </w:p>
        </w:tc>
        <w:tc>
          <w:tcPr>
            <w:tcW w:w="5664" w:type="dxa"/>
          </w:tcPr>
          <w:p w:rsidR="00835AC6" w:rsidRPr="0032526A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наименование</w:t>
            </w:r>
          </w:p>
        </w:tc>
      </w:tr>
      <w:tr w:rsidR="00835AC6" w:rsidRPr="0032526A" w:rsidTr="00304E5E">
        <w:tc>
          <w:tcPr>
            <w:tcW w:w="3261" w:type="dxa"/>
          </w:tcPr>
          <w:p w:rsidR="00835AC6" w:rsidRPr="0032526A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835AC6" w:rsidRPr="0032526A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835AC6" w:rsidRPr="0032526A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3</w:t>
            </w:r>
          </w:p>
        </w:tc>
        <w:tc>
          <w:tcPr>
            <w:tcW w:w="1707" w:type="dxa"/>
          </w:tcPr>
          <w:p w:rsidR="00835AC6" w:rsidRPr="0032526A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4</w:t>
            </w:r>
          </w:p>
        </w:tc>
        <w:tc>
          <w:tcPr>
            <w:tcW w:w="5664" w:type="dxa"/>
          </w:tcPr>
          <w:p w:rsidR="00835AC6" w:rsidRPr="0032526A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5</w:t>
            </w:r>
          </w:p>
        </w:tc>
      </w:tr>
      <w:tr w:rsidR="00835AC6" w:rsidRPr="0032526A" w:rsidTr="00304E5E">
        <w:tc>
          <w:tcPr>
            <w:tcW w:w="3261" w:type="dxa"/>
          </w:tcPr>
          <w:p w:rsidR="00835AC6" w:rsidRPr="0032526A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Федеральный закон</w:t>
            </w:r>
          </w:p>
        </w:tc>
        <w:tc>
          <w:tcPr>
            <w:tcW w:w="3544" w:type="dxa"/>
          </w:tcPr>
          <w:p w:rsidR="00835AC6" w:rsidRPr="0032526A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Федеральное собрание РФ</w:t>
            </w:r>
          </w:p>
        </w:tc>
        <w:tc>
          <w:tcPr>
            <w:tcW w:w="1984" w:type="dxa"/>
          </w:tcPr>
          <w:p w:rsidR="00835AC6" w:rsidRPr="0032526A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29.12.2012</w:t>
            </w:r>
          </w:p>
        </w:tc>
        <w:tc>
          <w:tcPr>
            <w:tcW w:w="1707" w:type="dxa"/>
          </w:tcPr>
          <w:p w:rsidR="00835AC6" w:rsidRPr="0032526A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273-ФЗ</w:t>
            </w:r>
          </w:p>
        </w:tc>
        <w:tc>
          <w:tcPr>
            <w:tcW w:w="5664" w:type="dxa"/>
          </w:tcPr>
          <w:p w:rsidR="00835AC6" w:rsidRPr="0032526A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Об образовании в Российской Федерации</w:t>
            </w:r>
          </w:p>
        </w:tc>
      </w:tr>
      <w:tr w:rsidR="00835AC6" w:rsidRPr="0032526A" w:rsidTr="00304E5E">
        <w:tc>
          <w:tcPr>
            <w:tcW w:w="3261" w:type="dxa"/>
          </w:tcPr>
          <w:p w:rsidR="00835AC6" w:rsidRPr="0032526A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3544" w:type="dxa"/>
          </w:tcPr>
          <w:p w:rsidR="00835AC6" w:rsidRPr="0032526A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Администрации города Ростова-на-Дону</w:t>
            </w:r>
          </w:p>
        </w:tc>
        <w:tc>
          <w:tcPr>
            <w:tcW w:w="1984" w:type="dxa"/>
          </w:tcPr>
          <w:p w:rsidR="00835AC6" w:rsidRPr="0032526A" w:rsidRDefault="00835AC6" w:rsidP="00304E5E">
            <w:pPr>
              <w:pStyle w:val="ConsPlusNormal"/>
              <w:jc w:val="both"/>
              <w:rPr>
                <w:rStyle w:val="docaccesstitle1"/>
                <w:bCs w:val="0"/>
                <w:sz w:val="22"/>
                <w:szCs w:val="22"/>
              </w:rPr>
            </w:pPr>
            <w:r w:rsidRPr="0032526A">
              <w:rPr>
                <w:rStyle w:val="docaccesstitle1"/>
                <w:sz w:val="22"/>
                <w:szCs w:val="22"/>
              </w:rPr>
              <w:t>15.07.2015</w:t>
            </w:r>
          </w:p>
        </w:tc>
        <w:tc>
          <w:tcPr>
            <w:tcW w:w="1707" w:type="dxa"/>
          </w:tcPr>
          <w:p w:rsidR="00835AC6" w:rsidRPr="0032526A" w:rsidRDefault="00835AC6" w:rsidP="00304E5E">
            <w:pPr>
              <w:pStyle w:val="ConsPlusNormal"/>
              <w:jc w:val="both"/>
              <w:rPr>
                <w:rStyle w:val="docaccesstitle1"/>
                <w:bCs w:val="0"/>
                <w:sz w:val="22"/>
                <w:szCs w:val="22"/>
              </w:rPr>
            </w:pPr>
            <w:r w:rsidRPr="0032526A">
              <w:rPr>
                <w:rStyle w:val="docaccesstitle1"/>
                <w:sz w:val="22"/>
                <w:szCs w:val="22"/>
              </w:rPr>
              <w:t>604</w:t>
            </w:r>
          </w:p>
        </w:tc>
        <w:tc>
          <w:tcPr>
            <w:tcW w:w="5664" w:type="dxa"/>
          </w:tcPr>
          <w:p w:rsidR="00835AC6" w:rsidRPr="003B3567" w:rsidRDefault="00835AC6" w:rsidP="00304E5E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Style w:val="docaccesstitle1"/>
                <w:bCs w:val="0"/>
                <w:sz w:val="22"/>
                <w:szCs w:val="22"/>
              </w:rPr>
            </w:pPr>
            <w:proofErr w:type="gramStart"/>
            <w:r w:rsidRPr="003B3567">
              <w:rPr>
                <w:rFonts w:ascii="Times New Roman" w:hAnsi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  <w:t>Об утверждении размера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муниципальных образовательных организациях города Ростова-на-Дону и признании утратившими силу отдельных правовых актов Администрации города Ростова-на-Дону</w:t>
            </w:r>
            <w:proofErr w:type="gramEnd"/>
          </w:p>
        </w:tc>
      </w:tr>
      <w:tr w:rsidR="00835AC6" w:rsidRPr="0032526A" w:rsidTr="00304E5E">
        <w:tc>
          <w:tcPr>
            <w:tcW w:w="3261" w:type="dxa"/>
          </w:tcPr>
          <w:p w:rsidR="00835AC6" w:rsidRPr="0032526A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3544" w:type="dxa"/>
          </w:tcPr>
          <w:p w:rsidR="00835AC6" w:rsidRPr="0032526A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35AC6" w:rsidRPr="0032526A" w:rsidRDefault="00835AC6" w:rsidP="00304E5E">
            <w:pPr>
              <w:pStyle w:val="ConsPlusNormal"/>
              <w:jc w:val="both"/>
              <w:rPr>
                <w:rStyle w:val="docaccesstitle1"/>
                <w:sz w:val="22"/>
                <w:szCs w:val="22"/>
              </w:rPr>
            </w:pPr>
          </w:p>
        </w:tc>
        <w:tc>
          <w:tcPr>
            <w:tcW w:w="1707" w:type="dxa"/>
          </w:tcPr>
          <w:p w:rsidR="00835AC6" w:rsidRPr="0032526A" w:rsidRDefault="00835AC6" w:rsidP="00304E5E">
            <w:pPr>
              <w:pStyle w:val="ConsPlusNormal"/>
              <w:jc w:val="both"/>
              <w:rPr>
                <w:rStyle w:val="docaccesstitle1"/>
                <w:sz w:val="22"/>
                <w:szCs w:val="22"/>
              </w:rPr>
            </w:pPr>
          </w:p>
        </w:tc>
        <w:tc>
          <w:tcPr>
            <w:tcW w:w="5664" w:type="dxa"/>
          </w:tcPr>
          <w:p w:rsidR="00835AC6" w:rsidRPr="003B3567" w:rsidRDefault="00835AC6" w:rsidP="00304E5E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</w:pPr>
            <w:r w:rsidRPr="003B3567"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  <w:t xml:space="preserve">Порядок определения  стоимости платных </w:t>
            </w:r>
            <w:proofErr w:type="spellStart"/>
            <w:r w:rsidRPr="003B3567"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  <w:t>образоват</w:t>
            </w:r>
            <w:proofErr w:type="spellEnd"/>
            <w:r w:rsidRPr="003B3567"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  <w:t xml:space="preserve"> услуг</w:t>
            </w:r>
          </w:p>
        </w:tc>
      </w:tr>
      <w:tr w:rsidR="00835AC6" w:rsidRPr="0032526A" w:rsidTr="00304E5E">
        <w:tc>
          <w:tcPr>
            <w:tcW w:w="3261" w:type="dxa"/>
          </w:tcPr>
          <w:p w:rsidR="00835AC6" w:rsidRPr="0032526A" w:rsidRDefault="00835AC6" w:rsidP="00304E5E">
            <w:pPr>
              <w:pStyle w:val="ConsPlusNormal"/>
              <w:jc w:val="both"/>
              <w:rPr>
                <w:i/>
                <w:sz w:val="22"/>
                <w:szCs w:val="22"/>
              </w:rPr>
            </w:pPr>
            <w:r w:rsidRPr="0032526A">
              <w:rPr>
                <w:i/>
                <w:sz w:val="22"/>
                <w:szCs w:val="22"/>
              </w:rPr>
              <w:t>Постановление</w:t>
            </w:r>
          </w:p>
        </w:tc>
        <w:tc>
          <w:tcPr>
            <w:tcW w:w="3544" w:type="dxa"/>
          </w:tcPr>
          <w:p w:rsidR="00835AC6" w:rsidRPr="0032526A" w:rsidRDefault="00835AC6" w:rsidP="00304E5E">
            <w:pPr>
              <w:pStyle w:val="ConsPlusNormal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</w:tcPr>
          <w:p w:rsidR="00835AC6" w:rsidRPr="0032526A" w:rsidRDefault="00835AC6" w:rsidP="00304E5E">
            <w:pPr>
              <w:pStyle w:val="ConsPlusNormal"/>
              <w:jc w:val="both"/>
              <w:rPr>
                <w:rStyle w:val="docaccesstitle1"/>
                <w:i/>
                <w:sz w:val="22"/>
                <w:szCs w:val="22"/>
              </w:rPr>
            </w:pPr>
          </w:p>
        </w:tc>
        <w:tc>
          <w:tcPr>
            <w:tcW w:w="1707" w:type="dxa"/>
          </w:tcPr>
          <w:p w:rsidR="00835AC6" w:rsidRPr="0032526A" w:rsidRDefault="00835AC6" w:rsidP="00304E5E">
            <w:pPr>
              <w:pStyle w:val="ConsPlusNormal"/>
              <w:jc w:val="both"/>
              <w:rPr>
                <w:rStyle w:val="docaccesstitle1"/>
                <w:i/>
                <w:sz w:val="22"/>
                <w:szCs w:val="22"/>
              </w:rPr>
            </w:pPr>
          </w:p>
        </w:tc>
        <w:tc>
          <w:tcPr>
            <w:tcW w:w="5664" w:type="dxa"/>
          </w:tcPr>
          <w:p w:rsidR="00835AC6" w:rsidRPr="003B3567" w:rsidRDefault="00835AC6" w:rsidP="00304E5E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</w:pPr>
            <w:r w:rsidRPr="003B3567"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  <w:t xml:space="preserve">Об </w:t>
            </w:r>
            <w:proofErr w:type="spellStart"/>
            <w:r w:rsidRPr="003B3567"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  <w:t>утвержднии</w:t>
            </w:r>
            <w:proofErr w:type="spellEnd"/>
            <w:r w:rsidRPr="003B3567"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  <w:t xml:space="preserve"> тарифов на платные </w:t>
            </w:r>
            <w:proofErr w:type="spellStart"/>
            <w:proofErr w:type="gramStart"/>
            <w:r w:rsidRPr="003B3567"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  <w:t>образовательны</w:t>
            </w:r>
            <w:proofErr w:type="spellEnd"/>
            <w:r w:rsidRPr="003B3567"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  <w:t xml:space="preserve"> е</w:t>
            </w:r>
            <w:proofErr w:type="gramEnd"/>
            <w:r w:rsidRPr="003B3567"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  <w:t xml:space="preserve"> услуги</w:t>
            </w:r>
          </w:p>
        </w:tc>
      </w:tr>
    </w:tbl>
    <w:p w:rsidR="00835AC6" w:rsidRPr="0032526A" w:rsidRDefault="00835AC6" w:rsidP="00835AC6">
      <w:pPr>
        <w:widowControl w:val="0"/>
        <w:spacing w:line="235" w:lineRule="auto"/>
        <w:jc w:val="both"/>
        <w:rPr>
          <w:i/>
          <w:sz w:val="22"/>
          <w:szCs w:val="22"/>
          <w:shd w:val="clear" w:color="auto" w:fill="FFFFFF"/>
        </w:rPr>
      </w:pPr>
    </w:p>
    <w:p w:rsidR="00835AC6" w:rsidRPr="0032526A" w:rsidRDefault="00835AC6" w:rsidP="00835AC6">
      <w:pPr>
        <w:widowControl w:val="0"/>
        <w:spacing w:line="235" w:lineRule="auto"/>
        <w:ind w:left="284" w:hanging="284"/>
        <w:jc w:val="both"/>
        <w:rPr>
          <w:b/>
          <w:sz w:val="22"/>
          <w:szCs w:val="22"/>
          <w:shd w:val="clear" w:color="auto" w:fill="FFFFFF"/>
        </w:rPr>
      </w:pPr>
      <w:r w:rsidRPr="0032526A">
        <w:rPr>
          <w:b/>
          <w:sz w:val="22"/>
          <w:szCs w:val="22"/>
          <w:shd w:val="clear" w:color="auto" w:fill="FFFFFF"/>
        </w:rPr>
        <w:t>5. Порядок оказания муниципальной услуги</w:t>
      </w:r>
    </w:p>
    <w:p w:rsidR="00835AC6" w:rsidRPr="0032526A" w:rsidRDefault="00835AC6" w:rsidP="00835AC6">
      <w:pPr>
        <w:widowControl w:val="0"/>
        <w:spacing w:line="235" w:lineRule="auto"/>
        <w:jc w:val="both"/>
        <w:rPr>
          <w:sz w:val="22"/>
          <w:szCs w:val="22"/>
          <w:shd w:val="clear" w:color="auto" w:fill="FFFFFF"/>
        </w:rPr>
      </w:pPr>
    </w:p>
    <w:p w:rsidR="00835AC6" w:rsidRPr="0032526A" w:rsidRDefault="00835AC6" w:rsidP="00835AC6">
      <w:pPr>
        <w:widowControl w:val="0"/>
        <w:spacing w:line="235" w:lineRule="auto"/>
        <w:jc w:val="both"/>
        <w:rPr>
          <w:sz w:val="22"/>
          <w:szCs w:val="22"/>
          <w:shd w:val="clear" w:color="auto" w:fill="FFFFFF"/>
        </w:rPr>
      </w:pPr>
      <w:r w:rsidRPr="0032526A">
        <w:rPr>
          <w:sz w:val="22"/>
          <w:szCs w:val="22"/>
          <w:shd w:val="clear" w:color="auto" w:fill="FFFFFF"/>
        </w:rPr>
        <w:t xml:space="preserve"> 5.1. Нормативные правовые акты, регулирующие порядок оказания муниципальной услуги</w:t>
      </w:r>
      <w:r w:rsidRPr="0032526A">
        <w:rPr>
          <w:b/>
          <w:sz w:val="22"/>
          <w:szCs w:val="22"/>
          <w:shd w:val="clear" w:color="auto" w:fill="FFFFFF"/>
        </w:rPr>
        <w:t>__________________________________________</w:t>
      </w:r>
    </w:p>
    <w:p w:rsidR="00835AC6" w:rsidRPr="0032526A" w:rsidRDefault="00835AC6" w:rsidP="00835AC6">
      <w:pPr>
        <w:jc w:val="both"/>
        <w:rPr>
          <w:sz w:val="22"/>
          <w:szCs w:val="22"/>
        </w:rPr>
      </w:pPr>
      <w:r w:rsidRPr="0032526A">
        <w:rPr>
          <w:sz w:val="22"/>
          <w:szCs w:val="22"/>
        </w:rPr>
        <w:t>- Указ Президента Российской Федерации от 7 мая 2012 года № 599 «О мерах по реализации государственной политики в области образования и науки»;</w:t>
      </w:r>
    </w:p>
    <w:p w:rsidR="00835AC6" w:rsidRPr="0032526A" w:rsidRDefault="00835AC6" w:rsidP="00835AC6">
      <w:pPr>
        <w:jc w:val="both"/>
        <w:rPr>
          <w:sz w:val="22"/>
          <w:szCs w:val="22"/>
        </w:rPr>
      </w:pPr>
      <w:r w:rsidRPr="0032526A">
        <w:rPr>
          <w:sz w:val="22"/>
          <w:szCs w:val="22"/>
        </w:rPr>
        <w:t xml:space="preserve"> - </w:t>
      </w:r>
      <w:r w:rsidRPr="0032526A">
        <w:rPr>
          <w:sz w:val="22"/>
          <w:szCs w:val="22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2526A">
        <w:rPr>
          <w:sz w:val="22"/>
          <w:szCs w:val="22"/>
        </w:rPr>
        <w:t xml:space="preserve"> </w:t>
      </w:r>
    </w:p>
    <w:p w:rsidR="00835AC6" w:rsidRPr="0032526A" w:rsidRDefault="00835AC6" w:rsidP="00835AC6">
      <w:pPr>
        <w:jc w:val="both"/>
        <w:rPr>
          <w:sz w:val="22"/>
          <w:szCs w:val="22"/>
        </w:rPr>
      </w:pPr>
      <w:r w:rsidRPr="0032526A">
        <w:rPr>
          <w:sz w:val="22"/>
          <w:szCs w:val="22"/>
        </w:rPr>
        <w:lastRenderedPageBreak/>
        <w:t xml:space="preserve"> - </w:t>
      </w:r>
      <w:r w:rsidRPr="0032526A">
        <w:rPr>
          <w:bCs/>
          <w:sz w:val="22"/>
          <w:szCs w:val="22"/>
        </w:rPr>
        <w:t>-</w:t>
      </w:r>
      <w:r w:rsidRPr="0032526A">
        <w:rPr>
          <w:sz w:val="22"/>
          <w:szCs w:val="22"/>
        </w:rPr>
        <w:t xml:space="preserve"> Распоряжение Правительства РФ от 30 апреля 2014 г. № 722-р.  О плане мероприятий ("дорожная карта") "Изменения в отраслях социальной сферы, направленные на повышение эффективности образования и науки";</w:t>
      </w:r>
    </w:p>
    <w:p w:rsidR="00835AC6" w:rsidRPr="0032526A" w:rsidRDefault="00835AC6" w:rsidP="00835AC6">
      <w:pPr>
        <w:jc w:val="both"/>
        <w:rPr>
          <w:sz w:val="22"/>
          <w:szCs w:val="22"/>
        </w:rPr>
      </w:pPr>
      <w:r w:rsidRPr="0032526A">
        <w:rPr>
          <w:sz w:val="22"/>
          <w:szCs w:val="22"/>
        </w:rPr>
        <w:t>- Постановление Главного государственного санитарного врача РФ от 15.05.2013 «Об утверждении СанПиН 2.4.1.3049-13 «Санитарно-эпидемиологические  требования к устройству, содержанию и организации режима работы дошкольных образовательных организаций»</w:t>
      </w:r>
    </w:p>
    <w:p w:rsidR="00835AC6" w:rsidRPr="0032526A" w:rsidRDefault="00835AC6" w:rsidP="00835AC6">
      <w:pPr>
        <w:jc w:val="both"/>
        <w:rPr>
          <w:sz w:val="22"/>
          <w:szCs w:val="22"/>
        </w:rPr>
      </w:pPr>
      <w:r w:rsidRPr="0032526A">
        <w:rPr>
          <w:sz w:val="22"/>
          <w:szCs w:val="22"/>
        </w:rPr>
        <w:t>- Областной Закон Ростовской области от 14.11.2013 № 26-ЗС «Об образовании в Ростовской области»;</w:t>
      </w:r>
    </w:p>
    <w:p w:rsidR="00835AC6" w:rsidRPr="0032526A" w:rsidRDefault="00835AC6" w:rsidP="00835AC6">
      <w:pPr>
        <w:jc w:val="both"/>
        <w:rPr>
          <w:sz w:val="22"/>
          <w:szCs w:val="22"/>
        </w:rPr>
      </w:pPr>
      <w:r w:rsidRPr="0032526A">
        <w:rPr>
          <w:sz w:val="22"/>
          <w:szCs w:val="22"/>
        </w:rPr>
        <w:t xml:space="preserve">-  Приказ </w:t>
      </w:r>
      <w:proofErr w:type="spellStart"/>
      <w:r w:rsidRPr="0032526A">
        <w:rPr>
          <w:sz w:val="22"/>
          <w:szCs w:val="22"/>
        </w:rPr>
        <w:t>Минобрнауки</w:t>
      </w:r>
      <w:proofErr w:type="spellEnd"/>
      <w:r w:rsidRPr="0032526A">
        <w:rPr>
          <w:sz w:val="22"/>
          <w:szCs w:val="22"/>
        </w:rPr>
        <w:t xml:space="preserve"> России от 30.08.2013 № 1014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32526A">
        <w:rPr>
          <w:sz w:val="22"/>
          <w:szCs w:val="22"/>
        </w:rPr>
        <w:t>–о</w:t>
      </w:r>
      <w:proofErr w:type="gramEnd"/>
      <w:r w:rsidRPr="0032526A">
        <w:rPr>
          <w:sz w:val="22"/>
          <w:szCs w:val="22"/>
        </w:rPr>
        <w:t xml:space="preserve">бразовательным программам дошкольного образования»;-  </w:t>
      </w:r>
    </w:p>
    <w:p w:rsidR="00835AC6" w:rsidRPr="0032526A" w:rsidRDefault="00835AC6" w:rsidP="00835AC6">
      <w:pPr>
        <w:jc w:val="both"/>
        <w:rPr>
          <w:sz w:val="22"/>
          <w:szCs w:val="22"/>
        </w:rPr>
      </w:pPr>
      <w:r w:rsidRPr="0032526A">
        <w:rPr>
          <w:color w:val="0070C0"/>
          <w:sz w:val="22"/>
          <w:szCs w:val="22"/>
        </w:rPr>
        <w:t xml:space="preserve">- </w:t>
      </w:r>
      <w:r w:rsidRPr="0032526A">
        <w:rPr>
          <w:bCs/>
          <w:sz w:val="22"/>
          <w:szCs w:val="22"/>
        </w:rPr>
        <w:t xml:space="preserve">Постановление </w:t>
      </w:r>
      <w:r w:rsidRPr="0032526A">
        <w:rPr>
          <w:sz w:val="22"/>
          <w:szCs w:val="22"/>
        </w:rPr>
        <w:t>Администрации города Ростова-на-Дону</w:t>
      </w:r>
      <w:r w:rsidRPr="0032526A">
        <w:rPr>
          <w:bCs/>
          <w:sz w:val="22"/>
          <w:szCs w:val="22"/>
        </w:rPr>
        <w:t xml:space="preserve"> от </w:t>
      </w:r>
      <w:r w:rsidRPr="0032526A">
        <w:rPr>
          <w:sz w:val="22"/>
          <w:szCs w:val="22"/>
        </w:rPr>
        <w:t xml:space="preserve">29.12.2015 </w:t>
      </w:r>
      <w:r w:rsidRPr="0032526A">
        <w:rPr>
          <w:bCs/>
          <w:sz w:val="22"/>
          <w:szCs w:val="22"/>
        </w:rPr>
        <w:t xml:space="preserve">№ </w:t>
      </w:r>
      <w:r w:rsidRPr="0032526A">
        <w:rPr>
          <w:sz w:val="22"/>
          <w:szCs w:val="22"/>
        </w:rPr>
        <w:t>1333</w:t>
      </w:r>
      <w:r w:rsidRPr="0032526A">
        <w:rPr>
          <w:bCs/>
          <w:sz w:val="22"/>
          <w:szCs w:val="22"/>
        </w:rPr>
        <w:t xml:space="preserve"> «</w:t>
      </w:r>
      <w:r w:rsidRPr="0032526A">
        <w:rPr>
          <w:sz w:val="22"/>
          <w:szCs w:val="22"/>
        </w:rPr>
        <w:t>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Ростова-на-Дону».</w:t>
      </w:r>
    </w:p>
    <w:p w:rsidR="00835AC6" w:rsidRPr="0032526A" w:rsidRDefault="00835AC6" w:rsidP="00835AC6">
      <w:pPr>
        <w:jc w:val="both"/>
        <w:rPr>
          <w:sz w:val="22"/>
          <w:szCs w:val="22"/>
        </w:rPr>
      </w:pPr>
      <w:r w:rsidRPr="0032526A">
        <w:rPr>
          <w:sz w:val="22"/>
          <w:szCs w:val="22"/>
        </w:rPr>
        <w:t xml:space="preserve">-   </w:t>
      </w:r>
    </w:p>
    <w:p w:rsidR="00835AC6" w:rsidRPr="0032526A" w:rsidRDefault="00835AC6" w:rsidP="00835AC6">
      <w:pPr>
        <w:jc w:val="both"/>
        <w:rPr>
          <w:b/>
          <w:sz w:val="22"/>
          <w:szCs w:val="22"/>
          <w:shd w:val="clear" w:color="auto" w:fill="FFFFFF"/>
        </w:rPr>
      </w:pPr>
      <w:r w:rsidRPr="0032526A">
        <w:rPr>
          <w:b/>
          <w:sz w:val="22"/>
          <w:szCs w:val="22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835AC6" w:rsidRPr="0032526A" w:rsidRDefault="00835AC6" w:rsidP="00835AC6">
      <w:pPr>
        <w:widowControl w:val="0"/>
        <w:spacing w:line="235" w:lineRule="auto"/>
        <w:jc w:val="both"/>
        <w:rPr>
          <w:sz w:val="22"/>
          <w:szCs w:val="22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835AC6" w:rsidRPr="0032526A" w:rsidTr="00304E5E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2526A" w:rsidRDefault="00835AC6" w:rsidP="00304E5E">
            <w:pPr>
              <w:pStyle w:val="ConsPlusCel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2526A" w:rsidRDefault="00835AC6" w:rsidP="00304E5E">
            <w:pPr>
              <w:pStyle w:val="ConsPlusCel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2526A" w:rsidRDefault="00835AC6" w:rsidP="00304E5E">
            <w:pPr>
              <w:pStyle w:val="ConsPlusCel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835AC6" w:rsidRPr="0032526A" w:rsidTr="00304E5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2526A" w:rsidRDefault="00835AC6" w:rsidP="00304E5E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2526A" w:rsidRDefault="00835AC6" w:rsidP="00304E5E">
            <w:pPr>
              <w:pStyle w:val="ConsPlusCell"/>
              <w:jc w:val="both"/>
              <w:rPr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2526A" w:rsidRDefault="00835AC6" w:rsidP="00304E5E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>По мере обновления информации, не реже 1 раза в месяц</w:t>
            </w:r>
          </w:p>
        </w:tc>
      </w:tr>
      <w:tr w:rsidR="00835AC6" w:rsidRPr="0032526A" w:rsidTr="00304E5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2526A" w:rsidRDefault="00835AC6" w:rsidP="00304E5E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2526A" w:rsidRDefault="00835AC6" w:rsidP="00304E5E">
            <w:pPr>
              <w:pStyle w:val="ConsPlusCell"/>
              <w:jc w:val="both"/>
              <w:rPr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>Информация о программах, режиме работы, текущей и итоговой успеваемости обучающихся</w:t>
            </w:r>
            <w:r w:rsidRPr="003252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2526A" w:rsidRDefault="00835AC6" w:rsidP="00304E5E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>не реже чем один раз в квартал</w:t>
            </w:r>
          </w:p>
        </w:tc>
      </w:tr>
      <w:tr w:rsidR="00835AC6" w:rsidRPr="0032526A" w:rsidTr="00304E5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2526A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2526A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2526A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1 раз в год</w:t>
            </w:r>
          </w:p>
        </w:tc>
      </w:tr>
      <w:tr w:rsidR="00835AC6" w:rsidRPr="0032526A" w:rsidTr="00304E5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2526A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2526A" w:rsidRDefault="00835AC6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Режим работы учреждения;</w:t>
            </w:r>
          </w:p>
          <w:p w:rsidR="00835AC6" w:rsidRPr="0032526A" w:rsidRDefault="00835AC6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календарный учебный график;</w:t>
            </w:r>
          </w:p>
          <w:p w:rsidR="00835AC6" w:rsidRPr="0032526A" w:rsidRDefault="00835AC6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расписание  занятий основного и дополнительного образования</w:t>
            </w:r>
          </w:p>
          <w:p w:rsidR="00835AC6" w:rsidRPr="0032526A" w:rsidRDefault="00835AC6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копии учредительных документов (лицензия,</w:t>
            </w:r>
            <w:proofErr w:type="gramStart"/>
            <w:r w:rsidRPr="0032526A">
              <w:rPr>
                <w:sz w:val="22"/>
                <w:szCs w:val="22"/>
              </w:rPr>
              <w:t xml:space="preserve">  ,</w:t>
            </w:r>
            <w:proofErr w:type="gramEnd"/>
            <w:r w:rsidRPr="0032526A">
              <w:rPr>
                <w:sz w:val="22"/>
                <w:szCs w:val="22"/>
              </w:rPr>
              <w:t xml:space="preserve">  выписка из Устава);</w:t>
            </w:r>
          </w:p>
          <w:p w:rsidR="00835AC6" w:rsidRPr="0032526A" w:rsidRDefault="00835AC6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контактная информация учреждения;</w:t>
            </w:r>
          </w:p>
          <w:p w:rsidR="00835AC6" w:rsidRPr="0032526A" w:rsidRDefault="00835AC6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контактная информация вышестоящих организаций;</w:t>
            </w:r>
          </w:p>
          <w:p w:rsidR="00835AC6" w:rsidRPr="0032526A" w:rsidRDefault="00835AC6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перечень дополнительных услуг, перечень платных услуг;</w:t>
            </w:r>
          </w:p>
          <w:p w:rsidR="00835AC6" w:rsidRPr="0032526A" w:rsidRDefault="00835AC6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 xml:space="preserve"> порядок  приема в учреждение;</w:t>
            </w:r>
          </w:p>
          <w:p w:rsidR="00835AC6" w:rsidRPr="0032526A" w:rsidRDefault="00835AC6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 xml:space="preserve">информация о режиме работы   медицинского кабинета,  </w:t>
            </w:r>
          </w:p>
          <w:p w:rsidR="00835AC6" w:rsidRPr="0032526A" w:rsidRDefault="00835AC6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информация о педагогическом коллективе учреждения;</w:t>
            </w:r>
          </w:p>
          <w:p w:rsidR="00835AC6" w:rsidRPr="0032526A" w:rsidRDefault="00835AC6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информация антикоррупционной направленности</w:t>
            </w:r>
          </w:p>
          <w:p w:rsidR="00835AC6" w:rsidRPr="0032526A" w:rsidRDefault="00835AC6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телефоны «Горячих линий»</w:t>
            </w:r>
          </w:p>
          <w:p w:rsidR="00835AC6" w:rsidRPr="0032526A" w:rsidRDefault="00835AC6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2526A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По мере обновления информации, не реже 1 раза в полугодие</w:t>
            </w:r>
          </w:p>
        </w:tc>
      </w:tr>
    </w:tbl>
    <w:p w:rsidR="00CE78B4" w:rsidRDefault="00CE78B4" w:rsidP="008D0549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CE78B4" w:rsidRDefault="00CE78B4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B2F9D" w:rsidRPr="008D0549" w:rsidRDefault="00AD7C6B" w:rsidP="00DB2F9D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lastRenderedPageBreak/>
        <w:pict>
          <v:shape id="_x0000_s1036" type="#_x0000_t202" style="position:absolute;left:0;text-align:left;margin-left:562.3pt;margin-top:9.95pt;width:149.75pt;height:90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AD7C6B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D7C6B" w:rsidRPr="009D7718" w:rsidRDefault="00AD7C6B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AD7C6B" w:rsidRPr="009D7718" w:rsidRDefault="00AD7C6B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AD7C6B" w:rsidRPr="009D7718" w:rsidRDefault="00AD7C6B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AD7C6B" w:rsidRPr="009D7718" w:rsidRDefault="00AD7C6B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AD7C6B" w:rsidRPr="009D7718" w:rsidRDefault="00AD7C6B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D7C6B" w:rsidRPr="008D016E" w:rsidRDefault="00AD7C6B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</w:p>
                    </w:tc>
                  </w:tr>
                </w:tbl>
                <w:p w:rsidR="00AD7C6B" w:rsidRPr="009D7718" w:rsidRDefault="00AD7C6B" w:rsidP="00DB2F9D"/>
              </w:txbxContent>
            </v:textbox>
          </v:shape>
        </w:pict>
      </w:r>
      <w:r w:rsidR="00DB2F9D" w:rsidRPr="008D0549">
        <w:rPr>
          <w:b/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8D0549" w:rsidRPr="008D0549">
        <w:rPr>
          <w:b/>
          <w:bCs/>
          <w:color w:val="000000"/>
          <w:sz w:val="24"/>
          <w:szCs w:val="24"/>
          <w:shd w:val="clear" w:color="auto" w:fill="FFFFFF"/>
        </w:rPr>
        <w:t>8</w:t>
      </w:r>
    </w:p>
    <w:p w:rsidR="00DB2F9D" w:rsidRPr="00141DA8" w:rsidRDefault="00DB2F9D" w:rsidP="00DB2F9D">
      <w:pPr>
        <w:keepNext/>
        <w:outlineLvl w:val="3"/>
        <w:rPr>
          <w:sz w:val="24"/>
          <w:szCs w:val="24"/>
        </w:rPr>
      </w:pPr>
    </w:p>
    <w:p w:rsidR="00DB2F9D" w:rsidRPr="00716CBC" w:rsidRDefault="00DB2F9D" w:rsidP="00DB2F9D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DB2F9D" w:rsidRDefault="00DB2F9D" w:rsidP="00DB2F9D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 w:rsidR="008D016E">
        <w:rPr>
          <w:i/>
          <w:szCs w:val="28"/>
          <w:u w:val="single"/>
        </w:rPr>
        <w:t xml:space="preserve">дополнительных 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DB2F9D" w:rsidRPr="00430789" w:rsidRDefault="00DB2F9D" w:rsidP="00DB2F9D">
      <w:pPr>
        <w:pStyle w:val="af2"/>
        <w:keepNext/>
        <w:numPr>
          <w:ilvl w:val="0"/>
          <w:numId w:val="6"/>
        </w:numPr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DB2F9D" w:rsidRPr="001E7744" w:rsidRDefault="00DB2F9D" w:rsidP="00DB2F9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DB2F9D" w:rsidRDefault="00DB2F9D" w:rsidP="00DB2F9D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DB2F9D" w:rsidRPr="00A93419" w:rsidRDefault="00DB2F9D" w:rsidP="00DB2F9D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DB2F9D" w:rsidRPr="00430789" w:rsidTr="008D016E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DB2F9D" w:rsidRPr="00430789" w:rsidTr="008D016E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DB2F9D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proofErr w:type="gramStart"/>
            <w:r w:rsidRPr="00430789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201</w:t>
            </w:r>
            <w:r w:rsidR="00AD7C6B">
              <w:rPr>
                <w:color w:val="000000"/>
                <w:sz w:val="20"/>
              </w:rPr>
              <w:t>9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DB2F9D" w:rsidRPr="00430789" w:rsidRDefault="00AD7C6B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="00DB2F9D"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AD7C6B">
              <w:rPr>
                <w:color w:val="000000"/>
                <w:sz w:val="20"/>
              </w:rPr>
              <w:t>021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DB2F9D" w:rsidRPr="0052745E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DB2F9D" w:rsidRPr="0052745E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DB2F9D" w:rsidRPr="00430789" w:rsidTr="008D016E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DB2F9D" w:rsidRPr="00430789" w:rsidTr="008D016E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8D016E" w:rsidRPr="00C720C9" w:rsidTr="008D016E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8D016E" w:rsidRPr="00F0748E" w:rsidRDefault="008D016E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F0748E">
              <w:rPr>
                <w:b/>
                <w:sz w:val="24"/>
                <w:szCs w:val="24"/>
              </w:rPr>
              <w:t>802112О.99.0.ББ11АЮ58001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8D016E" w:rsidRPr="008D016E" w:rsidRDefault="008D016E" w:rsidP="008D016E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Реализаци</w:t>
            </w:r>
            <w:r w:rsidR="00AD7C6B">
              <w:rPr>
                <w:sz w:val="18"/>
                <w:szCs w:val="18"/>
              </w:rPr>
              <w:t xml:space="preserve">я дополнительных </w:t>
            </w:r>
            <w:r w:rsidRPr="008D016E">
              <w:rPr>
                <w:sz w:val="18"/>
                <w:szCs w:val="18"/>
              </w:rPr>
              <w:t xml:space="preserve"> общеразвивающих программ </w:t>
            </w:r>
          </w:p>
          <w:p w:rsidR="008D016E" w:rsidRPr="00F9217B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8D016E" w:rsidRPr="0065395E" w:rsidRDefault="0076553A" w:rsidP="00BD12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65395E">
              <w:rPr>
                <w:sz w:val="18"/>
                <w:szCs w:val="18"/>
              </w:rPr>
              <w:t>техническ</w:t>
            </w:r>
            <w:r w:rsidR="00BD12DC" w:rsidRPr="0065395E">
              <w:rPr>
                <w:sz w:val="18"/>
                <w:szCs w:val="18"/>
              </w:rPr>
              <w:t>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8D016E" w:rsidRPr="00F9217B" w:rsidRDefault="008D016E" w:rsidP="00472F87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76553A" w:rsidRDefault="0076553A" w:rsidP="0076553A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76553A" w:rsidRDefault="0076553A" w:rsidP="0076553A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8D016E" w:rsidRPr="008D016E" w:rsidRDefault="0076553A" w:rsidP="00765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8D016E" w:rsidRPr="008D016E" w:rsidRDefault="008D016E" w:rsidP="00472F87">
            <w:pPr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8D016E" w:rsidRDefault="008D016E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>
              <w:rPr>
                <w:sz w:val="24"/>
                <w:szCs w:val="24"/>
              </w:rPr>
              <w:t xml:space="preserve"> </w:t>
            </w:r>
          </w:p>
          <w:p w:rsidR="008D016E" w:rsidRDefault="008D016E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D016E" w:rsidRDefault="008D016E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D016E" w:rsidRPr="00C720C9" w:rsidRDefault="008D016E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8D016E" w:rsidRPr="00CC3F39" w:rsidRDefault="008D016E" w:rsidP="00472F87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8D016E" w:rsidRPr="005B7487" w:rsidRDefault="008D016E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D016E" w:rsidRPr="00C720C9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8D016E" w:rsidRPr="00C720C9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8D016E" w:rsidRPr="00C720C9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8D016E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8D016E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B2F9D" w:rsidRPr="00C720C9" w:rsidTr="008D016E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DB2F9D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DB2F9D" w:rsidRPr="004E0763" w:rsidRDefault="00DB2F9D" w:rsidP="00472F8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DB2F9D" w:rsidRPr="00592E17" w:rsidRDefault="00DB2F9D" w:rsidP="00472F87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2F9D" w:rsidRPr="00592E17" w:rsidRDefault="00DB2F9D" w:rsidP="00472F8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DB2F9D" w:rsidRPr="003D1E85" w:rsidRDefault="0076553A" w:rsidP="00472F8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DB2F9D" w:rsidRPr="00CC3F39" w:rsidRDefault="00DB2F9D" w:rsidP="00472F87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DB2F9D" w:rsidRPr="005B7487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B2F9D" w:rsidRPr="0065395E" w:rsidRDefault="0076553A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5395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</w:tcPr>
          <w:p w:rsidR="00DB2F9D" w:rsidRPr="0065395E" w:rsidRDefault="0076553A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5395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DB2F9D" w:rsidRPr="0065395E" w:rsidRDefault="0076553A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5395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</w:tcPr>
          <w:p w:rsidR="00DB2F9D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DB2F9D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B2F9D" w:rsidRPr="00C720C9" w:rsidTr="008D016E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DB2F9D" w:rsidRDefault="00DB2F9D" w:rsidP="00472F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DB2F9D" w:rsidRDefault="00DB2F9D" w:rsidP="00472F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DB2F9D" w:rsidRPr="00C720C9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DB2F9D" w:rsidRPr="00CC3F3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DB2F9D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DB2F9D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DB2F9D" w:rsidRPr="00A93419" w:rsidRDefault="00DB2F9D" w:rsidP="00DB2F9D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976"/>
        <w:gridCol w:w="52"/>
        <w:gridCol w:w="1025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DB2F9D" w:rsidRPr="005C7C58" w:rsidTr="00472F87">
        <w:tc>
          <w:tcPr>
            <w:tcW w:w="1151" w:type="dxa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5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DB2F9D" w:rsidRPr="005C7C58" w:rsidTr="00472F87">
        <w:tc>
          <w:tcPr>
            <w:tcW w:w="1151" w:type="dxa"/>
            <w:vMerge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5"/>
            <w:vMerge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19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21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06" w:type="dxa"/>
            <w:vMerge w:val="restart"/>
            <w:shd w:val="clear" w:color="auto" w:fill="FFFFFF"/>
          </w:tcPr>
          <w:p w:rsidR="00DB2F9D" w:rsidRPr="005C7C58" w:rsidRDefault="00AD7C6B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>
              <w:rPr>
                <w:bCs/>
                <w:color w:val="000000"/>
                <w:sz w:val="20"/>
              </w:rPr>
              <w:t>2019</w:t>
            </w:r>
            <w:r w:rsidR="00DB2F9D"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="00DB2F9D"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="00DB2F9D"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21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DB2F9D" w:rsidRPr="0052745E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DB2F9D" w:rsidRPr="0052745E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DB2F9D" w:rsidRPr="005C7C58" w:rsidTr="00472F87">
        <w:tc>
          <w:tcPr>
            <w:tcW w:w="1151" w:type="dxa"/>
            <w:vMerge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DB2F9D" w:rsidRPr="005C7C58" w:rsidTr="00472F87">
        <w:tc>
          <w:tcPr>
            <w:tcW w:w="1151" w:type="dxa"/>
            <w:shd w:val="clear" w:color="auto" w:fill="FFFFFF"/>
            <w:vAlign w:val="bottom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76553A" w:rsidRPr="005C7C58" w:rsidTr="0076553A">
        <w:trPr>
          <w:trHeight w:val="1361"/>
        </w:trPr>
        <w:tc>
          <w:tcPr>
            <w:tcW w:w="1151" w:type="dxa"/>
            <w:shd w:val="clear" w:color="auto" w:fill="FFFFFF"/>
          </w:tcPr>
          <w:p w:rsidR="0076553A" w:rsidRPr="00F0748E" w:rsidRDefault="0076553A" w:rsidP="00472F87">
            <w:pPr>
              <w:keepNext/>
              <w:spacing w:before="240" w:after="60"/>
              <w:jc w:val="center"/>
              <w:outlineLvl w:val="3"/>
              <w:rPr>
                <w:b/>
                <w:sz w:val="24"/>
                <w:szCs w:val="24"/>
              </w:rPr>
            </w:pPr>
            <w:r w:rsidRPr="00F0748E">
              <w:rPr>
                <w:b/>
                <w:sz w:val="24"/>
                <w:szCs w:val="24"/>
              </w:rPr>
              <w:t>802112О.99.0.ББ11АЮ762001</w:t>
            </w:r>
          </w:p>
        </w:tc>
        <w:tc>
          <w:tcPr>
            <w:tcW w:w="976" w:type="dxa"/>
            <w:shd w:val="clear" w:color="auto" w:fill="FFFFFF"/>
          </w:tcPr>
          <w:p w:rsidR="0076553A" w:rsidRPr="001D323F" w:rsidRDefault="0076553A" w:rsidP="0076553A">
            <w:pPr>
              <w:keepNext/>
              <w:outlineLvl w:val="3"/>
              <w:rPr>
                <w:sz w:val="18"/>
                <w:szCs w:val="18"/>
              </w:rPr>
            </w:pPr>
            <w:r w:rsidRPr="001D323F">
              <w:rPr>
                <w:sz w:val="18"/>
                <w:szCs w:val="18"/>
              </w:rPr>
              <w:t>Реализация</w:t>
            </w:r>
            <w:r w:rsidR="00AD7C6B">
              <w:rPr>
                <w:sz w:val="18"/>
                <w:szCs w:val="18"/>
              </w:rPr>
              <w:t xml:space="preserve"> дополнительных </w:t>
            </w:r>
            <w:r w:rsidRPr="001D323F">
              <w:rPr>
                <w:sz w:val="18"/>
                <w:szCs w:val="18"/>
              </w:rPr>
              <w:t xml:space="preserve">общеразвивающих программ 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76553A" w:rsidRPr="001D323F" w:rsidRDefault="0076553A" w:rsidP="00BD12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1D323F">
              <w:rPr>
                <w:sz w:val="18"/>
                <w:szCs w:val="18"/>
              </w:rPr>
              <w:t>техническ</w:t>
            </w:r>
            <w:r w:rsidR="00BD12DC" w:rsidRPr="001D323F">
              <w:rPr>
                <w:sz w:val="18"/>
                <w:szCs w:val="18"/>
              </w:rPr>
              <w:t>ая</w:t>
            </w:r>
          </w:p>
        </w:tc>
        <w:tc>
          <w:tcPr>
            <w:tcW w:w="846" w:type="dxa"/>
            <w:shd w:val="clear" w:color="auto" w:fill="FFFFFF"/>
          </w:tcPr>
          <w:p w:rsidR="0076553A" w:rsidRPr="005D25D2" w:rsidRDefault="0076553A" w:rsidP="00472F8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76553A" w:rsidRDefault="0076553A" w:rsidP="00472F8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76553A" w:rsidRDefault="0076553A" w:rsidP="00472F8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76553A" w:rsidRDefault="0076553A" w:rsidP="00BD12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</w:t>
            </w:r>
            <w:r w:rsidR="00BD12DC">
              <w:rPr>
                <w:sz w:val="18"/>
                <w:szCs w:val="18"/>
              </w:rPr>
              <w:t>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76553A" w:rsidRPr="00972E72" w:rsidRDefault="00BD12DC" w:rsidP="00472F8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76553A" w:rsidRPr="00F82FB5" w:rsidRDefault="0076553A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76553A" w:rsidRPr="00F82FB5" w:rsidRDefault="0076553A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76553A" w:rsidRPr="005C7C58" w:rsidRDefault="0076553A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76553A" w:rsidRPr="008A473D" w:rsidRDefault="0076553A" w:rsidP="00472F87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8A473D">
              <w:rPr>
                <w:bCs/>
                <w:sz w:val="20"/>
              </w:rPr>
              <w:t>3</w:t>
            </w:r>
            <w:r w:rsidR="001D323F" w:rsidRPr="008A473D">
              <w:rPr>
                <w:bCs/>
                <w:sz w:val="20"/>
              </w:rPr>
              <w:t>0</w:t>
            </w:r>
          </w:p>
        </w:tc>
        <w:tc>
          <w:tcPr>
            <w:tcW w:w="884" w:type="dxa"/>
            <w:shd w:val="clear" w:color="auto" w:fill="FFFFFF"/>
          </w:tcPr>
          <w:p w:rsidR="0076553A" w:rsidRPr="008A473D" w:rsidRDefault="0076553A" w:rsidP="00472F87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8A473D">
              <w:rPr>
                <w:bCs/>
                <w:sz w:val="20"/>
              </w:rPr>
              <w:t>3</w:t>
            </w:r>
            <w:r w:rsidR="001D323F" w:rsidRPr="008A473D">
              <w:rPr>
                <w:bCs/>
                <w:sz w:val="20"/>
              </w:rPr>
              <w:t>0</w:t>
            </w:r>
          </w:p>
        </w:tc>
        <w:tc>
          <w:tcPr>
            <w:tcW w:w="937" w:type="dxa"/>
            <w:shd w:val="clear" w:color="auto" w:fill="FFFFFF"/>
          </w:tcPr>
          <w:p w:rsidR="0076553A" w:rsidRPr="008A473D" w:rsidRDefault="0076553A" w:rsidP="00472F87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8A473D">
              <w:rPr>
                <w:bCs/>
                <w:sz w:val="20"/>
              </w:rPr>
              <w:t>3</w:t>
            </w:r>
            <w:r w:rsidR="001D323F" w:rsidRPr="008A473D">
              <w:rPr>
                <w:bCs/>
                <w:sz w:val="20"/>
              </w:rPr>
              <w:t>0</w:t>
            </w:r>
          </w:p>
        </w:tc>
        <w:tc>
          <w:tcPr>
            <w:tcW w:w="806" w:type="dxa"/>
            <w:shd w:val="clear" w:color="auto" w:fill="FFFFFF"/>
          </w:tcPr>
          <w:p w:rsidR="0076553A" w:rsidRPr="008A473D" w:rsidRDefault="0076553A" w:rsidP="00472F87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76553A" w:rsidRPr="008A473D" w:rsidRDefault="0076553A" w:rsidP="00472F87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76553A" w:rsidRPr="008A473D" w:rsidRDefault="0076553A" w:rsidP="00472F87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76553A" w:rsidRPr="008A473D" w:rsidRDefault="0076553A" w:rsidP="00472F87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8A473D"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76553A" w:rsidRPr="008A473D" w:rsidRDefault="0076553A" w:rsidP="00472F87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8A473D">
              <w:rPr>
                <w:bCs/>
                <w:sz w:val="20"/>
              </w:rPr>
              <w:t>3</w:t>
            </w:r>
          </w:p>
        </w:tc>
      </w:tr>
    </w:tbl>
    <w:p w:rsidR="00DB2F9D" w:rsidRPr="00A93419" w:rsidRDefault="00DB2F9D" w:rsidP="00DB2F9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B2F9D" w:rsidRPr="00A93419" w:rsidRDefault="00DB2F9D" w:rsidP="00DB2F9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B2F9D" w:rsidRDefault="00DB2F9D" w:rsidP="00DB2F9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B2F9D" w:rsidRPr="00A93419" w:rsidRDefault="00DB2F9D" w:rsidP="00DB2F9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DB2F9D" w:rsidRPr="00587874" w:rsidTr="00472F87">
        <w:tc>
          <w:tcPr>
            <w:tcW w:w="15173" w:type="dxa"/>
            <w:gridSpan w:val="5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31.07.1998 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145-ФЗ</w:t>
            </w:r>
          </w:p>
        </w:tc>
        <w:tc>
          <w:tcPr>
            <w:tcW w:w="6809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Бюджетный кодекс РФ</w:t>
            </w: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29.12.2012 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273-ФЗ</w:t>
            </w:r>
          </w:p>
        </w:tc>
        <w:tc>
          <w:tcPr>
            <w:tcW w:w="6809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3118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Администрации города Ростова-на-Дону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rStyle w:val="docaccesstitle1"/>
                <w:sz w:val="20"/>
                <w:szCs w:val="20"/>
              </w:rPr>
              <w:t xml:space="preserve">29.12.2015 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rStyle w:val="docaccesstitle1"/>
                <w:sz w:val="20"/>
                <w:szCs w:val="20"/>
              </w:rPr>
              <w:t>1333</w:t>
            </w:r>
          </w:p>
        </w:tc>
        <w:tc>
          <w:tcPr>
            <w:tcW w:w="6809" w:type="dxa"/>
          </w:tcPr>
          <w:p w:rsidR="00DB2F9D" w:rsidRPr="00587874" w:rsidRDefault="00DB2F9D" w:rsidP="00472F87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 xml:space="preserve">Об утверждении порядка формирования </w:t>
            </w:r>
            <w:r w:rsidRPr="00587874">
              <w:rPr>
                <w:b w:val="0"/>
                <w:sz w:val="20"/>
                <w:szCs w:val="20"/>
              </w:rPr>
              <w:br/>
              <w:t>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      </w:r>
          </w:p>
        </w:tc>
      </w:tr>
    </w:tbl>
    <w:p w:rsidR="00DB2F9D" w:rsidRPr="00B14F7E" w:rsidRDefault="00DB2F9D" w:rsidP="00DB2F9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B2F9D" w:rsidRPr="00B14F7E" w:rsidRDefault="00DB2F9D" w:rsidP="00DB2F9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B2F9D" w:rsidRPr="00B14F7E" w:rsidRDefault="00DB2F9D" w:rsidP="00DB2F9D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lastRenderedPageBreak/>
        <w:t>5. Порядок оказания муниципальной услуги</w:t>
      </w:r>
    </w:p>
    <w:p w:rsidR="00DB2F9D" w:rsidRPr="00587874" w:rsidRDefault="00DB2F9D" w:rsidP="00DB2F9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DB2F9D" w:rsidRPr="00587874" w:rsidRDefault="00DB2F9D" w:rsidP="00DB2F9D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 xml:space="preserve">в Ростовской </w:t>
      </w:r>
      <w:proofErr w:type="spellStart"/>
      <w:r w:rsidRPr="00587874">
        <w:rPr>
          <w:color w:val="000000"/>
          <w:sz w:val="20"/>
          <w:u w:val="single"/>
        </w:rPr>
        <w:t>области</w:t>
      </w:r>
      <w:r w:rsidRPr="00587874">
        <w:rPr>
          <w:sz w:val="20"/>
          <w:u w:val="single"/>
        </w:rPr>
        <w:t>»</w:t>
      </w:r>
      <w:proofErr w:type="gramStart"/>
      <w:r w:rsidRPr="00587874">
        <w:rPr>
          <w:sz w:val="20"/>
          <w:u w:val="single"/>
        </w:rPr>
        <w:t>;</w:t>
      </w:r>
      <w:r w:rsidRPr="00587874">
        <w:rPr>
          <w:bCs/>
          <w:sz w:val="20"/>
          <w:u w:val="single"/>
        </w:rPr>
        <w:t>П</w:t>
      </w:r>
      <w:proofErr w:type="gramEnd"/>
      <w:r w:rsidRPr="00587874">
        <w:rPr>
          <w:bCs/>
          <w:sz w:val="20"/>
          <w:u w:val="single"/>
        </w:rPr>
        <w:t>остановление</w:t>
      </w:r>
      <w:proofErr w:type="spellEnd"/>
      <w:r w:rsidRPr="00587874">
        <w:rPr>
          <w:bCs/>
          <w:sz w:val="20"/>
          <w:u w:val="single"/>
        </w:rPr>
        <w:t xml:space="preserve">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DB2F9D" w:rsidRPr="00587874" w:rsidRDefault="00DB2F9D" w:rsidP="00DB2F9D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DB2F9D" w:rsidRDefault="00DB2F9D" w:rsidP="00DB2F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B2F9D" w:rsidRDefault="00DB2F9D" w:rsidP="00DB2F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DB2F9D" w:rsidRPr="00A93419" w:rsidRDefault="00DB2F9D" w:rsidP="00DB2F9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DB2F9D" w:rsidRPr="00587874" w:rsidTr="00472F87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DB2F9D" w:rsidRPr="00587874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DB2F9D" w:rsidRPr="00587874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DB2F9D" w:rsidRPr="00587874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DB2F9D" w:rsidRPr="00587874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133F87" w:rsidRDefault="00133F87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33F87" w:rsidRDefault="00133F87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33F87" w:rsidRDefault="00133F87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D323F" w:rsidRPr="008D0549" w:rsidRDefault="00AD7C6B" w:rsidP="001D323F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lastRenderedPageBreak/>
        <w:pict>
          <v:shape id="_x0000_s1042" type="#_x0000_t202" style="position:absolute;left:0;text-align:left;margin-left:562.3pt;margin-top:9.95pt;width:149.75pt;height:90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AD7C6B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D7C6B" w:rsidRPr="009D7718" w:rsidRDefault="00AD7C6B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AD7C6B" w:rsidRPr="009D7718" w:rsidRDefault="00AD7C6B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AD7C6B" w:rsidRPr="009D7718" w:rsidRDefault="00AD7C6B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AD7C6B" w:rsidRPr="009D7718" w:rsidRDefault="00AD7C6B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AD7C6B" w:rsidRPr="009D7718" w:rsidRDefault="00AD7C6B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D7C6B" w:rsidRPr="008D016E" w:rsidRDefault="00AD7C6B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</w:p>
                    </w:tc>
                  </w:tr>
                </w:tbl>
                <w:p w:rsidR="00AD7C6B" w:rsidRPr="009D7718" w:rsidRDefault="00AD7C6B" w:rsidP="001D323F"/>
              </w:txbxContent>
            </v:textbox>
          </v:shape>
        </w:pict>
      </w:r>
      <w:r w:rsidR="001D323F" w:rsidRPr="008D0549">
        <w:rPr>
          <w:b/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8D0549" w:rsidRPr="008D0549">
        <w:rPr>
          <w:b/>
          <w:bCs/>
          <w:color w:val="000000"/>
          <w:sz w:val="24"/>
          <w:szCs w:val="24"/>
          <w:shd w:val="clear" w:color="auto" w:fill="FFFFFF"/>
        </w:rPr>
        <w:t>9</w:t>
      </w:r>
    </w:p>
    <w:p w:rsidR="001D323F" w:rsidRPr="00141DA8" w:rsidRDefault="001D323F" w:rsidP="001D323F">
      <w:pPr>
        <w:keepNext/>
        <w:outlineLvl w:val="3"/>
        <w:rPr>
          <w:sz w:val="24"/>
          <w:szCs w:val="24"/>
        </w:rPr>
      </w:pPr>
    </w:p>
    <w:p w:rsidR="001D323F" w:rsidRPr="00716CBC" w:rsidRDefault="001D323F" w:rsidP="001D323F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1D323F" w:rsidRDefault="001D323F" w:rsidP="001D323F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1D323F" w:rsidRPr="00430789" w:rsidRDefault="001D323F" w:rsidP="001D323F">
      <w:pPr>
        <w:pStyle w:val="af2"/>
        <w:keepNext/>
        <w:numPr>
          <w:ilvl w:val="0"/>
          <w:numId w:val="6"/>
        </w:numPr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1D323F" w:rsidRPr="001E7744" w:rsidRDefault="001D323F" w:rsidP="001D323F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D323F" w:rsidRDefault="001D323F" w:rsidP="001D323F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1D323F" w:rsidRPr="00A93419" w:rsidRDefault="001D323F" w:rsidP="001D323F">
      <w:pPr>
        <w:keepNext/>
        <w:outlineLvl w:val="3"/>
        <w:rPr>
          <w:bCs/>
          <w:sz w:val="16"/>
          <w:szCs w:val="16"/>
        </w:rPr>
      </w:pPr>
    </w:p>
    <w:tbl>
      <w:tblPr>
        <w:tblW w:w="5353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1D323F" w:rsidRPr="00430789" w:rsidTr="000B4CEC">
        <w:trPr>
          <w:trHeight w:hRule="exact" w:val="1339"/>
        </w:trPr>
        <w:tc>
          <w:tcPr>
            <w:tcW w:w="995" w:type="dxa"/>
            <w:vMerge w:val="restart"/>
            <w:shd w:val="clear" w:color="auto" w:fill="FFFFFF"/>
            <w:vAlign w:val="center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1D323F" w:rsidRPr="00430789" w:rsidRDefault="001D323F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1D323F" w:rsidRPr="00430789" w:rsidTr="000B4CEC">
        <w:trPr>
          <w:trHeight w:hRule="exact" w:val="484"/>
        </w:trPr>
        <w:tc>
          <w:tcPr>
            <w:tcW w:w="995" w:type="dxa"/>
            <w:vMerge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1D323F" w:rsidRDefault="001D323F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proofErr w:type="gramStart"/>
            <w:r w:rsidRPr="00430789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</w:p>
          <w:p w:rsidR="001D323F" w:rsidRPr="00430789" w:rsidRDefault="001D323F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201</w:t>
            </w:r>
            <w:r w:rsidR="00AD7C6B">
              <w:rPr>
                <w:color w:val="000000"/>
                <w:sz w:val="20"/>
              </w:rPr>
              <w:t>9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1D323F" w:rsidRPr="00430789" w:rsidRDefault="00AD7C6B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="001D323F"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AD7C6B">
              <w:rPr>
                <w:color w:val="000000"/>
                <w:sz w:val="20"/>
              </w:rPr>
              <w:t>021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1D323F" w:rsidRPr="00430789" w:rsidRDefault="001D323F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1D323F" w:rsidRPr="0052745E" w:rsidRDefault="001D323F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1D323F" w:rsidRPr="0052745E" w:rsidRDefault="001D323F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D323F" w:rsidRPr="00430789" w:rsidTr="000B4CEC">
        <w:trPr>
          <w:trHeight w:val="624"/>
        </w:trPr>
        <w:tc>
          <w:tcPr>
            <w:tcW w:w="995" w:type="dxa"/>
            <w:vMerge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D323F" w:rsidRPr="00430789" w:rsidRDefault="001D323F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D323F" w:rsidRPr="00430789" w:rsidRDefault="001D323F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D323F" w:rsidRPr="00430789" w:rsidRDefault="001D323F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D323F" w:rsidRPr="00430789" w:rsidRDefault="001D323F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D323F" w:rsidRPr="00430789" w:rsidRDefault="001D323F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D323F" w:rsidRPr="00430789" w:rsidRDefault="001D323F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</w:p>
          <w:p w:rsidR="001D323F" w:rsidRPr="00430789" w:rsidRDefault="001D323F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D323F" w:rsidRPr="00430789" w:rsidRDefault="001D323F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D323F" w:rsidRPr="00430789" w:rsidRDefault="001D323F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D323F" w:rsidRPr="00430789" w:rsidRDefault="001D323F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D323F" w:rsidRPr="00430789" w:rsidRDefault="001D323F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D323F" w:rsidRPr="00430789" w:rsidRDefault="001D323F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D323F" w:rsidRPr="00430789" w:rsidRDefault="001D323F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D323F" w:rsidRPr="00430789" w:rsidRDefault="001D323F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1D323F" w:rsidRPr="00430789" w:rsidTr="000B4CEC">
        <w:trPr>
          <w:trHeight w:hRule="exact" w:val="372"/>
        </w:trPr>
        <w:tc>
          <w:tcPr>
            <w:tcW w:w="995" w:type="dxa"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1D323F" w:rsidRPr="00C720C9" w:rsidTr="000B4CEC">
        <w:trPr>
          <w:trHeight w:hRule="exact" w:val="794"/>
        </w:trPr>
        <w:tc>
          <w:tcPr>
            <w:tcW w:w="995" w:type="dxa"/>
            <w:vMerge w:val="restart"/>
            <w:shd w:val="clear" w:color="auto" w:fill="FFFFFF"/>
          </w:tcPr>
          <w:p w:rsidR="001D323F" w:rsidRPr="00F0748E" w:rsidRDefault="001D323F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F0748E">
              <w:rPr>
                <w:b/>
                <w:sz w:val="24"/>
                <w:szCs w:val="24"/>
              </w:rPr>
              <w:t>804200О.99.0.</w:t>
            </w:r>
            <w:r w:rsidR="000B4CEC" w:rsidRPr="00F0748E">
              <w:rPr>
                <w:b/>
                <w:sz w:val="24"/>
                <w:szCs w:val="24"/>
              </w:rPr>
              <w:t>ББ52АЖ96000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1D323F" w:rsidRPr="008D016E" w:rsidRDefault="001D323F" w:rsidP="00304E5E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Реализаци</w:t>
            </w:r>
            <w:r w:rsidR="00AD7C6B">
              <w:rPr>
                <w:sz w:val="18"/>
                <w:szCs w:val="18"/>
              </w:rPr>
              <w:t xml:space="preserve">я дополнительных </w:t>
            </w:r>
            <w:r w:rsidRPr="008D016E">
              <w:rPr>
                <w:sz w:val="18"/>
                <w:szCs w:val="18"/>
              </w:rPr>
              <w:t xml:space="preserve"> общеразвивающих программ </w:t>
            </w:r>
          </w:p>
          <w:p w:rsidR="001D323F" w:rsidRPr="00F9217B" w:rsidRDefault="001D323F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1D323F" w:rsidRPr="0065395E" w:rsidRDefault="001D323F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естественнонаучная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1D323F" w:rsidRPr="00F9217B" w:rsidRDefault="001D323F" w:rsidP="00304E5E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1D323F" w:rsidRDefault="001D323F" w:rsidP="00304E5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1D323F" w:rsidRDefault="001D323F" w:rsidP="00304E5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1D323F" w:rsidRPr="008D016E" w:rsidRDefault="001D323F" w:rsidP="00304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1D323F" w:rsidRPr="008D016E" w:rsidRDefault="001D323F" w:rsidP="00304E5E">
            <w:pPr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1D323F" w:rsidRDefault="001D323F" w:rsidP="00304E5E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>
              <w:rPr>
                <w:sz w:val="24"/>
                <w:szCs w:val="24"/>
              </w:rPr>
              <w:t xml:space="preserve"> </w:t>
            </w:r>
          </w:p>
          <w:p w:rsidR="001D323F" w:rsidRDefault="001D323F" w:rsidP="00304E5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D323F" w:rsidRDefault="001D323F" w:rsidP="00304E5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D323F" w:rsidRPr="00C720C9" w:rsidRDefault="001D323F" w:rsidP="00304E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1D323F" w:rsidRPr="00CC3F39" w:rsidRDefault="001D323F" w:rsidP="00304E5E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1D323F" w:rsidRPr="005B7487" w:rsidRDefault="001D323F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D323F" w:rsidRPr="00C720C9" w:rsidRDefault="001D323F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1D323F" w:rsidRPr="00C720C9" w:rsidRDefault="001D323F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D323F" w:rsidRPr="00C720C9" w:rsidRDefault="001D323F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1D323F" w:rsidRDefault="001D323F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1D323F" w:rsidRDefault="001D323F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D323F" w:rsidRPr="00C720C9" w:rsidTr="000B4CEC">
        <w:trPr>
          <w:trHeight w:hRule="exact" w:val="1020"/>
        </w:trPr>
        <w:tc>
          <w:tcPr>
            <w:tcW w:w="995" w:type="dxa"/>
            <w:vMerge/>
            <w:shd w:val="clear" w:color="auto" w:fill="FFFFFF"/>
          </w:tcPr>
          <w:p w:rsidR="001D323F" w:rsidRDefault="001D323F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1D323F" w:rsidRPr="004E0763" w:rsidRDefault="001D323F" w:rsidP="00304E5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D323F" w:rsidRPr="00C720C9" w:rsidRDefault="001D323F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1D323F" w:rsidRPr="00592E17" w:rsidRDefault="001D323F" w:rsidP="00304E5E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D323F" w:rsidRPr="00592E17" w:rsidRDefault="001D323F" w:rsidP="00304E5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D323F" w:rsidRPr="00C720C9" w:rsidRDefault="001D323F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1D323F" w:rsidRPr="003D1E85" w:rsidRDefault="001D323F" w:rsidP="00304E5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1D323F" w:rsidRPr="00CC3F39" w:rsidRDefault="001D323F" w:rsidP="00304E5E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1D323F" w:rsidRPr="005B7487" w:rsidRDefault="001D323F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D323F" w:rsidRPr="0065395E" w:rsidRDefault="001D323F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5395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</w:tcPr>
          <w:p w:rsidR="001D323F" w:rsidRPr="0065395E" w:rsidRDefault="001D323F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5395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1D323F" w:rsidRPr="0065395E" w:rsidRDefault="001D323F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5395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</w:tcPr>
          <w:p w:rsidR="001D323F" w:rsidRDefault="001D323F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1D323F" w:rsidRDefault="001D323F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D323F" w:rsidRPr="00C720C9" w:rsidTr="000B4CEC">
        <w:trPr>
          <w:trHeight w:hRule="exact" w:val="1282"/>
        </w:trPr>
        <w:tc>
          <w:tcPr>
            <w:tcW w:w="995" w:type="dxa"/>
            <w:vMerge/>
            <w:shd w:val="clear" w:color="auto" w:fill="FFFFFF"/>
          </w:tcPr>
          <w:p w:rsidR="001D323F" w:rsidRPr="00C720C9" w:rsidRDefault="001D323F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1D323F" w:rsidRPr="00C720C9" w:rsidRDefault="001D323F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D323F" w:rsidRPr="00C720C9" w:rsidRDefault="001D323F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1D323F" w:rsidRPr="00C720C9" w:rsidRDefault="001D323F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D323F" w:rsidRPr="00C720C9" w:rsidRDefault="001D323F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D323F" w:rsidRPr="00C720C9" w:rsidRDefault="001D323F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1D323F" w:rsidRDefault="001D323F" w:rsidP="00304E5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D323F" w:rsidRDefault="001D323F" w:rsidP="00304E5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1D323F" w:rsidRPr="00C720C9" w:rsidRDefault="001D323F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1D323F" w:rsidRPr="00CC3F39" w:rsidRDefault="001D323F" w:rsidP="00304E5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1D323F" w:rsidRPr="00C720C9" w:rsidRDefault="001D323F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D323F" w:rsidRPr="00C720C9" w:rsidRDefault="001D323F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1D323F" w:rsidRPr="00C720C9" w:rsidRDefault="001D323F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D323F" w:rsidRPr="00C720C9" w:rsidRDefault="001D323F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1D323F" w:rsidRDefault="001D323F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1D323F" w:rsidRDefault="001D323F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1D323F" w:rsidRPr="00A93419" w:rsidRDefault="001D323F" w:rsidP="001D323F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976"/>
        <w:gridCol w:w="52"/>
        <w:gridCol w:w="1025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1D323F" w:rsidRPr="005C7C58" w:rsidTr="00304E5E">
        <w:tc>
          <w:tcPr>
            <w:tcW w:w="1151" w:type="dxa"/>
            <w:vMerge w:val="restart"/>
            <w:shd w:val="clear" w:color="auto" w:fill="FFFFFF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5"/>
            <w:vMerge w:val="restart"/>
            <w:shd w:val="clear" w:color="auto" w:fill="FFFFFF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1D323F" w:rsidRPr="005C7C58" w:rsidTr="00304E5E">
        <w:tc>
          <w:tcPr>
            <w:tcW w:w="1151" w:type="dxa"/>
            <w:vMerge/>
            <w:shd w:val="clear" w:color="auto" w:fill="FFFFFF"/>
            <w:vAlign w:val="center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5"/>
            <w:vMerge/>
            <w:shd w:val="clear" w:color="auto" w:fill="FFFFFF"/>
            <w:vAlign w:val="center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19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21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06" w:type="dxa"/>
            <w:vMerge w:val="restart"/>
            <w:shd w:val="clear" w:color="auto" w:fill="FFFFFF"/>
          </w:tcPr>
          <w:p w:rsidR="001D323F" w:rsidRPr="005C7C58" w:rsidRDefault="00AD7C6B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>
              <w:rPr>
                <w:bCs/>
                <w:color w:val="000000"/>
                <w:sz w:val="20"/>
              </w:rPr>
              <w:t>2019</w:t>
            </w:r>
            <w:r w:rsidR="001D323F"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="001D323F"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="001D323F"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21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1D323F" w:rsidRPr="0052745E" w:rsidRDefault="001D323F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1D323F" w:rsidRPr="0052745E" w:rsidRDefault="001D323F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D323F" w:rsidRPr="005C7C58" w:rsidTr="00304E5E">
        <w:tc>
          <w:tcPr>
            <w:tcW w:w="1151" w:type="dxa"/>
            <w:vMerge/>
            <w:shd w:val="clear" w:color="auto" w:fill="FFFFFF"/>
            <w:vAlign w:val="center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1D323F" w:rsidRPr="005C7C58" w:rsidTr="00304E5E">
        <w:tc>
          <w:tcPr>
            <w:tcW w:w="1151" w:type="dxa"/>
            <w:shd w:val="clear" w:color="auto" w:fill="FFFFFF"/>
            <w:vAlign w:val="bottom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1D323F" w:rsidRPr="005C7C58" w:rsidTr="00304E5E">
        <w:trPr>
          <w:trHeight w:val="1361"/>
        </w:trPr>
        <w:tc>
          <w:tcPr>
            <w:tcW w:w="1151" w:type="dxa"/>
            <w:shd w:val="clear" w:color="auto" w:fill="FFFFFF"/>
          </w:tcPr>
          <w:p w:rsidR="001D323F" w:rsidRPr="00431B4D" w:rsidRDefault="000B4CEC" w:rsidP="000B4CEC">
            <w:pPr>
              <w:keepNext/>
              <w:spacing w:before="240" w:after="60"/>
              <w:outlineLvl w:val="3"/>
              <w:rPr>
                <w:b/>
                <w:sz w:val="24"/>
                <w:szCs w:val="24"/>
              </w:rPr>
            </w:pPr>
            <w:r w:rsidRPr="00431B4D">
              <w:rPr>
                <w:b/>
                <w:sz w:val="24"/>
                <w:szCs w:val="24"/>
              </w:rPr>
              <w:t>804200О.99.0.ББ52АЖ96000</w:t>
            </w:r>
          </w:p>
        </w:tc>
        <w:tc>
          <w:tcPr>
            <w:tcW w:w="976" w:type="dxa"/>
            <w:shd w:val="clear" w:color="auto" w:fill="FFFFFF"/>
          </w:tcPr>
          <w:p w:rsidR="001D323F" w:rsidRPr="001D323F" w:rsidRDefault="001D323F" w:rsidP="00304E5E">
            <w:pPr>
              <w:keepNext/>
              <w:outlineLvl w:val="3"/>
              <w:rPr>
                <w:sz w:val="18"/>
                <w:szCs w:val="18"/>
              </w:rPr>
            </w:pPr>
            <w:r w:rsidRPr="001D323F">
              <w:rPr>
                <w:sz w:val="18"/>
                <w:szCs w:val="18"/>
              </w:rPr>
              <w:t>Реализаци</w:t>
            </w:r>
            <w:r w:rsidR="00AD7C6B">
              <w:rPr>
                <w:sz w:val="18"/>
                <w:szCs w:val="18"/>
              </w:rPr>
              <w:t xml:space="preserve">я дополнительных </w:t>
            </w:r>
            <w:r w:rsidRPr="001D323F">
              <w:rPr>
                <w:sz w:val="18"/>
                <w:szCs w:val="18"/>
              </w:rPr>
              <w:t xml:space="preserve"> общеразвивающих программ 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1D323F" w:rsidRPr="001D323F" w:rsidRDefault="000B4CEC" w:rsidP="00304E5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естественнонаучная</w:t>
            </w:r>
          </w:p>
        </w:tc>
        <w:tc>
          <w:tcPr>
            <w:tcW w:w="846" w:type="dxa"/>
            <w:shd w:val="clear" w:color="auto" w:fill="FFFFFF"/>
          </w:tcPr>
          <w:p w:rsidR="001D323F" w:rsidRPr="005D25D2" w:rsidRDefault="001D323F" w:rsidP="00304E5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1D323F" w:rsidRDefault="001D323F" w:rsidP="00304E5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1D323F" w:rsidRDefault="001D323F" w:rsidP="00304E5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1D323F" w:rsidRDefault="001D323F" w:rsidP="00304E5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1D323F" w:rsidRPr="00972E72" w:rsidRDefault="001D323F" w:rsidP="00304E5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1D323F" w:rsidRPr="00F82FB5" w:rsidRDefault="001D323F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1D323F" w:rsidRPr="00F82FB5" w:rsidRDefault="001D323F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1D323F" w:rsidRPr="008A473D" w:rsidRDefault="000B4CEC" w:rsidP="00304E5E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8A473D">
              <w:rPr>
                <w:bCs/>
                <w:sz w:val="20"/>
              </w:rPr>
              <w:t>50</w:t>
            </w:r>
          </w:p>
        </w:tc>
        <w:tc>
          <w:tcPr>
            <w:tcW w:w="884" w:type="dxa"/>
            <w:shd w:val="clear" w:color="auto" w:fill="FFFFFF"/>
          </w:tcPr>
          <w:p w:rsidR="001D323F" w:rsidRPr="008A473D" w:rsidRDefault="000B4CEC" w:rsidP="00304E5E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8A473D">
              <w:rPr>
                <w:bCs/>
                <w:sz w:val="20"/>
              </w:rPr>
              <w:t>50</w:t>
            </w:r>
          </w:p>
        </w:tc>
        <w:tc>
          <w:tcPr>
            <w:tcW w:w="937" w:type="dxa"/>
            <w:shd w:val="clear" w:color="auto" w:fill="FFFFFF"/>
          </w:tcPr>
          <w:p w:rsidR="001D323F" w:rsidRPr="008A473D" w:rsidRDefault="000B4CEC" w:rsidP="00304E5E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8A473D">
              <w:rPr>
                <w:bCs/>
                <w:sz w:val="20"/>
              </w:rPr>
              <w:t>50</w:t>
            </w:r>
          </w:p>
        </w:tc>
        <w:tc>
          <w:tcPr>
            <w:tcW w:w="806" w:type="dxa"/>
            <w:shd w:val="clear" w:color="auto" w:fill="FFFFFF"/>
          </w:tcPr>
          <w:p w:rsidR="001D323F" w:rsidRPr="008A473D" w:rsidRDefault="001D323F" w:rsidP="00304E5E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1D323F" w:rsidRPr="008A473D" w:rsidRDefault="001D323F" w:rsidP="00304E5E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1D323F" w:rsidRPr="008A473D" w:rsidRDefault="001D323F" w:rsidP="00304E5E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1D323F" w:rsidRPr="008A473D" w:rsidRDefault="001D323F" w:rsidP="00304E5E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8A473D"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1D323F" w:rsidRPr="008A473D" w:rsidRDefault="001D323F" w:rsidP="00304E5E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8A473D">
              <w:rPr>
                <w:bCs/>
                <w:sz w:val="20"/>
              </w:rPr>
              <w:t>3</w:t>
            </w:r>
          </w:p>
        </w:tc>
      </w:tr>
    </w:tbl>
    <w:p w:rsidR="001D323F" w:rsidRPr="00A93419" w:rsidRDefault="001D323F" w:rsidP="001D323F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D323F" w:rsidRPr="00A93419" w:rsidRDefault="001D323F" w:rsidP="001D323F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D323F" w:rsidRDefault="001D323F" w:rsidP="001D323F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D323F" w:rsidRPr="00A93419" w:rsidRDefault="001D323F" w:rsidP="001D323F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1D323F" w:rsidRPr="00587874" w:rsidTr="00304E5E">
        <w:tc>
          <w:tcPr>
            <w:tcW w:w="15173" w:type="dxa"/>
            <w:gridSpan w:val="5"/>
          </w:tcPr>
          <w:p w:rsidR="001D323F" w:rsidRPr="00587874" w:rsidRDefault="001D323F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1D323F" w:rsidRPr="00587874" w:rsidTr="00304E5E">
        <w:tc>
          <w:tcPr>
            <w:tcW w:w="2694" w:type="dxa"/>
          </w:tcPr>
          <w:p w:rsidR="001D323F" w:rsidRPr="00587874" w:rsidRDefault="001D323F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1D323F" w:rsidRPr="00587874" w:rsidRDefault="001D323F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1D323F" w:rsidRPr="00587874" w:rsidRDefault="001D323F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1D323F" w:rsidRPr="00587874" w:rsidRDefault="001D323F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1D323F" w:rsidRPr="00587874" w:rsidRDefault="001D323F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1D323F" w:rsidRPr="00587874" w:rsidTr="00304E5E">
        <w:tc>
          <w:tcPr>
            <w:tcW w:w="2694" w:type="dxa"/>
          </w:tcPr>
          <w:p w:rsidR="001D323F" w:rsidRPr="00587874" w:rsidRDefault="001D323F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1D323F" w:rsidRPr="00587874" w:rsidRDefault="001D323F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D323F" w:rsidRPr="00587874" w:rsidRDefault="001D323F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D323F" w:rsidRPr="00587874" w:rsidRDefault="001D323F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1D323F" w:rsidRPr="00587874" w:rsidRDefault="001D323F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1D323F" w:rsidRPr="00587874" w:rsidTr="00304E5E">
        <w:tc>
          <w:tcPr>
            <w:tcW w:w="2694" w:type="dxa"/>
          </w:tcPr>
          <w:p w:rsidR="001D323F" w:rsidRPr="00587874" w:rsidRDefault="001D323F" w:rsidP="00304E5E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1D323F" w:rsidRPr="00587874" w:rsidRDefault="001D323F" w:rsidP="00304E5E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1D323F" w:rsidRPr="00587874" w:rsidRDefault="001D323F" w:rsidP="00304E5E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31.07.1998 </w:t>
            </w:r>
          </w:p>
        </w:tc>
        <w:tc>
          <w:tcPr>
            <w:tcW w:w="1276" w:type="dxa"/>
          </w:tcPr>
          <w:p w:rsidR="001D323F" w:rsidRPr="00587874" w:rsidRDefault="001D323F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145-ФЗ</w:t>
            </w:r>
          </w:p>
        </w:tc>
        <w:tc>
          <w:tcPr>
            <w:tcW w:w="6809" w:type="dxa"/>
          </w:tcPr>
          <w:p w:rsidR="001D323F" w:rsidRPr="00587874" w:rsidRDefault="001D323F" w:rsidP="00304E5E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Бюджетный кодекс РФ</w:t>
            </w:r>
          </w:p>
        </w:tc>
      </w:tr>
      <w:tr w:rsidR="001D323F" w:rsidRPr="00587874" w:rsidTr="00304E5E">
        <w:tc>
          <w:tcPr>
            <w:tcW w:w="2694" w:type="dxa"/>
          </w:tcPr>
          <w:p w:rsidR="001D323F" w:rsidRPr="00587874" w:rsidRDefault="001D323F" w:rsidP="00304E5E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1D323F" w:rsidRPr="00587874" w:rsidRDefault="001D323F" w:rsidP="00304E5E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1D323F" w:rsidRPr="00587874" w:rsidRDefault="001D323F" w:rsidP="00304E5E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29.12.2012 </w:t>
            </w:r>
          </w:p>
        </w:tc>
        <w:tc>
          <w:tcPr>
            <w:tcW w:w="1276" w:type="dxa"/>
          </w:tcPr>
          <w:p w:rsidR="001D323F" w:rsidRPr="00587874" w:rsidRDefault="001D323F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273-ФЗ</w:t>
            </w:r>
          </w:p>
        </w:tc>
        <w:tc>
          <w:tcPr>
            <w:tcW w:w="6809" w:type="dxa"/>
          </w:tcPr>
          <w:p w:rsidR="001D323F" w:rsidRPr="00587874" w:rsidRDefault="001D323F" w:rsidP="00304E5E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1D323F" w:rsidRPr="00587874" w:rsidTr="00304E5E">
        <w:tc>
          <w:tcPr>
            <w:tcW w:w="2694" w:type="dxa"/>
          </w:tcPr>
          <w:p w:rsidR="001D323F" w:rsidRPr="00587874" w:rsidRDefault="001D323F" w:rsidP="00304E5E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3118" w:type="dxa"/>
          </w:tcPr>
          <w:p w:rsidR="001D323F" w:rsidRPr="00587874" w:rsidRDefault="001D323F" w:rsidP="00304E5E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Администрации города Ростова-на-Дону</w:t>
            </w:r>
          </w:p>
        </w:tc>
        <w:tc>
          <w:tcPr>
            <w:tcW w:w="1276" w:type="dxa"/>
          </w:tcPr>
          <w:p w:rsidR="001D323F" w:rsidRPr="00587874" w:rsidRDefault="001D323F" w:rsidP="00304E5E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rStyle w:val="docaccesstitle1"/>
                <w:sz w:val="20"/>
                <w:szCs w:val="20"/>
              </w:rPr>
              <w:t xml:space="preserve">29.12.2015 </w:t>
            </w:r>
          </w:p>
        </w:tc>
        <w:tc>
          <w:tcPr>
            <w:tcW w:w="1276" w:type="dxa"/>
          </w:tcPr>
          <w:p w:rsidR="001D323F" w:rsidRPr="00587874" w:rsidRDefault="001D323F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rStyle w:val="docaccesstitle1"/>
                <w:sz w:val="20"/>
                <w:szCs w:val="20"/>
              </w:rPr>
              <w:t>1333</w:t>
            </w:r>
          </w:p>
        </w:tc>
        <w:tc>
          <w:tcPr>
            <w:tcW w:w="6809" w:type="dxa"/>
          </w:tcPr>
          <w:p w:rsidR="001D323F" w:rsidRPr="00587874" w:rsidRDefault="001D323F" w:rsidP="00304E5E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 xml:space="preserve">Об утверждении порядка формирования </w:t>
            </w:r>
            <w:r w:rsidRPr="00587874">
              <w:rPr>
                <w:b w:val="0"/>
                <w:sz w:val="20"/>
                <w:szCs w:val="20"/>
              </w:rPr>
              <w:br/>
              <w:t>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      </w:r>
          </w:p>
        </w:tc>
      </w:tr>
    </w:tbl>
    <w:p w:rsidR="001D323F" w:rsidRPr="00B14F7E" w:rsidRDefault="001D323F" w:rsidP="001D323F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1D323F" w:rsidRPr="00B14F7E" w:rsidRDefault="001D323F" w:rsidP="001D323F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1D323F" w:rsidRPr="00B14F7E" w:rsidRDefault="001D323F" w:rsidP="001D323F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lastRenderedPageBreak/>
        <w:t>5. Порядок оказания муниципальной услуги</w:t>
      </w:r>
    </w:p>
    <w:p w:rsidR="001D323F" w:rsidRPr="00587874" w:rsidRDefault="001D323F" w:rsidP="001D323F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1D323F" w:rsidRPr="00587874" w:rsidRDefault="001D323F" w:rsidP="001D323F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 xml:space="preserve">в Ростовской </w:t>
      </w:r>
      <w:proofErr w:type="spellStart"/>
      <w:r w:rsidRPr="00587874">
        <w:rPr>
          <w:color w:val="000000"/>
          <w:sz w:val="20"/>
          <w:u w:val="single"/>
        </w:rPr>
        <w:t>области</w:t>
      </w:r>
      <w:r w:rsidRPr="00587874">
        <w:rPr>
          <w:sz w:val="20"/>
          <w:u w:val="single"/>
        </w:rPr>
        <w:t>»</w:t>
      </w:r>
      <w:proofErr w:type="gramStart"/>
      <w:r w:rsidRPr="00587874">
        <w:rPr>
          <w:sz w:val="20"/>
          <w:u w:val="single"/>
        </w:rPr>
        <w:t>;</w:t>
      </w:r>
      <w:r w:rsidRPr="00587874">
        <w:rPr>
          <w:bCs/>
          <w:sz w:val="20"/>
          <w:u w:val="single"/>
        </w:rPr>
        <w:t>П</w:t>
      </w:r>
      <w:proofErr w:type="gramEnd"/>
      <w:r w:rsidRPr="00587874">
        <w:rPr>
          <w:bCs/>
          <w:sz w:val="20"/>
          <w:u w:val="single"/>
        </w:rPr>
        <w:t>остановление</w:t>
      </w:r>
      <w:proofErr w:type="spellEnd"/>
      <w:r w:rsidRPr="00587874">
        <w:rPr>
          <w:bCs/>
          <w:sz w:val="20"/>
          <w:u w:val="single"/>
        </w:rPr>
        <w:t xml:space="preserve">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1D323F" w:rsidRPr="00587874" w:rsidRDefault="001D323F" w:rsidP="001D323F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1D323F" w:rsidRDefault="001D323F" w:rsidP="001D323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1D323F" w:rsidRDefault="001D323F" w:rsidP="001D323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1D323F" w:rsidRPr="00A93419" w:rsidRDefault="001D323F" w:rsidP="001D323F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1D323F" w:rsidRPr="00587874" w:rsidTr="00304E5E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F" w:rsidRPr="00587874" w:rsidRDefault="001D323F" w:rsidP="00304E5E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F" w:rsidRPr="00587874" w:rsidRDefault="001D323F" w:rsidP="00304E5E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F" w:rsidRPr="00587874" w:rsidRDefault="001D323F" w:rsidP="00304E5E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1D323F" w:rsidRPr="00587874" w:rsidTr="00304E5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F" w:rsidRPr="00587874" w:rsidRDefault="001D323F" w:rsidP="00304E5E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F" w:rsidRPr="00587874" w:rsidRDefault="001D323F" w:rsidP="00304E5E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F" w:rsidRPr="00587874" w:rsidRDefault="001D323F" w:rsidP="00304E5E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1D323F" w:rsidRPr="00587874" w:rsidTr="00304E5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F" w:rsidRPr="00587874" w:rsidRDefault="001D323F" w:rsidP="00304E5E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F" w:rsidRPr="00587874" w:rsidRDefault="001D323F" w:rsidP="00304E5E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F" w:rsidRPr="00587874" w:rsidRDefault="001D323F" w:rsidP="00304E5E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1D323F" w:rsidRPr="00587874" w:rsidTr="00304E5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F" w:rsidRPr="00587874" w:rsidRDefault="001D323F" w:rsidP="00304E5E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F" w:rsidRPr="00587874" w:rsidRDefault="001D323F" w:rsidP="00304E5E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F" w:rsidRPr="00587874" w:rsidRDefault="001D323F" w:rsidP="00304E5E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1D323F" w:rsidRPr="00587874" w:rsidTr="00304E5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F" w:rsidRPr="00587874" w:rsidRDefault="001D323F" w:rsidP="00304E5E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F" w:rsidRPr="00587874" w:rsidRDefault="001D323F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1D323F" w:rsidRPr="00587874" w:rsidRDefault="001D323F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1D323F" w:rsidRPr="00587874" w:rsidRDefault="001D323F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1D323F" w:rsidRPr="00587874" w:rsidRDefault="001D323F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1D323F" w:rsidRPr="00587874" w:rsidRDefault="001D323F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1D323F" w:rsidRPr="00587874" w:rsidRDefault="001D323F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1D323F" w:rsidRPr="00587874" w:rsidRDefault="001D323F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1D323F" w:rsidRPr="00587874" w:rsidRDefault="001D323F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1D323F" w:rsidRPr="00587874" w:rsidRDefault="001D323F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1D323F" w:rsidRPr="00587874" w:rsidRDefault="001D323F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1D323F" w:rsidRPr="00587874" w:rsidRDefault="001D323F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1D323F" w:rsidRPr="00587874" w:rsidRDefault="001D323F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1D323F" w:rsidRPr="00587874" w:rsidRDefault="001D323F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1D323F" w:rsidRPr="00587874" w:rsidRDefault="001D323F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F" w:rsidRPr="00587874" w:rsidRDefault="001D323F" w:rsidP="00304E5E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33F87" w:rsidRDefault="00133F87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D323F" w:rsidRDefault="001D323F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D323F" w:rsidRDefault="001D323F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D323F" w:rsidRDefault="001D323F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D323F" w:rsidRDefault="001D323F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0B4CEC" w:rsidRPr="008D0549" w:rsidRDefault="00AD7C6B" w:rsidP="000B4CEC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lastRenderedPageBreak/>
        <w:pict>
          <v:shape id="_x0000_s1043" type="#_x0000_t202" style="position:absolute;left:0;text-align:left;margin-left:562.3pt;margin-top:9.95pt;width:149.75pt;height:90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AD7C6B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D7C6B" w:rsidRPr="009D7718" w:rsidRDefault="00AD7C6B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AD7C6B" w:rsidRPr="009D7718" w:rsidRDefault="00AD7C6B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AD7C6B" w:rsidRPr="009D7718" w:rsidRDefault="00AD7C6B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AD7C6B" w:rsidRPr="009D7718" w:rsidRDefault="00AD7C6B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AD7C6B" w:rsidRPr="009D7718" w:rsidRDefault="00AD7C6B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D7C6B" w:rsidRPr="008D016E" w:rsidRDefault="00AD7C6B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</w:p>
                    </w:tc>
                  </w:tr>
                </w:tbl>
                <w:p w:rsidR="00AD7C6B" w:rsidRPr="009D7718" w:rsidRDefault="00AD7C6B" w:rsidP="000B4CEC"/>
              </w:txbxContent>
            </v:textbox>
          </v:shape>
        </w:pict>
      </w:r>
      <w:r w:rsidR="000B4CEC" w:rsidRPr="008D0549">
        <w:rPr>
          <w:b/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8D0549" w:rsidRPr="008D0549">
        <w:rPr>
          <w:b/>
          <w:bCs/>
          <w:color w:val="000000"/>
          <w:sz w:val="24"/>
          <w:szCs w:val="24"/>
          <w:shd w:val="clear" w:color="auto" w:fill="FFFFFF"/>
        </w:rPr>
        <w:t xml:space="preserve"> 10</w:t>
      </w:r>
    </w:p>
    <w:p w:rsidR="000B4CEC" w:rsidRPr="00141DA8" w:rsidRDefault="000B4CEC" w:rsidP="000B4CEC">
      <w:pPr>
        <w:keepNext/>
        <w:outlineLvl w:val="3"/>
        <w:rPr>
          <w:sz w:val="24"/>
          <w:szCs w:val="24"/>
        </w:rPr>
      </w:pPr>
    </w:p>
    <w:p w:rsidR="000B4CEC" w:rsidRPr="00716CBC" w:rsidRDefault="000B4CEC" w:rsidP="000B4CEC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0B4CEC" w:rsidRDefault="000B4CEC" w:rsidP="000B4CEC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0B4CEC" w:rsidRPr="00430789" w:rsidRDefault="000B4CEC" w:rsidP="000B4CEC">
      <w:pPr>
        <w:pStyle w:val="af2"/>
        <w:keepNext/>
        <w:numPr>
          <w:ilvl w:val="0"/>
          <w:numId w:val="6"/>
        </w:numPr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0B4CEC" w:rsidRPr="001E7744" w:rsidRDefault="000B4CEC" w:rsidP="000B4CE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0B4CEC" w:rsidRDefault="000B4CEC" w:rsidP="000B4CEC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0B4CEC" w:rsidRPr="00A93419" w:rsidRDefault="000B4CEC" w:rsidP="000B4CEC">
      <w:pPr>
        <w:keepNext/>
        <w:outlineLvl w:val="3"/>
        <w:rPr>
          <w:bCs/>
          <w:sz w:val="16"/>
          <w:szCs w:val="16"/>
        </w:rPr>
      </w:pPr>
    </w:p>
    <w:tbl>
      <w:tblPr>
        <w:tblW w:w="5402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1558"/>
        <w:gridCol w:w="1412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0B4CEC" w:rsidRPr="00430789" w:rsidTr="008A4B12">
        <w:trPr>
          <w:trHeight w:hRule="exact" w:val="1339"/>
        </w:trPr>
        <w:tc>
          <w:tcPr>
            <w:tcW w:w="1136" w:type="dxa"/>
            <w:vMerge w:val="restart"/>
            <w:shd w:val="clear" w:color="auto" w:fill="FFFFFF"/>
            <w:vAlign w:val="center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70" w:type="dxa"/>
            <w:gridSpan w:val="3"/>
            <w:vMerge w:val="restart"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0B4CEC" w:rsidRPr="00430789" w:rsidRDefault="000B4CEC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B4CEC" w:rsidRPr="00430789" w:rsidTr="008A4B12">
        <w:trPr>
          <w:trHeight w:hRule="exact" w:val="484"/>
        </w:trPr>
        <w:tc>
          <w:tcPr>
            <w:tcW w:w="1136" w:type="dxa"/>
            <w:vMerge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70" w:type="dxa"/>
            <w:gridSpan w:val="3"/>
            <w:vMerge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0B4CEC" w:rsidRDefault="000B4CEC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proofErr w:type="gramStart"/>
            <w:r w:rsidRPr="00430789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</w:p>
          <w:p w:rsidR="000B4CEC" w:rsidRPr="00430789" w:rsidRDefault="000B4CEC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201</w:t>
            </w:r>
            <w:r w:rsidR="00AD7C6B">
              <w:rPr>
                <w:color w:val="000000"/>
                <w:sz w:val="20"/>
              </w:rPr>
              <w:t>9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0B4CEC" w:rsidRPr="00430789" w:rsidRDefault="00AD7C6B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="000B4CEC"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AD7C6B">
              <w:rPr>
                <w:color w:val="000000"/>
                <w:sz w:val="20"/>
              </w:rPr>
              <w:t>021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0B4CEC" w:rsidRPr="00430789" w:rsidRDefault="000B4CEC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0B4CEC" w:rsidRPr="0052745E" w:rsidRDefault="000B4CEC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0B4CEC" w:rsidRPr="0052745E" w:rsidRDefault="000B4CEC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B4CEC" w:rsidRPr="00430789" w:rsidTr="008A4B12">
        <w:trPr>
          <w:trHeight w:val="624"/>
        </w:trPr>
        <w:tc>
          <w:tcPr>
            <w:tcW w:w="1136" w:type="dxa"/>
            <w:vMerge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58" w:type="dxa"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0B4CEC" w:rsidRPr="00430789" w:rsidRDefault="000B4CEC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0B4CEC" w:rsidRPr="00430789" w:rsidRDefault="000B4CEC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0B4CEC" w:rsidRPr="00430789" w:rsidRDefault="000B4CEC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412" w:type="dxa"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0B4CEC" w:rsidRPr="00430789" w:rsidRDefault="000B4CEC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0B4CEC" w:rsidRPr="00430789" w:rsidRDefault="000B4CEC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0B4CEC" w:rsidRPr="00430789" w:rsidRDefault="000B4CEC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</w:p>
          <w:p w:rsidR="000B4CEC" w:rsidRPr="00430789" w:rsidRDefault="000B4CEC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0B4CEC" w:rsidRPr="00430789" w:rsidRDefault="000B4CEC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0B4CEC" w:rsidRPr="00430789" w:rsidRDefault="000B4CEC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0B4CEC" w:rsidRPr="00430789" w:rsidRDefault="000B4CEC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0B4CEC" w:rsidRPr="00430789" w:rsidRDefault="000B4CEC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0B4CEC" w:rsidRPr="00430789" w:rsidRDefault="000B4CEC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0B4CEC" w:rsidRPr="00430789" w:rsidRDefault="000B4CEC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0B4CEC" w:rsidRPr="00430789" w:rsidRDefault="000B4CEC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0B4CEC" w:rsidRPr="00430789" w:rsidTr="008A4B12">
        <w:trPr>
          <w:trHeight w:hRule="exact" w:val="372"/>
        </w:trPr>
        <w:tc>
          <w:tcPr>
            <w:tcW w:w="1136" w:type="dxa"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558" w:type="dxa"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412" w:type="dxa"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B4CEC" w:rsidRPr="00C720C9" w:rsidTr="008A4B12">
        <w:trPr>
          <w:trHeight w:hRule="exact" w:val="794"/>
        </w:trPr>
        <w:tc>
          <w:tcPr>
            <w:tcW w:w="1136" w:type="dxa"/>
            <w:vMerge w:val="restart"/>
            <w:shd w:val="clear" w:color="auto" w:fill="FFFFFF"/>
          </w:tcPr>
          <w:p w:rsidR="000B4CEC" w:rsidRPr="00431B4D" w:rsidRDefault="008A4B12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431B4D">
              <w:rPr>
                <w:b/>
                <w:sz w:val="24"/>
                <w:szCs w:val="24"/>
              </w:rPr>
              <w:t>804200О.99.0.ББ52А320000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0B4CEC" w:rsidRPr="008D016E" w:rsidRDefault="000B4CEC" w:rsidP="00304E5E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Реализаци</w:t>
            </w:r>
            <w:r w:rsidR="00AD7C6B">
              <w:rPr>
                <w:sz w:val="18"/>
                <w:szCs w:val="18"/>
              </w:rPr>
              <w:t xml:space="preserve">я дополнительных </w:t>
            </w:r>
            <w:r w:rsidRPr="008D016E">
              <w:rPr>
                <w:sz w:val="18"/>
                <w:szCs w:val="18"/>
              </w:rPr>
              <w:t xml:space="preserve"> общеразвивающих программ </w:t>
            </w:r>
          </w:p>
          <w:p w:rsidR="000B4CEC" w:rsidRPr="00F9217B" w:rsidRDefault="000B4CEC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vMerge w:val="restart"/>
            <w:shd w:val="clear" w:color="auto" w:fill="FFFFFF"/>
          </w:tcPr>
          <w:p w:rsidR="000B4CEC" w:rsidRPr="0065395E" w:rsidRDefault="008A4B12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Физкультурно-оздоровительная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0B4CEC" w:rsidRPr="00F9217B" w:rsidRDefault="000B4CEC" w:rsidP="00304E5E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0B4CEC" w:rsidRDefault="000B4CEC" w:rsidP="00304E5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0B4CEC" w:rsidRDefault="000B4CEC" w:rsidP="00304E5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0B4CEC" w:rsidRPr="008D016E" w:rsidRDefault="000B4CEC" w:rsidP="00304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0B4CEC" w:rsidRPr="008D016E" w:rsidRDefault="000B4CEC" w:rsidP="00304E5E">
            <w:pPr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0B4CEC" w:rsidRDefault="000B4CEC" w:rsidP="00304E5E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>
              <w:rPr>
                <w:sz w:val="24"/>
                <w:szCs w:val="24"/>
              </w:rPr>
              <w:t xml:space="preserve"> </w:t>
            </w:r>
          </w:p>
          <w:p w:rsidR="000B4CEC" w:rsidRDefault="000B4CEC" w:rsidP="00304E5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4CEC" w:rsidRDefault="000B4CEC" w:rsidP="00304E5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4CEC" w:rsidRPr="00C720C9" w:rsidRDefault="000B4CEC" w:rsidP="00304E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0B4CEC" w:rsidRPr="00CC3F39" w:rsidRDefault="000B4CEC" w:rsidP="00304E5E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0B4CEC" w:rsidRPr="005B7487" w:rsidRDefault="000B4CEC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B4CEC" w:rsidRPr="00C720C9" w:rsidRDefault="000B4CEC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0B4CEC" w:rsidRPr="00C720C9" w:rsidRDefault="000B4CEC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0B4CEC" w:rsidRPr="00C720C9" w:rsidRDefault="000B4CEC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0B4CEC" w:rsidRDefault="000B4CEC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0B4CEC" w:rsidRDefault="000B4CEC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B4CEC" w:rsidRPr="00C720C9" w:rsidTr="008A4B12">
        <w:trPr>
          <w:trHeight w:hRule="exact" w:val="1020"/>
        </w:trPr>
        <w:tc>
          <w:tcPr>
            <w:tcW w:w="1136" w:type="dxa"/>
            <w:vMerge/>
            <w:shd w:val="clear" w:color="auto" w:fill="FFFFFF"/>
          </w:tcPr>
          <w:p w:rsidR="000B4CEC" w:rsidRDefault="000B4CEC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0B4CEC" w:rsidRPr="004E0763" w:rsidRDefault="000B4CEC" w:rsidP="00304E5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FFFFFF"/>
          </w:tcPr>
          <w:p w:rsidR="000B4CEC" w:rsidRPr="00C720C9" w:rsidRDefault="000B4CEC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0B4CEC" w:rsidRPr="00592E17" w:rsidRDefault="000B4CEC" w:rsidP="00304E5E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B4CEC" w:rsidRPr="00592E17" w:rsidRDefault="000B4CEC" w:rsidP="00304E5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B4CEC" w:rsidRPr="00C720C9" w:rsidRDefault="000B4CEC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0B4CEC" w:rsidRPr="003D1E85" w:rsidRDefault="000B4CEC" w:rsidP="00304E5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0B4CEC" w:rsidRPr="00CC3F39" w:rsidRDefault="000B4CEC" w:rsidP="00304E5E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0B4CEC" w:rsidRPr="005B7487" w:rsidRDefault="000B4CEC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B4CEC" w:rsidRPr="0065395E" w:rsidRDefault="008A4B12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48" w:type="dxa"/>
            <w:shd w:val="clear" w:color="auto" w:fill="FFFFFF"/>
          </w:tcPr>
          <w:p w:rsidR="000B4CEC" w:rsidRPr="0065395E" w:rsidRDefault="008A4B12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/>
          </w:tcPr>
          <w:p w:rsidR="000B4CEC" w:rsidRPr="0065395E" w:rsidRDefault="008A4B12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661" w:type="dxa"/>
            <w:shd w:val="clear" w:color="auto" w:fill="FFFFFF"/>
          </w:tcPr>
          <w:p w:rsidR="000B4CEC" w:rsidRDefault="000B4CEC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0B4CEC" w:rsidRDefault="000B4CEC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B4CEC" w:rsidRPr="00C720C9" w:rsidTr="008A4B12">
        <w:trPr>
          <w:trHeight w:hRule="exact" w:val="1282"/>
        </w:trPr>
        <w:tc>
          <w:tcPr>
            <w:tcW w:w="1136" w:type="dxa"/>
            <w:vMerge/>
            <w:shd w:val="clear" w:color="auto" w:fill="FFFFFF"/>
          </w:tcPr>
          <w:p w:rsidR="000B4CEC" w:rsidRPr="00C720C9" w:rsidRDefault="000B4CEC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0B4CEC" w:rsidRPr="00C720C9" w:rsidRDefault="000B4CEC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vMerge/>
            <w:shd w:val="clear" w:color="auto" w:fill="FFFFFF"/>
          </w:tcPr>
          <w:p w:rsidR="000B4CEC" w:rsidRPr="00C720C9" w:rsidRDefault="000B4CEC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0B4CEC" w:rsidRPr="00C720C9" w:rsidRDefault="000B4CEC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B4CEC" w:rsidRPr="00C720C9" w:rsidRDefault="000B4CEC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B4CEC" w:rsidRPr="00C720C9" w:rsidRDefault="000B4CEC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0B4CEC" w:rsidRDefault="000B4CEC" w:rsidP="00304E5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0B4CEC" w:rsidRDefault="000B4CEC" w:rsidP="00304E5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0B4CEC" w:rsidRPr="00C720C9" w:rsidRDefault="000B4CEC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0B4CEC" w:rsidRPr="00CC3F39" w:rsidRDefault="000B4CEC" w:rsidP="00304E5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0B4CEC" w:rsidRPr="00C720C9" w:rsidRDefault="000B4CEC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B4CEC" w:rsidRPr="00C720C9" w:rsidRDefault="000B4CEC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0B4CEC" w:rsidRPr="00C720C9" w:rsidRDefault="000B4CEC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0B4CEC" w:rsidRPr="00C720C9" w:rsidRDefault="000B4CEC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0B4CEC" w:rsidRDefault="000B4CEC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0B4CEC" w:rsidRDefault="000B4CEC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0B4CEC" w:rsidRPr="00A93419" w:rsidRDefault="000B4CEC" w:rsidP="000B4CEC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976"/>
        <w:gridCol w:w="52"/>
        <w:gridCol w:w="1025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0B4CEC" w:rsidRPr="005C7C58" w:rsidTr="00304E5E">
        <w:tc>
          <w:tcPr>
            <w:tcW w:w="1151" w:type="dxa"/>
            <w:vMerge w:val="restart"/>
            <w:shd w:val="clear" w:color="auto" w:fill="FFFFFF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5"/>
            <w:vMerge w:val="restart"/>
            <w:shd w:val="clear" w:color="auto" w:fill="FFFFFF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B4CEC" w:rsidRPr="005C7C58" w:rsidTr="00304E5E">
        <w:tc>
          <w:tcPr>
            <w:tcW w:w="1151" w:type="dxa"/>
            <w:vMerge/>
            <w:shd w:val="clear" w:color="auto" w:fill="FFFFFF"/>
            <w:vAlign w:val="center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5"/>
            <w:vMerge/>
            <w:shd w:val="clear" w:color="auto" w:fill="FFFFFF"/>
            <w:vAlign w:val="center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19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21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06" w:type="dxa"/>
            <w:vMerge w:val="restart"/>
            <w:shd w:val="clear" w:color="auto" w:fill="FFFFFF"/>
          </w:tcPr>
          <w:p w:rsidR="000B4CEC" w:rsidRPr="005C7C58" w:rsidRDefault="00AD7C6B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>
              <w:rPr>
                <w:bCs/>
                <w:color w:val="000000"/>
                <w:sz w:val="20"/>
              </w:rPr>
              <w:t>2019</w:t>
            </w:r>
            <w:r w:rsidR="000B4CEC"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="000B4CEC"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="000B4CEC"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21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0B4CEC" w:rsidRPr="0052745E" w:rsidRDefault="000B4CEC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0B4CEC" w:rsidRPr="0052745E" w:rsidRDefault="000B4CEC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B4CEC" w:rsidRPr="005C7C58" w:rsidTr="00304E5E">
        <w:tc>
          <w:tcPr>
            <w:tcW w:w="1151" w:type="dxa"/>
            <w:vMerge/>
            <w:shd w:val="clear" w:color="auto" w:fill="FFFFFF"/>
            <w:vAlign w:val="center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0B4CEC" w:rsidRPr="005C7C58" w:rsidTr="00304E5E">
        <w:tc>
          <w:tcPr>
            <w:tcW w:w="1151" w:type="dxa"/>
            <w:shd w:val="clear" w:color="auto" w:fill="FFFFFF"/>
            <w:vAlign w:val="bottom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0B4CEC" w:rsidRPr="005C7C58" w:rsidTr="00304E5E">
        <w:trPr>
          <w:trHeight w:val="1361"/>
        </w:trPr>
        <w:tc>
          <w:tcPr>
            <w:tcW w:w="1151" w:type="dxa"/>
            <w:shd w:val="clear" w:color="auto" w:fill="FFFFFF"/>
          </w:tcPr>
          <w:p w:rsidR="000B4CEC" w:rsidRPr="00431B4D" w:rsidRDefault="008A4B12" w:rsidP="00304E5E">
            <w:pPr>
              <w:keepNext/>
              <w:spacing w:before="240" w:after="60"/>
              <w:outlineLvl w:val="3"/>
              <w:rPr>
                <w:b/>
                <w:sz w:val="24"/>
                <w:szCs w:val="24"/>
              </w:rPr>
            </w:pPr>
            <w:r w:rsidRPr="00431B4D">
              <w:rPr>
                <w:b/>
                <w:sz w:val="24"/>
                <w:szCs w:val="24"/>
              </w:rPr>
              <w:t>804200О.99.0.ББ52А320000</w:t>
            </w:r>
          </w:p>
        </w:tc>
        <w:tc>
          <w:tcPr>
            <w:tcW w:w="976" w:type="dxa"/>
            <w:shd w:val="clear" w:color="auto" w:fill="FFFFFF"/>
          </w:tcPr>
          <w:p w:rsidR="000B4CEC" w:rsidRPr="001D323F" w:rsidRDefault="000B4CEC" w:rsidP="00304E5E">
            <w:pPr>
              <w:keepNext/>
              <w:outlineLvl w:val="3"/>
              <w:rPr>
                <w:sz w:val="18"/>
                <w:szCs w:val="18"/>
              </w:rPr>
            </w:pPr>
            <w:r w:rsidRPr="001D323F">
              <w:rPr>
                <w:sz w:val="18"/>
                <w:szCs w:val="18"/>
              </w:rPr>
              <w:t>Реализаци</w:t>
            </w:r>
            <w:r w:rsidR="00AD7C6B">
              <w:rPr>
                <w:sz w:val="18"/>
                <w:szCs w:val="18"/>
              </w:rPr>
              <w:t xml:space="preserve">я дополнительных </w:t>
            </w:r>
            <w:r w:rsidRPr="001D323F">
              <w:rPr>
                <w:sz w:val="18"/>
                <w:szCs w:val="18"/>
              </w:rPr>
              <w:t xml:space="preserve"> общеразвивающих программ 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0B4CEC" w:rsidRPr="001D323F" w:rsidRDefault="008A4B12" w:rsidP="00304E5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Физкультурно-оздоровительная</w:t>
            </w:r>
          </w:p>
        </w:tc>
        <w:tc>
          <w:tcPr>
            <w:tcW w:w="846" w:type="dxa"/>
            <w:shd w:val="clear" w:color="auto" w:fill="FFFFFF"/>
          </w:tcPr>
          <w:p w:rsidR="000B4CEC" w:rsidRPr="005D25D2" w:rsidRDefault="000B4CEC" w:rsidP="00304E5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0B4CEC" w:rsidRDefault="000B4CEC" w:rsidP="00304E5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0B4CEC" w:rsidRDefault="000B4CEC" w:rsidP="00304E5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0B4CEC" w:rsidRDefault="000B4CEC" w:rsidP="00304E5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0B4CEC" w:rsidRPr="00972E72" w:rsidRDefault="000B4CEC" w:rsidP="00304E5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0B4CEC" w:rsidRPr="00F82FB5" w:rsidRDefault="000B4CEC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0B4CEC" w:rsidRPr="00F82FB5" w:rsidRDefault="000B4CEC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0B4CEC" w:rsidRPr="008A473D" w:rsidRDefault="008A473D" w:rsidP="00304E5E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8A473D">
              <w:rPr>
                <w:bCs/>
                <w:sz w:val="20"/>
              </w:rPr>
              <w:t>6</w:t>
            </w:r>
            <w:r w:rsidR="000B4CEC" w:rsidRPr="008A473D">
              <w:rPr>
                <w:bCs/>
                <w:sz w:val="20"/>
              </w:rPr>
              <w:t>0</w:t>
            </w:r>
          </w:p>
        </w:tc>
        <w:tc>
          <w:tcPr>
            <w:tcW w:w="884" w:type="dxa"/>
            <w:shd w:val="clear" w:color="auto" w:fill="FFFFFF"/>
          </w:tcPr>
          <w:p w:rsidR="000B4CEC" w:rsidRPr="008A473D" w:rsidRDefault="008A473D" w:rsidP="00304E5E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8A473D">
              <w:rPr>
                <w:bCs/>
                <w:sz w:val="20"/>
              </w:rPr>
              <w:t>6</w:t>
            </w:r>
            <w:r w:rsidR="000B4CEC" w:rsidRPr="008A473D">
              <w:rPr>
                <w:bCs/>
                <w:sz w:val="20"/>
              </w:rPr>
              <w:t>0</w:t>
            </w:r>
          </w:p>
        </w:tc>
        <w:tc>
          <w:tcPr>
            <w:tcW w:w="937" w:type="dxa"/>
            <w:shd w:val="clear" w:color="auto" w:fill="FFFFFF"/>
          </w:tcPr>
          <w:p w:rsidR="000B4CEC" w:rsidRPr="008A473D" w:rsidRDefault="008A473D" w:rsidP="00304E5E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8A473D">
              <w:rPr>
                <w:bCs/>
                <w:sz w:val="20"/>
              </w:rPr>
              <w:t>6</w:t>
            </w:r>
            <w:r w:rsidR="000B4CEC" w:rsidRPr="008A473D">
              <w:rPr>
                <w:bCs/>
                <w:sz w:val="20"/>
              </w:rPr>
              <w:t>0</w:t>
            </w:r>
          </w:p>
        </w:tc>
        <w:tc>
          <w:tcPr>
            <w:tcW w:w="806" w:type="dxa"/>
            <w:shd w:val="clear" w:color="auto" w:fill="FFFFFF"/>
          </w:tcPr>
          <w:p w:rsidR="000B4CEC" w:rsidRPr="008A473D" w:rsidRDefault="000B4CEC" w:rsidP="00304E5E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0B4CEC" w:rsidRPr="008A473D" w:rsidRDefault="000B4CEC" w:rsidP="00304E5E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0B4CEC" w:rsidRPr="008A473D" w:rsidRDefault="000B4CEC" w:rsidP="00304E5E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0B4CEC" w:rsidRPr="008A473D" w:rsidRDefault="000B4CEC" w:rsidP="00304E5E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8A473D"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0B4CEC" w:rsidRPr="008A473D" w:rsidRDefault="000B4CEC" w:rsidP="00304E5E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8A473D">
              <w:rPr>
                <w:bCs/>
                <w:sz w:val="20"/>
              </w:rPr>
              <w:t>3</w:t>
            </w:r>
          </w:p>
        </w:tc>
      </w:tr>
    </w:tbl>
    <w:p w:rsidR="000B4CEC" w:rsidRPr="00A93419" w:rsidRDefault="000B4CEC" w:rsidP="000B4CEC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0B4CEC" w:rsidRPr="00A93419" w:rsidRDefault="000B4CEC" w:rsidP="000B4CEC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0B4CEC" w:rsidRDefault="000B4CEC" w:rsidP="000B4CEC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B4CEC" w:rsidRPr="00A93419" w:rsidRDefault="000B4CEC" w:rsidP="000B4CEC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0B4CEC" w:rsidRPr="00587874" w:rsidTr="00304E5E">
        <w:tc>
          <w:tcPr>
            <w:tcW w:w="15173" w:type="dxa"/>
            <w:gridSpan w:val="5"/>
          </w:tcPr>
          <w:p w:rsidR="000B4CEC" w:rsidRPr="00587874" w:rsidRDefault="000B4CEC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0B4CEC" w:rsidRPr="00587874" w:rsidTr="00304E5E">
        <w:tc>
          <w:tcPr>
            <w:tcW w:w="2694" w:type="dxa"/>
          </w:tcPr>
          <w:p w:rsidR="000B4CEC" w:rsidRPr="00587874" w:rsidRDefault="000B4CEC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0B4CEC" w:rsidRPr="00587874" w:rsidRDefault="000B4CEC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0B4CEC" w:rsidRPr="00587874" w:rsidRDefault="000B4CEC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0B4CEC" w:rsidRPr="00587874" w:rsidRDefault="000B4CEC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0B4CEC" w:rsidRPr="00587874" w:rsidRDefault="000B4CEC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0B4CEC" w:rsidRPr="00587874" w:rsidTr="00304E5E">
        <w:tc>
          <w:tcPr>
            <w:tcW w:w="2694" w:type="dxa"/>
          </w:tcPr>
          <w:p w:rsidR="000B4CEC" w:rsidRPr="00587874" w:rsidRDefault="000B4CEC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0B4CEC" w:rsidRPr="00587874" w:rsidRDefault="000B4CEC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B4CEC" w:rsidRPr="00587874" w:rsidRDefault="000B4CEC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B4CEC" w:rsidRPr="00587874" w:rsidRDefault="000B4CEC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0B4CEC" w:rsidRPr="00587874" w:rsidRDefault="000B4CEC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0B4CEC" w:rsidRPr="00587874" w:rsidTr="00304E5E">
        <w:tc>
          <w:tcPr>
            <w:tcW w:w="2694" w:type="dxa"/>
          </w:tcPr>
          <w:p w:rsidR="000B4CEC" w:rsidRPr="00587874" w:rsidRDefault="000B4CEC" w:rsidP="00304E5E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0B4CEC" w:rsidRPr="00587874" w:rsidRDefault="000B4CEC" w:rsidP="00304E5E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0B4CEC" w:rsidRPr="00587874" w:rsidRDefault="000B4CEC" w:rsidP="00304E5E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31.07.1998 </w:t>
            </w:r>
          </w:p>
        </w:tc>
        <w:tc>
          <w:tcPr>
            <w:tcW w:w="1276" w:type="dxa"/>
          </w:tcPr>
          <w:p w:rsidR="000B4CEC" w:rsidRPr="00587874" w:rsidRDefault="000B4CEC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145-ФЗ</w:t>
            </w:r>
          </w:p>
        </w:tc>
        <w:tc>
          <w:tcPr>
            <w:tcW w:w="6809" w:type="dxa"/>
          </w:tcPr>
          <w:p w:rsidR="000B4CEC" w:rsidRPr="00587874" w:rsidRDefault="000B4CEC" w:rsidP="00304E5E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Бюджетный кодекс РФ</w:t>
            </w:r>
          </w:p>
        </w:tc>
      </w:tr>
      <w:tr w:rsidR="000B4CEC" w:rsidRPr="00587874" w:rsidTr="00304E5E">
        <w:tc>
          <w:tcPr>
            <w:tcW w:w="2694" w:type="dxa"/>
          </w:tcPr>
          <w:p w:rsidR="000B4CEC" w:rsidRPr="00587874" w:rsidRDefault="000B4CEC" w:rsidP="00304E5E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0B4CEC" w:rsidRPr="00587874" w:rsidRDefault="000B4CEC" w:rsidP="00304E5E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0B4CEC" w:rsidRPr="00587874" w:rsidRDefault="000B4CEC" w:rsidP="00304E5E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29.12.2012 </w:t>
            </w:r>
          </w:p>
        </w:tc>
        <w:tc>
          <w:tcPr>
            <w:tcW w:w="1276" w:type="dxa"/>
          </w:tcPr>
          <w:p w:rsidR="000B4CEC" w:rsidRPr="00587874" w:rsidRDefault="000B4CEC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273-ФЗ</w:t>
            </w:r>
          </w:p>
        </w:tc>
        <w:tc>
          <w:tcPr>
            <w:tcW w:w="6809" w:type="dxa"/>
          </w:tcPr>
          <w:p w:rsidR="000B4CEC" w:rsidRPr="00587874" w:rsidRDefault="000B4CEC" w:rsidP="00304E5E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0B4CEC" w:rsidRPr="00587874" w:rsidTr="00304E5E">
        <w:tc>
          <w:tcPr>
            <w:tcW w:w="2694" w:type="dxa"/>
          </w:tcPr>
          <w:p w:rsidR="000B4CEC" w:rsidRPr="00587874" w:rsidRDefault="000B4CEC" w:rsidP="00304E5E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3118" w:type="dxa"/>
          </w:tcPr>
          <w:p w:rsidR="000B4CEC" w:rsidRPr="00587874" w:rsidRDefault="000B4CEC" w:rsidP="00304E5E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Администрации города Ростова-на-Дону</w:t>
            </w:r>
          </w:p>
        </w:tc>
        <w:tc>
          <w:tcPr>
            <w:tcW w:w="1276" w:type="dxa"/>
          </w:tcPr>
          <w:p w:rsidR="000B4CEC" w:rsidRPr="00587874" w:rsidRDefault="000B4CEC" w:rsidP="00304E5E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rStyle w:val="docaccesstitle1"/>
                <w:sz w:val="20"/>
                <w:szCs w:val="20"/>
              </w:rPr>
              <w:t xml:space="preserve">29.12.2015 </w:t>
            </w:r>
          </w:p>
        </w:tc>
        <w:tc>
          <w:tcPr>
            <w:tcW w:w="1276" w:type="dxa"/>
          </w:tcPr>
          <w:p w:rsidR="000B4CEC" w:rsidRPr="00587874" w:rsidRDefault="000B4CEC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rStyle w:val="docaccesstitle1"/>
                <w:sz w:val="20"/>
                <w:szCs w:val="20"/>
              </w:rPr>
              <w:t>1333</w:t>
            </w:r>
          </w:p>
        </w:tc>
        <w:tc>
          <w:tcPr>
            <w:tcW w:w="6809" w:type="dxa"/>
          </w:tcPr>
          <w:p w:rsidR="000B4CEC" w:rsidRPr="00587874" w:rsidRDefault="000B4CEC" w:rsidP="00304E5E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 xml:space="preserve">Об утверждении порядка формирования </w:t>
            </w:r>
            <w:r w:rsidRPr="00587874">
              <w:rPr>
                <w:b w:val="0"/>
                <w:sz w:val="20"/>
                <w:szCs w:val="20"/>
              </w:rPr>
              <w:br/>
              <w:t>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      </w:r>
          </w:p>
        </w:tc>
      </w:tr>
    </w:tbl>
    <w:p w:rsidR="000B4CEC" w:rsidRPr="00B14F7E" w:rsidRDefault="000B4CEC" w:rsidP="000B4CEC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0B4CEC" w:rsidRPr="00B14F7E" w:rsidRDefault="000B4CEC" w:rsidP="000B4CEC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0B4CEC" w:rsidRPr="00B14F7E" w:rsidRDefault="000B4CEC" w:rsidP="000B4CEC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lastRenderedPageBreak/>
        <w:t>5. Порядок оказания муниципальной услуги</w:t>
      </w:r>
    </w:p>
    <w:p w:rsidR="000B4CEC" w:rsidRPr="00587874" w:rsidRDefault="000B4CEC" w:rsidP="000B4CEC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0B4CEC" w:rsidRPr="00587874" w:rsidRDefault="000B4CEC" w:rsidP="000B4CEC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 xml:space="preserve">в Ростовской </w:t>
      </w:r>
      <w:proofErr w:type="spellStart"/>
      <w:r w:rsidRPr="00587874">
        <w:rPr>
          <w:color w:val="000000"/>
          <w:sz w:val="20"/>
          <w:u w:val="single"/>
        </w:rPr>
        <w:t>области</w:t>
      </w:r>
      <w:r w:rsidRPr="00587874">
        <w:rPr>
          <w:sz w:val="20"/>
          <w:u w:val="single"/>
        </w:rPr>
        <w:t>»</w:t>
      </w:r>
      <w:proofErr w:type="gramStart"/>
      <w:r w:rsidRPr="00587874">
        <w:rPr>
          <w:sz w:val="20"/>
          <w:u w:val="single"/>
        </w:rPr>
        <w:t>;</w:t>
      </w:r>
      <w:r w:rsidRPr="00587874">
        <w:rPr>
          <w:bCs/>
          <w:sz w:val="20"/>
          <w:u w:val="single"/>
        </w:rPr>
        <w:t>П</w:t>
      </w:r>
      <w:proofErr w:type="gramEnd"/>
      <w:r w:rsidRPr="00587874">
        <w:rPr>
          <w:bCs/>
          <w:sz w:val="20"/>
          <w:u w:val="single"/>
        </w:rPr>
        <w:t>остановление</w:t>
      </w:r>
      <w:proofErr w:type="spellEnd"/>
      <w:r w:rsidRPr="00587874">
        <w:rPr>
          <w:bCs/>
          <w:sz w:val="20"/>
          <w:u w:val="single"/>
        </w:rPr>
        <w:t xml:space="preserve">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0B4CEC" w:rsidRPr="00587874" w:rsidRDefault="000B4CEC" w:rsidP="000B4CEC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0B4CEC" w:rsidRDefault="000B4CEC" w:rsidP="000B4CE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0B4CEC" w:rsidRDefault="000B4CEC" w:rsidP="000B4CE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0B4CEC" w:rsidRPr="00A93419" w:rsidRDefault="000B4CEC" w:rsidP="000B4CEC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0B4CEC" w:rsidRPr="00587874" w:rsidTr="00304E5E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C" w:rsidRPr="00587874" w:rsidRDefault="000B4CEC" w:rsidP="00304E5E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C" w:rsidRPr="00587874" w:rsidRDefault="000B4CEC" w:rsidP="00304E5E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C" w:rsidRPr="00587874" w:rsidRDefault="000B4CEC" w:rsidP="00304E5E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0B4CEC" w:rsidRPr="00587874" w:rsidTr="00304E5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C" w:rsidRPr="00587874" w:rsidRDefault="000B4CEC" w:rsidP="00304E5E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C" w:rsidRPr="00587874" w:rsidRDefault="000B4CEC" w:rsidP="00304E5E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C" w:rsidRPr="00587874" w:rsidRDefault="000B4CEC" w:rsidP="00304E5E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0B4CEC" w:rsidRPr="00587874" w:rsidTr="00304E5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C" w:rsidRPr="00587874" w:rsidRDefault="000B4CEC" w:rsidP="00304E5E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C" w:rsidRPr="00587874" w:rsidRDefault="000B4CEC" w:rsidP="00304E5E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C" w:rsidRPr="00587874" w:rsidRDefault="000B4CEC" w:rsidP="00304E5E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0B4CEC" w:rsidRPr="00587874" w:rsidTr="00304E5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C" w:rsidRPr="00587874" w:rsidRDefault="000B4CEC" w:rsidP="00304E5E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C" w:rsidRPr="00587874" w:rsidRDefault="000B4CEC" w:rsidP="00304E5E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C" w:rsidRPr="00587874" w:rsidRDefault="000B4CEC" w:rsidP="00304E5E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0B4CEC" w:rsidRPr="00587874" w:rsidTr="00304E5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C" w:rsidRPr="00587874" w:rsidRDefault="000B4CEC" w:rsidP="00304E5E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C" w:rsidRPr="00587874" w:rsidRDefault="000B4CEC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0B4CEC" w:rsidRPr="00587874" w:rsidRDefault="000B4CEC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0B4CEC" w:rsidRPr="00587874" w:rsidRDefault="000B4CEC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0B4CEC" w:rsidRPr="00587874" w:rsidRDefault="000B4CEC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0B4CEC" w:rsidRPr="00587874" w:rsidRDefault="000B4CEC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0B4CEC" w:rsidRPr="00587874" w:rsidRDefault="000B4CEC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0B4CEC" w:rsidRPr="00587874" w:rsidRDefault="000B4CEC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0B4CEC" w:rsidRPr="00587874" w:rsidRDefault="000B4CEC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0B4CEC" w:rsidRPr="00587874" w:rsidRDefault="000B4CEC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0B4CEC" w:rsidRPr="00587874" w:rsidRDefault="000B4CEC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0B4CEC" w:rsidRPr="00587874" w:rsidRDefault="000B4CEC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0B4CEC" w:rsidRPr="00587874" w:rsidRDefault="000B4CEC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0B4CEC" w:rsidRPr="00587874" w:rsidRDefault="000B4CEC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0B4CEC" w:rsidRPr="00587874" w:rsidRDefault="000B4CEC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C" w:rsidRPr="00587874" w:rsidRDefault="000B4CEC" w:rsidP="00304E5E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D323F" w:rsidRDefault="001D323F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D323F" w:rsidRDefault="001D323F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D323F" w:rsidRDefault="001D323F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D323F" w:rsidRDefault="001D323F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D323F" w:rsidRDefault="001D323F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A473D" w:rsidRPr="008D0549" w:rsidRDefault="00AD7C6B" w:rsidP="008A473D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lastRenderedPageBreak/>
        <w:pict>
          <v:shape id="_x0000_s1044" type="#_x0000_t202" style="position:absolute;left:0;text-align:left;margin-left:562.3pt;margin-top:9.95pt;width:149.75pt;height:90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AD7C6B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D7C6B" w:rsidRPr="009D7718" w:rsidRDefault="00AD7C6B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AD7C6B" w:rsidRPr="009D7718" w:rsidRDefault="00AD7C6B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AD7C6B" w:rsidRPr="009D7718" w:rsidRDefault="00AD7C6B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AD7C6B" w:rsidRPr="009D7718" w:rsidRDefault="00AD7C6B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AD7C6B" w:rsidRPr="009D7718" w:rsidRDefault="00AD7C6B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D7C6B" w:rsidRPr="008D016E" w:rsidRDefault="00AD7C6B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</w:p>
                    </w:tc>
                  </w:tr>
                </w:tbl>
                <w:p w:rsidR="00AD7C6B" w:rsidRPr="009D7718" w:rsidRDefault="00AD7C6B" w:rsidP="008A473D"/>
              </w:txbxContent>
            </v:textbox>
          </v:shape>
        </w:pict>
      </w:r>
      <w:r w:rsidR="008A473D" w:rsidRPr="008D0549">
        <w:rPr>
          <w:b/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="008D0549" w:rsidRPr="008D0549">
        <w:rPr>
          <w:b/>
          <w:bCs/>
          <w:color w:val="000000"/>
          <w:sz w:val="24"/>
          <w:szCs w:val="24"/>
          <w:shd w:val="clear" w:color="auto" w:fill="FFFFFF"/>
        </w:rPr>
        <w:t xml:space="preserve"> 11</w:t>
      </w:r>
    </w:p>
    <w:p w:rsidR="008A473D" w:rsidRPr="00141DA8" w:rsidRDefault="008A473D" w:rsidP="008A473D">
      <w:pPr>
        <w:keepNext/>
        <w:outlineLvl w:val="3"/>
        <w:rPr>
          <w:sz w:val="24"/>
          <w:szCs w:val="24"/>
        </w:rPr>
      </w:pPr>
    </w:p>
    <w:p w:rsidR="008A473D" w:rsidRPr="00716CBC" w:rsidRDefault="008A473D" w:rsidP="008A473D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8A473D" w:rsidRDefault="008A473D" w:rsidP="008A473D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8A473D" w:rsidRPr="00430789" w:rsidRDefault="008A473D" w:rsidP="008A473D">
      <w:pPr>
        <w:pStyle w:val="af2"/>
        <w:keepNext/>
        <w:numPr>
          <w:ilvl w:val="0"/>
          <w:numId w:val="6"/>
        </w:numPr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8A473D" w:rsidRPr="001E7744" w:rsidRDefault="008A473D" w:rsidP="008A473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8A473D" w:rsidRDefault="008A473D" w:rsidP="008A473D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8A473D" w:rsidRPr="00A93419" w:rsidRDefault="008A473D" w:rsidP="008A473D">
      <w:pPr>
        <w:keepNext/>
        <w:outlineLvl w:val="3"/>
        <w:rPr>
          <w:bCs/>
          <w:sz w:val="16"/>
          <w:szCs w:val="16"/>
        </w:rPr>
      </w:pPr>
    </w:p>
    <w:tbl>
      <w:tblPr>
        <w:tblW w:w="5450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558"/>
        <w:gridCol w:w="1412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8A473D" w:rsidRPr="00430789" w:rsidTr="008A473D">
        <w:trPr>
          <w:trHeight w:hRule="exact" w:val="1339"/>
        </w:trPr>
        <w:tc>
          <w:tcPr>
            <w:tcW w:w="1277" w:type="dxa"/>
            <w:vMerge w:val="restart"/>
            <w:shd w:val="clear" w:color="auto" w:fill="FFFFFF"/>
            <w:vAlign w:val="center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70" w:type="dxa"/>
            <w:gridSpan w:val="3"/>
            <w:vMerge w:val="restart"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8A473D" w:rsidRPr="00430789" w:rsidRDefault="008A473D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A473D" w:rsidRPr="00430789" w:rsidTr="008A473D">
        <w:trPr>
          <w:trHeight w:hRule="exact" w:val="484"/>
        </w:trPr>
        <w:tc>
          <w:tcPr>
            <w:tcW w:w="1277" w:type="dxa"/>
            <w:vMerge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70" w:type="dxa"/>
            <w:gridSpan w:val="3"/>
            <w:vMerge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8A473D" w:rsidRDefault="008A473D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proofErr w:type="gramStart"/>
            <w:r w:rsidRPr="00430789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</w:p>
          <w:p w:rsidR="008A473D" w:rsidRPr="00430789" w:rsidRDefault="008A473D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201</w:t>
            </w:r>
            <w:r w:rsidR="00AD7C6B">
              <w:rPr>
                <w:color w:val="000000"/>
                <w:sz w:val="20"/>
              </w:rPr>
              <w:t>9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8A473D" w:rsidRPr="00430789" w:rsidRDefault="00AD7C6B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="008A473D"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AD7C6B">
              <w:rPr>
                <w:color w:val="000000"/>
                <w:sz w:val="20"/>
              </w:rPr>
              <w:t>021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8A473D" w:rsidRPr="00430789" w:rsidRDefault="008A473D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8A473D" w:rsidRPr="0052745E" w:rsidRDefault="008A473D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8A473D" w:rsidRPr="0052745E" w:rsidRDefault="008A473D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A473D" w:rsidRPr="00430789" w:rsidTr="008A473D">
        <w:trPr>
          <w:trHeight w:val="624"/>
        </w:trPr>
        <w:tc>
          <w:tcPr>
            <w:tcW w:w="1277" w:type="dxa"/>
            <w:vMerge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58" w:type="dxa"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A473D" w:rsidRPr="00430789" w:rsidRDefault="008A473D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8A473D" w:rsidRPr="00430789" w:rsidRDefault="008A473D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8A473D" w:rsidRPr="00430789" w:rsidRDefault="008A473D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412" w:type="dxa"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A473D" w:rsidRPr="00430789" w:rsidRDefault="008A473D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8A473D" w:rsidRPr="00430789" w:rsidRDefault="008A473D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8A473D" w:rsidRPr="00430789" w:rsidRDefault="008A473D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</w:p>
          <w:p w:rsidR="008A473D" w:rsidRPr="00430789" w:rsidRDefault="008A473D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8A473D" w:rsidRPr="00430789" w:rsidRDefault="008A473D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A473D" w:rsidRPr="00430789" w:rsidRDefault="008A473D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8A473D" w:rsidRPr="00430789" w:rsidRDefault="008A473D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8A473D" w:rsidRPr="00430789" w:rsidRDefault="008A473D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A473D" w:rsidRPr="00430789" w:rsidRDefault="008A473D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8A473D" w:rsidRPr="00430789" w:rsidRDefault="008A473D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8A473D" w:rsidRPr="00430789" w:rsidRDefault="008A473D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8A473D" w:rsidRPr="00430789" w:rsidTr="008A473D">
        <w:trPr>
          <w:trHeight w:hRule="exact" w:val="372"/>
        </w:trPr>
        <w:tc>
          <w:tcPr>
            <w:tcW w:w="1277" w:type="dxa"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558" w:type="dxa"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412" w:type="dxa"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8A473D" w:rsidRPr="00C720C9" w:rsidTr="008A473D">
        <w:trPr>
          <w:trHeight w:hRule="exact" w:val="794"/>
        </w:trPr>
        <w:tc>
          <w:tcPr>
            <w:tcW w:w="1277" w:type="dxa"/>
            <w:vMerge w:val="restart"/>
            <w:shd w:val="clear" w:color="auto" w:fill="FFFFFF"/>
          </w:tcPr>
          <w:p w:rsidR="008A473D" w:rsidRPr="0065395E" w:rsidRDefault="008A473D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804200О.99.0.ББ52А344000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8A473D" w:rsidRPr="008D016E" w:rsidRDefault="008A473D" w:rsidP="00304E5E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Реализаци</w:t>
            </w:r>
            <w:r w:rsidR="00AD7C6B">
              <w:rPr>
                <w:sz w:val="18"/>
                <w:szCs w:val="18"/>
              </w:rPr>
              <w:t xml:space="preserve">я дополнительных </w:t>
            </w:r>
            <w:r w:rsidRPr="008D016E">
              <w:rPr>
                <w:sz w:val="18"/>
                <w:szCs w:val="18"/>
              </w:rPr>
              <w:t xml:space="preserve"> общеразвивающих программ </w:t>
            </w:r>
          </w:p>
          <w:p w:rsidR="008A473D" w:rsidRPr="00F9217B" w:rsidRDefault="008A473D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vMerge w:val="restart"/>
            <w:shd w:val="clear" w:color="auto" w:fill="FFFFFF"/>
          </w:tcPr>
          <w:p w:rsidR="008A473D" w:rsidRPr="0065395E" w:rsidRDefault="00597743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Художественная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8A473D" w:rsidRPr="00F9217B" w:rsidRDefault="008A473D" w:rsidP="00304E5E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8A473D" w:rsidRDefault="008A473D" w:rsidP="00304E5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8A473D" w:rsidRDefault="008A473D" w:rsidP="00304E5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8A473D" w:rsidRPr="008D016E" w:rsidRDefault="008A473D" w:rsidP="00304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8A473D" w:rsidRPr="008D016E" w:rsidRDefault="008A473D" w:rsidP="00304E5E">
            <w:pPr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8A473D" w:rsidRDefault="008A473D" w:rsidP="00304E5E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>
              <w:rPr>
                <w:sz w:val="24"/>
                <w:szCs w:val="24"/>
              </w:rPr>
              <w:t xml:space="preserve"> </w:t>
            </w:r>
          </w:p>
          <w:p w:rsidR="008A473D" w:rsidRDefault="008A473D" w:rsidP="00304E5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A473D" w:rsidRDefault="008A473D" w:rsidP="00304E5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A473D" w:rsidRPr="00C720C9" w:rsidRDefault="008A473D" w:rsidP="00304E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8A473D" w:rsidRPr="00CC3F39" w:rsidRDefault="008A473D" w:rsidP="00304E5E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8A473D" w:rsidRPr="005B7487" w:rsidRDefault="008A473D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A473D" w:rsidRPr="00C720C9" w:rsidRDefault="008A473D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8A473D" w:rsidRPr="00C720C9" w:rsidRDefault="008A473D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8A473D" w:rsidRPr="00C720C9" w:rsidRDefault="008A473D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8A473D" w:rsidRDefault="008A473D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8A473D" w:rsidRDefault="008A473D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A473D" w:rsidRPr="00C720C9" w:rsidTr="008A473D">
        <w:trPr>
          <w:trHeight w:hRule="exact" w:val="1020"/>
        </w:trPr>
        <w:tc>
          <w:tcPr>
            <w:tcW w:w="1277" w:type="dxa"/>
            <w:vMerge/>
            <w:shd w:val="clear" w:color="auto" w:fill="FFFFFF"/>
          </w:tcPr>
          <w:p w:rsidR="008A473D" w:rsidRDefault="008A473D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8A473D" w:rsidRPr="004E0763" w:rsidRDefault="008A473D" w:rsidP="00304E5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FFFFFF"/>
          </w:tcPr>
          <w:p w:rsidR="008A473D" w:rsidRPr="00C720C9" w:rsidRDefault="008A473D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8A473D" w:rsidRPr="00592E17" w:rsidRDefault="008A473D" w:rsidP="00304E5E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A473D" w:rsidRPr="00592E17" w:rsidRDefault="008A473D" w:rsidP="00304E5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A473D" w:rsidRPr="00C720C9" w:rsidRDefault="008A473D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8A473D" w:rsidRPr="003D1E85" w:rsidRDefault="008A473D" w:rsidP="00304E5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8A473D" w:rsidRPr="00CC3F39" w:rsidRDefault="008A473D" w:rsidP="00304E5E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8A473D" w:rsidRPr="005B7487" w:rsidRDefault="008A473D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A473D" w:rsidRPr="0065395E" w:rsidRDefault="00597743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8A473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8A473D" w:rsidRPr="0065395E" w:rsidRDefault="00597743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8A473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A473D" w:rsidRPr="0065395E" w:rsidRDefault="00597743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8A473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8A473D" w:rsidRDefault="008A473D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8A473D" w:rsidRDefault="008A473D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A473D" w:rsidRPr="00C720C9" w:rsidTr="008A473D">
        <w:trPr>
          <w:trHeight w:hRule="exact" w:val="1282"/>
        </w:trPr>
        <w:tc>
          <w:tcPr>
            <w:tcW w:w="1277" w:type="dxa"/>
            <w:vMerge/>
            <w:shd w:val="clear" w:color="auto" w:fill="FFFFFF"/>
          </w:tcPr>
          <w:p w:rsidR="008A473D" w:rsidRPr="00C720C9" w:rsidRDefault="008A473D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8A473D" w:rsidRPr="00C720C9" w:rsidRDefault="008A473D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vMerge/>
            <w:shd w:val="clear" w:color="auto" w:fill="FFFFFF"/>
          </w:tcPr>
          <w:p w:rsidR="008A473D" w:rsidRPr="00C720C9" w:rsidRDefault="008A473D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8A473D" w:rsidRPr="00C720C9" w:rsidRDefault="008A473D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A473D" w:rsidRPr="00C720C9" w:rsidRDefault="008A473D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A473D" w:rsidRPr="00C720C9" w:rsidRDefault="008A473D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8A473D" w:rsidRDefault="008A473D" w:rsidP="00304E5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8A473D" w:rsidRDefault="008A473D" w:rsidP="00304E5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8A473D" w:rsidRPr="00C720C9" w:rsidRDefault="008A473D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8A473D" w:rsidRPr="00CC3F39" w:rsidRDefault="008A473D" w:rsidP="00304E5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8A473D" w:rsidRPr="00C720C9" w:rsidRDefault="008A473D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A473D" w:rsidRPr="00C720C9" w:rsidRDefault="008A473D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8A473D" w:rsidRPr="00C720C9" w:rsidRDefault="008A473D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A473D" w:rsidRPr="00C720C9" w:rsidRDefault="008A473D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8A473D" w:rsidRDefault="008A473D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8A473D" w:rsidRDefault="008A473D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8A473D" w:rsidRPr="00A93419" w:rsidRDefault="008A473D" w:rsidP="008A473D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1117"/>
        <w:gridCol w:w="1276"/>
        <w:gridCol w:w="563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8A473D" w:rsidRPr="005C7C58" w:rsidTr="00304E5E">
        <w:tc>
          <w:tcPr>
            <w:tcW w:w="1151" w:type="dxa"/>
            <w:vMerge w:val="restart"/>
            <w:shd w:val="clear" w:color="auto" w:fill="FFFFFF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3"/>
            <w:vMerge w:val="restart"/>
            <w:shd w:val="clear" w:color="auto" w:fill="FFFFFF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A473D" w:rsidRPr="005C7C58" w:rsidTr="00304E5E">
        <w:tc>
          <w:tcPr>
            <w:tcW w:w="1151" w:type="dxa"/>
            <w:vMerge/>
            <w:shd w:val="clear" w:color="auto" w:fill="FFFFFF"/>
            <w:vAlign w:val="center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3"/>
            <w:vMerge/>
            <w:shd w:val="clear" w:color="auto" w:fill="FFFFFF"/>
            <w:vAlign w:val="center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E72D6">
              <w:rPr>
                <w:bCs/>
                <w:color w:val="000000"/>
                <w:sz w:val="20"/>
              </w:rPr>
              <w:t>19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E72D6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EE72D6">
              <w:rPr>
                <w:bCs/>
                <w:color w:val="000000"/>
                <w:sz w:val="20"/>
              </w:rPr>
              <w:t>21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06" w:type="dxa"/>
            <w:vMerge w:val="restart"/>
            <w:shd w:val="clear" w:color="auto" w:fill="FFFFFF"/>
          </w:tcPr>
          <w:p w:rsidR="008A473D" w:rsidRPr="005C7C58" w:rsidRDefault="00EE72D6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>
              <w:rPr>
                <w:bCs/>
                <w:color w:val="000000"/>
                <w:sz w:val="20"/>
              </w:rPr>
              <w:t>2019</w:t>
            </w:r>
            <w:r w:rsidR="008A473D"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="008A473D"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="008A473D"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EE72D6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E72D6">
              <w:rPr>
                <w:bCs/>
                <w:color w:val="000000"/>
                <w:sz w:val="20"/>
              </w:rPr>
              <w:t>21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8A473D" w:rsidRPr="0052745E" w:rsidRDefault="008A473D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8A473D" w:rsidRPr="0052745E" w:rsidRDefault="008A473D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A473D" w:rsidRPr="005C7C58" w:rsidTr="00597743">
        <w:tc>
          <w:tcPr>
            <w:tcW w:w="1151" w:type="dxa"/>
            <w:vMerge/>
            <w:shd w:val="clear" w:color="auto" w:fill="FFFFFF"/>
            <w:vAlign w:val="center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7" w:type="dxa"/>
            <w:shd w:val="clear" w:color="auto" w:fill="FFFFFF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563" w:type="dxa"/>
            <w:shd w:val="clear" w:color="auto" w:fill="FFFFFF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8A473D" w:rsidRPr="005C7C58" w:rsidTr="00597743">
        <w:tc>
          <w:tcPr>
            <w:tcW w:w="1151" w:type="dxa"/>
            <w:shd w:val="clear" w:color="auto" w:fill="FFFFFF"/>
            <w:vAlign w:val="bottom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117" w:type="dxa"/>
            <w:shd w:val="clear" w:color="auto" w:fill="FFFFFF"/>
            <w:vAlign w:val="bottom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8A473D" w:rsidRPr="005C7C58" w:rsidTr="00597743">
        <w:trPr>
          <w:trHeight w:val="1361"/>
        </w:trPr>
        <w:tc>
          <w:tcPr>
            <w:tcW w:w="1151" w:type="dxa"/>
            <w:shd w:val="clear" w:color="auto" w:fill="FFFFFF"/>
          </w:tcPr>
          <w:p w:rsidR="008A473D" w:rsidRPr="001D323F" w:rsidRDefault="00597743" w:rsidP="00304E5E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804200О.99.0.ББ52А344000</w:t>
            </w:r>
          </w:p>
        </w:tc>
        <w:tc>
          <w:tcPr>
            <w:tcW w:w="1117" w:type="dxa"/>
            <w:shd w:val="clear" w:color="auto" w:fill="FFFFFF"/>
          </w:tcPr>
          <w:p w:rsidR="008A473D" w:rsidRPr="001D323F" w:rsidRDefault="008A473D" w:rsidP="00304E5E">
            <w:pPr>
              <w:keepNext/>
              <w:outlineLvl w:val="3"/>
              <w:rPr>
                <w:sz w:val="18"/>
                <w:szCs w:val="18"/>
              </w:rPr>
            </w:pPr>
            <w:r w:rsidRPr="001D323F">
              <w:rPr>
                <w:sz w:val="18"/>
                <w:szCs w:val="18"/>
              </w:rPr>
              <w:t>Реализация</w:t>
            </w:r>
            <w:r w:rsidR="00EE72D6">
              <w:rPr>
                <w:sz w:val="18"/>
                <w:szCs w:val="18"/>
              </w:rPr>
              <w:t xml:space="preserve"> дополнительных </w:t>
            </w:r>
            <w:r w:rsidRPr="001D323F">
              <w:rPr>
                <w:sz w:val="18"/>
                <w:szCs w:val="18"/>
              </w:rPr>
              <w:t xml:space="preserve">общеразвивающих программ </w:t>
            </w:r>
          </w:p>
        </w:tc>
        <w:tc>
          <w:tcPr>
            <w:tcW w:w="1276" w:type="dxa"/>
            <w:shd w:val="clear" w:color="auto" w:fill="FFFFFF"/>
          </w:tcPr>
          <w:p w:rsidR="00597743" w:rsidRDefault="00597743" w:rsidP="00304E5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</w:t>
            </w:r>
          </w:p>
          <w:p w:rsidR="008A473D" w:rsidRPr="001D323F" w:rsidRDefault="00597743" w:rsidP="00304E5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563" w:type="dxa"/>
            <w:shd w:val="clear" w:color="auto" w:fill="FFFFFF"/>
          </w:tcPr>
          <w:p w:rsidR="008A473D" w:rsidRPr="005D25D2" w:rsidRDefault="008A473D" w:rsidP="00304E5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8A473D" w:rsidRDefault="008A473D" w:rsidP="00304E5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8A473D" w:rsidRDefault="008A473D" w:rsidP="00304E5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8A473D" w:rsidRDefault="008A473D" w:rsidP="00304E5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8A473D" w:rsidRPr="00972E72" w:rsidRDefault="008A473D" w:rsidP="00304E5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8A473D" w:rsidRPr="00F82FB5" w:rsidRDefault="008A473D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8A473D" w:rsidRPr="00F82FB5" w:rsidRDefault="008A473D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8A473D" w:rsidRPr="008A473D" w:rsidRDefault="00597743" w:rsidP="00304E5E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150</w:t>
            </w:r>
          </w:p>
        </w:tc>
        <w:tc>
          <w:tcPr>
            <w:tcW w:w="884" w:type="dxa"/>
            <w:shd w:val="clear" w:color="auto" w:fill="FFFFFF"/>
          </w:tcPr>
          <w:p w:rsidR="008A473D" w:rsidRPr="008A473D" w:rsidRDefault="00597743" w:rsidP="00304E5E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150</w:t>
            </w:r>
          </w:p>
        </w:tc>
        <w:tc>
          <w:tcPr>
            <w:tcW w:w="937" w:type="dxa"/>
            <w:shd w:val="clear" w:color="auto" w:fill="FFFFFF"/>
          </w:tcPr>
          <w:p w:rsidR="008A473D" w:rsidRPr="008A473D" w:rsidRDefault="00597743" w:rsidP="00304E5E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150</w:t>
            </w:r>
          </w:p>
        </w:tc>
        <w:tc>
          <w:tcPr>
            <w:tcW w:w="806" w:type="dxa"/>
            <w:shd w:val="clear" w:color="auto" w:fill="FFFFFF"/>
          </w:tcPr>
          <w:p w:rsidR="008A473D" w:rsidRPr="008A473D" w:rsidRDefault="008A473D" w:rsidP="00304E5E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8A473D" w:rsidRPr="008A473D" w:rsidRDefault="008A473D" w:rsidP="00304E5E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8A473D" w:rsidRPr="008A473D" w:rsidRDefault="008A473D" w:rsidP="00304E5E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8A473D" w:rsidRPr="008A473D" w:rsidRDefault="008A473D" w:rsidP="00304E5E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8A473D"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8A473D" w:rsidRPr="008A473D" w:rsidRDefault="008A473D" w:rsidP="00304E5E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8A473D">
              <w:rPr>
                <w:bCs/>
                <w:sz w:val="20"/>
              </w:rPr>
              <w:t>3</w:t>
            </w:r>
          </w:p>
        </w:tc>
      </w:tr>
    </w:tbl>
    <w:p w:rsidR="008A473D" w:rsidRPr="00A93419" w:rsidRDefault="008A473D" w:rsidP="008A473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8A473D" w:rsidRPr="00A93419" w:rsidRDefault="008A473D" w:rsidP="008A473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8A473D" w:rsidRDefault="008A473D" w:rsidP="008A473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8A473D" w:rsidRPr="00A93419" w:rsidRDefault="008A473D" w:rsidP="008A473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8A473D" w:rsidRPr="00587874" w:rsidTr="00304E5E">
        <w:tc>
          <w:tcPr>
            <w:tcW w:w="15173" w:type="dxa"/>
            <w:gridSpan w:val="5"/>
          </w:tcPr>
          <w:p w:rsidR="008A473D" w:rsidRPr="00587874" w:rsidRDefault="008A473D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8A473D" w:rsidRPr="00587874" w:rsidTr="00304E5E">
        <w:tc>
          <w:tcPr>
            <w:tcW w:w="2694" w:type="dxa"/>
          </w:tcPr>
          <w:p w:rsidR="008A473D" w:rsidRPr="00587874" w:rsidRDefault="008A473D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8A473D" w:rsidRPr="00587874" w:rsidRDefault="008A473D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8A473D" w:rsidRPr="00587874" w:rsidRDefault="008A473D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8A473D" w:rsidRPr="00587874" w:rsidRDefault="008A473D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8A473D" w:rsidRPr="00587874" w:rsidRDefault="008A473D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8A473D" w:rsidRPr="00587874" w:rsidTr="00304E5E">
        <w:tc>
          <w:tcPr>
            <w:tcW w:w="2694" w:type="dxa"/>
          </w:tcPr>
          <w:p w:rsidR="008A473D" w:rsidRPr="00587874" w:rsidRDefault="008A473D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8A473D" w:rsidRPr="00587874" w:rsidRDefault="008A473D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A473D" w:rsidRPr="00587874" w:rsidRDefault="008A473D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A473D" w:rsidRPr="00587874" w:rsidRDefault="008A473D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8A473D" w:rsidRPr="00587874" w:rsidRDefault="008A473D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8A473D" w:rsidRPr="00587874" w:rsidTr="00304E5E">
        <w:tc>
          <w:tcPr>
            <w:tcW w:w="2694" w:type="dxa"/>
          </w:tcPr>
          <w:p w:rsidR="008A473D" w:rsidRPr="00587874" w:rsidRDefault="008A473D" w:rsidP="00304E5E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8A473D" w:rsidRPr="00587874" w:rsidRDefault="008A473D" w:rsidP="00304E5E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8A473D" w:rsidRPr="00587874" w:rsidRDefault="008A473D" w:rsidP="00304E5E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31.07.1998 </w:t>
            </w:r>
          </w:p>
        </w:tc>
        <w:tc>
          <w:tcPr>
            <w:tcW w:w="1276" w:type="dxa"/>
          </w:tcPr>
          <w:p w:rsidR="008A473D" w:rsidRPr="00587874" w:rsidRDefault="008A473D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145-ФЗ</w:t>
            </w:r>
          </w:p>
        </w:tc>
        <w:tc>
          <w:tcPr>
            <w:tcW w:w="6809" w:type="dxa"/>
          </w:tcPr>
          <w:p w:rsidR="008A473D" w:rsidRPr="00587874" w:rsidRDefault="008A473D" w:rsidP="00304E5E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Бюджетный кодекс РФ</w:t>
            </w:r>
          </w:p>
        </w:tc>
      </w:tr>
      <w:tr w:rsidR="008A473D" w:rsidRPr="00587874" w:rsidTr="00304E5E">
        <w:tc>
          <w:tcPr>
            <w:tcW w:w="2694" w:type="dxa"/>
          </w:tcPr>
          <w:p w:rsidR="008A473D" w:rsidRPr="00587874" w:rsidRDefault="008A473D" w:rsidP="00304E5E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8A473D" w:rsidRPr="00587874" w:rsidRDefault="008A473D" w:rsidP="00304E5E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8A473D" w:rsidRPr="00587874" w:rsidRDefault="008A473D" w:rsidP="00304E5E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29.12.2012 </w:t>
            </w:r>
          </w:p>
        </w:tc>
        <w:tc>
          <w:tcPr>
            <w:tcW w:w="1276" w:type="dxa"/>
          </w:tcPr>
          <w:p w:rsidR="008A473D" w:rsidRPr="00587874" w:rsidRDefault="008A473D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273-ФЗ</w:t>
            </w:r>
          </w:p>
        </w:tc>
        <w:tc>
          <w:tcPr>
            <w:tcW w:w="6809" w:type="dxa"/>
          </w:tcPr>
          <w:p w:rsidR="008A473D" w:rsidRPr="00587874" w:rsidRDefault="008A473D" w:rsidP="00304E5E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8A473D" w:rsidRPr="00587874" w:rsidTr="00304E5E">
        <w:tc>
          <w:tcPr>
            <w:tcW w:w="2694" w:type="dxa"/>
          </w:tcPr>
          <w:p w:rsidR="008A473D" w:rsidRPr="00587874" w:rsidRDefault="008A473D" w:rsidP="00304E5E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3118" w:type="dxa"/>
          </w:tcPr>
          <w:p w:rsidR="008A473D" w:rsidRPr="00587874" w:rsidRDefault="008A473D" w:rsidP="00304E5E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Администрации города Ростова-на-Дону</w:t>
            </w:r>
          </w:p>
        </w:tc>
        <w:tc>
          <w:tcPr>
            <w:tcW w:w="1276" w:type="dxa"/>
          </w:tcPr>
          <w:p w:rsidR="008A473D" w:rsidRPr="00587874" w:rsidRDefault="008A473D" w:rsidP="00304E5E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rStyle w:val="docaccesstitle1"/>
                <w:sz w:val="20"/>
                <w:szCs w:val="20"/>
              </w:rPr>
              <w:t xml:space="preserve">29.12.2015 </w:t>
            </w:r>
          </w:p>
        </w:tc>
        <w:tc>
          <w:tcPr>
            <w:tcW w:w="1276" w:type="dxa"/>
          </w:tcPr>
          <w:p w:rsidR="008A473D" w:rsidRPr="00587874" w:rsidRDefault="008A473D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rStyle w:val="docaccesstitle1"/>
                <w:sz w:val="20"/>
                <w:szCs w:val="20"/>
              </w:rPr>
              <w:t>1333</w:t>
            </w:r>
          </w:p>
        </w:tc>
        <w:tc>
          <w:tcPr>
            <w:tcW w:w="6809" w:type="dxa"/>
          </w:tcPr>
          <w:p w:rsidR="008A473D" w:rsidRPr="00587874" w:rsidRDefault="008A473D" w:rsidP="00304E5E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 xml:space="preserve">Об утверждении порядка формирования </w:t>
            </w:r>
            <w:r w:rsidRPr="00587874">
              <w:rPr>
                <w:b w:val="0"/>
                <w:sz w:val="20"/>
                <w:szCs w:val="20"/>
              </w:rPr>
              <w:br/>
              <w:t>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      </w:r>
          </w:p>
        </w:tc>
      </w:tr>
    </w:tbl>
    <w:p w:rsidR="008A473D" w:rsidRPr="00B14F7E" w:rsidRDefault="008A473D" w:rsidP="008A473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A473D" w:rsidRPr="00B14F7E" w:rsidRDefault="008A473D" w:rsidP="008A473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A473D" w:rsidRPr="00B14F7E" w:rsidRDefault="008A473D" w:rsidP="008A473D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8A473D" w:rsidRPr="00587874" w:rsidRDefault="008A473D" w:rsidP="008A473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8A473D" w:rsidRPr="00587874" w:rsidRDefault="008A473D" w:rsidP="008A473D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 xml:space="preserve">в Ростовской </w:t>
      </w:r>
      <w:proofErr w:type="spellStart"/>
      <w:r w:rsidRPr="00587874">
        <w:rPr>
          <w:color w:val="000000"/>
          <w:sz w:val="20"/>
          <w:u w:val="single"/>
        </w:rPr>
        <w:t>области</w:t>
      </w:r>
      <w:r w:rsidRPr="00587874">
        <w:rPr>
          <w:sz w:val="20"/>
          <w:u w:val="single"/>
        </w:rPr>
        <w:t>»</w:t>
      </w:r>
      <w:proofErr w:type="gramStart"/>
      <w:r w:rsidRPr="00587874">
        <w:rPr>
          <w:sz w:val="20"/>
          <w:u w:val="single"/>
        </w:rPr>
        <w:t>;</w:t>
      </w:r>
      <w:r w:rsidRPr="00587874">
        <w:rPr>
          <w:bCs/>
          <w:sz w:val="20"/>
          <w:u w:val="single"/>
        </w:rPr>
        <w:t>П</w:t>
      </w:r>
      <w:proofErr w:type="gramEnd"/>
      <w:r w:rsidRPr="00587874">
        <w:rPr>
          <w:bCs/>
          <w:sz w:val="20"/>
          <w:u w:val="single"/>
        </w:rPr>
        <w:t>остановление</w:t>
      </w:r>
      <w:proofErr w:type="spellEnd"/>
      <w:r w:rsidRPr="00587874">
        <w:rPr>
          <w:bCs/>
          <w:sz w:val="20"/>
          <w:u w:val="single"/>
        </w:rPr>
        <w:t xml:space="preserve">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8A473D" w:rsidRPr="00587874" w:rsidRDefault="008A473D" w:rsidP="008A473D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8A473D" w:rsidRDefault="008A473D" w:rsidP="008A473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8A473D" w:rsidRDefault="008A473D" w:rsidP="008A473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8A473D" w:rsidRPr="00A93419" w:rsidRDefault="008A473D" w:rsidP="008A473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8A473D" w:rsidRPr="00587874" w:rsidTr="00304E5E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3D" w:rsidRPr="00587874" w:rsidRDefault="008A473D" w:rsidP="00304E5E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3D" w:rsidRPr="00587874" w:rsidRDefault="008A473D" w:rsidP="00304E5E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3D" w:rsidRPr="00587874" w:rsidRDefault="008A473D" w:rsidP="00304E5E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8A473D" w:rsidRPr="00587874" w:rsidTr="00304E5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3D" w:rsidRPr="00587874" w:rsidRDefault="008A473D" w:rsidP="00304E5E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3D" w:rsidRPr="00587874" w:rsidRDefault="008A473D" w:rsidP="00304E5E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3D" w:rsidRPr="00587874" w:rsidRDefault="008A473D" w:rsidP="00304E5E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8A473D" w:rsidRPr="00587874" w:rsidTr="00304E5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3D" w:rsidRPr="00587874" w:rsidRDefault="008A473D" w:rsidP="00304E5E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3D" w:rsidRPr="00587874" w:rsidRDefault="008A473D" w:rsidP="00304E5E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3D" w:rsidRPr="00587874" w:rsidRDefault="008A473D" w:rsidP="00304E5E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8A473D" w:rsidRPr="00587874" w:rsidTr="00304E5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3D" w:rsidRPr="00587874" w:rsidRDefault="008A473D" w:rsidP="00304E5E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3D" w:rsidRPr="00587874" w:rsidRDefault="008A473D" w:rsidP="00304E5E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3D" w:rsidRPr="00587874" w:rsidRDefault="008A473D" w:rsidP="00304E5E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8A473D" w:rsidRPr="00587874" w:rsidTr="00304E5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3D" w:rsidRPr="00587874" w:rsidRDefault="008A473D" w:rsidP="00304E5E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3D" w:rsidRPr="00587874" w:rsidRDefault="008A473D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8A473D" w:rsidRPr="00587874" w:rsidRDefault="008A473D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8A473D" w:rsidRPr="00587874" w:rsidRDefault="008A473D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8A473D" w:rsidRPr="00587874" w:rsidRDefault="008A473D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8A473D" w:rsidRPr="00587874" w:rsidRDefault="008A473D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8A473D" w:rsidRPr="00587874" w:rsidRDefault="008A473D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8A473D" w:rsidRPr="00587874" w:rsidRDefault="008A473D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8A473D" w:rsidRPr="00587874" w:rsidRDefault="008A473D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8A473D" w:rsidRPr="00587874" w:rsidRDefault="008A473D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8A473D" w:rsidRPr="00587874" w:rsidRDefault="008A473D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8A473D" w:rsidRPr="00587874" w:rsidRDefault="008A473D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8A473D" w:rsidRPr="00587874" w:rsidRDefault="008A473D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8A473D" w:rsidRPr="00587874" w:rsidRDefault="008A473D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8A473D" w:rsidRPr="00587874" w:rsidRDefault="008A473D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3D" w:rsidRPr="00587874" w:rsidRDefault="008A473D" w:rsidP="00304E5E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D323F" w:rsidRDefault="001D323F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A473D" w:rsidRDefault="008A473D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A473D" w:rsidRDefault="008A473D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A473D" w:rsidRDefault="008A473D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A473D" w:rsidRDefault="008A473D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A473D" w:rsidRDefault="008A473D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A473D" w:rsidRDefault="008A473D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F127BC" w:rsidRPr="0032526A" w:rsidRDefault="00F127BC" w:rsidP="00133F87">
      <w:pPr>
        <w:suppressAutoHyphens w:val="0"/>
        <w:jc w:val="center"/>
        <w:rPr>
          <w:b/>
          <w:bCs/>
          <w:sz w:val="22"/>
          <w:szCs w:val="22"/>
        </w:rPr>
      </w:pPr>
      <w:r w:rsidRPr="0032526A">
        <w:rPr>
          <w:b/>
          <w:bCs/>
          <w:color w:val="000000"/>
          <w:sz w:val="22"/>
          <w:szCs w:val="22"/>
          <w:shd w:val="clear" w:color="auto" w:fill="FFFFFF"/>
        </w:rPr>
        <w:t xml:space="preserve">ЧАСТЬ 2. </w:t>
      </w:r>
      <w:proofErr w:type="gramStart"/>
      <w:r w:rsidRPr="0032526A">
        <w:rPr>
          <w:b/>
          <w:bCs/>
          <w:color w:val="000000"/>
          <w:sz w:val="22"/>
          <w:szCs w:val="22"/>
          <w:shd w:val="clear" w:color="auto" w:fill="FFFFFF"/>
        </w:rPr>
        <w:t>Сведения о выполняемых работах</w:t>
      </w:r>
      <w:r w:rsidR="00123B60"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3</w:t>
      </w:r>
      <w:r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)</w:t>
      </w:r>
      <w:proofErr w:type="gramEnd"/>
    </w:p>
    <w:p w:rsidR="00F127BC" w:rsidRPr="0032526A" w:rsidRDefault="00AD7C6B" w:rsidP="00F127BC">
      <w:pPr>
        <w:keepNext/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noProof/>
          <w:sz w:val="22"/>
          <w:szCs w:val="22"/>
          <w:lang w:eastAsia="ru-RU"/>
        </w:rPr>
        <w:pict>
          <v:shape id="Text Box 3" o:spid="_x0000_s1031" type="#_x0000_t202" style="position:absolute;left:0;text-align:left;margin-left:1091.4pt;margin-top:1.2pt;width:165pt;height:100.2pt;z-index:25164902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DjzhgIAABg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1276"/>
                  </w:tblGrid>
                  <w:tr w:rsidR="00AD7C6B" w:rsidRPr="001B2409" w:rsidTr="00F127BC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D7C6B" w:rsidRPr="001B2409" w:rsidRDefault="00AD7C6B" w:rsidP="00F127BC">
                        <w:pPr>
                          <w:pStyle w:val="4"/>
                          <w:spacing w:before="0" w:after="0"/>
                          <w:ind w:left="142" w:firstLine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</w:t>
                        </w: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br/>
                        </w: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по </w:t>
                        </w:r>
                        <w:proofErr w:type="gramStart"/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AD7C6B" w:rsidRPr="001B2409" w:rsidRDefault="00AD7C6B" w:rsidP="00F127B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AD7C6B" w:rsidRPr="001B2409" w:rsidRDefault="00AD7C6B" w:rsidP="00F127BC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D7C6B" w:rsidRPr="001B2409" w:rsidRDefault="00AD7C6B" w:rsidP="00F127B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AD7C6B" w:rsidRPr="001B2409" w:rsidRDefault="00AD7C6B" w:rsidP="00F127BC"/>
                <w:p w:rsidR="00AD7C6B" w:rsidRDefault="00AD7C6B" w:rsidP="00F127BC"/>
              </w:txbxContent>
            </v:textbox>
            <w10:wrap anchorx="margin"/>
          </v:shape>
        </w:pict>
      </w:r>
    </w:p>
    <w:p w:rsidR="00F127BC" w:rsidRPr="0032526A" w:rsidRDefault="00F127BC" w:rsidP="00F127BC">
      <w:pPr>
        <w:keepNext/>
        <w:jc w:val="center"/>
        <w:outlineLvl w:val="3"/>
        <w:rPr>
          <w:b/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РАЗДЕЛ ____</w:t>
      </w:r>
    </w:p>
    <w:p w:rsidR="00F127BC" w:rsidRPr="0032526A" w:rsidRDefault="00F127BC" w:rsidP="00F127BC">
      <w:pPr>
        <w:keepNext/>
        <w:outlineLvl w:val="3"/>
        <w:rPr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1. Наименование работы  _______________________________________________________________________</w:t>
      </w:r>
    </w:p>
    <w:p w:rsidR="00F127BC" w:rsidRPr="001E7744" w:rsidRDefault="00F127BC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F127BC" w:rsidRPr="001E7744" w:rsidRDefault="00F127BC" w:rsidP="00F127BC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F127BC" w:rsidRPr="00920FB5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F127BC" w:rsidRPr="00920FB5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="00123B60">
        <w:rPr>
          <w:color w:val="000000"/>
          <w:sz w:val="24"/>
          <w:szCs w:val="24"/>
          <w:shd w:val="clear" w:color="auto" w:fill="FFFFFF"/>
          <w:vertAlign w:val="superscript"/>
        </w:rPr>
        <w:t>4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F127BC" w:rsidRPr="001E7744" w:rsidRDefault="00F127BC" w:rsidP="00F127BC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1"/>
        <w:gridCol w:w="1089"/>
        <w:gridCol w:w="1111"/>
        <w:gridCol w:w="1098"/>
        <w:gridCol w:w="1183"/>
        <w:gridCol w:w="1318"/>
        <w:gridCol w:w="1293"/>
        <w:gridCol w:w="1542"/>
        <w:gridCol w:w="868"/>
        <w:gridCol w:w="1164"/>
        <w:gridCol w:w="1092"/>
        <w:gridCol w:w="1241"/>
      </w:tblGrid>
      <w:tr w:rsidR="00F127BC" w:rsidRPr="00587874" w:rsidTr="00F127BC">
        <w:tc>
          <w:tcPr>
            <w:tcW w:w="1580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295" w:type="dxa"/>
            <w:gridSpan w:val="3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Показатель, характеризующий содержание работы 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 (по справочникам)</w:t>
            </w:r>
          </w:p>
        </w:tc>
        <w:tc>
          <w:tcPr>
            <w:tcW w:w="2501" w:type="dxa"/>
            <w:gridSpan w:val="2"/>
            <w:vMerge w:val="restart"/>
            <w:shd w:val="clear" w:color="auto" w:fill="FFFFFF"/>
          </w:tcPr>
          <w:p w:rsidR="00F127BC" w:rsidRPr="00587874" w:rsidRDefault="00F127BC" w:rsidP="00C455A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="00C455A3" w:rsidRPr="00587874">
              <w:rPr>
                <w:color w:val="000000"/>
                <w:sz w:val="20"/>
              </w:rPr>
              <w:br/>
            </w:r>
            <w:r w:rsidRPr="00587874">
              <w:rPr>
                <w:color w:val="000000"/>
                <w:sz w:val="20"/>
              </w:rPr>
              <w:t>(по справочникам)</w:t>
            </w:r>
          </w:p>
        </w:tc>
        <w:tc>
          <w:tcPr>
            <w:tcW w:w="3703" w:type="dxa"/>
            <w:gridSpan w:val="3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 качества работы</w:t>
            </w:r>
          </w:p>
        </w:tc>
        <w:tc>
          <w:tcPr>
            <w:tcW w:w="3497" w:type="dxa"/>
            <w:gridSpan w:val="3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Значение показателя качества работы</w:t>
            </w:r>
          </w:p>
        </w:tc>
      </w:tr>
      <w:tr w:rsidR="00F127BC" w:rsidRPr="00587874" w:rsidTr="00F127BC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95" w:type="dxa"/>
            <w:gridSpan w:val="3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01" w:type="dxa"/>
            <w:gridSpan w:val="2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93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  <w:r w:rsidRPr="00587874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единица измерения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по ОКЕИ</w:t>
            </w:r>
          </w:p>
        </w:tc>
        <w:tc>
          <w:tcPr>
            <w:tcW w:w="1164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(очередной </w:t>
            </w:r>
            <w:proofErr w:type="spellStart"/>
            <w:proofErr w:type="gramStart"/>
            <w:r w:rsidRPr="00587874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87874">
              <w:rPr>
                <w:bCs/>
                <w:color w:val="000000"/>
                <w:sz w:val="20"/>
              </w:rPr>
              <w:t>-вый</w:t>
            </w:r>
            <w:proofErr w:type="gramEnd"/>
            <w:r w:rsidRPr="00587874">
              <w:rPr>
                <w:bCs/>
                <w:color w:val="000000"/>
                <w:sz w:val="20"/>
              </w:rPr>
              <w:t xml:space="preserve"> год)</w:t>
            </w:r>
          </w:p>
        </w:tc>
        <w:tc>
          <w:tcPr>
            <w:tcW w:w="1092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 (1-й год планового периода)</w:t>
            </w:r>
          </w:p>
        </w:tc>
        <w:tc>
          <w:tcPr>
            <w:tcW w:w="1241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F127BC" w:rsidRPr="00587874" w:rsidTr="0009529B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________ 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показа-теля)</w:t>
            </w:r>
            <w:proofErr w:type="gramEnd"/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_________(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показа-теля)</w:t>
            </w:r>
            <w:proofErr w:type="gramEnd"/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показа-теля)</w:t>
            </w:r>
            <w:proofErr w:type="gramEnd"/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показа-теля)</w:t>
            </w:r>
            <w:proofErr w:type="gramEnd"/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93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1164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</w:tr>
      <w:tr w:rsidR="00F127BC" w:rsidRPr="00587874" w:rsidTr="0009529B">
        <w:tc>
          <w:tcPr>
            <w:tcW w:w="158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</w:tbl>
    <w:p w:rsidR="00F127BC" w:rsidRPr="001E7744" w:rsidRDefault="00AD7C6B" w:rsidP="00E3373C">
      <w:pPr>
        <w:suppressAutoHyphens w:val="0"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  <w:lang w:eastAsia="ru-RU"/>
        </w:rPr>
        <w:pict>
          <v:shape id="Text Box 12" o:spid="_x0000_s1032" type="#_x0000_t202" style="position:absolute;left:0;text-align:left;margin-left:198pt;margin-top:16pt;width:32.1pt;height:11.25pt;z-index:2516500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BkXThm4AAAAAkBAAAPAAAAZHJzL2Rvd25y&#10;ZXYueG1sTI9BT8MwDIXvSPyHyEhcEEvpurKVphNCAsENtgmuWeO1FY1Tkqwr/x5zgpNtvafn75Xr&#10;yfZiRB86RwpuZgkIpNqZjhoFu+3j9RJEiJqM7h2hgm8MsK7Oz0pdGHeiNxw3sREcQqHQCtoYh0LK&#10;ULdodZi5AYm1g/NWRz59I43XJw63vUyTJJdWd8QfWj3gQ4v15+ZoFSyz5/EjvMxf3+v80K/i1e34&#10;9OWVuryY7u9ARJzinxl+8RkdKmbauyOZIHoF81XOXSIvKU82ZHmSgtgrWGQLkFUp/zeofgA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BkXThm4AAAAAkBAAAPAAAAAAAAAAAAAAAAAIYE&#10;AABkcnMvZG93bnJldi54bWxQSwUGAAAAAAQABADzAAAAkwUAAAAA&#10;">
            <v:textbox>
              <w:txbxContent>
                <w:p w:rsidR="00AD7C6B" w:rsidRDefault="00AD7C6B" w:rsidP="00F127BC"/>
              </w:txbxContent>
            </v:textbox>
          </v:shape>
        </w:pic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F127B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F127BC">
        <w:rPr>
          <w:bCs/>
          <w:color w:val="000000"/>
          <w:sz w:val="24"/>
          <w:szCs w:val="24"/>
          <w:shd w:val="clear" w:color="auto" w:fill="FFFFFF"/>
        </w:rPr>
        <w:t>,</w: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F127BC" w:rsidRDefault="00F127BC" w:rsidP="00E3373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p w:rsidR="00A93419" w:rsidRPr="00A93419" w:rsidRDefault="00A93419" w:rsidP="00E3373C">
      <w:pPr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200"/>
        <w:gridCol w:w="1169"/>
        <w:gridCol w:w="1123"/>
        <w:gridCol w:w="1163"/>
        <w:gridCol w:w="1258"/>
        <w:gridCol w:w="1278"/>
        <w:gridCol w:w="1328"/>
        <w:gridCol w:w="634"/>
        <w:gridCol w:w="946"/>
        <w:gridCol w:w="1104"/>
        <w:gridCol w:w="1134"/>
        <w:gridCol w:w="1104"/>
      </w:tblGrid>
      <w:tr w:rsidR="00F127BC" w:rsidRPr="00587874" w:rsidTr="004B67D8">
        <w:tc>
          <w:tcPr>
            <w:tcW w:w="1139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bCs/>
                <w:color w:val="000000"/>
                <w:sz w:val="20"/>
              </w:rPr>
              <w:t>Уникаль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ный</w:t>
            </w:r>
            <w:proofErr w:type="spellEnd"/>
            <w:proofErr w:type="gramEnd"/>
            <w:r w:rsidRPr="00587874">
              <w:rPr>
                <w:bCs/>
                <w:color w:val="000000"/>
                <w:sz w:val="20"/>
              </w:rPr>
              <w:t xml:space="preserve"> номер реестровой записи</w:t>
            </w:r>
          </w:p>
        </w:tc>
        <w:tc>
          <w:tcPr>
            <w:tcW w:w="3492" w:type="dxa"/>
            <w:gridSpan w:val="3"/>
            <w:vMerge w:val="restart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содержание работы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(по справочникам)</w:t>
            </w:r>
          </w:p>
        </w:tc>
        <w:tc>
          <w:tcPr>
            <w:tcW w:w="2421" w:type="dxa"/>
            <w:gridSpan w:val="2"/>
            <w:vMerge w:val="restart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(по справочникам)</w:t>
            </w:r>
          </w:p>
        </w:tc>
        <w:tc>
          <w:tcPr>
            <w:tcW w:w="4186" w:type="dxa"/>
            <w:gridSpan w:val="4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 объема работы</w:t>
            </w:r>
          </w:p>
        </w:tc>
        <w:tc>
          <w:tcPr>
            <w:tcW w:w="3342" w:type="dxa"/>
            <w:gridSpan w:val="3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Значение показателя объема работы</w:t>
            </w: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92" w:type="dxa"/>
            <w:gridSpan w:val="3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421" w:type="dxa"/>
            <w:gridSpan w:val="2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8" w:type="dxa"/>
            <w:vMerge w:val="restart"/>
            <w:shd w:val="clear" w:color="auto" w:fill="FFFFFF"/>
          </w:tcPr>
          <w:p w:rsidR="00F127BC" w:rsidRPr="00587874" w:rsidRDefault="00C455A3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bCs/>
                <w:color w:val="000000"/>
                <w:sz w:val="20"/>
              </w:rPr>
              <w:t>н</w:t>
            </w:r>
            <w:r w:rsidR="00F127BC" w:rsidRPr="00587874">
              <w:rPr>
                <w:bCs/>
                <w:color w:val="000000"/>
                <w:sz w:val="20"/>
              </w:rPr>
              <w:t>аименова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="00F127BC" w:rsidRPr="00587874">
              <w:rPr>
                <w:bCs/>
                <w:color w:val="000000"/>
                <w:sz w:val="20"/>
              </w:rPr>
              <w:t>ние</w:t>
            </w:r>
            <w:proofErr w:type="spellEnd"/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</w:t>
            </w:r>
          </w:p>
        </w:tc>
        <w:tc>
          <w:tcPr>
            <w:tcW w:w="1962" w:type="dxa"/>
            <w:gridSpan w:val="2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единица измерения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 ОКЕИ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описание работы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 xml:space="preserve">20__ год (очередной </w:t>
            </w:r>
            <w:proofErr w:type="spellStart"/>
            <w:r w:rsidRPr="00587874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ние</w:t>
            </w:r>
            <w:proofErr w:type="spell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5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ние</w:t>
            </w:r>
            <w:proofErr w:type="spell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78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C455A3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bCs/>
                <w:color w:val="000000"/>
                <w:sz w:val="20"/>
              </w:rPr>
              <w:t>н</w:t>
            </w:r>
            <w:r w:rsidR="00F127BC" w:rsidRPr="00587874">
              <w:rPr>
                <w:bCs/>
                <w:color w:val="000000"/>
                <w:sz w:val="20"/>
              </w:rPr>
              <w:t>аименова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="00F127BC" w:rsidRPr="00587874">
              <w:rPr>
                <w:bCs/>
                <w:color w:val="000000"/>
                <w:sz w:val="20"/>
              </w:rPr>
              <w:t>ние</w:t>
            </w:r>
            <w:proofErr w:type="spellEnd"/>
            <w:proofErr w:type="gramEnd"/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946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</w:tr>
      <w:tr w:rsidR="00F127BC" w:rsidRPr="00587874" w:rsidTr="004B67D8">
        <w:tc>
          <w:tcPr>
            <w:tcW w:w="113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200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2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6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25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13</w:t>
            </w:r>
          </w:p>
        </w:tc>
      </w:tr>
      <w:tr w:rsidR="00F127BC" w:rsidRPr="00587874" w:rsidTr="004B67D8">
        <w:tc>
          <w:tcPr>
            <w:tcW w:w="1139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23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63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3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58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</w:tr>
    </w:tbl>
    <w:p w:rsidR="00F127BC" w:rsidRPr="001E7744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127BC" w:rsidRPr="001E7744" w:rsidRDefault="00F127BC" w:rsidP="00F127BC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>
        <w:rPr>
          <w:color w:val="000000"/>
          <w:sz w:val="24"/>
          <w:szCs w:val="24"/>
          <w:shd w:val="clear" w:color="auto" w:fill="FFFFFF"/>
        </w:rPr>
        <w:t>муниципальное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</w:t>
      </w:r>
      <w:r w:rsidRPr="001E7744">
        <w:rPr>
          <w:color w:val="000000"/>
          <w:sz w:val="24"/>
          <w:szCs w:val="24"/>
          <w:shd w:val="clear" w:color="auto" w:fill="FFFFFF"/>
        </w:rPr>
        <w:lastRenderedPageBreak/>
        <w:t>выполненным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F127BC" w:rsidRDefault="00F127BC" w:rsidP="00BF1620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  <w:r w:rsidRPr="0075116C">
        <w:rPr>
          <w:bCs/>
          <w:color w:val="000000"/>
          <w:szCs w:val="28"/>
          <w:shd w:val="clear" w:color="auto" w:fill="FFFFFF"/>
        </w:rPr>
        <w:t xml:space="preserve">ЧАСТЬ 3. Прочие сведения о </w:t>
      </w:r>
      <w:r w:rsidR="0075116C" w:rsidRPr="0075116C">
        <w:rPr>
          <w:bCs/>
          <w:color w:val="000000"/>
          <w:szCs w:val="28"/>
          <w:shd w:val="clear" w:color="auto" w:fill="FFFFFF"/>
        </w:rPr>
        <w:t>муниципальном</w:t>
      </w:r>
      <w:r w:rsidRPr="0075116C">
        <w:rPr>
          <w:bCs/>
          <w:color w:val="000000"/>
          <w:szCs w:val="28"/>
          <w:shd w:val="clear" w:color="auto" w:fill="FFFFFF"/>
        </w:rPr>
        <w:t xml:space="preserve"> задании </w:t>
      </w:r>
      <w:r w:rsidR="004A40DA">
        <w:rPr>
          <w:bCs/>
          <w:color w:val="000000"/>
          <w:szCs w:val="28"/>
          <w:shd w:val="clear" w:color="auto" w:fill="FFFFFF"/>
          <w:vertAlign w:val="superscript"/>
        </w:rPr>
        <w:t>5</w:t>
      </w:r>
      <w:r w:rsidRPr="0075116C">
        <w:rPr>
          <w:bCs/>
          <w:color w:val="000000"/>
          <w:szCs w:val="28"/>
          <w:shd w:val="clear" w:color="auto" w:fill="FFFFFF"/>
          <w:vertAlign w:val="superscript"/>
        </w:rPr>
        <w:t>)</w:t>
      </w:r>
    </w:p>
    <w:p w:rsidR="00BF1620" w:rsidRPr="0075116C" w:rsidRDefault="00BF1620" w:rsidP="00BF1620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</w:p>
    <w:p w:rsidR="00F127BC" w:rsidRPr="008A1061" w:rsidRDefault="00D20710" w:rsidP="00BF1620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>1.</w:t>
      </w:r>
      <w:r w:rsidR="00F127BC" w:rsidRPr="008A1061">
        <w:rPr>
          <w:bCs/>
          <w:color w:val="000000"/>
          <w:sz w:val="22"/>
          <w:szCs w:val="22"/>
          <w:shd w:val="clear" w:color="auto" w:fill="FFFFFF"/>
        </w:rPr>
        <w:t>Основания для досрочного прекращения исполнения</w:t>
      </w:r>
    </w:p>
    <w:p w:rsidR="00A72F97" w:rsidRPr="008A1061" w:rsidRDefault="0075116C" w:rsidP="00A72F97">
      <w:pPr>
        <w:pStyle w:val="Default"/>
        <w:rPr>
          <w:i/>
          <w:sz w:val="22"/>
          <w:szCs w:val="22"/>
        </w:rPr>
      </w:pPr>
      <w:r w:rsidRPr="008A1061">
        <w:rPr>
          <w:bCs/>
          <w:sz w:val="22"/>
          <w:szCs w:val="22"/>
          <w:shd w:val="clear" w:color="auto" w:fill="FFFFFF"/>
        </w:rPr>
        <w:t>муниципального</w:t>
      </w:r>
      <w:r w:rsidR="00F127BC" w:rsidRPr="008A1061">
        <w:rPr>
          <w:bCs/>
          <w:sz w:val="22"/>
          <w:szCs w:val="22"/>
          <w:shd w:val="clear" w:color="auto" w:fill="FFFFFF"/>
        </w:rPr>
        <w:t xml:space="preserve"> задания </w:t>
      </w:r>
      <w:r w:rsidR="00A72F97" w:rsidRPr="00D20710">
        <w:rPr>
          <w:i/>
          <w:u w:val="single"/>
        </w:rPr>
        <w:t>Реорганизация и (или) ликвидация учреждения</w:t>
      </w:r>
      <w:r w:rsidR="00A72F97" w:rsidRPr="008A1061">
        <w:rPr>
          <w:i/>
          <w:sz w:val="22"/>
          <w:szCs w:val="22"/>
        </w:rPr>
        <w:t xml:space="preserve">. </w:t>
      </w:r>
    </w:p>
    <w:p w:rsidR="00F127BC" w:rsidRPr="008A1061" w:rsidRDefault="00F127BC" w:rsidP="00F127BC">
      <w:pPr>
        <w:widowControl w:val="0"/>
        <w:rPr>
          <w:color w:val="000000"/>
          <w:sz w:val="22"/>
          <w:szCs w:val="22"/>
          <w:shd w:val="clear" w:color="auto" w:fill="FFFFFF"/>
        </w:rPr>
      </w:pPr>
      <w:r w:rsidRPr="008A1061">
        <w:rPr>
          <w:color w:val="000000"/>
          <w:sz w:val="22"/>
          <w:szCs w:val="22"/>
          <w:shd w:val="clear" w:color="auto" w:fill="FFFFFF"/>
        </w:rPr>
        <w:t>2. Иная информация, необходимая для исполнения</w:t>
      </w:r>
    </w:p>
    <w:p w:rsidR="00F127BC" w:rsidRPr="008A1061" w:rsidRDefault="00F127BC" w:rsidP="00F127BC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>(</w:t>
      </w:r>
      <w:proofErr w:type="gramStart"/>
      <w:r w:rsidRPr="008A1061">
        <w:rPr>
          <w:bCs/>
          <w:color w:val="000000"/>
          <w:sz w:val="22"/>
          <w:szCs w:val="22"/>
          <w:shd w:val="clear" w:color="auto" w:fill="FFFFFF"/>
        </w:rPr>
        <w:t>контроля за</w:t>
      </w:r>
      <w:proofErr w:type="gramEnd"/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исполнением) </w:t>
      </w:r>
      <w:r w:rsidR="0075116C" w:rsidRPr="008A1061">
        <w:rPr>
          <w:bCs/>
          <w:color w:val="000000"/>
          <w:sz w:val="22"/>
          <w:szCs w:val="22"/>
          <w:shd w:val="clear" w:color="auto" w:fill="FFFFFF"/>
        </w:rPr>
        <w:t>муниципального</w:t>
      </w: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задания __________________________________________________________________________</w:t>
      </w:r>
    </w:p>
    <w:p w:rsidR="004A40DA" w:rsidRPr="008A1061" w:rsidRDefault="004A40DA" w:rsidP="004A40DA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3. Порядок </w:t>
      </w:r>
      <w:proofErr w:type="gramStart"/>
      <w:r w:rsidRPr="008A1061">
        <w:rPr>
          <w:bCs/>
          <w:color w:val="000000"/>
          <w:sz w:val="22"/>
          <w:szCs w:val="22"/>
          <w:shd w:val="clear" w:color="auto" w:fill="FFFFFF"/>
        </w:rPr>
        <w:t>контроля за</w:t>
      </w:r>
      <w:proofErr w:type="gramEnd"/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исполнением </w:t>
      </w:r>
      <w:r w:rsidR="00A61625" w:rsidRPr="008A1061">
        <w:rPr>
          <w:bCs/>
          <w:color w:val="000000"/>
          <w:sz w:val="22"/>
          <w:szCs w:val="22"/>
          <w:shd w:val="clear" w:color="auto" w:fill="FFFFFF"/>
        </w:rPr>
        <w:t>муниципального</w:t>
      </w: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задания</w:t>
      </w:r>
    </w:p>
    <w:p w:rsidR="00E3373C" w:rsidRDefault="00E3373C" w:rsidP="004A40D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4A40DA" w:rsidRPr="00C2789A" w:rsidTr="00FC63B6">
        <w:trPr>
          <w:trHeight w:hRule="exact" w:val="595"/>
        </w:trPr>
        <w:tc>
          <w:tcPr>
            <w:tcW w:w="4191" w:type="dxa"/>
            <w:shd w:val="clear" w:color="auto" w:fill="FFFFFF"/>
            <w:vAlign w:val="center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4192" w:type="dxa"/>
            <w:shd w:val="clear" w:color="auto" w:fill="FFFFFF"/>
            <w:vAlign w:val="center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6228" w:type="dxa"/>
            <w:shd w:val="clear" w:color="auto" w:fill="FFFFFF"/>
            <w:vAlign w:val="center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 xml:space="preserve">Органы, осуществляющие </w:t>
            </w:r>
            <w:proofErr w:type="gramStart"/>
            <w:r w:rsidRPr="00C2789A">
              <w:rPr>
                <w:bCs/>
                <w:color w:val="000000"/>
                <w:sz w:val="18"/>
                <w:szCs w:val="18"/>
              </w:rPr>
              <w:t>контроль за</w:t>
            </w:r>
            <w:proofErr w:type="gramEnd"/>
            <w:r w:rsidRPr="00C2789A">
              <w:rPr>
                <w:bCs/>
                <w:color w:val="000000"/>
                <w:sz w:val="18"/>
                <w:szCs w:val="18"/>
              </w:rPr>
              <w:t xml:space="preserve"> оказанием услуги</w:t>
            </w:r>
          </w:p>
        </w:tc>
      </w:tr>
      <w:tr w:rsidR="004A40DA" w:rsidRPr="00C2789A" w:rsidTr="00FC63B6">
        <w:trPr>
          <w:trHeight w:hRule="exact" w:val="288"/>
        </w:trPr>
        <w:tc>
          <w:tcPr>
            <w:tcW w:w="4191" w:type="dxa"/>
            <w:shd w:val="clear" w:color="auto" w:fill="FFFFFF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92" w:type="dxa"/>
            <w:shd w:val="clear" w:color="auto" w:fill="FFFFFF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228" w:type="dxa"/>
            <w:shd w:val="clear" w:color="auto" w:fill="FFFFFF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FC63B6" w:rsidRPr="00C2789A" w:rsidTr="008A1061">
        <w:trPr>
          <w:trHeight w:hRule="exact" w:val="456"/>
        </w:trPr>
        <w:tc>
          <w:tcPr>
            <w:tcW w:w="4191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1.Внутренний контроль: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оперативный контроль;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контроль итоговый (по итогам полугодия и года);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тематический контроль (подготовка учреждений к работе в летний период и т.п.);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анкетирования, опросов родителей (законных представителей), потребителей услуг;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анализ обращений граждан, поступивших в Учреждение</w:t>
            </w:r>
          </w:p>
        </w:tc>
        <w:tc>
          <w:tcPr>
            <w:tcW w:w="4192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планом внутриучрежденческого контроля 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6228" w:type="dxa"/>
            <w:shd w:val="clear" w:color="auto" w:fill="FFFFFF"/>
          </w:tcPr>
          <w:p w:rsidR="00FC63B6" w:rsidRPr="00C2789A" w:rsidRDefault="00FC63B6" w:rsidP="00B80DB2">
            <w:pPr>
              <w:pStyle w:val="a6"/>
              <w:ind w:right="-31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Внутренний контроль осуществляется администрацией Учреждения</w:t>
            </w:r>
          </w:p>
        </w:tc>
      </w:tr>
      <w:tr w:rsidR="00FC63B6" w:rsidRPr="00C2789A" w:rsidTr="008A1061">
        <w:trPr>
          <w:trHeight w:hRule="exact" w:val="3963"/>
        </w:trPr>
        <w:tc>
          <w:tcPr>
            <w:tcW w:w="4191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.Внешний контроль Учредителя: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- мониторинг основных показателей работы за определённый период; 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-социологическая оценка через проведение анкетирования, опросов родителей (законных представителей) потребителей услуг;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-анализ обращений граждан, поступивших в Управление образования и в вышестоящие организации в отношении Учреждения, оказывающего муниципальную услугу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контрольных мероприятий, в том числе проверки книги регистрации обращений в Учреждении на предмет фиксации в ней жалоб на качество услуг, а также фактов принятия мер по жалобам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Выездная проверка</w:t>
            </w:r>
          </w:p>
        </w:tc>
        <w:tc>
          <w:tcPr>
            <w:tcW w:w="4192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4 раза в год в соответствии с Порядком проведения мониторинга выполнения муниципального задания на оказание муниципальных услуг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proofErr w:type="gramStart"/>
            <w:r w:rsidRPr="00C2789A">
              <w:rPr>
                <w:sz w:val="18"/>
                <w:szCs w:val="18"/>
              </w:rPr>
              <w:t>Оперативный</w:t>
            </w:r>
            <w:proofErr w:type="gramEnd"/>
            <w:r w:rsidRPr="00C2789A">
              <w:rPr>
                <w:sz w:val="18"/>
                <w:szCs w:val="18"/>
              </w:rPr>
              <w:t xml:space="preserve">, плановый, в соответствии с планом работы Управления образования, 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Не реже 1 раза в год</w:t>
            </w:r>
          </w:p>
        </w:tc>
        <w:tc>
          <w:tcPr>
            <w:tcW w:w="6228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Управление  образования</w:t>
            </w:r>
          </w:p>
        </w:tc>
      </w:tr>
      <w:tr w:rsidR="00FC63B6" w:rsidRPr="00C2789A" w:rsidTr="008A1061">
        <w:trPr>
          <w:trHeight w:hRule="exact" w:val="865"/>
        </w:trPr>
        <w:tc>
          <w:tcPr>
            <w:tcW w:w="4191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3.Внешний контроль</w:t>
            </w:r>
          </w:p>
        </w:tc>
        <w:tc>
          <w:tcPr>
            <w:tcW w:w="4192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планами контрольно-надзорных органов </w:t>
            </w:r>
          </w:p>
        </w:tc>
        <w:tc>
          <w:tcPr>
            <w:tcW w:w="6228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 </w:t>
            </w:r>
          </w:p>
        </w:tc>
      </w:tr>
    </w:tbl>
    <w:p w:rsidR="00F127BC" w:rsidRPr="00C04A5D" w:rsidRDefault="00123B60" w:rsidP="004A40DA">
      <w:pPr>
        <w:keepNext/>
        <w:outlineLvl w:val="3"/>
        <w:rPr>
          <w:color w:val="000000"/>
          <w:sz w:val="24"/>
          <w:szCs w:val="24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4. </w:t>
      </w:r>
      <w:r w:rsidR="00F127BC" w:rsidRPr="00C04A5D">
        <w:rPr>
          <w:bCs/>
          <w:color w:val="000000"/>
          <w:sz w:val="24"/>
          <w:szCs w:val="24"/>
          <w:shd w:val="clear" w:color="auto" w:fill="FFFFFF"/>
        </w:rPr>
        <w:t xml:space="preserve">Требования к отчетности о выполнении </w:t>
      </w:r>
      <w:r w:rsidRPr="00C04A5D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F127BC" w:rsidRPr="00C04A5D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  <w:r w:rsidRPr="00C04A5D">
        <w:rPr>
          <w:bCs/>
          <w:color w:val="000000"/>
          <w:sz w:val="24"/>
          <w:szCs w:val="24"/>
          <w:shd w:val="clear" w:color="auto" w:fill="FFFFFF"/>
        </w:rPr>
        <w:t>_</w:t>
      </w:r>
      <w:r w:rsidR="00F127BC" w:rsidRPr="00C04A5D">
        <w:rPr>
          <w:bCs/>
          <w:color w:val="000000"/>
          <w:sz w:val="24"/>
          <w:szCs w:val="24"/>
          <w:shd w:val="clear" w:color="auto" w:fill="FFFFFF"/>
        </w:rPr>
        <w:t>_____________________</w:t>
      </w:r>
      <w:r w:rsidR="00F127BC" w:rsidRPr="00C04A5D">
        <w:rPr>
          <w:color w:val="000000"/>
          <w:sz w:val="24"/>
          <w:szCs w:val="24"/>
        </w:rPr>
        <w:t>________________________________________</w:t>
      </w:r>
    </w:p>
    <w:p w:rsidR="00123B60" w:rsidRPr="00C04A5D" w:rsidRDefault="00123B60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A0FED" w:rsidRPr="00C04A5D" w:rsidRDefault="00F127BC" w:rsidP="00F127BC">
      <w:pPr>
        <w:keepNext/>
        <w:outlineLvl w:val="3"/>
        <w:rPr>
          <w:color w:val="FF0000"/>
          <w:sz w:val="24"/>
          <w:szCs w:val="24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</w:t>
      </w:r>
      <w:proofErr w:type="spellStart"/>
      <w:r w:rsidRPr="00C04A5D">
        <w:rPr>
          <w:bCs/>
          <w:color w:val="000000"/>
          <w:sz w:val="24"/>
          <w:szCs w:val="24"/>
          <w:shd w:val="clear" w:color="auto" w:fill="FFFFFF"/>
        </w:rPr>
        <w:t>отчетововыполнении</w:t>
      </w:r>
      <w:proofErr w:type="spellEnd"/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23B60" w:rsidRPr="00C04A5D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p w:rsidR="00F127BC" w:rsidRPr="00C04A5D" w:rsidRDefault="004A0FED" w:rsidP="00F127BC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04A5D">
        <w:rPr>
          <w:sz w:val="24"/>
          <w:szCs w:val="24"/>
        </w:rPr>
        <w:t>Периодичность и форма отчетности предоставлять в соответствии с действующим законодательством по запросу Учредителя</w:t>
      </w:r>
      <w:r w:rsidR="00F127BC" w:rsidRPr="00C04A5D">
        <w:rPr>
          <w:bCs/>
          <w:sz w:val="24"/>
          <w:szCs w:val="24"/>
          <w:shd w:val="clear" w:color="auto" w:fill="FFFFFF"/>
        </w:rPr>
        <w:t>______________________________________________________________________________________</w:t>
      </w:r>
    </w:p>
    <w:p w:rsidR="00F127BC" w:rsidRPr="00C04A5D" w:rsidRDefault="00F127BC" w:rsidP="00F127BC">
      <w:pPr>
        <w:widowControl w:val="0"/>
        <w:rPr>
          <w:sz w:val="24"/>
          <w:szCs w:val="24"/>
        </w:rPr>
      </w:pPr>
    </w:p>
    <w:p w:rsidR="008774EA" w:rsidRPr="00C04A5D" w:rsidRDefault="00F127BC" w:rsidP="008774EA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C04A5D">
        <w:rPr>
          <w:bCs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="00123B60" w:rsidRPr="00C04A5D">
        <w:rPr>
          <w:bCs/>
          <w:sz w:val="24"/>
          <w:szCs w:val="24"/>
          <w:shd w:val="clear" w:color="auto" w:fill="FFFFFF"/>
        </w:rPr>
        <w:t>муниципального</w:t>
      </w:r>
      <w:r w:rsidRPr="00C04A5D">
        <w:rPr>
          <w:bCs/>
          <w:sz w:val="24"/>
          <w:szCs w:val="24"/>
          <w:shd w:val="clear" w:color="auto" w:fill="FFFFFF"/>
        </w:rPr>
        <w:t xml:space="preserve"> задания</w:t>
      </w:r>
      <w:r w:rsidR="008774EA" w:rsidRPr="00C04A5D">
        <w:rPr>
          <w:sz w:val="24"/>
          <w:szCs w:val="24"/>
        </w:rPr>
        <w:t>:</w:t>
      </w:r>
    </w:p>
    <w:p w:rsidR="008774EA" w:rsidRPr="00C04A5D" w:rsidRDefault="008774EA" w:rsidP="008774EA">
      <w:pPr>
        <w:autoSpaceDE w:val="0"/>
        <w:autoSpaceDN w:val="0"/>
        <w:adjustRightInd w:val="0"/>
        <w:ind w:left="1440"/>
        <w:rPr>
          <w:sz w:val="24"/>
          <w:szCs w:val="24"/>
          <w:lang w:eastAsia="ru-RU"/>
        </w:rPr>
      </w:pPr>
      <w:r w:rsidRPr="00C04A5D">
        <w:rPr>
          <w:sz w:val="24"/>
          <w:szCs w:val="24"/>
          <w:lang w:eastAsia="ru-RU"/>
        </w:rPr>
        <w:t xml:space="preserve">за </w:t>
      </w:r>
      <w:r w:rsidRPr="00C04A5D">
        <w:rPr>
          <w:sz w:val="24"/>
          <w:szCs w:val="24"/>
          <w:lang w:val="en-US" w:eastAsia="ru-RU"/>
        </w:rPr>
        <w:t>I</w:t>
      </w:r>
      <w:r w:rsidRPr="00C04A5D">
        <w:rPr>
          <w:sz w:val="24"/>
          <w:szCs w:val="24"/>
          <w:lang w:eastAsia="ru-RU"/>
        </w:rPr>
        <w:t xml:space="preserve"> квартал – не позднее 15 апреля текущего года </w:t>
      </w:r>
    </w:p>
    <w:p w:rsidR="008774EA" w:rsidRPr="00C04A5D" w:rsidRDefault="008774EA" w:rsidP="008774EA">
      <w:pPr>
        <w:autoSpaceDE w:val="0"/>
        <w:autoSpaceDN w:val="0"/>
        <w:adjustRightInd w:val="0"/>
        <w:ind w:left="1440"/>
        <w:rPr>
          <w:sz w:val="24"/>
          <w:szCs w:val="24"/>
          <w:lang w:eastAsia="ru-RU"/>
        </w:rPr>
      </w:pPr>
      <w:r w:rsidRPr="00C04A5D">
        <w:rPr>
          <w:sz w:val="24"/>
          <w:szCs w:val="24"/>
          <w:lang w:eastAsia="ru-RU"/>
        </w:rPr>
        <w:t xml:space="preserve">за </w:t>
      </w:r>
      <w:r w:rsidRPr="00C04A5D">
        <w:rPr>
          <w:sz w:val="24"/>
          <w:szCs w:val="24"/>
          <w:lang w:val="en-US" w:eastAsia="ru-RU"/>
        </w:rPr>
        <w:t>II</w:t>
      </w:r>
      <w:r w:rsidRPr="00C04A5D">
        <w:rPr>
          <w:sz w:val="24"/>
          <w:szCs w:val="24"/>
          <w:lang w:eastAsia="ru-RU"/>
        </w:rPr>
        <w:t xml:space="preserve"> квартал – не позднее 15 июля текущего года</w:t>
      </w:r>
    </w:p>
    <w:p w:rsidR="008774EA" w:rsidRPr="00C04A5D" w:rsidRDefault="008774EA" w:rsidP="008774EA">
      <w:pPr>
        <w:autoSpaceDE w:val="0"/>
        <w:autoSpaceDN w:val="0"/>
        <w:adjustRightInd w:val="0"/>
        <w:ind w:left="1440"/>
        <w:rPr>
          <w:sz w:val="24"/>
          <w:szCs w:val="24"/>
          <w:lang w:eastAsia="ru-RU"/>
        </w:rPr>
      </w:pPr>
      <w:r w:rsidRPr="00C04A5D">
        <w:rPr>
          <w:sz w:val="24"/>
          <w:szCs w:val="24"/>
          <w:lang w:eastAsia="ru-RU"/>
        </w:rPr>
        <w:t xml:space="preserve">за </w:t>
      </w:r>
      <w:r w:rsidRPr="00C04A5D">
        <w:rPr>
          <w:sz w:val="24"/>
          <w:szCs w:val="24"/>
          <w:lang w:val="en-US" w:eastAsia="ru-RU"/>
        </w:rPr>
        <w:t>III</w:t>
      </w:r>
      <w:r w:rsidRPr="00C04A5D">
        <w:rPr>
          <w:sz w:val="24"/>
          <w:szCs w:val="24"/>
          <w:lang w:eastAsia="ru-RU"/>
        </w:rPr>
        <w:t xml:space="preserve"> квартал – не позднее 15 октября текущего года</w:t>
      </w:r>
    </w:p>
    <w:p w:rsidR="008774EA" w:rsidRPr="00C04A5D" w:rsidRDefault="008774EA" w:rsidP="008774EA">
      <w:pPr>
        <w:autoSpaceDE w:val="0"/>
        <w:autoSpaceDN w:val="0"/>
        <w:adjustRightInd w:val="0"/>
        <w:ind w:left="1440"/>
        <w:rPr>
          <w:sz w:val="24"/>
          <w:szCs w:val="24"/>
          <w:lang w:eastAsia="ru-RU"/>
        </w:rPr>
      </w:pPr>
      <w:r w:rsidRPr="00C04A5D">
        <w:rPr>
          <w:sz w:val="24"/>
          <w:szCs w:val="24"/>
          <w:lang w:eastAsia="ru-RU"/>
        </w:rPr>
        <w:t xml:space="preserve">за </w:t>
      </w:r>
      <w:r w:rsidRPr="00C04A5D">
        <w:rPr>
          <w:sz w:val="24"/>
          <w:szCs w:val="24"/>
          <w:lang w:val="en-US" w:eastAsia="ru-RU"/>
        </w:rPr>
        <w:t>IV</w:t>
      </w:r>
      <w:r w:rsidRPr="00C04A5D">
        <w:rPr>
          <w:sz w:val="24"/>
          <w:szCs w:val="24"/>
          <w:lang w:eastAsia="ru-RU"/>
        </w:rPr>
        <w:t xml:space="preserve"> квартал – не позднее 15 января следующего за </w:t>
      </w:r>
      <w:proofErr w:type="gramStart"/>
      <w:r w:rsidRPr="00C04A5D">
        <w:rPr>
          <w:sz w:val="24"/>
          <w:szCs w:val="24"/>
          <w:lang w:eastAsia="ru-RU"/>
        </w:rPr>
        <w:t>отчетным</w:t>
      </w:r>
      <w:proofErr w:type="gramEnd"/>
      <w:r w:rsidRPr="00C04A5D">
        <w:rPr>
          <w:sz w:val="24"/>
          <w:szCs w:val="24"/>
          <w:lang w:eastAsia="ru-RU"/>
        </w:rPr>
        <w:t xml:space="preserve"> года</w:t>
      </w:r>
    </w:p>
    <w:p w:rsidR="008774EA" w:rsidRPr="00C04A5D" w:rsidRDefault="008774EA" w:rsidP="008774E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04A5D">
        <w:rPr>
          <w:sz w:val="24"/>
          <w:szCs w:val="24"/>
          <w:lang w:eastAsia="ru-RU"/>
        </w:rPr>
        <w:t xml:space="preserve">за отчетный год -  не позднее 15 января следующего за </w:t>
      </w:r>
      <w:proofErr w:type="gramStart"/>
      <w:r w:rsidRPr="00C04A5D">
        <w:rPr>
          <w:sz w:val="24"/>
          <w:szCs w:val="24"/>
          <w:lang w:eastAsia="ru-RU"/>
        </w:rPr>
        <w:t>отчетным</w:t>
      </w:r>
      <w:proofErr w:type="gramEnd"/>
      <w:r w:rsidRPr="00C04A5D">
        <w:rPr>
          <w:sz w:val="24"/>
          <w:szCs w:val="24"/>
          <w:lang w:eastAsia="ru-RU"/>
        </w:rPr>
        <w:t xml:space="preserve"> года</w:t>
      </w:r>
    </w:p>
    <w:p w:rsidR="00123B60" w:rsidRPr="00C04A5D" w:rsidRDefault="00F127BC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</w:t>
      </w:r>
      <w:proofErr w:type="gramStart"/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к отчетности о выполнении </w:t>
      </w:r>
      <w:r w:rsidR="00123B60" w:rsidRPr="00C04A5D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4A5D">
        <w:rPr>
          <w:bCs/>
          <w:color w:val="000000"/>
          <w:sz w:val="24"/>
          <w:szCs w:val="24"/>
          <w:shd w:val="clear" w:color="auto" w:fill="FFFFFF"/>
        </w:rPr>
        <w:t>задания_</w:t>
      </w:r>
      <w:r w:rsidR="00B01C3B" w:rsidRPr="00C04A5D">
        <w:rPr>
          <w:b/>
          <w:sz w:val="24"/>
          <w:szCs w:val="24"/>
        </w:rPr>
        <w:t>Предоставление</w:t>
      </w:r>
      <w:proofErr w:type="spellEnd"/>
      <w:r w:rsidR="00B01C3B" w:rsidRPr="00C04A5D">
        <w:rPr>
          <w:b/>
          <w:sz w:val="24"/>
          <w:szCs w:val="24"/>
        </w:rPr>
        <w:t xml:space="preserve">  в районный отдел образования отчетности об исполнении муниципального задания по утвержденным формам</w:t>
      </w:r>
      <w:proofErr w:type="gramEnd"/>
      <w:r w:rsidR="00B01C3B" w:rsidRPr="00C04A5D">
        <w:rPr>
          <w:b/>
          <w:sz w:val="24"/>
          <w:szCs w:val="24"/>
        </w:rPr>
        <w:t>: ежеквартально в срок до 12  числа месяца, следующего за отчетным кварталом, и в срок до 1</w:t>
      </w:r>
      <w:r w:rsidR="002E7530" w:rsidRPr="00C04A5D">
        <w:rPr>
          <w:b/>
          <w:sz w:val="24"/>
          <w:szCs w:val="24"/>
        </w:rPr>
        <w:t>1января</w:t>
      </w:r>
      <w:r w:rsidR="00B01C3B" w:rsidRPr="00C04A5D">
        <w:rPr>
          <w:b/>
          <w:sz w:val="24"/>
          <w:szCs w:val="24"/>
        </w:rPr>
        <w:t xml:space="preserve"> по окончании  финансового года</w:t>
      </w:r>
      <w:r w:rsidR="002E7530" w:rsidRPr="00C04A5D">
        <w:rPr>
          <w:b/>
          <w:sz w:val="24"/>
          <w:szCs w:val="24"/>
        </w:rPr>
        <w:t>.</w:t>
      </w:r>
    </w:p>
    <w:p w:rsidR="00F127BC" w:rsidRPr="00C04A5D" w:rsidRDefault="00F127BC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 w:rsidR="00123B60" w:rsidRPr="00C04A5D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  <w:proofErr w:type="gramStart"/>
      <w:r w:rsidR="004A40DA" w:rsidRPr="00C04A5D">
        <w:rPr>
          <w:color w:val="000000"/>
          <w:sz w:val="24"/>
          <w:szCs w:val="24"/>
          <w:shd w:val="clear" w:color="auto" w:fill="FFFFFF"/>
          <w:vertAlign w:val="superscript"/>
        </w:rPr>
        <w:t>6</w:t>
      </w:r>
      <w:proofErr w:type="gramEnd"/>
      <w:r w:rsidR="00123B60" w:rsidRPr="00C04A5D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Pr="00C04A5D">
        <w:rPr>
          <w:bCs/>
          <w:color w:val="000000"/>
          <w:sz w:val="24"/>
          <w:szCs w:val="24"/>
          <w:shd w:val="clear" w:color="auto" w:fill="FFFFFF"/>
        </w:rPr>
        <w:t>__</w:t>
      </w:r>
      <w:r w:rsidR="006F44BD" w:rsidRPr="00C04A5D">
        <w:rPr>
          <w:bCs/>
          <w:color w:val="000000"/>
          <w:sz w:val="24"/>
          <w:szCs w:val="24"/>
          <w:shd w:val="clear" w:color="auto" w:fill="FFFFFF"/>
        </w:rPr>
        <w:t xml:space="preserve"> нет</w:t>
      </w:r>
      <w:r w:rsidRPr="00C04A5D">
        <w:rPr>
          <w:bCs/>
          <w:color w:val="000000"/>
          <w:sz w:val="24"/>
          <w:szCs w:val="24"/>
          <w:shd w:val="clear" w:color="auto" w:fill="FFFFFF"/>
        </w:rPr>
        <w:t>_______________________________________</w:t>
      </w:r>
    </w:p>
    <w:p w:rsidR="00123B60" w:rsidRPr="00C04A5D" w:rsidRDefault="00123B60" w:rsidP="00A61625">
      <w:pPr>
        <w:widowControl w:val="0"/>
        <w:pBdr>
          <w:bottom w:val="single" w:sz="4" w:space="1" w:color="auto"/>
        </w:pBdr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BF1620" w:rsidRPr="00C04A5D" w:rsidRDefault="00BF1620" w:rsidP="000A0C71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231C79" w:rsidRPr="00C04A5D" w:rsidRDefault="00231C79" w:rsidP="00C455A3">
      <w:pPr>
        <w:widowControl w:val="0"/>
        <w:ind w:left="10348" w:right="-1"/>
        <w:rPr>
          <w:color w:val="000000"/>
          <w:sz w:val="24"/>
          <w:szCs w:val="24"/>
        </w:rPr>
      </w:pPr>
    </w:p>
    <w:p w:rsidR="00231C79" w:rsidRPr="001E7744" w:rsidRDefault="00231C79" w:rsidP="00C455A3">
      <w:pPr>
        <w:widowControl w:val="0"/>
        <w:ind w:left="10348" w:right="-1"/>
        <w:rPr>
          <w:color w:val="000000"/>
          <w:sz w:val="24"/>
          <w:szCs w:val="24"/>
        </w:rPr>
      </w:pPr>
    </w:p>
    <w:p w:rsidR="00BF1620" w:rsidRPr="001E7744" w:rsidRDefault="00BF1620" w:rsidP="00BF1620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BF1620" w:rsidRPr="00344505" w:rsidRDefault="00BF1620" w:rsidP="00BF1620">
      <w:pPr>
        <w:widowControl w:val="0"/>
        <w:ind w:left="709"/>
        <w:rPr>
          <w:sz w:val="8"/>
          <w:szCs w:val="8"/>
        </w:rPr>
      </w:pPr>
    </w:p>
    <w:p w:rsidR="00BF1620" w:rsidRPr="001E7744" w:rsidRDefault="00BF1620" w:rsidP="00BF1620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Руководитель </w:t>
      </w:r>
      <w:r w:rsidR="00F561A7">
        <w:rPr>
          <w:sz w:val="24"/>
          <w:szCs w:val="24"/>
        </w:rPr>
        <w:t xml:space="preserve">                                                            Д</w:t>
      </w:r>
      <w:r w:rsidR="00D20710">
        <w:rPr>
          <w:sz w:val="24"/>
          <w:szCs w:val="24"/>
          <w:u w:val="single"/>
        </w:rPr>
        <w:t>иректор</w:t>
      </w:r>
      <w:r w:rsidR="00F561A7">
        <w:rPr>
          <w:sz w:val="24"/>
          <w:szCs w:val="24"/>
        </w:rPr>
        <w:t xml:space="preserve">                  ____________________                                     </w:t>
      </w:r>
      <w:proofErr w:type="spellStart"/>
      <w:r w:rsidR="00431B4D">
        <w:rPr>
          <w:sz w:val="24"/>
          <w:szCs w:val="24"/>
          <w:u w:val="single"/>
        </w:rPr>
        <w:t>О.С.Моисеенко</w:t>
      </w:r>
      <w:proofErr w:type="spellEnd"/>
      <w:r w:rsidRPr="00F561A7">
        <w:rPr>
          <w:sz w:val="24"/>
          <w:szCs w:val="24"/>
          <w:u w:val="single"/>
        </w:rPr>
        <w:t>_</w:t>
      </w:r>
    </w:p>
    <w:p w:rsidR="00BF1620" w:rsidRPr="001E7744" w:rsidRDefault="00BF1620" w:rsidP="00BF1620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BF1620" w:rsidRDefault="00BF1620" w:rsidP="00BF1620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« </w:t>
      </w:r>
      <w:r w:rsidR="00431B4D">
        <w:rPr>
          <w:sz w:val="24"/>
          <w:szCs w:val="24"/>
        </w:rPr>
        <w:t xml:space="preserve">    </w:t>
      </w:r>
      <w:r w:rsidRPr="001E7744">
        <w:rPr>
          <w:sz w:val="24"/>
          <w:szCs w:val="24"/>
        </w:rPr>
        <w:t xml:space="preserve">» </w:t>
      </w:r>
      <w:r w:rsidR="00431B4D">
        <w:rPr>
          <w:sz w:val="24"/>
          <w:szCs w:val="24"/>
        </w:rPr>
        <w:t xml:space="preserve">  декабря </w:t>
      </w:r>
      <w:r w:rsidRPr="001E7744">
        <w:rPr>
          <w:sz w:val="24"/>
          <w:szCs w:val="24"/>
        </w:rPr>
        <w:t xml:space="preserve"> 20</w:t>
      </w:r>
      <w:r w:rsidR="00060918">
        <w:rPr>
          <w:sz w:val="24"/>
          <w:szCs w:val="24"/>
        </w:rPr>
        <w:t>1</w:t>
      </w:r>
      <w:r w:rsidR="00B26440">
        <w:rPr>
          <w:sz w:val="24"/>
          <w:szCs w:val="24"/>
        </w:rPr>
        <w:t>8</w:t>
      </w:r>
      <w:r w:rsidRPr="001E7744">
        <w:rPr>
          <w:sz w:val="24"/>
          <w:szCs w:val="24"/>
        </w:rPr>
        <w:t xml:space="preserve"> г.</w:t>
      </w:r>
    </w:p>
    <w:p w:rsidR="00BF1620" w:rsidRPr="00957024" w:rsidRDefault="00BF1620" w:rsidP="00BF1620">
      <w:pPr>
        <w:widowControl w:val="0"/>
        <w:ind w:left="709"/>
        <w:rPr>
          <w:sz w:val="8"/>
          <w:szCs w:val="8"/>
        </w:rPr>
      </w:pPr>
    </w:p>
    <w:p w:rsidR="00C53D07" w:rsidRDefault="00C53D07" w:rsidP="00C53D07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C53D07" w:rsidRDefault="00D25B68" w:rsidP="00C53D0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Ознакомлен</w:t>
      </w:r>
      <w:r w:rsidR="00C53D07">
        <w:rPr>
          <w:sz w:val="24"/>
          <w:szCs w:val="24"/>
        </w:rPr>
        <w:t>:</w:t>
      </w:r>
    </w:p>
    <w:p w:rsidR="00C53D07" w:rsidRDefault="00C53D07" w:rsidP="00C53D0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Начальник МКУ «Отдел образования</w:t>
      </w:r>
      <w:r w:rsidR="00431B4D">
        <w:rPr>
          <w:sz w:val="24"/>
          <w:szCs w:val="24"/>
        </w:rPr>
        <w:t xml:space="preserve">  Ленинского</w:t>
      </w:r>
    </w:p>
    <w:p w:rsidR="00C53D07" w:rsidRPr="00A022D8" w:rsidRDefault="00C53D07" w:rsidP="00C53D0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района города Ростова-на-Дону»</w:t>
      </w:r>
      <w:r w:rsidR="004B67D8">
        <w:rPr>
          <w:sz w:val="24"/>
          <w:szCs w:val="24"/>
        </w:rPr>
        <w:t xml:space="preserve">                                    ____________________</w:t>
      </w:r>
      <w:r w:rsidR="00431B4D">
        <w:rPr>
          <w:sz w:val="24"/>
          <w:szCs w:val="24"/>
        </w:rPr>
        <w:t xml:space="preserve">_________________ Л.В. </w:t>
      </w:r>
      <w:proofErr w:type="spellStart"/>
      <w:r w:rsidR="00431B4D">
        <w:rPr>
          <w:sz w:val="24"/>
          <w:szCs w:val="24"/>
        </w:rPr>
        <w:t>Недоборенко</w:t>
      </w:r>
      <w:proofErr w:type="spellEnd"/>
    </w:p>
    <w:p w:rsidR="00924571" w:rsidRDefault="00924571" w:rsidP="00BF1620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sectPr w:rsidR="00924571" w:rsidSect="004B67D8">
      <w:headerReference w:type="even" r:id="rId11"/>
      <w:headerReference w:type="default" r:id="rId12"/>
      <w:pgSz w:w="16838" w:h="11906" w:orient="landscape"/>
      <w:pgMar w:top="993" w:right="1134" w:bottom="567" w:left="1134" w:header="709" w:footer="3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798" w:rsidRDefault="004C1798">
      <w:r>
        <w:separator/>
      </w:r>
    </w:p>
  </w:endnote>
  <w:endnote w:type="continuationSeparator" w:id="0">
    <w:p w:rsidR="004C1798" w:rsidRDefault="004C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6B" w:rsidRDefault="00AD7C6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514D">
      <w:rPr>
        <w:noProof/>
      </w:rPr>
      <w:t>41</w:t>
    </w:r>
    <w:r>
      <w:rPr>
        <w:noProof/>
      </w:rPr>
      <w:fldChar w:fldCharType="end"/>
    </w:r>
  </w:p>
  <w:p w:rsidR="00AD7C6B" w:rsidRDefault="00AD7C6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798" w:rsidRDefault="004C1798">
      <w:r>
        <w:separator/>
      </w:r>
    </w:p>
  </w:footnote>
  <w:footnote w:type="continuationSeparator" w:id="0">
    <w:p w:rsidR="004C1798" w:rsidRDefault="004C1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6B" w:rsidRPr="00774A04" w:rsidRDefault="00AD7C6B" w:rsidP="00BF1620">
    <w:pPr>
      <w:pStyle w:val="aa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6B" w:rsidRDefault="00AD7C6B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kupgIAAKQ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0CxEt7K6gl0qyQoCzQI&#10;ww6MRqofGPUwODIsYLJhxD8KUL6dMZOhJmM7GUSUcDHDBqPRXJtxFj12iu0awJ3e1g28joI57Z5y&#10;OLwpGAWOwmFs2Vlz/u+8TsN19Qs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DwXpLqYCAACkBQAADgAAAAAAAAAAAAAA&#10;AAAuAgAAZHJzL2Uyb0RvYy54bWxQSwECLQAUAAYACAAAACEA/WnjJN8AAAANAQAADwAAAAAAAAAA&#10;AAAAAAAABQAAZHJzL2Rvd25yZXYueG1sUEsFBgAAAAAEAAQA8wAAAAwGAAAAAA==&#10;" filled="f" stroked="f">
          <v:textbox style="mso-fit-shape-to-text:t" inset="0,0,0,0">
            <w:txbxContent>
              <w:p w:rsidR="00AD7C6B" w:rsidRDefault="00AD7C6B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C62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6D19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10A72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2B30AA6"/>
    <w:multiLevelType w:val="hybridMultilevel"/>
    <w:tmpl w:val="7BE813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85358D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34AD7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233AC"/>
    <w:multiLevelType w:val="hybridMultilevel"/>
    <w:tmpl w:val="036A3B2C"/>
    <w:lvl w:ilvl="0" w:tplc="9684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8F8"/>
    <w:rsid w:val="00002D59"/>
    <w:rsid w:val="00011292"/>
    <w:rsid w:val="00013459"/>
    <w:rsid w:val="00013631"/>
    <w:rsid w:val="0001548F"/>
    <w:rsid w:val="00021349"/>
    <w:rsid w:val="00031B69"/>
    <w:rsid w:val="00034F59"/>
    <w:rsid w:val="000409F8"/>
    <w:rsid w:val="0004307A"/>
    <w:rsid w:val="0004469E"/>
    <w:rsid w:val="00053637"/>
    <w:rsid w:val="00057A5A"/>
    <w:rsid w:val="00057E1E"/>
    <w:rsid w:val="00060918"/>
    <w:rsid w:val="000614A0"/>
    <w:rsid w:val="0006192B"/>
    <w:rsid w:val="00061F9B"/>
    <w:rsid w:val="00062254"/>
    <w:rsid w:val="000624C3"/>
    <w:rsid w:val="000642AB"/>
    <w:rsid w:val="000748FD"/>
    <w:rsid w:val="00082181"/>
    <w:rsid w:val="00082D07"/>
    <w:rsid w:val="000835A5"/>
    <w:rsid w:val="0008514D"/>
    <w:rsid w:val="00085E7B"/>
    <w:rsid w:val="00085EA2"/>
    <w:rsid w:val="0009529B"/>
    <w:rsid w:val="00095C2A"/>
    <w:rsid w:val="00096196"/>
    <w:rsid w:val="00097944"/>
    <w:rsid w:val="000A0C71"/>
    <w:rsid w:val="000A4D6F"/>
    <w:rsid w:val="000A5B67"/>
    <w:rsid w:val="000A6196"/>
    <w:rsid w:val="000A7982"/>
    <w:rsid w:val="000B2DEF"/>
    <w:rsid w:val="000B3BED"/>
    <w:rsid w:val="000B4CEC"/>
    <w:rsid w:val="000B60E4"/>
    <w:rsid w:val="000B73BC"/>
    <w:rsid w:val="000C04CE"/>
    <w:rsid w:val="000C1AB9"/>
    <w:rsid w:val="000C2E1A"/>
    <w:rsid w:val="000C465D"/>
    <w:rsid w:val="000C597C"/>
    <w:rsid w:val="000D07E0"/>
    <w:rsid w:val="000D1018"/>
    <w:rsid w:val="000D4873"/>
    <w:rsid w:val="000D610D"/>
    <w:rsid w:val="000E0AE8"/>
    <w:rsid w:val="000E24D4"/>
    <w:rsid w:val="000E3290"/>
    <w:rsid w:val="000E4C2F"/>
    <w:rsid w:val="000F02D5"/>
    <w:rsid w:val="000F15C8"/>
    <w:rsid w:val="000F5436"/>
    <w:rsid w:val="000F6BFB"/>
    <w:rsid w:val="000F6EBC"/>
    <w:rsid w:val="000F6F36"/>
    <w:rsid w:val="000F764A"/>
    <w:rsid w:val="000F7B37"/>
    <w:rsid w:val="000F7B38"/>
    <w:rsid w:val="000F7C0A"/>
    <w:rsid w:val="00106361"/>
    <w:rsid w:val="00107B22"/>
    <w:rsid w:val="001107C9"/>
    <w:rsid w:val="00111F12"/>
    <w:rsid w:val="00115137"/>
    <w:rsid w:val="0011589F"/>
    <w:rsid w:val="00117CC6"/>
    <w:rsid w:val="00120818"/>
    <w:rsid w:val="001227EE"/>
    <w:rsid w:val="00123B60"/>
    <w:rsid w:val="00130424"/>
    <w:rsid w:val="00131C7B"/>
    <w:rsid w:val="00133447"/>
    <w:rsid w:val="00133F87"/>
    <w:rsid w:val="00141DA8"/>
    <w:rsid w:val="001433EB"/>
    <w:rsid w:val="001433FB"/>
    <w:rsid w:val="00145070"/>
    <w:rsid w:val="00147250"/>
    <w:rsid w:val="001479F0"/>
    <w:rsid w:val="00150BC6"/>
    <w:rsid w:val="00151EE4"/>
    <w:rsid w:val="0015288B"/>
    <w:rsid w:val="001547B5"/>
    <w:rsid w:val="00160A7A"/>
    <w:rsid w:val="00160E0E"/>
    <w:rsid w:val="0016168C"/>
    <w:rsid w:val="00163A8B"/>
    <w:rsid w:val="00164E1B"/>
    <w:rsid w:val="00170584"/>
    <w:rsid w:val="00172D92"/>
    <w:rsid w:val="00173CD8"/>
    <w:rsid w:val="00176E77"/>
    <w:rsid w:val="0017758E"/>
    <w:rsid w:val="0018277A"/>
    <w:rsid w:val="00183AD7"/>
    <w:rsid w:val="00183DE9"/>
    <w:rsid w:val="0018546E"/>
    <w:rsid w:val="00185DCC"/>
    <w:rsid w:val="0019076E"/>
    <w:rsid w:val="00192CE8"/>
    <w:rsid w:val="001936CE"/>
    <w:rsid w:val="00197DCA"/>
    <w:rsid w:val="001A20BE"/>
    <w:rsid w:val="001A249D"/>
    <w:rsid w:val="001A27EF"/>
    <w:rsid w:val="001A5F81"/>
    <w:rsid w:val="001A6256"/>
    <w:rsid w:val="001B0C4F"/>
    <w:rsid w:val="001B3752"/>
    <w:rsid w:val="001B4C40"/>
    <w:rsid w:val="001B5618"/>
    <w:rsid w:val="001C0652"/>
    <w:rsid w:val="001C27B7"/>
    <w:rsid w:val="001C3DEE"/>
    <w:rsid w:val="001C447A"/>
    <w:rsid w:val="001C52B2"/>
    <w:rsid w:val="001C68EE"/>
    <w:rsid w:val="001D149E"/>
    <w:rsid w:val="001D14D0"/>
    <w:rsid w:val="001D15B6"/>
    <w:rsid w:val="001D1627"/>
    <w:rsid w:val="001D1FD4"/>
    <w:rsid w:val="001D26CF"/>
    <w:rsid w:val="001D323F"/>
    <w:rsid w:val="001D3752"/>
    <w:rsid w:val="001D3FC8"/>
    <w:rsid w:val="001D72E7"/>
    <w:rsid w:val="001E22F0"/>
    <w:rsid w:val="001E2488"/>
    <w:rsid w:val="001E29C7"/>
    <w:rsid w:val="001E5B38"/>
    <w:rsid w:val="001E649F"/>
    <w:rsid w:val="001F1022"/>
    <w:rsid w:val="001F158F"/>
    <w:rsid w:val="00201DE6"/>
    <w:rsid w:val="002058AB"/>
    <w:rsid w:val="00205AFF"/>
    <w:rsid w:val="00206A88"/>
    <w:rsid w:val="00206E47"/>
    <w:rsid w:val="00206EE4"/>
    <w:rsid w:val="00207883"/>
    <w:rsid w:val="0021193B"/>
    <w:rsid w:val="00212976"/>
    <w:rsid w:val="002131B2"/>
    <w:rsid w:val="0021552B"/>
    <w:rsid w:val="00215D43"/>
    <w:rsid w:val="00217397"/>
    <w:rsid w:val="00221547"/>
    <w:rsid w:val="002221C1"/>
    <w:rsid w:val="00223576"/>
    <w:rsid w:val="00231C79"/>
    <w:rsid w:val="00241F7C"/>
    <w:rsid w:val="00242823"/>
    <w:rsid w:val="00242C68"/>
    <w:rsid w:val="002436D8"/>
    <w:rsid w:val="00243BE2"/>
    <w:rsid w:val="00246EE8"/>
    <w:rsid w:val="00247014"/>
    <w:rsid w:val="0025155F"/>
    <w:rsid w:val="0026173C"/>
    <w:rsid w:val="002751DF"/>
    <w:rsid w:val="00276413"/>
    <w:rsid w:val="0028024C"/>
    <w:rsid w:val="00284559"/>
    <w:rsid w:val="002919EE"/>
    <w:rsid w:val="00295305"/>
    <w:rsid w:val="0029677D"/>
    <w:rsid w:val="002A6C63"/>
    <w:rsid w:val="002A7406"/>
    <w:rsid w:val="002B1DE3"/>
    <w:rsid w:val="002B1F65"/>
    <w:rsid w:val="002B25FB"/>
    <w:rsid w:val="002B541D"/>
    <w:rsid w:val="002B5C0B"/>
    <w:rsid w:val="002B6C0E"/>
    <w:rsid w:val="002C22A7"/>
    <w:rsid w:val="002C40DB"/>
    <w:rsid w:val="002C4A7A"/>
    <w:rsid w:val="002C70B7"/>
    <w:rsid w:val="002C7225"/>
    <w:rsid w:val="002D0B56"/>
    <w:rsid w:val="002D298F"/>
    <w:rsid w:val="002D4DA8"/>
    <w:rsid w:val="002E4FFB"/>
    <w:rsid w:val="002E6560"/>
    <w:rsid w:val="002E68C0"/>
    <w:rsid w:val="002E7530"/>
    <w:rsid w:val="002F4D61"/>
    <w:rsid w:val="002F5F77"/>
    <w:rsid w:val="002F7415"/>
    <w:rsid w:val="002F7800"/>
    <w:rsid w:val="002F7AC5"/>
    <w:rsid w:val="00300B72"/>
    <w:rsid w:val="00301B34"/>
    <w:rsid w:val="00302420"/>
    <w:rsid w:val="00302FC4"/>
    <w:rsid w:val="00303ED5"/>
    <w:rsid w:val="00304CDC"/>
    <w:rsid w:val="00304E5E"/>
    <w:rsid w:val="00304F0F"/>
    <w:rsid w:val="00306DD9"/>
    <w:rsid w:val="00311BDA"/>
    <w:rsid w:val="00312DF3"/>
    <w:rsid w:val="003141D2"/>
    <w:rsid w:val="00314DE4"/>
    <w:rsid w:val="00315F3C"/>
    <w:rsid w:val="0031696E"/>
    <w:rsid w:val="00323BF0"/>
    <w:rsid w:val="00323EE5"/>
    <w:rsid w:val="0032526A"/>
    <w:rsid w:val="003339F5"/>
    <w:rsid w:val="003341CE"/>
    <w:rsid w:val="003353A5"/>
    <w:rsid w:val="0033661C"/>
    <w:rsid w:val="00343C43"/>
    <w:rsid w:val="00344483"/>
    <w:rsid w:val="00351BCC"/>
    <w:rsid w:val="0035482F"/>
    <w:rsid w:val="00360B6D"/>
    <w:rsid w:val="00362D6C"/>
    <w:rsid w:val="00363C3E"/>
    <w:rsid w:val="0037280F"/>
    <w:rsid w:val="00374A31"/>
    <w:rsid w:val="00374EB1"/>
    <w:rsid w:val="003766CD"/>
    <w:rsid w:val="00376ABD"/>
    <w:rsid w:val="00376B27"/>
    <w:rsid w:val="003808B9"/>
    <w:rsid w:val="0038091C"/>
    <w:rsid w:val="00383CCB"/>
    <w:rsid w:val="003859C6"/>
    <w:rsid w:val="003866BA"/>
    <w:rsid w:val="00392925"/>
    <w:rsid w:val="00392AE9"/>
    <w:rsid w:val="00394D1B"/>
    <w:rsid w:val="00394D4D"/>
    <w:rsid w:val="003A2FA2"/>
    <w:rsid w:val="003A68F8"/>
    <w:rsid w:val="003B1D7F"/>
    <w:rsid w:val="003C55BE"/>
    <w:rsid w:val="003C6480"/>
    <w:rsid w:val="003C6E03"/>
    <w:rsid w:val="003D1E85"/>
    <w:rsid w:val="003D27AE"/>
    <w:rsid w:val="003D410A"/>
    <w:rsid w:val="003D419F"/>
    <w:rsid w:val="003E2406"/>
    <w:rsid w:val="003E3C56"/>
    <w:rsid w:val="003E4981"/>
    <w:rsid w:val="003E7ED9"/>
    <w:rsid w:val="003F0583"/>
    <w:rsid w:val="003F1B56"/>
    <w:rsid w:val="003F3906"/>
    <w:rsid w:val="003F43A6"/>
    <w:rsid w:val="003F5CD9"/>
    <w:rsid w:val="003F66AC"/>
    <w:rsid w:val="003F68F7"/>
    <w:rsid w:val="00401046"/>
    <w:rsid w:val="004044FC"/>
    <w:rsid w:val="00404671"/>
    <w:rsid w:val="0041232D"/>
    <w:rsid w:val="0041275C"/>
    <w:rsid w:val="004154AE"/>
    <w:rsid w:val="004156A1"/>
    <w:rsid w:val="00423627"/>
    <w:rsid w:val="00425D4E"/>
    <w:rsid w:val="00430789"/>
    <w:rsid w:val="00430AE0"/>
    <w:rsid w:val="00430F44"/>
    <w:rsid w:val="00431B4D"/>
    <w:rsid w:val="00431C48"/>
    <w:rsid w:val="00435BBB"/>
    <w:rsid w:val="00436B59"/>
    <w:rsid w:val="00436ED7"/>
    <w:rsid w:val="004436A0"/>
    <w:rsid w:val="0044618D"/>
    <w:rsid w:val="004505A6"/>
    <w:rsid w:val="00450B5F"/>
    <w:rsid w:val="00454A05"/>
    <w:rsid w:val="00454A38"/>
    <w:rsid w:val="00457670"/>
    <w:rsid w:val="00461BD2"/>
    <w:rsid w:val="00464575"/>
    <w:rsid w:val="00464A07"/>
    <w:rsid w:val="004650CD"/>
    <w:rsid w:val="0046522E"/>
    <w:rsid w:val="0046590D"/>
    <w:rsid w:val="004703E1"/>
    <w:rsid w:val="00471841"/>
    <w:rsid w:val="004721D6"/>
    <w:rsid w:val="004725A8"/>
    <w:rsid w:val="00472F87"/>
    <w:rsid w:val="004738CD"/>
    <w:rsid w:val="004740A5"/>
    <w:rsid w:val="004745E9"/>
    <w:rsid w:val="00474D82"/>
    <w:rsid w:val="00475270"/>
    <w:rsid w:val="00475444"/>
    <w:rsid w:val="0047621B"/>
    <w:rsid w:val="00476C91"/>
    <w:rsid w:val="00476D45"/>
    <w:rsid w:val="004772D4"/>
    <w:rsid w:val="004805F7"/>
    <w:rsid w:val="004815E0"/>
    <w:rsid w:val="0048229F"/>
    <w:rsid w:val="0048230A"/>
    <w:rsid w:val="00487194"/>
    <w:rsid w:val="004877C4"/>
    <w:rsid w:val="00490D9F"/>
    <w:rsid w:val="004915A9"/>
    <w:rsid w:val="004A03AC"/>
    <w:rsid w:val="004A0694"/>
    <w:rsid w:val="004A0FED"/>
    <w:rsid w:val="004A2758"/>
    <w:rsid w:val="004A2C33"/>
    <w:rsid w:val="004A3BD7"/>
    <w:rsid w:val="004A40DA"/>
    <w:rsid w:val="004A4F64"/>
    <w:rsid w:val="004A5D86"/>
    <w:rsid w:val="004A5DDA"/>
    <w:rsid w:val="004B1803"/>
    <w:rsid w:val="004B38F0"/>
    <w:rsid w:val="004B3DC1"/>
    <w:rsid w:val="004B67D8"/>
    <w:rsid w:val="004B75EC"/>
    <w:rsid w:val="004C065A"/>
    <w:rsid w:val="004C1798"/>
    <w:rsid w:val="004C3E6D"/>
    <w:rsid w:val="004C4CB5"/>
    <w:rsid w:val="004C5595"/>
    <w:rsid w:val="004C758A"/>
    <w:rsid w:val="004D01CE"/>
    <w:rsid w:val="004D323B"/>
    <w:rsid w:val="004D602A"/>
    <w:rsid w:val="004E2F47"/>
    <w:rsid w:val="004E48E8"/>
    <w:rsid w:val="004E499E"/>
    <w:rsid w:val="004E5FE3"/>
    <w:rsid w:val="004E7185"/>
    <w:rsid w:val="004F05B0"/>
    <w:rsid w:val="004F1D18"/>
    <w:rsid w:val="004F2304"/>
    <w:rsid w:val="004F46C6"/>
    <w:rsid w:val="004F7322"/>
    <w:rsid w:val="004F7722"/>
    <w:rsid w:val="00502125"/>
    <w:rsid w:val="005026B4"/>
    <w:rsid w:val="005126DE"/>
    <w:rsid w:val="005132B4"/>
    <w:rsid w:val="005214CC"/>
    <w:rsid w:val="005220F6"/>
    <w:rsid w:val="00522B62"/>
    <w:rsid w:val="0052745E"/>
    <w:rsid w:val="00532C61"/>
    <w:rsid w:val="00533369"/>
    <w:rsid w:val="005344C7"/>
    <w:rsid w:val="00534D96"/>
    <w:rsid w:val="00536275"/>
    <w:rsid w:val="00537276"/>
    <w:rsid w:val="00537A3D"/>
    <w:rsid w:val="00541553"/>
    <w:rsid w:val="00541D1F"/>
    <w:rsid w:val="00560E73"/>
    <w:rsid w:val="005658C1"/>
    <w:rsid w:val="00567CC3"/>
    <w:rsid w:val="005735FB"/>
    <w:rsid w:val="00575A68"/>
    <w:rsid w:val="005767F3"/>
    <w:rsid w:val="00576ED7"/>
    <w:rsid w:val="0058016E"/>
    <w:rsid w:val="00580345"/>
    <w:rsid w:val="00580A7E"/>
    <w:rsid w:val="00583023"/>
    <w:rsid w:val="00583A08"/>
    <w:rsid w:val="00584B17"/>
    <w:rsid w:val="005851D1"/>
    <w:rsid w:val="00587874"/>
    <w:rsid w:val="005909D9"/>
    <w:rsid w:val="00590CD7"/>
    <w:rsid w:val="00592E17"/>
    <w:rsid w:val="00593660"/>
    <w:rsid w:val="00593948"/>
    <w:rsid w:val="00595C92"/>
    <w:rsid w:val="00597743"/>
    <w:rsid w:val="005A0A91"/>
    <w:rsid w:val="005A1424"/>
    <w:rsid w:val="005A1A1E"/>
    <w:rsid w:val="005B1012"/>
    <w:rsid w:val="005B136C"/>
    <w:rsid w:val="005B2900"/>
    <w:rsid w:val="005B2A02"/>
    <w:rsid w:val="005B5749"/>
    <w:rsid w:val="005B5AEA"/>
    <w:rsid w:val="005B6B16"/>
    <w:rsid w:val="005B744C"/>
    <w:rsid w:val="005B7487"/>
    <w:rsid w:val="005B7B8E"/>
    <w:rsid w:val="005C21F4"/>
    <w:rsid w:val="005C54F7"/>
    <w:rsid w:val="005C7C58"/>
    <w:rsid w:val="005D22DD"/>
    <w:rsid w:val="005D24BE"/>
    <w:rsid w:val="005D25D2"/>
    <w:rsid w:val="005D5EDA"/>
    <w:rsid w:val="005D6CDE"/>
    <w:rsid w:val="005E71BD"/>
    <w:rsid w:val="005E74E7"/>
    <w:rsid w:val="005E7BA4"/>
    <w:rsid w:val="005F0319"/>
    <w:rsid w:val="005F1494"/>
    <w:rsid w:val="005F296B"/>
    <w:rsid w:val="005F367F"/>
    <w:rsid w:val="005F5D9E"/>
    <w:rsid w:val="005F6DCD"/>
    <w:rsid w:val="006024EC"/>
    <w:rsid w:val="00606904"/>
    <w:rsid w:val="00607EC6"/>
    <w:rsid w:val="00614934"/>
    <w:rsid w:val="0061722B"/>
    <w:rsid w:val="0062023B"/>
    <w:rsid w:val="00620A6F"/>
    <w:rsid w:val="006228EA"/>
    <w:rsid w:val="006277D1"/>
    <w:rsid w:val="00632E7B"/>
    <w:rsid w:val="00634533"/>
    <w:rsid w:val="006375F4"/>
    <w:rsid w:val="006414D5"/>
    <w:rsid w:val="00641761"/>
    <w:rsid w:val="00641C76"/>
    <w:rsid w:val="00641E73"/>
    <w:rsid w:val="006432B7"/>
    <w:rsid w:val="00645A02"/>
    <w:rsid w:val="0065098C"/>
    <w:rsid w:val="00651040"/>
    <w:rsid w:val="006513ED"/>
    <w:rsid w:val="00651ACC"/>
    <w:rsid w:val="00652612"/>
    <w:rsid w:val="00652ACF"/>
    <w:rsid w:val="0065395E"/>
    <w:rsid w:val="00656058"/>
    <w:rsid w:val="00663F33"/>
    <w:rsid w:val="00665810"/>
    <w:rsid w:val="00667298"/>
    <w:rsid w:val="0067005F"/>
    <w:rsid w:val="0067234F"/>
    <w:rsid w:val="00672ED3"/>
    <w:rsid w:val="00673443"/>
    <w:rsid w:val="00681490"/>
    <w:rsid w:val="00681ACE"/>
    <w:rsid w:val="0068207C"/>
    <w:rsid w:val="00682BF9"/>
    <w:rsid w:val="00686430"/>
    <w:rsid w:val="0069394A"/>
    <w:rsid w:val="0069417E"/>
    <w:rsid w:val="006A07AC"/>
    <w:rsid w:val="006A147B"/>
    <w:rsid w:val="006A1EE1"/>
    <w:rsid w:val="006A5791"/>
    <w:rsid w:val="006B0CB8"/>
    <w:rsid w:val="006B13C9"/>
    <w:rsid w:val="006B2CEA"/>
    <w:rsid w:val="006B48F5"/>
    <w:rsid w:val="006B4BC6"/>
    <w:rsid w:val="006C103F"/>
    <w:rsid w:val="006C1EAA"/>
    <w:rsid w:val="006C7D20"/>
    <w:rsid w:val="006D076A"/>
    <w:rsid w:val="006D1411"/>
    <w:rsid w:val="006D1B51"/>
    <w:rsid w:val="006D2EDF"/>
    <w:rsid w:val="006E389B"/>
    <w:rsid w:val="006E4D1D"/>
    <w:rsid w:val="006E69BC"/>
    <w:rsid w:val="006E79A3"/>
    <w:rsid w:val="006F2AE1"/>
    <w:rsid w:val="006F427D"/>
    <w:rsid w:val="006F44BD"/>
    <w:rsid w:val="006F48B8"/>
    <w:rsid w:val="006F7FB7"/>
    <w:rsid w:val="007001CF"/>
    <w:rsid w:val="00700522"/>
    <w:rsid w:val="007008F8"/>
    <w:rsid w:val="007010AD"/>
    <w:rsid w:val="00701D4C"/>
    <w:rsid w:val="0070450C"/>
    <w:rsid w:val="00706263"/>
    <w:rsid w:val="00706E23"/>
    <w:rsid w:val="00706F42"/>
    <w:rsid w:val="00710209"/>
    <w:rsid w:val="007102B0"/>
    <w:rsid w:val="00711850"/>
    <w:rsid w:val="00714AD4"/>
    <w:rsid w:val="00716CBC"/>
    <w:rsid w:val="00720BEE"/>
    <w:rsid w:val="007211E9"/>
    <w:rsid w:val="00722FC2"/>
    <w:rsid w:val="00723E1C"/>
    <w:rsid w:val="00727086"/>
    <w:rsid w:val="0073024E"/>
    <w:rsid w:val="007333C7"/>
    <w:rsid w:val="00733D89"/>
    <w:rsid w:val="00735318"/>
    <w:rsid w:val="007373F4"/>
    <w:rsid w:val="007407D2"/>
    <w:rsid w:val="00742C68"/>
    <w:rsid w:val="00743282"/>
    <w:rsid w:val="00743EF8"/>
    <w:rsid w:val="0074422D"/>
    <w:rsid w:val="0074658C"/>
    <w:rsid w:val="0075034A"/>
    <w:rsid w:val="007506A5"/>
    <w:rsid w:val="0075116C"/>
    <w:rsid w:val="00753E5E"/>
    <w:rsid w:val="007542FF"/>
    <w:rsid w:val="007550C3"/>
    <w:rsid w:val="00755F4E"/>
    <w:rsid w:val="0076553A"/>
    <w:rsid w:val="00765D21"/>
    <w:rsid w:val="007674CA"/>
    <w:rsid w:val="0077180C"/>
    <w:rsid w:val="00772CC7"/>
    <w:rsid w:val="0077300C"/>
    <w:rsid w:val="00774B29"/>
    <w:rsid w:val="00781D6F"/>
    <w:rsid w:val="00783B2E"/>
    <w:rsid w:val="00786D93"/>
    <w:rsid w:val="007933DF"/>
    <w:rsid w:val="00796424"/>
    <w:rsid w:val="0079695B"/>
    <w:rsid w:val="007A15AF"/>
    <w:rsid w:val="007A4FCB"/>
    <w:rsid w:val="007A54FA"/>
    <w:rsid w:val="007A7E1A"/>
    <w:rsid w:val="007B0411"/>
    <w:rsid w:val="007B2EB6"/>
    <w:rsid w:val="007B36E5"/>
    <w:rsid w:val="007B47E8"/>
    <w:rsid w:val="007B60A2"/>
    <w:rsid w:val="007C7A85"/>
    <w:rsid w:val="007D0739"/>
    <w:rsid w:val="007D1713"/>
    <w:rsid w:val="007D2020"/>
    <w:rsid w:val="007D2250"/>
    <w:rsid w:val="007D7405"/>
    <w:rsid w:val="007E2820"/>
    <w:rsid w:val="007E5DFD"/>
    <w:rsid w:val="007E7BB9"/>
    <w:rsid w:val="007F3E95"/>
    <w:rsid w:val="007F3F38"/>
    <w:rsid w:val="007F4325"/>
    <w:rsid w:val="007F648D"/>
    <w:rsid w:val="0080012C"/>
    <w:rsid w:val="00802531"/>
    <w:rsid w:val="00813684"/>
    <w:rsid w:val="00816DD6"/>
    <w:rsid w:val="0082169D"/>
    <w:rsid w:val="008245E9"/>
    <w:rsid w:val="00825C18"/>
    <w:rsid w:val="00827722"/>
    <w:rsid w:val="00830029"/>
    <w:rsid w:val="00833B3B"/>
    <w:rsid w:val="00835AC6"/>
    <w:rsid w:val="00835E20"/>
    <w:rsid w:val="00836CD9"/>
    <w:rsid w:val="008370A8"/>
    <w:rsid w:val="00837365"/>
    <w:rsid w:val="008415E6"/>
    <w:rsid w:val="0084300F"/>
    <w:rsid w:val="008437E4"/>
    <w:rsid w:val="0085061C"/>
    <w:rsid w:val="008539B5"/>
    <w:rsid w:val="00855A7D"/>
    <w:rsid w:val="008561ED"/>
    <w:rsid w:val="00861D26"/>
    <w:rsid w:val="008625BE"/>
    <w:rsid w:val="00863635"/>
    <w:rsid w:val="00864930"/>
    <w:rsid w:val="00866B4B"/>
    <w:rsid w:val="00866F01"/>
    <w:rsid w:val="0087496A"/>
    <w:rsid w:val="00875CED"/>
    <w:rsid w:val="00876411"/>
    <w:rsid w:val="00876D70"/>
    <w:rsid w:val="00877164"/>
    <w:rsid w:val="008774EA"/>
    <w:rsid w:val="00880A18"/>
    <w:rsid w:val="00881519"/>
    <w:rsid w:val="0089549D"/>
    <w:rsid w:val="00895AC9"/>
    <w:rsid w:val="00897AFD"/>
    <w:rsid w:val="008A0844"/>
    <w:rsid w:val="008A1061"/>
    <w:rsid w:val="008A16B8"/>
    <w:rsid w:val="008A454D"/>
    <w:rsid w:val="008A473D"/>
    <w:rsid w:val="008A4B12"/>
    <w:rsid w:val="008A6095"/>
    <w:rsid w:val="008B20B7"/>
    <w:rsid w:val="008B22DE"/>
    <w:rsid w:val="008B2522"/>
    <w:rsid w:val="008B282C"/>
    <w:rsid w:val="008B3218"/>
    <w:rsid w:val="008B5A9B"/>
    <w:rsid w:val="008B76C2"/>
    <w:rsid w:val="008C067C"/>
    <w:rsid w:val="008C428C"/>
    <w:rsid w:val="008C5C86"/>
    <w:rsid w:val="008C6F4F"/>
    <w:rsid w:val="008D016E"/>
    <w:rsid w:val="008D0549"/>
    <w:rsid w:val="008D24E0"/>
    <w:rsid w:val="008E10F1"/>
    <w:rsid w:val="008E1F6A"/>
    <w:rsid w:val="008E3311"/>
    <w:rsid w:val="008E49EA"/>
    <w:rsid w:val="008E6CDA"/>
    <w:rsid w:val="008E71A9"/>
    <w:rsid w:val="008E7798"/>
    <w:rsid w:val="008F1E3C"/>
    <w:rsid w:val="008F442D"/>
    <w:rsid w:val="008F4474"/>
    <w:rsid w:val="008F7D68"/>
    <w:rsid w:val="009003E6"/>
    <w:rsid w:val="00901253"/>
    <w:rsid w:val="00901373"/>
    <w:rsid w:val="009023F7"/>
    <w:rsid w:val="009044FE"/>
    <w:rsid w:val="00911E5A"/>
    <w:rsid w:val="00913333"/>
    <w:rsid w:val="0091358B"/>
    <w:rsid w:val="0091699C"/>
    <w:rsid w:val="0091734E"/>
    <w:rsid w:val="0092255E"/>
    <w:rsid w:val="00924571"/>
    <w:rsid w:val="009275B6"/>
    <w:rsid w:val="00934B9D"/>
    <w:rsid w:val="00940912"/>
    <w:rsid w:val="00942EAE"/>
    <w:rsid w:val="0094325A"/>
    <w:rsid w:val="00944D2E"/>
    <w:rsid w:val="009465BD"/>
    <w:rsid w:val="00947989"/>
    <w:rsid w:val="00950AE3"/>
    <w:rsid w:val="0095129B"/>
    <w:rsid w:val="009524CB"/>
    <w:rsid w:val="009542D6"/>
    <w:rsid w:val="00957DFB"/>
    <w:rsid w:val="00963549"/>
    <w:rsid w:val="00963ED5"/>
    <w:rsid w:val="009666EE"/>
    <w:rsid w:val="00967FF5"/>
    <w:rsid w:val="0097228C"/>
    <w:rsid w:val="00972E72"/>
    <w:rsid w:val="0098007B"/>
    <w:rsid w:val="00980419"/>
    <w:rsid w:val="00980492"/>
    <w:rsid w:val="00981891"/>
    <w:rsid w:val="009845FF"/>
    <w:rsid w:val="00985049"/>
    <w:rsid w:val="00985A54"/>
    <w:rsid w:val="0098665E"/>
    <w:rsid w:val="009A5D1C"/>
    <w:rsid w:val="009B11EF"/>
    <w:rsid w:val="009B18B1"/>
    <w:rsid w:val="009B280F"/>
    <w:rsid w:val="009C30A8"/>
    <w:rsid w:val="009D1329"/>
    <w:rsid w:val="009D194E"/>
    <w:rsid w:val="009D3879"/>
    <w:rsid w:val="009D4CA9"/>
    <w:rsid w:val="009D60CE"/>
    <w:rsid w:val="009E0578"/>
    <w:rsid w:val="009E2DFF"/>
    <w:rsid w:val="009E5D30"/>
    <w:rsid w:val="009E69EB"/>
    <w:rsid w:val="009F0AEF"/>
    <w:rsid w:val="009F241B"/>
    <w:rsid w:val="009F2645"/>
    <w:rsid w:val="009F4993"/>
    <w:rsid w:val="009F6FB8"/>
    <w:rsid w:val="009F7DFB"/>
    <w:rsid w:val="00A02AFD"/>
    <w:rsid w:val="00A03C09"/>
    <w:rsid w:val="00A0543F"/>
    <w:rsid w:val="00A05672"/>
    <w:rsid w:val="00A12E0D"/>
    <w:rsid w:val="00A234F9"/>
    <w:rsid w:val="00A2520D"/>
    <w:rsid w:val="00A26480"/>
    <w:rsid w:val="00A27109"/>
    <w:rsid w:val="00A4185C"/>
    <w:rsid w:val="00A42708"/>
    <w:rsid w:val="00A46ADF"/>
    <w:rsid w:val="00A47DCC"/>
    <w:rsid w:val="00A54C36"/>
    <w:rsid w:val="00A60759"/>
    <w:rsid w:val="00A61625"/>
    <w:rsid w:val="00A6399E"/>
    <w:rsid w:val="00A658EB"/>
    <w:rsid w:val="00A67171"/>
    <w:rsid w:val="00A72F97"/>
    <w:rsid w:val="00A736C1"/>
    <w:rsid w:val="00A75FB6"/>
    <w:rsid w:val="00A774FA"/>
    <w:rsid w:val="00A8002B"/>
    <w:rsid w:val="00A82EE3"/>
    <w:rsid w:val="00A8403A"/>
    <w:rsid w:val="00A840F9"/>
    <w:rsid w:val="00A84EAE"/>
    <w:rsid w:val="00A8759C"/>
    <w:rsid w:val="00A900B8"/>
    <w:rsid w:val="00A9033A"/>
    <w:rsid w:val="00A92DBD"/>
    <w:rsid w:val="00A9312F"/>
    <w:rsid w:val="00A93419"/>
    <w:rsid w:val="00A96DB7"/>
    <w:rsid w:val="00AA3F20"/>
    <w:rsid w:val="00AA4CA9"/>
    <w:rsid w:val="00AA4F34"/>
    <w:rsid w:val="00AA776E"/>
    <w:rsid w:val="00AB06D1"/>
    <w:rsid w:val="00AB15CE"/>
    <w:rsid w:val="00AB7A87"/>
    <w:rsid w:val="00AC64E2"/>
    <w:rsid w:val="00AC6993"/>
    <w:rsid w:val="00AC77E9"/>
    <w:rsid w:val="00AD06CF"/>
    <w:rsid w:val="00AD50EB"/>
    <w:rsid w:val="00AD7526"/>
    <w:rsid w:val="00AD7C6B"/>
    <w:rsid w:val="00AD7EB8"/>
    <w:rsid w:val="00AE5D5E"/>
    <w:rsid w:val="00AE7E82"/>
    <w:rsid w:val="00AF0EB2"/>
    <w:rsid w:val="00AF2C9F"/>
    <w:rsid w:val="00AF30E4"/>
    <w:rsid w:val="00B015A2"/>
    <w:rsid w:val="00B01C3B"/>
    <w:rsid w:val="00B021C9"/>
    <w:rsid w:val="00B02226"/>
    <w:rsid w:val="00B03B53"/>
    <w:rsid w:val="00B06F9B"/>
    <w:rsid w:val="00B07BF7"/>
    <w:rsid w:val="00B11BDB"/>
    <w:rsid w:val="00B14F7E"/>
    <w:rsid w:val="00B22503"/>
    <w:rsid w:val="00B227B6"/>
    <w:rsid w:val="00B22A00"/>
    <w:rsid w:val="00B23AEF"/>
    <w:rsid w:val="00B23CB0"/>
    <w:rsid w:val="00B2440D"/>
    <w:rsid w:val="00B258CE"/>
    <w:rsid w:val="00B26440"/>
    <w:rsid w:val="00B3027D"/>
    <w:rsid w:val="00B304B9"/>
    <w:rsid w:val="00B310F1"/>
    <w:rsid w:val="00B33719"/>
    <w:rsid w:val="00B33AD9"/>
    <w:rsid w:val="00B42AD6"/>
    <w:rsid w:val="00B43C9B"/>
    <w:rsid w:val="00B50ECB"/>
    <w:rsid w:val="00B5120B"/>
    <w:rsid w:val="00B51FF6"/>
    <w:rsid w:val="00B525C2"/>
    <w:rsid w:val="00B53658"/>
    <w:rsid w:val="00B57034"/>
    <w:rsid w:val="00B60869"/>
    <w:rsid w:val="00B60A67"/>
    <w:rsid w:val="00B67993"/>
    <w:rsid w:val="00B705DD"/>
    <w:rsid w:val="00B71647"/>
    <w:rsid w:val="00B71BA4"/>
    <w:rsid w:val="00B74E13"/>
    <w:rsid w:val="00B770D0"/>
    <w:rsid w:val="00B80DB2"/>
    <w:rsid w:val="00B81FCB"/>
    <w:rsid w:val="00B822E8"/>
    <w:rsid w:val="00B82A9C"/>
    <w:rsid w:val="00B85DD3"/>
    <w:rsid w:val="00B86B65"/>
    <w:rsid w:val="00B87E26"/>
    <w:rsid w:val="00B87FD3"/>
    <w:rsid w:val="00B9503F"/>
    <w:rsid w:val="00B96DB3"/>
    <w:rsid w:val="00BA0C2B"/>
    <w:rsid w:val="00BA274F"/>
    <w:rsid w:val="00BA519C"/>
    <w:rsid w:val="00BA5809"/>
    <w:rsid w:val="00BA6F63"/>
    <w:rsid w:val="00BA74BB"/>
    <w:rsid w:val="00BB02E9"/>
    <w:rsid w:val="00BB1BE1"/>
    <w:rsid w:val="00BB771E"/>
    <w:rsid w:val="00BB7E23"/>
    <w:rsid w:val="00BC0116"/>
    <w:rsid w:val="00BC11C2"/>
    <w:rsid w:val="00BC343F"/>
    <w:rsid w:val="00BC5214"/>
    <w:rsid w:val="00BC7475"/>
    <w:rsid w:val="00BD12DC"/>
    <w:rsid w:val="00BD166E"/>
    <w:rsid w:val="00BD1C3E"/>
    <w:rsid w:val="00BD4422"/>
    <w:rsid w:val="00BD5BA4"/>
    <w:rsid w:val="00BD6A70"/>
    <w:rsid w:val="00BE0AEE"/>
    <w:rsid w:val="00BE1C25"/>
    <w:rsid w:val="00BE241B"/>
    <w:rsid w:val="00BE4FB4"/>
    <w:rsid w:val="00BE54CC"/>
    <w:rsid w:val="00BE653A"/>
    <w:rsid w:val="00BE7223"/>
    <w:rsid w:val="00BE7319"/>
    <w:rsid w:val="00BE7CDF"/>
    <w:rsid w:val="00BF063B"/>
    <w:rsid w:val="00BF1460"/>
    <w:rsid w:val="00BF1620"/>
    <w:rsid w:val="00BF5BEE"/>
    <w:rsid w:val="00C00675"/>
    <w:rsid w:val="00C0112E"/>
    <w:rsid w:val="00C0152D"/>
    <w:rsid w:val="00C04A5D"/>
    <w:rsid w:val="00C067F0"/>
    <w:rsid w:val="00C07AB5"/>
    <w:rsid w:val="00C07B81"/>
    <w:rsid w:val="00C1121E"/>
    <w:rsid w:val="00C13335"/>
    <w:rsid w:val="00C14949"/>
    <w:rsid w:val="00C15BE6"/>
    <w:rsid w:val="00C17A89"/>
    <w:rsid w:val="00C2061E"/>
    <w:rsid w:val="00C21394"/>
    <w:rsid w:val="00C21FF9"/>
    <w:rsid w:val="00C222BF"/>
    <w:rsid w:val="00C22602"/>
    <w:rsid w:val="00C26897"/>
    <w:rsid w:val="00C2789A"/>
    <w:rsid w:val="00C32D6F"/>
    <w:rsid w:val="00C34528"/>
    <w:rsid w:val="00C361DD"/>
    <w:rsid w:val="00C36A9B"/>
    <w:rsid w:val="00C41F15"/>
    <w:rsid w:val="00C42765"/>
    <w:rsid w:val="00C455A3"/>
    <w:rsid w:val="00C508D6"/>
    <w:rsid w:val="00C52B30"/>
    <w:rsid w:val="00C53D07"/>
    <w:rsid w:val="00C6035B"/>
    <w:rsid w:val="00C610BF"/>
    <w:rsid w:val="00C61584"/>
    <w:rsid w:val="00C64E5B"/>
    <w:rsid w:val="00C669A4"/>
    <w:rsid w:val="00C672AC"/>
    <w:rsid w:val="00C70934"/>
    <w:rsid w:val="00C70C84"/>
    <w:rsid w:val="00C720C9"/>
    <w:rsid w:val="00C746FE"/>
    <w:rsid w:val="00C80D67"/>
    <w:rsid w:val="00C811EE"/>
    <w:rsid w:val="00C81C4B"/>
    <w:rsid w:val="00C8473A"/>
    <w:rsid w:val="00C87930"/>
    <w:rsid w:val="00C92021"/>
    <w:rsid w:val="00C93F50"/>
    <w:rsid w:val="00C96CCE"/>
    <w:rsid w:val="00C971CD"/>
    <w:rsid w:val="00C978E8"/>
    <w:rsid w:val="00C97E7A"/>
    <w:rsid w:val="00CA2548"/>
    <w:rsid w:val="00CA4684"/>
    <w:rsid w:val="00CA6975"/>
    <w:rsid w:val="00CA78B4"/>
    <w:rsid w:val="00CB0A02"/>
    <w:rsid w:val="00CB767B"/>
    <w:rsid w:val="00CC3F39"/>
    <w:rsid w:val="00CC4D75"/>
    <w:rsid w:val="00CD21F3"/>
    <w:rsid w:val="00CD6685"/>
    <w:rsid w:val="00CD6D62"/>
    <w:rsid w:val="00CD784A"/>
    <w:rsid w:val="00CE4F47"/>
    <w:rsid w:val="00CE57FF"/>
    <w:rsid w:val="00CE78B4"/>
    <w:rsid w:val="00CF10C7"/>
    <w:rsid w:val="00CF2524"/>
    <w:rsid w:val="00CF2AD3"/>
    <w:rsid w:val="00CF531F"/>
    <w:rsid w:val="00CF5727"/>
    <w:rsid w:val="00CF6B01"/>
    <w:rsid w:val="00CF709E"/>
    <w:rsid w:val="00D00EDA"/>
    <w:rsid w:val="00D01C9B"/>
    <w:rsid w:val="00D01DA9"/>
    <w:rsid w:val="00D02059"/>
    <w:rsid w:val="00D03972"/>
    <w:rsid w:val="00D07FD7"/>
    <w:rsid w:val="00D10769"/>
    <w:rsid w:val="00D12752"/>
    <w:rsid w:val="00D139EF"/>
    <w:rsid w:val="00D20710"/>
    <w:rsid w:val="00D2227C"/>
    <w:rsid w:val="00D234CF"/>
    <w:rsid w:val="00D247BD"/>
    <w:rsid w:val="00D259BC"/>
    <w:rsid w:val="00D25B68"/>
    <w:rsid w:val="00D31ADE"/>
    <w:rsid w:val="00D37FFB"/>
    <w:rsid w:val="00D421BE"/>
    <w:rsid w:val="00D42B19"/>
    <w:rsid w:val="00D451CC"/>
    <w:rsid w:val="00D47B27"/>
    <w:rsid w:val="00D52F4E"/>
    <w:rsid w:val="00D5456C"/>
    <w:rsid w:val="00D54E38"/>
    <w:rsid w:val="00D5524E"/>
    <w:rsid w:val="00D56581"/>
    <w:rsid w:val="00D567E2"/>
    <w:rsid w:val="00D57DE4"/>
    <w:rsid w:val="00D603FA"/>
    <w:rsid w:val="00D6367F"/>
    <w:rsid w:val="00D64737"/>
    <w:rsid w:val="00D64D25"/>
    <w:rsid w:val="00D66414"/>
    <w:rsid w:val="00D67F0C"/>
    <w:rsid w:val="00D7303C"/>
    <w:rsid w:val="00D743ED"/>
    <w:rsid w:val="00D76535"/>
    <w:rsid w:val="00D76CEC"/>
    <w:rsid w:val="00D77110"/>
    <w:rsid w:val="00D83D57"/>
    <w:rsid w:val="00D87ABA"/>
    <w:rsid w:val="00D87D97"/>
    <w:rsid w:val="00D90143"/>
    <w:rsid w:val="00D913E5"/>
    <w:rsid w:val="00D92535"/>
    <w:rsid w:val="00D95D2A"/>
    <w:rsid w:val="00D966EA"/>
    <w:rsid w:val="00DA0EF8"/>
    <w:rsid w:val="00DA1E05"/>
    <w:rsid w:val="00DA4D7C"/>
    <w:rsid w:val="00DA5213"/>
    <w:rsid w:val="00DB2F9D"/>
    <w:rsid w:val="00DB42D5"/>
    <w:rsid w:val="00DC0FF1"/>
    <w:rsid w:val="00DC3BAC"/>
    <w:rsid w:val="00DC58ED"/>
    <w:rsid w:val="00DC6E45"/>
    <w:rsid w:val="00DD4049"/>
    <w:rsid w:val="00DD51E0"/>
    <w:rsid w:val="00DD5DC1"/>
    <w:rsid w:val="00DD60AA"/>
    <w:rsid w:val="00DE0DF4"/>
    <w:rsid w:val="00DE30DF"/>
    <w:rsid w:val="00DE5233"/>
    <w:rsid w:val="00DE66F8"/>
    <w:rsid w:val="00DE6894"/>
    <w:rsid w:val="00DF2EC1"/>
    <w:rsid w:val="00DF78DD"/>
    <w:rsid w:val="00DF7B3C"/>
    <w:rsid w:val="00E00B8A"/>
    <w:rsid w:val="00E01510"/>
    <w:rsid w:val="00E03796"/>
    <w:rsid w:val="00E110FD"/>
    <w:rsid w:val="00E12365"/>
    <w:rsid w:val="00E129A1"/>
    <w:rsid w:val="00E15C8A"/>
    <w:rsid w:val="00E17078"/>
    <w:rsid w:val="00E23022"/>
    <w:rsid w:val="00E239B5"/>
    <w:rsid w:val="00E251CF"/>
    <w:rsid w:val="00E25261"/>
    <w:rsid w:val="00E26551"/>
    <w:rsid w:val="00E27E67"/>
    <w:rsid w:val="00E3074F"/>
    <w:rsid w:val="00E32039"/>
    <w:rsid w:val="00E32D53"/>
    <w:rsid w:val="00E3373C"/>
    <w:rsid w:val="00E33C88"/>
    <w:rsid w:val="00E35ADB"/>
    <w:rsid w:val="00E37D5D"/>
    <w:rsid w:val="00E4090F"/>
    <w:rsid w:val="00E43733"/>
    <w:rsid w:val="00E530ED"/>
    <w:rsid w:val="00E5673A"/>
    <w:rsid w:val="00E57254"/>
    <w:rsid w:val="00E57B0B"/>
    <w:rsid w:val="00E67487"/>
    <w:rsid w:val="00E834CC"/>
    <w:rsid w:val="00E85CE7"/>
    <w:rsid w:val="00E916C2"/>
    <w:rsid w:val="00E93643"/>
    <w:rsid w:val="00E9545D"/>
    <w:rsid w:val="00EA3A88"/>
    <w:rsid w:val="00EA3F40"/>
    <w:rsid w:val="00EA4D0D"/>
    <w:rsid w:val="00EB1820"/>
    <w:rsid w:val="00EB1CA4"/>
    <w:rsid w:val="00EB257A"/>
    <w:rsid w:val="00EC0A79"/>
    <w:rsid w:val="00EC2D27"/>
    <w:rsid w:val="00EC459C"/>
    <w:rsid w:val="00EC6046"/>
    <w:rsid w:val="00ED223D"/>
    <w:rsid w:val="00ED252B"/>
    <w:rsid w:val="00ED25B3"/>
    <w:rsid w:val="00ED2932"/>
    <w:rsid w:val="00ED2AD6"/>
    <w:rsid w:val="00ED305F"/>
    <w:rsid w:val="00ED306F"/>
    <w:rsid w:val="00ED718A"/>
    <w:rsid w:val="00EE2A69"/>
    <w:rsid w:val="00EE3AA3"/>
    <w:rsid w:val="00EE4B4B"/>
    <w:rsid w:val="00EE6A32"/>
    <w:rsid w:val="00EE6F95"/>
    <w:rsid w:val="00EE72D6"/>
    <w:rsid w:val="00EE75E8"/>
    <w:rsid w:val="00EE7683"/>
    <w:rsid w:val="00EF01F0"/>
    <w:rsid w:val="00EF04D7"/>
    <w:rsid w:val="00EF0C14"/>
    <w:rsid w:val="00EF2EAB"/>
    <w:rsid w:val="00EF477B"/>
    <w:rsid w:val="00EF6AE4"/>
    <w:rsid w:val="00F02E7E"/>
    <w:rsid w:val="00F04E21"/>
    <w:rsid w:val="00F0748E"/>
    <w:rsid w:val="00F106A1"/>
    <w:rsid w:val="00F11516"/>
    <w:rsid w:val="00F127BC"/>
    <w:rsid w:val="00F12A89"/>
    <w:rsid w:val="00F12ACE"/>
    <w:rsid w:val="00F13D6E"/>
    <w:rsid w:val="00F14D1E"/>
    <w:rsid w:val="00F17C3F"/>
    <w:rsid w:val="00F26656"/>
    <w:rsid w:val="00F315E6"/>
    <w:rsid w:val="00F347EB"/>
    <w:rsid w:val="00F35864"/>
    <w:rsid w:val="00F35E34"/>
    <w:rsid w:val="00F3758B"/>
    <w:rsid w:val="00F40EC1"/>
    <w:rsid w:val="00F44075"/>
    <w:rsid w:val="00F47350"/>
    <w:rsid w:val="00F50E32"/>
    <w:rsid w:val="00F555D3"/>
    <w:rsid w:val="00F555F5"/>
    <w:rsid w:val="00F561A7"/>
    <w:rsid w:val="00F56DA5"/>
    <w:rsid w:val="00F625E9"/>
    <w:rsid w:val="00F63663"/>
    <w:rsid w:val="00F710CE"/>
    <w:rsid w:val="00F75AAF"/>
    <w:rsid w:val="00F82E69"/>
    <w:rsid w:val="00F82FB5"/>
    <w:rsid w:val="00F84EE5"/>
    <w:rsid w:val="00F8546F"/>
    <w:rsid w:val="00F85AF2"/>
    <w:rsid w:val="00F87FBC"/>
    <w:rsid w:val="00F9217B"/>
    <w:rsid w:val="00F926AD"/>
    <w:rsid w:val="00F9448E"/>
    <w:rsid w:val="00F94AD4"/>
    <w:rsid w:val="00F957CD"/>
    <w:rsid w:val="00F96ED2"/>
    <w:rsid w:val="00F96FA8"/>
    <w:rsid w:val="00FA1319"/>
    <w:rsid w:val="00FA4859"/>
    <w:rsid w:val="00FA4A9F"/>
    <w:rsid w:val="00FA50B6"/>
    <w:rsid w:val="00FA73AB"/>
    <w:rsid w:val="00FB3A03"/>
    <w:rsid w:val="00FB6BE4"/>
    <w:rsid w:val="00FC348A"/>
    <w:rsid w:val="00FC4768"/>
    <w:rsid w:val="00FC556D"/>
    <w:rsid w:val="00FC63B6"/>
    <w:rsid w:val="00FC7CAB"/>
    <w:rsid w:val="00FD7751"/>
    <w:rsid w:val="00FE0F0C"/>
    <w:rsid w:val="00FE6C55"/>
    <w:rsid w:val="00FF019B"/>
    <w:rsid w:val="00FF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33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545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B73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qFormat/>
    <w:rsid w:val="00DE523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456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0B73B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2">
    <w:name w:val="Основной шрифт абзаца2"/>
    <w:rsid w:val="00DE5233"/>
  </w:style>
  <w:style w:type="character" w:customStyle="1" w:styleId="11">
    <w:name w:val="Основной шрифт абзаца1"/>
    <w:rsid w:val="00DE5233"/>
  </w:style>
  <w:style w:type="character" w:styleId="a3">
    <w:name w:val="page number"/>
    <w:basedOn w:val="11"/>
    <w:rsid w:val="00DE5233"/>
  </w:style>
  <w:style w:type="character" w:customStyle="1" w:styleId="a4">
    <w:name w:val="Нижний колонтитул Знак"/>
    <w:uiPriority w:val="99"/>
    <w:rsid w:val="00DE5233"/>
    <w:rPr>
      <w:sz w:val="28"/>
    </w:rPr>
  </w:style>
  <w:style w:type="character" w:customStyle="1" w:styleId="40">
    <w:name w:val="Заголовок 4 Знак"/>
    <w:uiPriority w:val="9"/>
    <w:rsid w:val="00DE5233"/>
    <w:rPr>
      <w:b/>
      <w:bCs/>
      <w:sz w:val="28"/>
      <w:szCs w:val="28"/>
    </w:rPr>
  </w:style>
  <w:style w:type="paragraph" w:customStyle="1" w:styleId="a5">
    <w:name w:val="Заголовок"/>
    <w:basedOn w:val="a"/>
    <w:next w:val="a6"/>
    <w:rsid w:val="00DE5233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uiPriority w:val="99"/>
    <w:rsid w:val="00DE5233"/>
    <w:pPr>
      <w:spacing w:after="120"/>
    </w:pPr>
  </w:style>
  <w:style w:type="character" w:customStyle="1" w:styleId="a7">
    <w:name w:val="Основной текст Знак"/>
    <w:link w:val="a6"/>
    <w:uiPriority w:val="99"/>
    <w:rsid w:val="00E834CC"/>
    <w:rPr>
      <w:sz w:val="28"/>
      <w:lang w:eastAsia="zh-CN"/>
    </w:rPr>
  </w:style>
  <w:style w:type="paragraph" w:styleId="a8">
    <w:name w:val="List"/>
    <w:basedOn w:val="a6"/>
    <w:rsid w:val="00DE5233"/>
    <w:rPr>
      <w:rFonts w:cs="Mangal"/>
    </w:rPr>
  </w:style>
  <w:style w:type="paragraph" w:styleId="a9">
    <w:name w:val="caption"/>
    <w:basedOn w:val="a"/>
    <w:qFormat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DE5233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DE5233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DE523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rsid w:val="001D14D0"/>
    <w:rPr>
      <w:sz w:val="28"/>
      <w:lang w:eastAsia="zh-CN"/>
    </w:rPr>
  </w:style>
  <w:style w:type="paragraph" w:styleId="ac">
    <w:name w:val="footer"/>
    <w:basedOn w:val="a"/>
    <w:uiPriority w:val="99"/>
    <w:rsid w:val="00DE5233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DE5233"/>
    <w:pPr>
      <w:suppressLineNumbers/>
    </w:pPr>
  </w:style>
  <w:style w:type="paragraph" w:customStyle="1" w:styleId="ae">
    <w:name w:val="Заголовок таблицы"/>
    <w:basedOn w:val="ad"/>
    <w:rsid w:val="00DE5233"/>
    <w:pPr>
      <w:jc w:val="center"/>
    </w:pPr>
    <w:rPr>
      <w:b/>
      <w:bCs/>
    </w:rPr>
  </w:style>
  <w:style w:type="table" w:styleId="af">
    <w:name w:val="Table Grid"/>
    <w:basedOn w:val="a1"/>
    <w:uiPriority w:val="59"/>
    <w:rsid w:val="00DA1E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963ED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63ED5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BE65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rsid w:val="00E85CE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E85CE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sz w:val="24"/>
      <w:szCs w:val="24"/>
      <w:lang w:eastAsia="ru-RU"/>
    </w:rPr>
  </w:style>
  <w:style w:type="paragraph" w:customStyle="1" w:styleId="Pa03">
    <w:name w:val="Pa0+3"/>
    <w:basedOn w:val="a"/>
    <w:next w:val="a"/>
    <w:uiPriority w:val="99"/>
    <w:rsid w:val="00534D96"/>
    <w:pPr>
      <w:suppressAutoHyphens w:val="0"/>
      <w:autoSpaceDE w:val="0"/>
      <w:autoSpaceDN w:val="0"/>
      <w:adjustRightInd w:val="0"/>
      <w:spacing w:line="141" w:lineRule="atLeast"/>
    </w:pPr>
    <w:rPr>
      <w:rFonts w:ascii="PragmaticaC" w:hAnsi="PragmaticaC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31B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5E7BA4"/>
    <w:pPr>
      <w:autoSpaceDE w:val="0"/>
      <w:autoSpaceDN w:val="0"/>
      <w:adjustRightInd w:val="0"/>
    </w:pPr>
    <w:rPr>
      <w:b/>
      <w:bCs/>
      <w:sz w:val="38"/>
      <w:szCs w:val="38"/>
    </w:rPr>
  </w:style>
  <w:style w:type="paragraph" w:customStyle="1" w:styleId="ConsPlusCell">
    <w:name w:val="ConsPlusCell"/>
    <w:rsid w:val="007F3E95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No Spacing"/>
    <w:uiPriority w:val="1"/>
    <w:qFormat/>
    <w:rsid w:val="00E32D53"/>
    <w:rPr>
      <w:rFonts w:ascii="Calibri" w:eastAsia="Calibri" w:hAnsi="Calibri"/>
      <w:sz w:val="22"/>
      <w:szCs w:val="22"/>
      <w:lang w:eastAsia="en-US"/>
    </w:rPr>
  </w:style>
  <w:style w:type="paragraph" w:styleId="af4">
    <w:name w:val="Body Text First Indent"/>
    <w:basedOn w:val="a6"/>
    <w:link w:val="af5"/>
    <w:uiPriority w:val="99"/>
    <w:semiHidden/>
    <w:unhideWhenUsed/>
    <w:rsid w:val="00E834CC"/>
    <w:pPr>
      <w:ind w:firstLine="210"/>
    </w:pPr>
  </w:style>
  <w:style w:type="character" w:customStyle="1" w:styleId="af5">
    <w:name w:val="Красная строка Знак"/>
    <w:basedOn w:val="a7"/>
    <w:link w:val="af4"/>
    <w:uiPriority w:val="99"/>
    <w:rsid w:val="00E834CC"/>
    <w:rPr>
      <w:sz w:val="28"/>
      <w:lang w:eastAsia="zh-CN"/>
    </w:rPr>
  </w:style>
  <w:style w:type="paragraph" w:customStyle="1" w:styleId="ConsPlusTitle">
    <w:name w:val="ConsPlusTitle"/>
    <w:rsid w:val="004915A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-21">
    <w:name w:val="Средняя сетка 1 - Акцент 21"/>
    <w:basedOn w:val="a"/>
    <w:link w:val="1-21Char"/>
    <w:qFormat/>
    <w:rsid w:val="004C55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-21Char">
    <w:name w:val="Средняя сетка 1 - Акцент 21 Char"/>
    <w:link w:val="1-21"/>
    <w:rsid w:val="004C5595"/>
    <w:rPr>
      <w:rFonts w:ascii="Calibri" w:hAnsi="Calibri"/>
      <w:sz w:val="22"/>
      <w:szCs w:val="22"/>
      <w:lang w:eastAsia="en-US"/>
    </w:rPr>
  </w:style>
  <w:style w:type="character" w:styleId="af6">
    <w:name w:val="Hyperlink"/>
    <w:uiPriority w:val="99"/>
    <w:rsid w:val="001D14D0"/>
    <w:rPr>
      <w:rFonts w:cs="Times New Roman"/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1D14D0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D14D0"/>
    <w:pPr>
      <w:widowControl w:val="0"/>
      <w:shd w:val="clear" w:color="auto" w:fill="FFFFFF"/>
      <w:suppressAutoHyphens w:val="0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1D14D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sz w:val="10"/>
    </w:rPr>
  </w:style>
  <w:style w:type="character" w:customStyle="1" w:styleId="CharStyle6">
    <w:name w:val="Char Style 6"/>
    <w:uiPriority w:val="99"/>
    <w:rsid w:val="001D14D0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D14D0"/>
    <w:pPr>
      <w:widowControl w:val="0"/>
      <w:shd w:val="clear" w:color="auto" w:fill="FFFFFF"/>
      <w:suppressAutoHyphens w:val="0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1D14D0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D14D0"/>
    <w:rPr>
      <w:b/>
      <w:spacing w:val="-2"/>
      <w:sz w:val="9"/>
      <w:u w:val="single"/>
    </w:rPr>
  </w:style>
  <w:style w:type="character" w:customStyle="1" w:styleId="CharStyle12">
    <w:name w:val="Char Style 12"/>
    <w:link w:val="Style110"/>
    <w:uiPriority w:val="99"/>
    <w:locked/>
    <w:rsid w:val="001D14D0"/>
    <w:rPr>
      <w:b/>
      <w:sz w:val="13"/>
      <w:shd w:val="clear" w:color="auto" w:fill="FFFFFF"/>
    </w:rPr>
  </w:style>
  <w:style w:type="paragraph" w:customStyle="1" w:styleId="Style110">
    <w:name w:val="Style 11"/>
    <w:basedOn w:val="a"/>
    <w:link w:val="CharStyle12"/>
    <w:uiPriority w:val="99"/>
    <w:rsid w:val="001D14D0"/>
    <w:pPr>
      <w:widowControl w:val="0"/>
      <w:shd w:val="clear" w:color="auto" w:fill="FFFFFF"/>
      <w:suppressAutoHyphens w:val="0"/>
      <w:spacing w:line="240" w:lineRule="atLeast"/>
      <w:outlineLvl w:val="0"/>
    </w:pPr>
    <w:rPr>
      <w:b/>
      <w:sz w:val="13"/>
    </w:rPr>
  </w:style>
  <w:style w:type="character" w:customStyle="1" w:styleId="CharStyle13">
    <w:name w:val="Char Style 13"/>
    <w:uiPriority w:val="99"/>
    <w:rsid w:val="001D14D0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D14D0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D14D0"/>
    <w:pPr>
      <w:widowControl w:val="0"/>
      <w:shd w:val="clear" w:color="auto" w:fill="FFFFFF"/>
      <w:suppressAutoHyphens w:val="0"/>
      <w:spacing w:line="240" w:lineRule="atLeast"/>
      <w:ind w:hanging="440"/>
      <w:jc w:val="both"/>
    </w:pPr>
    <w:rPr>
      <w:sz w:val="9"/>
    </w:rPr>
  </w:style>
  <w:style w:type="character" w:customStyle="1" w:styleId="CharStyle16Exact">
    <w:name w:val="Char Style 16 Exact"/>
    <w:uiPriority w:val="99"/>
    <w:rsid w:val="001D14D0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D14D0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D14D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1D14D0"/>
    <w:pPr>
      <w:widowControl w:val="0"/>
      <w:shd w:val="clear" w:color="auto" w:fill="FFFFFF"/>
      <w:suppressAutoHyphens w:val="0"/>
      <w:spacing w:after="120" w:line="240" w:lineRule="atLeast"/>
      <w:outlineLvl w:val="1"/>
    </w:pPr>
    <w:rPr>
      <w:b/>
      <w:sz w:val="11"/>
    </w:rPr>
  </w:style>
  <w:style w:type="character" w:customStyle="1" w:styleId="CharStyle20">
    <w:name w:val="Char Style 20"/>
    <w:uiPriority w:val="99"/>
    <w:rsid w:val="001D14D0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b/>
      <w:sz w:val="10"/>
    </w:rPr>
  </w:style>
  <w:style w:type="character" w:customStyle="1" w:styleId="CharStyle23">
    <w:name w:val="Char Style 23"/>
    <w:uiPriority w:val="99"/>
    <w:rsid w:val="001D14D0"/>
    <w:rPr>
      <w:sz w:val="10"/>
      <w:u w:val="none"/>
    </w:rPr>
  </w:style>
  <w:style w:type="character" w:customStyle="1" w:styleId="CharStyle24">
    <w:name w:val="Char Style 24"/>
    <w:uiPriority w:val="99"/>
    <w:rsid w:val="001D14D0"/>
    <w:rPr>
      <w:sz w:val="10"/>
      <w:u w:val="none"/>
    </w:rPr>
  </w:style>
  <w:style w:type="paragraph" w:styleId="af7">
    <w:name w:val="footnote text"/>
    <w:basedOn w:val="a"/>
    <w:link w:val="af8"/>
    <w:uiPriority w:val="99"/>
    <w:semiHidden/>
    <w:rsid w:val="001D14D0"/>
    <w:pPr>
      <w:widowControl w:val="0"/>
      <w:suppressAutoHyphens w:val="0"/>
    </w:pPr>
    <w:rPr>
      <w:color w:val="000000"/>
      <w:sz w:val="20"/>
    </w:rPr>
  </w:style>
  <w:style w:type="character" w:customStyle="1" w:styleId="af8">
    <w:name w:val="Текст сноски Знак"/>
    <w:link w:val="af7"/>
    <w:uiPriority w:val="99"/>
    <w:semiHidden/>
    <w:rsid w:val="001D14D0"/>
    <w:rPr>
      <w:color w:val="000000"/>
    </w:rPr>
  </w:style>
  <w:style w:type="character" w:customStyle="1" w:styleId="docaccesstitle1">
    <w:name w:val="docaccess_title1"/>
    <w:rsid w:val="002D0B56"/>
    <w:rPr>
      <w:rFonts w:ascii="Times New Roman" w:hAnsi="Times New Roman" w:cs="Times New Roman" w:hint="default"/>
      <w:sz w:val="28"/>
      <w:szCs w:val="28"/>
    </w:rPr>
  </w:style>
  <w:style w:type="character" w:customStyle="1" w:styleId="u">
    <w:name w:val="u"/>
    <w:basedOn w:val="a0"/>
    <w:rsid w:val="009542D6"/>
  </w:style>
  <w:style w:type="character" w:customStyle="1" w:styleId="FontStyle52">
    <w:name w:val="Font Style52"/>
    <w:rsid w:val="00E2526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72F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rsid w:val="005C54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C54F7"/>
    <w:pPr>
      <w:widowControl w:val="0"/>
      <w:suppressAutoHyphens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p9">
    <w:name w:val="p9"/>
    <w:basedOn w:val="a"/>
    <w:rsid w:val="005C54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5">
    <w:name w:val="s15"/>
    <w:rsid w:val="005C54F7"/>
  </w:style>
  <w:style w:type="paragraph" w:customStyle="1" w:styleId="conspluscell0">
    <w:name w:val="conspluscell"/>
    <w:basedOn w:val="a"/>
    <w:rsid w:val="005C54F7"/>
    <w:pPr>
      <w:suppressAutoHyphens w:val="0"/>
      <w:spacing w:before="40" w:after="40"/>
    </w:pPr>
    <w:rPr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E4A41212E44197E30964AEEA3F88FE8CFE4A1267287238FA0678E68166BA456400DEFED277FE9B4f5K2O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homova\Application%20Data\Microsoft\&#1064;&#1072;&#1073;&#1083;&#1086;&#1085;&#1099;\POST_G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E4DB8-D104-4681-91A8-4D035103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POST_GOR</Template>
  <TotalTime>24</TotalTime>
  <Pages>42</Pages>
  <Words>11274</Words>
  <Characters>64268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75392</CharactersWithSpaces>
  <SharedDoc>false</SharedDoc>
  <HLinks>
    <vt:vector size="24" baseType="variant">
      <vt:variant>
        <vt:i4>2752571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parhomova</dc:creator>
  <cp:lastModifiedBy>user</cp:lastModifiedBy>
  <cp:revision>3</cp:revision>
  <cp:lastPrinted>2018-09-24T13:53:00Z</cp:lastPrinted>
  <dcterms:created xsi:type="dcterms:W3CDTF">2019-01-16T11:22:00Z</dcterms:created>
  <dcterms:modified xsi:type="dcterms:W3CDTF">2019-01-16T11:45:00Z</dcterms:modified>
</cp:coreProperties>
</file>